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C77BF2B" w14:textId="77777777" w:rsidR="00345BCD" w:rsidRPr="00345BCD" w:rsidRDefault="00345BCD" w:rsidP="00345BCD">
      <w:pPr>
        <w:jc w:val="center"/>
        <w:rPr>
          <w:rFonts w:asciiTheme="minorHAnsi" w:hAnsiTheme="minorHAnsi"/>
          <w:b/>
          <w:smallCaps/>
        </w:rPr>
      </w:pPr>
      <w:bookmarkStart w:id="0" w:name="_Toc220723808"/>
      <w:r w:rsidRPr="00345BCD">
        <w:rPr>
          <w:rFonts w:asciiTheme="minorHAnsi" w:hAnsiTheme="minorHAnsi"/>
          <w:b/>
          <w:smallCaps/>
        </w:rPr>
        <w:t>Work Breakdown Structure (WBS) Template</w:t>
      </w:r>
    </w:p>
    <w:p w14:paraId="08EDA120" w14:textId="77777777" w:rsidR="00345BCD" w:rsidRPr="00345BCD" w:rsidRDefault="00345BCD" w:rsidP="00345BCD">
      <w:pPr>
        <w:jc w:val="center"/>
        <w:rPr>
          <w:rFonts w:asciiTheme="minorHAnsi" w:hAnsiTheme="minorHAnsi"/>
        </w:rPr>
      </w:pPr>
      <w:r w:rsidRPr="00345BCD">
        <w:rPr>
          <w:rFonts w:asciiTheme="minorHAnsi" w:hAnsiTheme="minorHAnsi"/>
        </w:rPr>
        <w:t>This Pro</w:t>
      </w:r>
      <w:smartTag w:uri="urn:schemas-microsoft-com:office:smarttags" w:element="PersonName">
        <w:r w:rsidRPr="00345BCD">
          <w:rPr>
            <w:rFonts w:asciiTheme="minorHAnsi" w:hAnsiTheme="minorHAnsi"/>
          </w:rPr>
          <w:t>j</w:t>
        </w:r>
      </w:smartTag>
      <w:r w:rsidRPr="00345BCD">
        <w:rPr>
          <w:rFonts w:asciiTheme="minorHAnsi" w:hAnsiTheme="minorHAnsi"/>
        </w:rPr>
        <w:t xml:space="preserve">ect WBS Template is free for you to copy and use on your project </w:t>
      </w:r>
    </w:p>
    <w:p w14:paraId="1F4B0D90" w14:textId="77777777" w:rsidR="00345BCD" w:rsidRPr="00345BCD" w:rsidRDefault="00345BCD" w:rsidP="00345BCD">
      <w:pPr>
        <w:jc w:val="center"/>
        <w:rPr>
          <w:rFonts w:asciiTheme="minorHAnsi" w:hAnsiTheme="minorHAnsi"/>
        </w:rPr>
      </w:pPr>
      <w:r w:rsidRPr="00345BCD">
        <w:rPr>
          <w:rFonts w:asciiTheme="minorHAnsi" w:hAnsiTheme="minorHAnsi"/>
        </w:rPr>
        <w:t>and within your organization. We hope that you find this template useful and</w:t>
      </w:r>
    </w:p>
    <w:p w14:paraId="1D5404FD" w14:textId="77777777" w:rsidR="00345BCD" w:rsidRPr="00345BCD" w:rsidRDefault="00345BCD" w:rsidP="00345BCD">
      <w:pPr>
        <w:jc w:val="center"/>
        <w:rPr>
          <w:rFonts w:asciiTheme="minorHAnsi" w:hAnsiTheme="minorHAnsi"/>
          <w:smallCaps/>
          <w:sz w:val="21"/>
          <w:szCs w:val="21"/>
        </w:rPr>
      </w:pPr>
      <w:r w:rsidRPr="00345BCD">
        <w:rPr>
          <w:rFonts w:asciiTheme="minorHAnsi" w:hAnsiTheme="minorHAnsi"/>
        </w:rPr>
        <w:t xml:space="preserve">welcome your comments. </w:t>
      </w:r>
    </w:p>
    <w:p w14:paraId="3B500FD0" w14:textId="77777777" w:rsidR="00345BCD" w:rsidRPr="00345BCD" w:rsidRDefault="00345BCD" w:rsidP="00345BCD">
      <w:pPr>
        <w:jc w:val="center"/>
        <w:rPr>
          <w:rFonts w:asciiTheme="minorHAnsi" w:hAnsiTheme="minorHAnsi"/>
          <w:b/>
          <w:smallCaps/>
          <w:sz w:val="36"/>
          <w:szCs w:val="36"/>
        </w:rPr>
      </w:pPr>
    </w:p>
    <w:p w14:paraId="097B775B" w14:textId="77777777" w:rsidR="00345BCD" w:rsidRPr="00345BCD" w:rsidRDefault="00345BCD" w:rsidP="00345BCD">
      <w:pPr>
        <w:jc w:val="center"/>
        <w:rPr>
          <w:rFonts w:asciiTheme="minorHAnsi" w:hAnsiTheme="minorHAnsi"/>
          <w:b/>
          <w:smallCaps/>
          <w:sz w:val="36"/>
          <w:szCs w:val="36"/>
        </w:rPr>
      </w:pPr>
    </w:p>
    <w:p w14:paraId="609E9AE6" w14:textId="77777777" w:rsidR="00345BCD" w:rsidRPr="00345BCD" w:rsidRDefault="00345BCD" w:rsidP="00345BCD">
      <w:pPr>
        <w:jc w:val="center"/>
        <w:rPr>
          <w:rFonts w:asciiTheme="minorHAnsi" w:hAnsiTheme="minorHAnsi"/>
          <w:b/>
          <w:smallCaps/>
          <w:sz w:val="36"/>
          <w:szCs w:val="36"/>
        </w:rPr>
      </w:pPr>
      <w:r w:rsidRPr="00345BCD">
        <w:rPr>
          <w:rFonts w:asciiTheme="minorHAnsi" w:hAnsiTheme="minorHAnsi"/>
          <w:b/>
          <w:smallCaps/>
          <w:sz w:val="36"/>
          <w:szCs w:val="36"/>
        </w:rPr>
        <w:t>Work Breakdown Structure</w:t>
      </w:r>
    </w:p>
    <w:p w14:paraId="3FA95647" w14:textId="77777777" w:rsidR="00345BCD" w:rsidRPr="00345BCD" w:rsidRDefault="00345BCD" w:rsidP="00345BCD">
      <w:pPr>
        <w:jc w:val="center"/>
        <w:rPr>
          <w:rFonts w:asciiTheme="minorHAnsi" w:hAnsiTheme="minorHAnsi"/>
          <w:b/>
          <w:smallCaps/>
          <w:sz w:val="36"/>
          <w:szCs w:val="36"/>
        </w:rPr>
      </w:pPr>
      <w:r w:rsidRPr="00345BCD">
        <w:rPr>
          <w:rFonts w:asciiTheme="minorHAnsi" w:hAnsiTheme="minorHAnsi"/>
          <w:b/>
          <w:smallCaps/>
          <w:sz w:val="36"/>
          <w:szCs w:val="36"/>
        </w:rPr>
        <w:t>(WBS)</w:t>
      </w:r>
    </w:p>
    <w:p w14:paraId="5E5FAAC6" w14:textId="77777777" w:rsidR="00345BCD" w:rsidRPr="00345BCD" w:rsidRDefault="00345BCD" w:rsidP="00345BCD">
      <w:pPr>
        <w:jc w:val="center"/>
        <w:rPr>
          <w:rFonts w:asciiTheme="minorHAnsi" w:hAnsiTheme="minorHAnsi"/>
          <w:b/>
          <w:smallCaps/>
          <w:sz w:val="28"/>
          <w:szCs w:val="28"/>
        </w:rPr>
      </w:pPr>
      <w:r w:rsidRPr="00345BCD">
        <w:rPr>
          <w:rFonts w:asciiTheme="minorHAnsi" w:hAnsiTheme="minorHAnsi"/>
          <w:b/>
          <w:smallCaps/>
          <w:sz w:val="28"/>
          <w:szCs w:val="28"/>
        </w:rPr>
        <w:t>&lt;Pro</w:t>
      </w:r>
      <w:smartTag w:uri="urn:schemas-microsoft-com:office:smarttags" w:element="PersonName">
        <w:r w:rsidRPr="00345BCD">
          <w:rPr>
            <w:rFonts w:asciiTheme="minorHAnsi" w:hAnsiTheme="minorHAnsi"/>
            <w:b/>
            <w:smallCaps/>
            <w:sz w:val="28"/>
            <w:szCs w:val="28"/>
          </w:rPr>
          <w:t>j</w:t>
        </w:r>
      </w:smartTag>
      <w:r w:rsidRPr="00345BCD">
        <w:rPr>
          <w:rFonts w:asciiTheme="minorHAnsi" w:hAnsiTheme="minorHAnsi"/>
          <w:b/>
          <w:smallCaps/>
          <w:sz w:val="28"/>
          <w:szCs w:val="28"/>
        </w:rPr>
        <w:t>ect Name&gt;</w:t>
      </w:r>
    </w:p>
    <w:p w14:paraId="172744A0" w14:textId="77777777" w:rsidR="00345BCD" w:rsidRPr="00345BCD" w:rsidRDefault="00345BCD" w:rsidP="00345BCD">
      <w:pPr>
        <w:jc w:val="center"/>
        <w:rPr>
          <w:rFonts w:asciiTheme="minorHAnsi" w:hAnsiTheme="minorHAnsi"/>
          <w:b/>
          <w:smallCaps/>
          <w:sz w:val="28"/>
          <w:szCs w:val="28"/>
        </w:rPr>
      </w:pPr>
    </w:p>
    <w:p w14:paraId="588067AB" w14:textId="77777777" w:rsidR="00345BCD" w:rsidRPr="00345BCD" w:rsidRDefault="00345BCD" w:rsidP="00345BCD">
      <w:pPr>
        <w:jc w:val="center"/>
        <w:rPr>
          <w:rFonts w:asciiTheme="minorHAnsi" w:hAnsiTheme="minorHAnsi"/>
          <w:b/>
          <w:smallCaps/>
          <w:sz w:val="28"/>
          <w:szCs w:val="28"/>
        </w:rPr>
      </w:pPr>
    </w:p>
    <w:p w14:paraId="5115F824" w14:textId="77777777" w:rsidR="00345BCD" w:rsidRPr="00345BCD" w:rsidRDefault="00345BCD" w:rsidP="00345BCD">
      <w:pPr>
        <w:jc w:val="center"/>
        <w:rPr>
          <w:rFonts w:asciiTheme="minorHAnsi" w:hAnsiTheme="minorHAnsi"/>
          <w:b/>
          <w:smallCaps/>
          <w:sz w:val="28"/>
          <w:szCs w:val="28"/>
        </w:rPr>
      </w:pPr>
    </w:p>
    <w:p w14:paraId="52DD61EE" w14:textId="77777777" w:rsidR="00345BCD" w:rsidRPr="00345BCD" w:rsidRDefault="00345BCD" w:rsidP="00345BCD">
      <w:pPr>
        <w:jc w:val="center"/>
        <w:rPr>
          <w:rFonts w:asciiTheme="minorHAnsi" w:hAnsiTheme="minorHAnsi"/>
          <w:b/>
          <w:smallCaps/>
          <w:sz w:val="28"/>
          <w:szCs w:val="28"/>
        </w:rPr>
      </w:pPr>
    </w:p>
    <w:p w14:paraId="1202D409" w14:textId="77777777" w:rsidR="00345BCD" w:rsidRPr="00345BCD" w:rsidRDefault="00345BCD" w:rsidP="00345BCD">
      <w:pPr>
        <w:jc w:val="center"/>
        <w:rPr>
          <w:rFonts w:asciiTheme="minorHAnsi" w:hAnsiTheme="minorHAnsi"/>
          <w:b/>
          <w:smallCaps/>
          <w:sz w:val="28"/>
          <w:szCs w:val="28"/>
        </w:rPr>
      </w:pPr>
      <w:r w:rsidRPr="00345BCD">
        <w:rPr>
          <w:rFonts w:asciiTheme="minorHAnsi" w:hAnsiTheme="minorHAnsi"/>
          <w:b/>
          <w:smallCaps/>
          <w:sz w:val="28"/>
          <w:szCs w:val="28"/>
        </w:rPr>
        <w:t>Company Name</w:t>
      </w:r>
    </w:p>
    <w:p w14:paraId="118D1851" w14:textId="77777777" w:rsidR="00345BCD" w:rsidRPr="00345BCD" w:rsidRDefault="00345BCD" w:rsidP="00345BCD">
      <w:pPr>
        <w:jc w:val="center"/>
        <w:rPr>
          <w:rFonts w:asciiTheme="minorHAnsi" w:hAnsiTheme="minorHAnsi"/>
          <w:b/>
          <w:smallCaps/>
          <w:sz w:val="28"/>
          <w:szCs w:val="28"/>
        </w:rPr>
      </w:pPr>
      <w:r w:rsidRPr="00345BCD">
        <w:rPr>
          <w:rFonts w:asciiTheme="minorHAnsi" w:hAnsiTheme="minorHAnsi"/>
          <w:b/>
          <w:smallCaps/>
          <w:sz w:val="28"/>
          <w:szCs w:val="28"/>
        </w:rPr>
        <w:t>Street Address</w:t>
      </w:r>
    </w:p>
    <w:p w14:paraId="6CEA93FF" w14:textId="77777777" w:rsidR="00345BCD" w:rsidRPr="00345BCD" w:rsidRDefault="00345BCD" w:rsidP="00345BCD">
      <w:pPr>
        <w:jc w:val="center"/>
        <w:rPr>
          <w:rFonts w:asciiTheme="minorHAnsi" w:hAnsiTheme="minorHAnsi"/>
          <w:b/>
          <w:smallCaps/>
          <w:sz w:val="28"/>
          <w:szCs w:val="28"/>
        </w:rPr>
      </w:pPr>
      <w:smartTag w:uri="urn:schemas-microsoft-com:office:smarttags" w:element="stockticker">
        <w:r w:rsidRPr="00345BCD">
          <w:rPr>
            <w:rFonts w:asciiTheme="minorHAnsi" w:hAnsiTheme="minorHAnsi"/>
            <w:b/>
            <w:smallCaps/>
            <w:sz w:val="28"/>
            <w:szCs w:val="28"/>
          </w:rPr>
          <w:t>City</w:t>
        </w:r>
      </w:smartTag>
      <w:r w:rsidRPr="00345BCD">
        <w:rPr>
          <w:rFonts w:asciiTheme="minorHAnsi" w:hAnsiTheme="minorHAnsi"/>
          <w:b/>
          <w:smallCaps/>
          <w:sz w:val="28"/>
          <w:szCs w:val="28"/>
        </w:rPr>
        <w:t>, State Zip Code</w:t>
      </w:r>
    </w:p>
    <w:p w14:paraId="7E3C7CCB" w14:textId="77777777" w:rsidR="00345BCD" w:rsidRPr="00345BCD" w:rsidRDefault="00345BCD" w:rsidP="00345BCD">
      <w:pPr>
        <w:jc w:val="center"/>
        <w:rPr>
          <w:rFonts w:asciiTheme="minorHAnsi" w:hAnsiTheme="minorHAnsi"/>
          <w:b/>
          <w:smallCaps/>
          <w:sz w:val="28"/>
          <w:szCs w:val="28"/>
        </w:rPr>
      </w:pPr>
    </w:p>
    <w:p w14:paraId="718C6BF5" w14:textId="77777777" w:rsidR="00345BCD" w:rsidRPr="00345BCD" w:rsidRDefault="00345BCD" w:rsidP="00345BCD">
      <w:pPr>
        <w:jc w:val="center"/>
        <w:rPr>
          <w:rFonts w:asciiTheme="minorHAnsi" w:hAnsiTheme="minorHAnsi"/>
          <w:b/>
          <w:smallCaps/>
          <w:sz w:val="28"/>
          <w:szCs w:val="28"/>
        </w:rPr>
      </w:pPr>
    </w:p>
    <w:p w14:paraId="33168BB8" w14:textId="77777777" w:rsidR="00345BCD" w:rsidRDefault="00345BCD" w:rsidP="00345BCD">
      <w:pPr>
        <w:jc w:val="center"/>
        <w:rPr>
          <w:rFonts w:asciiTheme="minorHAnsi" w:hAnsiTheme="minorHAnsi"/>
          <w:b/>
          <w:smallCaps/>
          <w:sz w:val="28"/>
          <w:szCs w:val="28"/>
        </w:rPr>
      </w:pPr>
      <w:r>
        <w:rPr>
          <w:rFonts w:asciiTheme="minorHAnsi" w:hAnsiTheme="minorHAnsi"/>
          <w:b/>
          <w:smallCaps/>
          <w:sz w:val="28"/>
          <w:szCs w:val="28"/>
        </w:rPr>
        <w:t>This document is Created by:</w:t>
      </w:r>
    </w:p>
    <w:p w14:paraId="02FAD31C" w14:textId="77777777" w:rsidR="00345BCD" w:rsidRDefault="00345BCD" w:rsidP="00345BCD">
      <w:pPr>
        <w:jc w:val="center"/>
        <w:rPr>
          <w:rFonts w:asciiTheme="minorHAnsi" w:hAnsiTheme="minorHAnsi"/>
          <w:b/>
          <w:smallCaps/>
          <w:sz w:val="28"/>
          <w:szCs w:val="28"/>
        </w:rPr>
      </w:pPr>
    </w:p>
    <w:p w14:paraId="6B8194AA" w14:textId="77777777" w:rsidR="00345BCD" w:rsidRDefault="00345BCD" w:rsidP="00345BCD">
      <w:pPr>
        <w:jc w:val="center"/>
        <w:rPr>
          <w:rFonts w:asciiTheme="minorHAnsi" w:hAnsiTheme="minorHAnsi"/>
          <w:b/>
          <w:smallCaps/>
          <w:sz w:val="28"/>
          <w:szCs w:val="28"/>
        </w:rPr>
      </w:pPr>
    </w:p>
    <w:p w14:paraId="65312024" w14:textId="77777777" w:rsidR="00345BCD" w:rsidRDefault="00345BCD" w:rsidP="00345BCD">
      <w:pPr>
        <w:jc w:val="center"/>
        <w:rPr>
          <w:rFonts w:asciiTheme="minorHAnsi" w:hAnsiTheme="minorHAnsi"/>
          <w:b/>
          <w:smallCaps/>
          <w:sz w:val="28"/>
          <w:szCs w:val="28"/>
        </w:rPr>
      </w:pPr>
    </w:p>
    <w:p w14:paraId="28AAE284" w14:textId="77777777" w:rsidR="00345BCD" w:rsidRDefault="00345BCD" w:rsidP="00345BCD">
      <w:pPr>
        <w:jc w:val="center"/>
        <w:rPr>
          <w:rFonts w:asciiTheme="minorHAnsi" w:hAnsiTheme="minorHAnsi"/>
          <w:b/>
          <w:smallCaps/>
          <w:sz w:val="28"/>
          <w:szCs w:val="28"/>
        </w:rPr>
      </w:pPr>
      <w:r>
        <w:rPr>
          <w:rFonts w:asciiTheme="minorHAnsi" w:hAnsiTheme="minorHAnsi"/>
          <w:b/>
          <w:smallCaps/>
          <w:sz w:val="28"/>
          <w:szCs w:val="28"/>
        </w:rPr>
        <w:t>This Document is revised by:</w:t>
      </w:r>
    </w:p>
    <w:p w14:paraId="3EC0A8D6" w14:textId="77777777" w:rsidR="00345BCD" w:rsidRDefault="00345BCD" w:rsidP="00345BCD">
      <w:pPr>
        <w:jc w:val="center"/>
        <w:rPr>
          <w:rFonts w:asciiTheme="minorHAnsi" w:hAnsiTheme="minorHAnsi"/>
          <w:b/>
          <w:smallCaps/>
          <w:sz w:val="28"/>
          <w:szCs w:val="28"/>
        </w:rPr>
      </w:pPr>
    </w:p>
    <w:p w14:paraId="0019ED24" w14:textId="77777777" w:rsidR="00345BCD" w:rsidRDefault="00345BCD" w:rsidP="00345BCD">
      <w:pPr>
        <w:jc w:val="center"/>
        <w:rPr>
          <w:rFonts w:asciiTheme="minorHAnsi" w:hAnsiTheme="minorHAnsi"/>
          <w:b/>
          <w:smallCaps/>
          <w:sz w:val="28"/>
          <w:szCs w:val="28"/>
        </w:rPr>
      </w:pPr>
    </w:p>
    <w:p w14:paraId="7DAB37EB" w14:textId="77777777" w:rsidR="00345BCD" w:rsidRDefault="00345BCD" w:rsidP="00345BCD">
      <w:pPr>
        <w:jc w:val="center"/>
        <w:rPr>
          <w:rFonts w:asciiTheme="minorHAnsi" w:hAnsiTheme="minorHAnsi"/>
          <w:b/>
          <w:smallCaps/>
          <w:sz w:val="28"/>
          <w:szCs w:val="28"/>
        </w:rPr>
      </w:pPr>
    </w:p>
    <w:p w14:paraId="2C8D3B45" w14:textId="77777777" w:rsidR="00345BCD" w:rsidRDefault="00345BCD" w:rsidP="00345BCD">
      <w:pPr>
        <w:jc w:val="center"/>
        <w:rPr>
          <w:rFonts w:asciiTheme="minorHAnsi" w:hAnsiTheme="minorHAnsi"/>
          <w:b/>
          <w:smallCaps/>
          <w:sz w:val="28"/>
          <w:szCs w:val="28"/>
        </w:rPr>
      </w:pPr>
    </w:p>
    <w:p w14:paraId="412781C9" w14:textId="77777777" w:rsidR="00345BCD" w:rsidRDefault="00345BCD" w:rsidP="00345BCD">
      <w:pPr>
        <w:jc w:val="center"/>
        <w:rPr>
          <w:rFonts w:asciiTheme="minorHAnsi" w:hAnsiTheme="minorHAnsi"/>
          <w:b/>
          <w:smallCaps/>
          <w:sz w:val="28"/>
          <w:szCs w:val="28"/>
        </w:rPr>
      </w:pPr>
    </w:p>
    <w:p w14:paraId="23AACCF2" w14:textId="77777777" w:rsidR="00345BCD" w:rsidRDefault="00345BCD" w:rsidP="00345BCD">
      <w:pPr>
        <w:jc w:val="center"/>
        <w:rPr>
          <w:rFonts w:asciiTheme="minorHAnsi" w:hAnsiTheme="minorHAnsi"/>
          <w:b/>
          <w:smallCaps/>
          <w:sz w:val="28"/>
          <w:szCs w:val="28"/>
        </w:rPr>
      </w:pPr>
    </w:p>
    <w:p w14:paraId="6A8519FB" w14:textId="77777777" w:rsidR="00345BCD" w:rsidRDefault="00345BCD" w:rsidP="00345BCD">
      <w:pPr>
        <w:jc w:val="center"/>
        <w:rPr>
          <w:rFonts w:asciiTheme="minorHAnsi" w:hAnsiTheme="minorHAnsi"/>
          <w:b/>
          <w:smallCaps/>
          <w:sz w:val="28"/>
          <w:szCs w:val="28"/>
        </w:rPr>
      </w:pPr>
      <w:r>
        <w:rPr>
          <w:rFonts w:asciiTheme="minorHAnsi" w:hAnsiTheme="minorHAnsi"/>
          <w:b/>
          <w:smallCaps/>
          <w:sz w:val="28"/>
          <w:szCs w:val="28"/>
        </w:rPr>
        <w:t>This Document is Approved By:</w:t>
      </w:r>
    </w:p>
    <w:p w14:paraId="0F42A99F" w14:textId="77777777" w:rsidR="00345BCD" w:rsidRDefault="00345BCD" w:rsidP="00345BCD">
      <w:pPr>
        <w:jc w:val="center"/>
        <w:rPr>
          <w:rFonts w:asciiTheme="minorHAnsi" w:hAnsiTheme="minorHAnsi"/>
          <w:b/>
          <w:smallCaps/>
          <w:sz w:val="28"/>
          <w:szCs w:val="28"/>
        </w:rPr>
      </w:pPr>
    </w:p>
    <w:p w14:paraId="0B7200C5" w14:textId="77777777" w:rsidR="00345BCD" w:rsidRDefault="00345BCD" w:rsidP="00345BCD">
      <w:pPr>
        <w:jc w:val="center"/>
        <w:rPr>
          <w:rFonts w:asciiTheme="minorHAnsi" w:hAnsiTheme="minorHAnsi"/>
          <w:b/>
          <w:smallCaps/>
          <w:sz w:val="28"/>
          <w:szCs w:val="28"/>
        </w:rPr>
      </w:pPr>
    </w:p>
    <w:p w14:paraId="2F944E66" w14:textId="77777777" w:rsidR="00345BCD" w:rsidRDefault="00345BCD" w:rsidP="00345BCD">
      <w:pPr>
        <w:jc w:val="center"/>
        <w:rPr>
          <w:rFonts w:asciiTheme="minorHAnsi" w:hAnsiTheme="minorHAnsi"/>
          <w:b/>
          <w:smallCaps/>
          <w:sz w:val="28"/>
          <w:szCs w:val="28"/>
        </w:rPr>
      </w:pPr>
    </w:p>
    <w:p w14:paraId="679067CF" w14:textId="77777777" w:rsidR="00345BCD" w:rsidRPr="00345BCD" w:rsidRDefault="00345BCD" w:rsidP="00345BCD">
      <w:pPr>
        <w:jc w:val="center"/>
        <w:rPr>
          <w:rFonts w:asciiTheme="minorHAnsi" w:hAnsiTheme="minorHAnsi"/>
          <w:b/>
          <w:smallCaps/>
          <w:sz w:val="28"/>
          <w:szCs w:val="28"/>
        </w:rPr>
      </w:pPr>
      <w:r>
        <w:rPr>
          <w:rFonts w:asciiTheme="minorHAnsi" w:hAnsiTheme="minorHAnsi"/>
          <w:b/>
          <w:smallCaps/>
          <w:sz w:val="28"/>
          <w:szCs w:val="28"/>
        </w:rPr>
        <w:t>This Document is Copied to:</w:t>
      </w:r>
    </w:p>
    <w:p w14:paraId="29EB585A" w14:textId="77777777" w:rsidR="00345BCD" w:rsidRDefault="00345BCD" w:rsidP="00345BCD">
      <w:pPr>
        <w:jc w:val="center"/>
        <w:rPr>
          <w:rFonts w:asciiTheme="minorHAnsi" w:hAnsiTheme="minorHAnsi"/>
          <w:b/>
          <w:smallCaps/>
          <w:sz w:val="28"/>
          <w:szCs w:val="28"/>
        </w:rPr>
      </w:pPr>
    </w:p>
    <w:p w14:paraId="44A93A9A" w14:textId="77777777" w:rsidR="00345BCD" w:rsidRPr="00345BCD" w:rsidRDefault="00345BCD" w:rsidP="00345BCD">
      <w:pPr>
        <w:jc w:val="center"/>
        <w:rPr>
          <w:rFonts w:asciiTheme="minorHAnsi" w:hAnsiTheme="minorHAnsi"/>
          <w:b/>
          <w:smallCaps/>
          <w:sz w:val="28"/>
          <w:szCs w:val="28"/>
        </w:rPr>
      </w:pPr>
      <w:r w:rsidRPr="00345BCD">
        <w:rPr>
          <w:rFonts w:asciiTheme="minorHAnsi" w:hAnsiTheme="minorHAnsi"/>
          <w:b/>
          <w:smallCaps/>
          <w:sz w:val="28"/>
          <w:szCs w:val="28"/>
        </w:rPr>
        <w:t>Date</w:t>
      </w:r>
      <w:r>
        <w:rPr>
          <w:rFonts w:asciiTheme="minorHAnsi" w:hAnsiTheme="minorHAnsi"/>
          <w:b/>
          <w:smallCaps/>
          <w:sz w:val="28"/>
          <w:szCs w:val="28"/>
        </w:rPr>
        <w:t>:</w:t>
      </w:r>
    </w:p>
    <w:p w14:paraId="2B3A11D8" w14:textId="77777777" w:rsidR="00345BCD" w:rsidRPr="00345BCD" w:rsidRDefault="00345BCD" w:rsidP="00345BCD">
      <w:pPr>
        <w:pStyle w:val="Heading1"/>
        <w:rPr>
          <w:rFonts w:asciiTheme="minorHAnsi" w:hAnsiTheme="minorHAnsi"/>
          <w:smallCaps/>
          <w:sz w:val="28"/>
          <w:szCs w:val="28"/>
        </w:rPr>
      </w:pPr>
      <w:r w:rsidRPr="00345BCD">
        <w:rPr>
          <w:rFonts w:asciiTheme="minorHAnsi" w:hAnsiTheme="minorHAnsi"/>
          <w:smallCaps/>
          <w:sz w:val="28"/>
          <w:szCs w:val="28"/>
        </w:rPr>
        <w:lastRenderedPageBreak/>
        <w:t>Introduction</w:t>
      </w:r>
      <w:bookmarkEnd w:id="0"/>
    </w:p>
    <w:p w14:paraId="6DCB5485" w14:textId="77777777" w:rsidR="00345BCD" w:rsidRPr="00345BCD" w:rsidRDefault="00345BCD" w:rsidP="00345BCD">
      <w:pPr>
        <w:rPr>
          <w:rFonts w:asciiTheme="minorHAnsi" w:hAnsiTheme="minorHAnsi"/>
          <w:color w:val="008000"/>
        </w:rPr>
      </w:pPr>
      <w:r w:rsidRPr="00345BCD">
        <w:rPr>
          <w:rFonts w:asciiTheme="minorHAnsi" w:hAnsiTheme="minorHAnsi"/>
          <w:color w:val="008000"/>
        </w:rPr>
        <w:t xml:space="preserve">The WBS is a view into the project which shows what work the project encompasses.  It is a tool which helps to easily communicate the work and processes involved to execute the project.  The Project Manager and project team use the WBS to develop the project schedule, resource requirements and costs.  There are many ways you can present the WBS for your project; this template provides many of the most popular layouts from which you can choose.  Depending on where in the Project Plan you're putting the WBS a different </w:t>
      </w:r>
      <w:r>
        <w:rPr>
          <w:rFonts w:asciiTheme="minorHAnsi" w:hAnsiTheme="minorHAnsi"/>
          <w:color w:val="008000"/>
        </w:rPr>
        <w:t>layout may be more suitable for</w:t>
      </w:r>
      <w:r w:rsidRPr="00345BCD">
        <w:rPr>
          <w:rFonts w:asciiTheme="minorHAnsi" w:hAnsiTheme="minorHAnsi"/>
          <w:color w:val="008000"/>
        </w:rPr>
        <w:t xml:space="preserve"> you.  For instance many Project Managers include a high level WBS within the project plan, then a detailed version as an appendix to the plan.  You may find that you prefer one layout for a high level WBS and a different one for a detailed WBS.</w:t>
      </w:r>
    </w:p>
    <w:p w14:paraId="2C767657" w14:textId="77777777" w:rsidR="00345BCD" w:rsidRPr="00345BCD" w:rsidRDefault="00345BCD" w:rsidP="00345BCD">
      <w:pPr>
        <w:rPr>
          <w:rFonts w:asciiTheme="minorHAnsi" w:hAnsiTheme="minorHAnsi"/>
          <w:color w:val="008000"/>
        </w:rPr>
      </w:pPr>
    </w:p>
    <w:p w14:paraId="57A6C38B" w14:textId="77777777" w:rsidR="00345BCD" w:rsidRPr="00345BCD" w:rsidRDefault="00345BCD" w:rsidP="00345BCD">
      <w:pPr>
        <w:rPr>
          <w:rFonts w:asciiTheme="minorHAnsi" w:hAnsiTheme="minorHAnsi"/>
          <w:color w:val="008000"/>
        </w:rPr>
      </w:pPr>
      <w:r w:rsidRPr="00345BCD">
        <w:rPr>
          <w:rFonts w:asciiTheme="minorHAnsi" w:hAnsiTheme="minorHAnsi"/>
          <w:color w:val="008000"/>
        </w:rPr>
        <w:t>In order to save space in this template we only developed the WBS examples down to the third level.  In your project you will want to develop them down to a much more detailed level using the 8 to 80 rule (where the WBS is broken down to where a work package contains between 8 and 80 hours of work to complete).</w:t>
      </w:r>
    </w:p>
    <w:p w14:paraId="33A88077" w14:textId="77777777" w:rsidR="00345BCD" w:rsidRPr="00345BCD" w:rsidRDefault="00345BCD" w:rsidP="00345BCD">
      <w:pPr>
        <w:rPr>
          <w:rFonts w:asciiTheme="minorHAnsi" w:hAnsiTheme="minorHAnsi"/>
          <w:color w:val="008000"/>
        </w:rPr>
      </w:pPr>
    </w:p>
    <w:p w14:paraId="62552E52" w14:textId="77777777" w:rsidR="00345BCD" w:rsidRPr="00345BCD" w:rsidRDefault="00345BCD" w:rsidP="00345BCD">
      <w:pPr>
        <w:rPr>
          <w:rFonts w:asciiTheme="minorHAnsi" w:hAnsiTheme="minorHAnsi"/>
        </w:rPr>
      </w:pPr>
      <w:r w:rsidRPr="00345BCD">
        <w:rPr>
          <w:rFonts w:asciiTheme="minorHAnsi" w:hAnsiTheme="minorHAnsi"/>
        </w:rPr>
        <w:t>The Work Breakdown Structure presented here represents all the work required to complete this project.</w:t>
      </w:r>
    </w:p>
    <w:p w14:paraId="78DED880" w14:textId="77777777" w:rsidR="00345BCD" w:rsidRPr="00345BCD" w:rsidRDefault="00345BCD" w:rsidP="00345BCD">
      <w:pPr>
        <w:rPr>
          <w:rFonts w:asciiTheme="minorHAnsi" w:hAnsiTheme="minorHAnsi"/>
        </w:rPr>
      </w:pPr>
    </w:p>
    <w:p w14:paraId="1824A91A" w14:textId="77777777" w:rsidR="00345BCD" w:rsidRPr="00345BCD" w:rsidRDefault="00345BCD" w:rsidP="00345BCD">
      <w:pPr>
        <w:pStyle w:val="Heading1"/>
        <w:rPr>
          <w:rFonts w:asciiTheme="minorHAnsi" w:hAnsiTheme="minorHAnsi"/>
          <w:smallCaps/>
          <w:sz w:val="28"/>
          <w:szCs w:val="28"/>
        </w:rPr>
      </w:pPr>
      <w:r w:rsidRPr="00345BCD">
        <w:rPr>
          <w:rFonts w:asciiTheme="minorHAnsi" w:hAnsiTheme="minorHAnsi"/>
          <w:smallCaps/>
          <w:sz w:val="28"/>
          <w:szCs w:val="28"/>
        </w:rPr>
        <w:t>Outline View</w:t>
      </w:r>
    </w:p>
    <w:p w14:paraId="51781500" w14:textId="77777777" w:rsidR="00345BCD" w:rsidRPr="00345BCD" w:rsidRDefault="00345BCD" w:rsidP="00345BCD">
      <w:pPr>
        <w:rPr>
          <w:rFonts w:asciiTheme="minorHAnsi" w:hAnsiTheme="minorHAnsi"/>
          <w:color w:val="008000"/>
        </w:rPr>
      </w:pPr>
      <w:r w:rsidRPr="00345BCD">
        <w:rPr>
          <w:rFonts w:asciiTheme="minorHAnsi" w:hAnsiTheme="minorHAnsi"/>
          <w:color w:val="008000"/>
        </w:rPr>
        <w:t>The outline view presents an easy to view and understand layout for the WBS.  It is also a good layout to use when developing the WBS because you can easily make changes, especially since the Microsoft Word auto numbering feature updates the WBS Code automatically.</w:t>
      </w:r>
    </w:p>
    <w:p w14:paraId="06CA7094" w14:textId="77777777" w:rsidR="00345BCD" w:rsidRPr="00345BCD" w:rsidRDefault="00345BCD" w:rsidP="00345BCD">
      <w:pPr>
        <w:rPr>
          <w:rFonts w:asciiTheme="minorHAnsi" w:hAnsiTheme="minorHAnsi"/>
        </w:rPr>
      </w:pPr>
    </w:p>
    <w:p w14:paraId="1F4D8D7F" w14:textId="77777777" w:rsidR="00345BCD" w:rsidRPr="00345BCD" w:rsidRDefault="00345BCD" w:rsidP="00345BCD">
      <w:pPr>
        <w:pStyle w:val="NoSpacing"/>
        <w:numPr>
          <w:ilvl w:val="0"/>
          <w:numId w:val="26"/>
        </w:numPr>
        <w:rPr>
          <w:rFonts w:asciiTheme="minorHAnsi" w:hAnsiTheme="minorHAnsi"/>
          <w:sz w:val="24"/>
          <w:szCs w:val="24"/>
        </w:rPr>
      </w:pPr>
      <w:r w:rsidRPr="00345BCD">
        <w:rPr>
          <w:rFonts w:asciiTheme="minorHAnsi" w:hAnsiTheme="minorHAnsi"/>
          <w:sz w:val="24"/>
          <w:szCs w:val="24"/>
        </w:rPr>
        <w:t>Widget Management System</w:t>
      </w:r>
    </w:p>
    <w:p w14:paraId="7D3A0FA8" w14:textId="77777777" w:rsidR="00345BCD" w:rsidRPr="00345BCD" w:rsidRDefault="00345BCD" w:rsidP="00345BCD">
      <w:pPr>
        <w:pStyle w:val="NoSpacing"/>
        <w:numPr>
          <w:ilvl w:val="1"/>
          <w:numId w:val="26"/>
        </w:numPr>
        <w:rPr>
          <w:rFonts w:asciiTheme="minorHAnsi" w:hAnsiTheme="minorHAnsi"/>
          <w:sz w:val="24"/>
          <w:szCs w:val="24"/>
        </w:rPr>
      </w:pPr>
      <w:r w:rsidRPr="00345BCD">
        <w:rPr>
          <w:rFonts w:asciiTheme="minorHAnsi" w:hAnsiTheme="minorHAnsi"/>
          <w:sz w:val="24"/>
          <w:szCs w:val="24"/>
        </w:rPr>
        <w:t>Initiation</w:t>
      </w:r>
    </w:p>
    <w:p w14:paraId="3777AE05" w14:textId="77777777" w:rsidR="00345BCD" w:rsidRPr="00345BCD" w:rsidRDefault="00345BCD" w:rsidP="00345BCD">
      <w:pPr>
        <w:pStyle w:val="NoSpacing"/>
        <w:numPr>
          <w:ilvl w:val="2"/>
          <w:numId w:val="26"/>
        </w:numPr>
        <w:rPr>
          <w:rFonts w:asciiTheme="minorHAnsi" w:hAnsiTheme="minorHAnsi"/>
          <w:sz w:val="24"/>
          <w:szCs w:val="24"/>
        </w:rPr>
      </w:pPr>
    </w:p>
    <w:p w14:paraId="055BD7C0" w14:textId="77777777" w:rsidR="00345BCD" w:rsidRPr="00345BCD" w:rsidRDefault="00345BCD" w:rsidP="00345BCD">
      <w:pPr>
        <w:pStyle w:val="NoSpacing"/>
        <w:numPr>
          <w:ilvl w:val="1"/>
          <w:numId w:val="26"/>
        </w:numPr>
        <w:rPr>
          <w:rFonts w:asciiTheme="minorHAnsi" w:hAnsiTheme="minorHAnsi"/>
          <w:sz w:val="24"/>
          <w:szCs w:val="24"/>
        </w:rPr>
      </w:pPr>
      <w:r w:rsidRPr="00345BCD">
        <w:rPr>
          <w:rFonts w:asciiTheme="minorHAnsi" w:hAnsiTheme="minorHAnsi"/>
          <w:sz w:val="24"/>
          <w:szCs w:val="24"/>
        </w:rPr>
        <w:t>Planning</w:t>
      </w:r>
    </w:p>
    <w:p w14:paraId="2F70A3BD" w14:textId="77777777" w:rsidR="00345BCD" w:rsidRPr="00345BCD" w:rsidRDefault="00345BCD" w:rsidP="00345BCD">
      <w:pPr>
        <w:pStyle w:val="NoSpacing"/>
        <w:numPr>
          <w:ilvl w:val="2"/>
          <w:numId w:val="26"/>
        </w:numPr>
        <w:rPr>
          <w:rFonts w:asciiTheme="minorHAnsi" w:hAnsiTheme="minorHAnsi"/>
          <w:sz w:val="24"/>
          <w:szCs w:val="24"/>
        </w:rPr>
      </w:pPr>
    </w:p>
    <w:p w14:paraId="0F464BFA" w14:textId="77777777" w:rsidR="00345BCD" w:rsidRPr="00345BCD" w:rsidRDefault="00345BCD" w:rsidP="00345BCD">
      <w:pPr>
        <w:pStyle w:val="NoSpacing"/>
        <w:numPr>
          <w:ilvl w:val="1"/>
          <w:numId w:val="26"/>
        </w:numPr>
        <w:rPr>
          <w:rFonts w:asciiTheme="minorHAnsi" w:hAnsiTheme="minorHAnsi"/>
          <w:sz w:val="24"/>
          <w:szCs w:val="24"/>
        </w:rPr>
      </w:pPr>
      <w:r w:rsidRPr="00345BCD">
        <w:rPr>
          <w:rFonts w:asciiTheme="minorHAnsi" w:hAnsiTheme="minorHAnsi"/>
          <w:sz w:val="24"/>
          <w:szCs w:val="24"/>
        </w:rPr>
        <w:t>Execution</w:t>
      </w:r>
    </w:p>
    <w:p w14:paraId="16DD5FC8" w14:textId="77777777" w:rsidR="00345BCD" w:rsidRPr="00345BCD" w:rsidRDefault="00345BCD" w:rsidP="00345BCD">
      <w:pPr>
        <w:pStyle w:val="NoSpacing"/>
        <w:numPr>
          <w:ilvl w:val="2"/>
          <w:numId w:val="26"/>
        </w:numPr>
        <w:rPr>
          <w:rFonts w:asciiTheme="minorHAnsi" w:hAnsiTheme="minorHAnsi"/>
          <w:sz w:val="24"/>
          <w:szCs w:val="24"/>
        </w:rPr>
      </w:pPr>
    </w:p>
    <w:p w14:paraId="45B04AB5" w14:textId="77777777" w:rsidR="00345BCD" w:rsidRPr="00345BCD" w:rsidRDefault="00345BCD" w:rsidP="00345BCD">
      <w:pPr>
        <w:pStyle w:val="NoSpacing"/>
        <w:numPr>
          <w:ilvl w:val="1"/>
          <w:numId w:val="26"/>
        </w:numPr>
        <w:rPr>
          <w:rFonts w:asciiTheme="minorHAnsi" w:hAnsiTheme="minorHAnsi"/>
          <w:sz w:val="24"/>
          <w:szCs w:val="24"/>
        </w:rPr>
      </w:pPr>
      <w:r w:rsidRPr="00345BCD">
        <w:rPr>
          <w:rFonts w:asciiTheme="minorHAnsi" w:hAnsiTheme="minorHAnsi"/>
          <w:sz w:val="24"/>
          <w:szCs w:val="24"/>
        </w:rPr>
        <w:t>Control</w:t>
      </w:r>
    </w:p>
    <w:p w14:paraId="172ECD6F" w14:textId="77777777" w:rsidR="00345BCD" w:rsidRPr="00345BCD" w:rsidRDefault="00345BCD" w:rsidP="00345BCD">
      <w:pPr>
        <w:pStyle w:val="NoSpacing"/>
        <w:numPr>
          <w:ilvl w:val="2"/>
          <w:numId w:val="26"/>
        </w:numPr>
        <w:rPr>
          <w:rFonts w:asciiTheme="minorHAnsi" w:hAnsiTheme="minorHAnsi"/>
          <w:sz w:val="24"/>
          <w:szCs w:val="24"/>
        </w:rPr>
      </w:pPr>
    </w:p>
    <w:p w14:paraId="798BE054" w14:textId="77777777" w:rsidR="00345BCD" w:rsidRPr="00345BCD" w:rsidRDefault="00345BCD" w:rsidP="00345BCD">
      <w:pPr>
        <w:pStyle w:val="NoSpacing"/>
        <w:numPr>
          <w:ilvl w:val="1"/>
          <w:numId w:val="26"/>
        </w:numPr>
        <w:rPr>
          <w:rFonts w:asciiTheme="minorHAnsi" w:hAnsiTheme="minorHAnsi"/>
          <w:sz w:val="24"/>
          <w:szCs w:val="24"/>
        </w:rPr>
      </w:pPr>
      <w:r w:rsidRPr="00345BCD">
        <w:rPr>
          <w:rFonts w:asciiTheme="minorHAnsi" w:hAnsiTheme="minorHAnsi"/>
          <w:sz w:val="24"/>
          <w:szCs w:val="24"/>
        </w:rPr>
        <w:t>Closeout</w:t>
      </w:r>
    </w:p>
    <w:p w14:paraId="062A01E3" w14:textId="77777777" w:rsidR="00345BCD" w:rsidRPr="00345BCD" w:rsidRDefault="00345BCD" w:rsidP="00345BCD">
      <w:pPr>
        <w:pStyle w:val="NoSpacing"/>
        <w:numPr>
          <w:ilvl w:val="2"/>
          <w:numId w:val="26"/>
        </w:numPr>
        <w:rPr>
          <w:rFonts w:asciiTheme="minorHAnsi" w:hAnsiTheme="minorHAnsi"/>
          <w:sz w:val="24"/>
        </w:rPr>
      </w:pPr>
    </w:p>
    <w:p w14:paraId="14970F40" w14:textId="77777777" w:rsidR="00345BCD" w:rsidRDefault="00345BCD" w:rsidP="00345BCD">
      <w:pPr>
        <w:rPr>
          <w:rFonts w:asciiTheme="minorHAnsi" w:hAnsiTheme="minorHAnsi"/>
        </w:rPr>
      </w:pPr>
    </w:p>
    <w:p w14:paraId="0230BD0E" w14:textId="77777777" w:rsidR="00522C93" w:rsidRDefault="00522C93" w:rsidP="00345BCD">
      <w:pPr>
        <w:rPr>
          <w:rFonts w:asciiTheme="minorHAnsi" w:hAnsiTheme="minorHAnsi"/>
        </w:rPr>
      </w:pPr>
    </w:p>
    <w:p w14:paraId="22D17B68" w14:textId="77777777" w:rsidR="00522C93" w:rsidRPr="00345BCD" w:rsidRDefault="00522C93" w:rsidP="00345BCD">
      <w:pPr>
        <w:rPr>
          <w:rFonts w:asciiTheme="minorHAnsi" w:hAnsiTheme="minorHAnsi"/>
        </w:rPr>
      </w:pPr>
    </w:p>
    <w:p w14:paraId="59781CE6" w14:textId="77777777" w:rsidR="00345BCD" w:rsidRPr="00345BCD" w:rsidRDefault="00345BCD" w:rsidP="00345BCD">
      <w:pPr>
        <w:pStyle w:val="Heading1"/>
        <w:rPr>
          <w:rFonts w:asciiTheme="minorHAnsi" w:hAnsiTheme="minorHAnsi"/>
          <w:smallCaps/>
          <w:sz w:val="28"/>
          <w:szCs w:val="28"/>
        </w:rPr>
      </w:pPr>
      <w:r w:rsidRPr="00345BCD">
        <w:rPr>
          <w:rFonts w:asciiTheme="minorHAnsi" w:hAnsiTheme="minorHAnsi"/>
          <w:smallCaps/>
          <w:sz w:val="28"/>
          <w:szCs w:val="28"/>
        </w:rPr>
        <w:t>Hierarchical Structure</w:t>
      </w:r>
    </w:p>
    <w:p w14:paraId="6FF98569" w14:textId="77777777" w:rsidR="00345BCD" w:rsidRPr="00345BCD" w:rsidRDefault="00345BCD" w:rsidP="00345BCD">
      <w:pPr>
        <w:rPr>
          <w:rFonts w:asciiTheme="minorHAnsi" w:hAnsiTheme="minorHAnsi"/>
          <w:color w:val="008000"/>
        </w:rPr>
      </w:pPr>
      <w:r w:rsidRPr="00345BCD">
        <w:rPr>
          <w:rFonts w:asciiTheme="minorHAnsi" w:hAnsiTheme="minorHAnsi"/>
          <w:color w:val="008000"/>
        </w:rPr>
        <w:t>The hierarchal structure is similar to the outline view but without indentation.  Although this format is more difficult to read, it may be useful where you have many levels and indenting each level would make the table to large to fit into a document.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
        <w:gridCol w:w="1530"/>
        <w:gridCol w:w="6948"/>
      </w:tblGrid>
      <w:tr w:rsidR="00345BCD" w:rsidRPr="00345BCD" w14:paraId="7717BF86" w14:textId="77777777" w:rsidTr="00B9011A">
        <w:trPr>
          <w:cantSplit/>
        </w:trPr>
        <w:tc>
          <w:tcPr>
            <w:tcW w:w="990" w:type="dxa"/>
            <w:shd w:val="clear" w:color="auto" w:fill="D9D9D9"/>
          </w:tcPr>
          <w:p w14:paraId="527FEF86" w14:textId="77777777" w:rsidR="00345BCD" w:rsidRPr="00345BCD" w:rsidRDefault="00345BCD" w:rsidP="00B9011A">
            <w:pPr>
              <w:pStyle w:val="NoSpacing"/>
              <w:keepNext/>
              <w:rPr>
                <w:rFonts w:asciiTheme="minorHAnsi" w:hAnsiTheme="minorHAnsi"/>
                <w:sz w:val="24"/>
                <w:szCs w:val="24"/>
              </w:rPr>
            </w:pPr>
            <w:r w:rsidRPr="00345BCD">
              <w:rPr>
                <w:rFonts w:asciiTheme="minorHAnsi" w:hAnsiTheme="minorHAnsi"/>
                <w:sz w:val="24"/>
                <w:szCs w:val="24"/>
              </w:rPr>
              <w:lastRenderedPageBreak/>
              <w:t>Level</w:t>
            </w:r>
          </w:p>
        </w:tc>
        <w:tc>
          <w:tcPr>
            <w:tcW w:w="1530" w:type="dxa"/>
            <w:shd w:val="clear" w:color="auto" w:fill="D9D9D9"/>
          </w:tcPr>
          <w:p w14:paraId="1114D48E" w14:textId="77777777" w:rsidR="00345BCD" w:rsidRPr="00345BCD" w:rsidRDefault="00345BCD" w:rsidP="00B9011A">
            <w:pPr>
              <w:pStyle w:val="NoSpacing"/>
              <w:keepNext/>
              <w:rPr>
                <w:rFonts w:asciiTheme="minorHAnsi" w:hAnsiTheme="minorHAnsi"/>
                <w:sz w:val="24"/>
                <w:szCs w:val="24"/>
              </w:rPr>
            </w:pPr>
            <w:r w:rsidRPr="00345BCD">
              <w:rPr>
                <w:rFonts w:asciiTheme="minorHAnsi" w:hAnsiTheme="minorHAnsi"/>
                <w:sz w:val="24"/>
                <w:szCs w:val="24"/>
              </w:rPr>
              <w:t>WBS Code</w:t>
            </w:r>
          </w:p>
        </w:tc>
        <w:tc>
          <w:tcPr>
            <w:tcW w:w="6948" w:type="dxa"/>
            <w:shd w:val="clear" w:color="auto" w:fill="D9D9D9"/>
          </w:tcPr>
          <w:p w14:paraId="672AFC23" w14:textId="77777777" w:rsidR="00345BCD" w:rsidRPr="00345BCD" w:rsidRDefault="00345BCD" w:rsidP="00B9011A">
            <w:pPr>
              <w:pStyle w:val="NoSpacing"/>
              <w:keepNext/>
              <w:rPr>
                <w:rFonts w:asciiTheme="minorHAnsi" w:hAnsiTheme="minorHAnsi"/>
                <w:sz w:val="24"/>
                <w:szCs w:val="24"/>
              </w:rPr>
            </w:pPr>
            <w:r w:rsidRPr="00345BCD">
              <w:rPr>
                <w:rFonts w:asciiTheme="minorHAnsi" w:hAnsiTheme="minorHAnsi"/>
                <w:sz w:val="24"/>
                <w:szCs w:val="24"/>
              </w:rPr>
              <w:t>Element Name</w:t>
            </w:r>
          </w:p>
        </w:tc>
      </w:tr>
      <w:tr w:rsidR="00345BCD" w:rsidRPr="00345BCD" w14:paraId="35527966" w14:textId="77777777" w:rsidTr="00B9011A">
        <w:trPr>
          <w:cantSplit/>
        </w:trPr>
        <w:tc>
          <w:tcPr>
            <w:tcW w:w="990" w:type="dxa"/>
          </w:tcPr>
          <w:p w14:paraId="651B7EB3" w14:textId="77777777" w:rsidR="00345BCD" w:rsidRPr="00345BCD" w:rsidRDefault="00345BCD" w:rsidP="00B9011A">
            <w:pPr>
              <w:pStyle w:val="NoSpacing"/>
              <w:keepNext/>
              <w:rPr>
                <w:rFonts w:asciiTheme="minorHAnsi" w:hAnsiTheme="minorHAnsi"/>
                <w:sz w:val="24"/>
                <w:szCs w:val="24"/>
              </w:rPr>
            </w:pPr>
            <w:r w:rsidRPr="00345BCD">
              <w:rPr>
                <w:rFonts w:asciiTheme="minorHAnsi" w:hAnsiTheme="minorHAnsi"/>
                <w:sz w:val="24"/>
                <w:szCs w:val="24"/>
              </w:rPr>
              <w:t>1</w:t>
            </w:r>
          </w:p>
        </w:tc>
        <w:tc>
          <w:tcPr>
            <w:tcW w:w="1530" w:type="dxa"/>
          </w:tcPr>
          <w:p w14:paraId="6AD87F27" w14:textId="77777777" w:rsidR="00345BCD" w:rsidRPr="00345BCD" w:rsidRDefault="00345BCD" w:rsidP="00B9011A">
            <w:pPr>
              <w:pStyle w:val="NoSpacing"/>
              <w:keepNext/>
              <w:rPr>
                <w:rFonts w:asciiTheme="minorHAnsi" w:hAnsiTheme="minorHAnsi"/>
                <w:sz w:val="24"/>
                <w:szCs w:val="24"/>
              </w:rPr>
            </w:pPr>
            <w:r w:rsidRPr="00345BCD">
              <w:rPr>
                <w:rFonts w:asciiTheme="minorHAnsi" w:hAnsiTheme="minorHAnsi"/>
                <w:sz w:val="24"/>
                <w:szCs w:val="24"/>
              </w:rPr>
              <w:t>1</w:t>
            </w:r>
          </w:p>
        </w:tc>
        <w:tc>
          <w:tcPr>
            <w:tcW w:w="6948" w:type="dxa"/>
          </w:tcPr>
          <w:p w14:paraId="0E92EB1D" w14:textId="77777777" w:rsidR="00345BCD" w:rsidRPr="00345BCD" w:rsidRDefault="00345BCD" w:rsidP="00B9011A">
            <w:pPr>
              <w:pStyle w:val="NoSpacing"/>
              <w:keepNext/>
              <w:rPr>
                <w:rFonts w:asciiTheme="minorHAnsi" w:hAnsiTheme="minorHAnsi"/>
                <w:sz w:val="24"/>
                <w:szCs w:val="24"/>
              </w:rPr>
            </w:pPr>
          </w:p>
        </w:tc>
      </w:tr>
      <w:tr w:rsidR="00345BCD" w:rsidRPr="00345BCD" w14:paraId="742D67FE" w14:textId="77777777" w:rsidTr="00B9011A">
        <w:trPr>
          <w:cantSplit/>
        </w:trPr>
        <w:tc>
          <w:tcPr>
            <w:tcW w:w="990" w:type="dxa"/>
          </w:tcPr>
          <w:p w14:paraId="38080AEF" w14:textId="77777777" w:rsidR="00345BCD" w:rsidRPr="00345BCD" w:rsidRDefault="00345BCD" w:rsidP="00B9011A">
            <w:pPr>
              <w:pStyle w:val="NoSpacing"/>
              <w:keepNext/>
              <w:rPr>
                <w:rFonts w:asciiTheme="minorHAnsi" w:hAnsiTheme="minorHAnsi"/>
                <w:sz w:val="24"/>
                <w:szCs w:val="24"/>
              </w:rPr>
            </w:pPr>
            <w:r w:rsidRPr="00345BCD">
              <w:rPr>
                <w:rFonts w:asciiTheme="minorHAnsi" w:hAnsiTheme="minorHAnsi"/>
                <w:sz w:val="24"/>
                <w:szCs w:val="24"/>
              </w:rPr>
              <w:t>2</w:t>
            </w:r>
          </w:p>
        </w:tc>
        <w:tc>
          <w:tcPr>
            <w:tcW w:w="1530" w:type="dxa"/>
          </w:tcPr>
          <w:p w14:paraId="2798343D" w14:textId="77777777" w:rsidR="00345BCD" w:rsidRPr="00345BCD" w:rsidRDefault="00345BCD" w:rsidP="00B9011A">
            <w:pPr>
              <w:pStyle w:val="NoSpacing"/>
              <w:keepNext/>
              <w:rPr>
                <w:rFonts w:asciiTheme="minorHAnsi" w:hAnsiTheme="minorHAnsi"/>
                <w:sz w:val="24"/>
                <w:szCs w:val="24"/>
              </w:rPr>
            </w:pPr>
            <w:r w:rsidRPr="00345BCD">
              <w:rPr>
                <w:rFonts w:asciiTheme="minorHAnsi" w:hAnsiTheme="minorHAnsi"/>
                <w:sz w:val="24"/>
                <w:szCs w:val="24"/>
              </w:rPr>
              <w:t>1.1</w:t>
            </w:r>
          </w:p>
        </w:tc>
        <w:tc>
          <w:tcPr>
            <w:tcW w:w="6948" w:type="dxa"/>
          </w:tcPr>
          <w:p w14:paraId="1518D198" w14:textId="77777777" w:rsidR="00345BCD" w:rsidRPr="00345BCD" w:rsidRDefault="00345BCD" w:rsidP="00B9011A">
            <w:pPr>
              <w:pStyle w:val="NoSpacing"/>
              <w:keepNext/>
              <w:rPr>
                <w:rFonts w:asciiTheme="minorHAnsi" w:hAnsiTheme="minorHAnsi"/>
                <w:sz w:val="24"/>
                <w:szCs w:val="24"/>
              </w:rPr>
            </w:pPr>
          </w:p>
        </w:tc>
      </w:tr>
      <w:tr w:rsidR="00345BCD" w:rsidRPr="00345BCD" w14:paraId="346EC647" w14:textId="77777777" w:rsidTr="00B9011A">
        <w:trPr>
          <w:cantSplit/>
        </w:trPr>
        <w:tc>
          <w:tcPr>
            <w:tcW w:w="990" w:type="dxa"/>
          </w:tcPr>
          <w:p w14:paraId="0CFB68D2" w14:textId="77777777" w:rsidR="00345BCD" w:rsidRPr="00345BCD" w:rsidRDefault="00345BCD" w:rsidP="00B9011A">
            <w:pPr>
              <w:pStyle w:val="NoSpacing"/>
              <w:keepNext/>
              <w:rPr>
                <w:rFonts w:asciiTheme="minorHAnsi" w:hAnsiTheme="minorHAnsi"/>
                <w:sz w:val="24"/>
                <w:szCs w:val="24"/>
              </w:rPr>
            </w:pPr>
            <w:r w:rsidRPr="00345BCD">
              <w:rPr>
                <w:rFonts w:asciiTheme="minorHAnsi" w:hAnsiTheme="minorHAnsi"/>
                <w:sz w:val="24"/>
                <w:szCs w:val="24"/>
              </w:rPr>
              <w:t>3</w:t>
            </w:r>
          </w:p>
        </w:tc>
        <w:tc>
          <w:tcPr>
            <w:tcW w:w="1530" w:type="dxa"/>
          </w:tcPr>
          <w:p w14:paraId="23F10959" w14:textId="77777777" w:rsidR="00345BCD" w:rsidRPr="00345BCD" w:rsidRDefault="00345BCD" w:rsidP="00B9011A">
            <w:pPr>
              <w:pStyle w:val="NoSpacing"/>
              <w:keepNext/>
              <w:rPr>
                <w:rFonts w:asciiTheme="minorHAnsi" w:hAnsiTheme="minorHAnsi"/>
                <w:sz w:val="24"/>
                <w:szCs w:val="24"/>
              </w:rPr>
            </w:pPr>
            <w:r w:rsidRPr="00345BCD">
              <w:rPr>
                <w:rFonts w:asciiTheme="minorHAnsi" w:hAnsiTheme="minorHAnsi"/>
                <w:sz w:val="24"/>
                <w:szCs w:val="24"/>
              </w:rPr>
              <w:t>1.1.1</w:t>
            </w:r>
          </w:p>
        </w:tc>
        <w:tc>
          <w:tcPr>
            <w:tcW w:w="6948" w:type="dxa"/>
          </w:tcPr>
          <w:p w14:paraId="710052A0" w14:textId="77777777" w:rsidR="00345BCD" w:rsidRPr="00345BCD" w:rsidRDefault="00345BCD" w:rsidP="00B9011A">
            <w:pPr>
              <w:pStyle w:val="NoSpacing"/>
              <w:keepNext/>
              <w:rPr>
                <w:rFonts w:asciiTheme="minorHAnsi" w:hAnsiTheme="minorHAnsi"/>
                <w:sz w:val="24"/>
                <w:szCs w:val="24"/>
              </w:rPr>
            </w:pPr>
          </w:p>
        </w:tc>
      </w:tr>
      <w:tr w:rsidR="00345BCD" w:rsidRPr="00345BCD" w14:paraId="43E29313" w14:textId="77777777" w:rsidTr="00B9011A">
        <w:trPr>
          <w:cantSplit/>
        </w:trPr>
        <w:tc>
          <w:tcPr>
            <w:tcW w:w="990" w:type="dxa"/>
          </w:tcPr>
          <w:p w14:paraId="18B958E7" w14:textId="77777777" w:rsidR="00345BCD" w:rsidRPr="00345BCD" w:rsidRDefault="00345BCD" w:rsidP="00B9011A">
            <w:pPr>
              <w:pStyle w:val="NoSpacing"/>
              <w:keepNext/>
              <w:rPr>
                <w:rFonts w:asciiTheme="minorHAnsi" w:hAnsiTheme="minorHAnsi"/>
                <w:sz w:val="24"/>
                <w:szCs w:val="24"/>
              </w:rPr>
            </w:pPr>
            <w:r w:rsidRPr="00345BCD">
              <w:rPr>
                <w:rFonts w:asciiTheme="minorHAnsi" w:hAnsiTheme="minorHAnsi"/>
                <w:sz w:val="24"/>
                <w:szCs w:val="24"/>
              </w:rPr>
              <w:t>3</w:t>
            </w:r>
          </w:p>
        </w:tc>
        <w:tc>
          <w:tcPr>
            <w:tcW w:w="1530" w:type="dxa"/>
          </w:tcPr>
          <w:p w14:paraId="199457DC" w14:textId="77777777" w:rsidR="00345BCD" w:rsidRPr="00345BCD" w:rsidRDefault="00345BCD" w:rsidP="00B9011A">
            <w:pPr>
              <w:pStyle w:val="NoSpacing"/>
              <w:keepNext/>
              <w:rPr>
                <w:rFonts w:asciiTheme="minorHAnsi" w:hAnsiTheme="minorHAnsi"/>
                <w:sz w:val="24"/>
                <w:szCs w:val="24"/>
              </w:rPr>
            </w:pPr>
            <w:r w:rsidRPr="00345BCD">
              <w:rPr>
                <w:rFonts w:asciiTheme="minorHAnsi" w:hAnsiTheme="minorHAnsi"/>
                <w:sz w:val="24"/>
                <w:szCs w:val="24"/>
              </w:rPr>
              <w:t>1.1.2</w:t>
            </w:r>
          </w:p>
        </w:tc>
        <w:tc>
          <w:tcPr>
            <w:tcW w:w="6948" w:type="dxa"/>
          </w:tcPr>
          <w:p w14:paraId="6AFB4067" w14:textId="77777777" w:rsidR="00345BCD" w:rsidRPr="00345BCD" w:rsidRDefault="00345BCD" w:rsidP="00B9011A">
            <w:pPr>
              <w:pStyle w:val="NoSpacing"/>
              <w:keepNext/>
              <w:rPr>
                <w:rFonts w:asciiTheme="minorHAnsi" w:hAnsiTheme="minorHAnsi"/>
                <w:sz w:val="24"/>
                <w:szCs w:val="24"/>
              </w:rPr>
            </w:pPr>
          </w:p>
        </w:tc>
      </w:tr>
      <w:tr w:rsidR="00345BCD" w:rsidRPr="00345BCD" w14:paraId="15A6C154" w14:textId="77777777" w:rsidTr="00B9011A">
        <w:trPr>
          <w:cantSplit/>
        </w:trPr>
        <w:tc>
          <w:tcPr>
            <w:tcW w:w="990" w:type="dxa"/>
          </w:tcPr>
          <w:p w14:paraId="663109DB" w14:textId="77777777" w:rsidR="00345BCD" w:rsidRPr="00345BCD" w:rsidRDefault="00345BCD" w:rsidP="00B9011A">
            <w:pPr>
              <w:pStyle w:val="NoSpacing"/>
              <w:keepNext/>
              <w:rPr>
                <w:rFonts w:asciiTheme="minorHAnsi" w:hAnsiTheme="minorHAnsi"/>
                <w:sz w:val="24"/>
                <w:szCs w:val="24"/>
              </w:rPr>
            </w:pPr>
            <w:r w:rsidRPr="00345BCD">
              <w:rPr>
                <w:rFonts w:asciiTheme="minorHAnsi" w:hAnsiTheme="minorHAnsi"/>
                <w:sz w:val="24"/>
                <w:szCs w:val="24"/>
              </w:rPr>
              <w:t>3</w:t>
            </w:r>
          </w:p>
        </w:tc>
        <w:tc>
          <w:tcPr>
            <w:tcW w:w="1530" w:type="dxa"/>
          </w:tcPr>
          <w:p w14:paraId="0253FB1E" w14:textId="77777777" w:rsidR="00345BCD" w:rsidRPr="00345BCD" w:rsidRDefault="00345BCD" w:rsidP="00B9011A">
            <w:pPr>
              <w:pStyle w:val="NoSpacing"/>
              <w:keepNext/>
              <w:rPr>
                <w:rFonts w:asciiTheme="minorHAnsi" w:hAnsiTheme="minorHAnsi"/>
                <w:sz w:val="24"/>
                <w:szCs w:val="24"/>
              </w:rPr>
            </w:pPr>
            <w:r w:rsidRPr="00345BCD">
              <w:rPr>
                <w:rFonts w:asciiTheme="minorHAnsi" w:hAnsiTheme="minorHAnsi"/>
                <w:sz w:val="24"/>
                <w:szCs w:val="24"/>
              </w:rPr>
              <w:t>1.1.3</w:t>
            </w:r>
          </w:p>
        </w:tc>
        <w:tc>
          <w:tcPr>
            <w:tcW w:w="6948" w:type="dxa"/>
            <w:vAlign w:val="bottom"/>
          </w:tcPr>
          <w:p w14:paraId="6AD5583B" w14:textId="77777777" w:rsidR="00345BCD" w:rsidRPr="00345BCD" w:rsidRDefault="00345BCD" w:rsidP="00B9011A">
            <w:pPr>
              <w:rPr>
                <w:rFonts w:asciiTheme="minorHAnsi" w:eastAsia="Calibri" w:hAnsiTheme="minorHAnsi"/>
              </w:rPr>
            </w:pPr>
          </w:p>
        </w:tc>
      </w:tr>
      <w:tr w:rsidR="00345BCD" w:rsidRPr="00345BCD" w14:paraId="7EBE36BE" w14:textId="77777777" w:rsidTr="00B9011A">
        <w:trPr>
          <w:cantSplit/>
        </w:trPr>
        <w:tc>
          <w:tcPr>
            <w:tcW w:w="990" w:type="dxa"/>
          </w:tcPr>
          <w:p w14:paraId="395381AB" w14:textId="77777777" w:rsidR="00345BCD" w:rsidRPr="00345BCD" w:rsidRDefault="00345BCD" w:rsidP="00B9011A">
            <w:pPr>
              <w:pStyle w:val="NoSpacing"/>
              <w:keepNext/>
              <w:rPr>
                <w:rFonts w:asciiTheme="minorHAnsi" w:hAnsiTheme="minorHAnsi"/>
                <w:sz w:val="24"/>
                <w:szCs w:val="24"/>
              </w:rPr>
            </w:pPr>
            <w:r w:rsidRPr="00345BCD">
              <w:rPr>
                <w:rFonts w:asciiTheme="minorHAnsi" w:hAnsiTheme="minorHAnsi"/>
                <w:sz w:val="24"/>
                <w:szCs w:val="24"/>
              </w:rPr>
              <w:t>3</w:t>
            </w:r>
          </w:p>
        </w:tc>
        <w:tc>
          <w:tcPr>
            <w:tcW w:w="1530" w:type="dxa"/>
          </w:tcPr>
          <w:p w14:paraId="53A241E8" w14:textId="77777777" w:rsidR="00345BCD" w:rsidRPr="00345BCD" w:rsidRDefault="00345BCD" w:rsidP="00B9011A">
            <w:pPr>
              <w:pStyle w:val="NoSpacing"/>
              <w:keepNext/>
              <w:rPr>
                <w:rFonts w:asciiTheme="minorHAnsi" w:hAnsiTheme="minorHAnsi"/>
                <w:sz w:val="24"/>
                <w:szCs w:val="24"/>
              </w:rPr>
            </w:pPr>
            <w:r w:rsidRPr="00345BCD">
              <w:rPr>
                <w:rFonts w:asciiTheme="minorHAnsi" w:hAnsiTheme="minorHAnsi"/>
                <w:sz w:val="24"/>
                <w:szCs w:val="24"/>
              </w:rPr>
              <w:t>1.1.4</w:t>
            </w:r>
          </w:p>
        </w:tc>
        <w:tc>
          <w:tcPr>
            <w:tcW w:w="6948" w:type="dxa"/>
            <w:vAlign w:val="bottom"/>
          </w:tcPr>
          <w:p w14:paraId="12C73162" w14:textId="77777777" w:rsidR="00345BCD" w:rsidRPr="00345BCD" w:rsidRDefault="00345BCD" w:rsidP="00B9011A">
            <w:pPr>
              <w:rPr>
                <w:rFonts w:asciiTheme="minorHAnsi" w:eastAsia="Calibri" w:hAnsiTheme="minorHAnsi"/>
              </w:rPr>
            </w:pPr>
          </w:p>
        </w:tc>
      </w:tr>
      <w:tr w:rsidR="00345BCD" w:rsidRPr="00345BCD" w14:paraId="47A2E4C2" w14:textId="77777777" w:rsidTr="00B9011A">
        <w:trPr>
          <w:cantSplit/>
        </w:trPr>
        <w:tc>
          <w:tcPr>
            <w:tcW w:w="990" w:type="dxa"/>
          </w:tcPr>
          <w:p w14:paraId="6247156D" w14:textId="77777777" w:rsidR="00345BCD" w:rsidRPr="00345BCD" w:rsidRDefault="00345BCD" w:rsidP="00B9011A">
            <w:pPr>
              <w:pStyle w:val="NoSpacing"/>
              <w:keepNext/>
              <w:rPr>
                <w:rFonts w:asciiTheme="minorHAnsi" w:hAnsiTheme="minorHAnsi"/>
                <w:sz w:val="24"/>
                <w:szCs w:val="24"/>
              </w:rPr>
            </w:pPr>
            <w:r w:rsidRPr="00345BCD">
              <w:rPr>
                <w:rFonts w:asciiTheme="minorHAnsi" w:hAnsiTheme="minorHAnsi"/>
                <w:sz w:val="24"/>
                <w:szCs w:val="24"/>
              </w:rPr>
              <w:t>3</w:t>
            </w:r>
          </w:p>
        </w:tc>
        <w:tc>
          <w:tcPr>
            <w:tcW w:w="1530" w:type="dxa"/>
          </w:tcPr>
          <w:p w14:paraId="5C0DE0EB" w14:textId="77777777" w:rsidR="00345BCD" w:rsidRPr="00345BCD" w:rsidRDefault="00345BCD" w:rsidP="00B9011A">
            <w:pPr>
              <w:pStyle w:val="NoSpacing"/>
              <w:keepNext/>
              <w:rPr>
                <w:rFonts w:asciiTheme="minorHAnsi" w:hAnsiTheme="minorHAnsi"/>
                <w:sz w:val="24"/>
                <w:szCs w:val="24"/>
              </w:rPr>
            </w:pPr>
            <w:r w:rsidRPr="00345BCD">
              <w:rPr>
                <w:rFonts w:asciiTheme="minorHAnsi" w:hAnsiTheme="minorHAnsi"/>
                <w:sz w:val="24"/>
                <w:szCs w:val="24"/>
              </w:rPr>
              <w:t>1.1.5</w:t>
            </w:r>
          </w:p>
        </w:tc>
        <w:tc>
          <w:tcPr>
            <w:tcW w:w="6948" w:type="dxa"/>
            <w:vAlign w:val="bottom"/>
          </w:tcPr>
          <w:p w14:paraId="1B7A8DE9" w14:textId="77777777" w:rsidR="00345BCD" w:rsidRPr="00345BCD" w:rsidRDefault="00345BCD" w:rsidP="00B9011A">
            <w:pPr>
              <w:rPr>
                <w:rFonts w:asciiTheme="minorHAnsi" w:eastAsia="Calibri" w:hAnsiTheme="minorHAnsi"/>
              </w:rPr>
            </w:pPr>
          </w:p>
        </w:tc>
      </w:tr>
      <w:tr w:rsidR="00345BCD" w:rsidRPr="00345BCD" w14:paraId="328C852A" w14:textId="77777777" w:rsidTr="00B9011A">
        <w:trPr>
          <w:cantSplit/>
        </w:trPr>
        <w:tc>
          <w:tcPr>
            <w:tcW w:w="990" w:type="dxa"/>
          </w:tcPr>
          <w:p w14:paraId="4F2EBA65" w14:textId="77777777" w:rsidR="00345BCD" w:rsidRPr="00345BCD" w:rsidRDefault="00345BCD" w:rsidP="00B9011A">
            <w:pPr>
              <w:pStyle w:val="NoSpacing"/>
              <w:keepNext/>
              <w:rPr>
                <w:rFonts w:asciiTheme="minorHAnsi" w:hAnsiTheme="minorHAnsi"/>
                <w:sz w:val="24"/>
                <w:szCs w:val="24"/>
              </w:rPr>
            </w:pPr>
            <w:r w:rsidRPr="00345BCD">
              <w:rPr>
                <w:rFonts w:asciiTheme="minorHAnsi" w:hAnsiTheme="minorHAnsi"/>
                <w:sz w:val="24"/>
                <w:szCs w:val="24"/>
              </w:rPr>
              <w:t>2</w:t>
            </w:r>
          </w:p>
        </w:tc>
        <w:tc>
          <w:tcPr>
            <w:tcW w:w="1530" w:type="dxa"/>
          </w:tcPr>
          <w:p w14:paraId="4EB19F50" w14:textId="77777777" w:rsidR="00345BCD" w:rsidRPr="00345BCD" w:rsidRDefault="00345BCD" w:rsidP="00B9011A">
            <w:pPr>
              <w:pStyle w:val="NoSpacing"/>
              <w:keepNext/>
              <w:rPr>
                <w:rFonts w:asciiTheme="minorHAnsi" w:hAnsiTheme="minorHAnsi"/>
                <w:sz w:val="24"/>
                <w:szCs w:val="24"/>
              </w:rPr>
            </w:pPr>
            <w:r w:rsidRPr="00345BCD">
              <w:rPr>
                <w:rFonts w:asciiTheme="minorHAnsi" w:hAnsiTheme="minorHAnsi"/>
                <w:sz w:val="24"/>
                <w:szCs w:val="24"/>
              </w:rPr>
              <w:t>1.2</w:t>
            </w:r>
          </w:p>
        </w:tc>
        <w:tc>
          <w:tcPr>
            <w:tcW w:w="6948" w:type="dxa"/>
            <w:vAlign w:val="bottom"/>
          </w:tcPr>
          <w:p w14:paraId="0F39AC1D" w14:textId="77777777" w:rsidR="00345BCD" w:rsidRPr="00345BCD" w:rsidRDefault="00345BCD" w:rsidP="00B9011A">
            <w:pPr>
              <w:rPr>
                <w:rFonts w:asciiTheme="minorHAnsi" w:eastAsia="Calibri" w:hAnsiTheme="minorHAnsi"/>
              </w:rPr>
            </w:pPr>
          </w:p>
        </w:tc>
      </w:tr>
      <w:tr w:rsidR="00345BCD" w:rsidRPr="00345BCD" w14:paraId="3DC89647" w14:textId="77777777" w:rsidTr="00B9011A">
        <w:trPr>
          <w:cantSplit/>
        </w:trPr>
        <w:tc>
          <w:tcPr>
            <w:tcW w:w="990" w:type="dxa"/>
          </w:tcPr>
          <w:p w14:paraId="53DD71AD" w14:textId="77777777" w:rsidR="00345BCD" w:rsidRPr="00345BCD" w:rsidRDefault="00345BCD" w:rsidP="00B9011A">
            <w:pPr>
              <w:pStyle w:val="NoSpacing"/>
              <w:keepNext/>
              <w:rPr>
                <w:rFonts w:asciiTheme="minorHAnsi" w:hAnsiTheme="minorHAnsi"/>
                <w:sz w:val="24"/>
                <w:szCs w:val="24"/>
              </w:rPr>
            </w:pPr>
            <w:r w:rsidRPr="00345BCD">
              <w:rPr>
                <w:rFonts w:asciiTheme="minorHAnsi" w:hAnsiTheme="minorHAnsi"/>
                <w:sz w:val="24"/>
                <w:szCs w:val="24"/>
              </w:rPr>
              <w:t>3</w:t>
            </w:r>
          </w:p>
        </w:tc>
        <w:tc>
          <w:tcPr>
            <w:tcW w:w="1530" w:type="dxa"/>
          </w:tcPr>
          <w:p w14:paraId="715ED662" w14:textId="77777777" w:rsidR="00345BCD" w:rsidRPr="00345BCD" w:rsidRDefault="00345BCD" w:rsidP="00B9011A">
            <w:pPr>
              <w:pStyle w:val="NoSpacing"/>
              <w:keepNext/>
              <w:rPr>
                <w:rFonts w:asciiTheme="minorHAnsi" w:hAnsiTheme="minorHAnsi"/>
                <w:sz w:val="24"/>
                <w:szCs w:val="24"/>
              </w:rPr>
            </w:pPr>
            <w:r w:rsidRPr="00345BCD">
              <w:rPr>
                <w:rFonts w:asciiTheme="minorHAnsi" w:hAnsiTheme="minorHAnsi"/>
                <w:sz w:val="24"/>
                <w:szCs w:val="24"/>
              </w:rPr>
              <w:t>1.2.1</w:t>
            </w:r>
          </w:p>
        </w:tc>
        <w:tc>
          <w:tcPr>
            <w:tcW w:w="6948" w:type="dxa"/>
            <w:vAlign w:val="bottom"/>
          </w:tcPr>
          <w:p w14:paraId="5E5353F4" w14:textId="77777777" w:rsidR="00345BCD" w:rsidRPr="00345BCD" w:rsidRDefault="00345BCD" w:rsidP="00B9011A">
            <w:pPr>
              <w:rPr>
                <w:rFonts w:asciiTheme="minorHAnsi" w:eastAsia="Calibri" w:hAnsiTheme="minorHAnsi"/>
              </w:rPr>
            </w:pPr>
          </w:p>
        </w:tc>
      </w:tr>
      <w:tr w:rsidR="00345BCD" w:rsidRPr="00345BCD" w14:paraId="60B168BB" w14:textId="77777777" w:rsidTr="00B9011A">
        <w:trPr>
          <w:cantSplit/>
        </w:trPr>
        <w:tc>
          <w:tcPr>
            <w:tcW w:w="990" w:type="dxa"/>
          </w:tcPr>
          <w:p w14:paraId="5339E514" w14:textId="77777777" w:rsidR="00345BCD" w:rsidRPr="00345BCD" w:rsidRDefault="00345BCD" w:rsidP="00B9011A">
            <w:pPr>
              <w:pStyle w:val="NoSpacing"/>
              <w:keepNext/>
              <w:rPr>
                <w:rFonts w:asciiTheme="minorHAnsi" w:hAnsiTheme="minorHAnsi"/>
                <w:sz w:val="24"/>
                <w:szCs w:val="24"/>
              </w:rPr>
            </w:pPr>
            <w:r w:rsidRPr="00345BCD">
              <w:rPr>
                <w:rFonts w:asciiTheme="minorHAnsi" w:hAnsiTheme="minorHAnsi"/>
                <w:sz w:val="24"/>
                <w:szCs w:val="24"/>
              </w:rPr>
              <w:t>3</w:t>
            </w:r>
          </w:p>
        </w:tc>
        <w:tc>
          <w:tcPr>
            <w:tcW w:w="1530" w:type="dxa"/>
          </w:tcPr>
          <w:p w14:paraId="6F160E73" w14:textId="77777777" w:rsidR="00345BCD" w:rsidRPr="00345BCD" w:rsidRDefault="00345BCD" w:rsidP="00B9011A">
            <w:pPr>
              <w:pStyle w:val="NoSpacing"/>
              <w:keepNext/>
              <w:rPr>
                <w:rFonts w:asciiTheme="minorHAnsi" w:hAnsiTheme="minorHAnsi"/>
                <w:sz w:val="24"/>
                <w:szCs w:val="24"/>
              </w:rPr>
            </w:pPr>
            <w:r w:rsidRPr="00345BCD">
              <w:rPr>
                <w:rFonts w:asciiTheme="minorHAnsi" w:hAnsiTheme="minorHAnsi"/>
                <w:sz w:val="24"/>
                <w:szCs w:val="24"/>
              </w:rPr>
              <w:t>1.2.2</w:t>
            </w:r>
          </w:p>
        </w:tc>
        <w:tc>
          <w:tcPr>
            <w:tcW w:w="6948" w:type="dxa"/>
            <w:vAlign w:val="bottom"/>
          </w:tcPr>
          <w:p w14:paraId="3C3537FB" w14:textId="77777777" w:rsidR="00345BCD" w:rsidRPr="00345BCD" w:rsidRDefault="00345BCD" w:rsidP="00B9011A">
            <w:pPr>
              <w:rPr>
                <w:rFonts w:asciiTheme="minorHAnsi" w:eastAsia="Calibri" w:hAnsiTheme="minorHAnsi"/>
              </w:rPr>
            </w:pPr>
          </w:p>
        </w:tc>
      </w:tr>
      <w:tr w:rsidR="00345BCD" w:rsidRPr="00345BCD" w14:paraId="13EA7DD8" w14:textId="77777777" w:rsidTr="00B9011A">
        <w:trPr>
          <w:cantSplit/>
        </w:trPr>
        <w:tc>
          <w:tcPr>
            <w:tcW w:w="990" w:type="dxa"/>
          </w:tcPr>
          <w:p w14:paraId="110BB1E4" w14:textId="77777777" w:rsidR="00345BCD" w:rsidRPr="00345BCD" w:rsidRDefault="00345BCD" w:rsidP="00B9011A">
            <w:pPr>
              <w:pStyle w:val="NoSpacing"/>
              <w:keepNext/>
              <w:rPr>
                <w:rFonts w:asciiTheme="minorHAnsi" w:hAnsiTheme="minorHAnsi"/>
                <w:sz w:val="24"/>
                <w:szCs w:val="24"/>
              </w:rPr>
            </w:pPr>
            <w:r w:rsidRPr="00345BCD">
              <w:rPr>
                <w:rFonts w:asciiTheme="minorHAnsi" w:hAnsiTheme="minorHAnsi"/>
                <w:sz w:val="24"/>
                <w:szCs w:val="24"/>
              </w:rPr>
              <w:t>3</w:t>
            </w:r>
          </w:p>
        </w:tc>
        <w:tc>
          <w:tcPr>
            <w:tcW w:w="1530" w:type="dxa"/>
          </w:tcPr>
          <w:p w14:paraId="08B43725" w14:textId="77777777" w:rsidR="00345BCD" w:rsidRPr="00345BCD" w:rsidRDefault="00345BCD" w:rsidP="00B9011A">
            <w:pPr>
              <w:pStyle w:val="NoSpacing"/>
              <w:keepNext/>
              <w:rPr>
                <w:rFonts w:asciiTheme="minorHAnsi" w:hAnsiTheme="minorHAnsi"/>
                <w:sz w:val="24"/>
                <w:szCs w:val="24"/>
              </w:rPr>
            </w:pPr>
            <w:r w:rsidRPr="00345BCD">
              <w:rPr>
                <w:rFonts w:asciiTheme="minorHAnsi" w:hAnsiTheme="minorHAnsi"/>
                <w:sz w:val="24"/>
                <w:szCs w:val="24"/>
              </w:rPr>
              <w:t>1.2.3</w:t>
            </w:r>
          </w:p>
        </w:tc>
        <w:tc>
          <w:tcPr>
            <w:tcW w:w="6948" w:type="dxa"/>
            <w:vAlign w:val="bottom"/>
          </w:tcPr>
          <w:p w14:paraId="04B44C94" w14:textId="77777777" w:rsidR="00345BCD" w:rsidRPr="00345BCD" w:rsidRDefault="00345BCD" w:rsidP="00B9011A">
            <w:pPr>
              <w:rPr>
                <w:rFonts w:asciiTheme="minorHAnsi" w:eastAsia="Calibri" w:hAnsiTheme="minorHAnsi"/>
              </w:rPr>
            </w:pPr>
          </w:p>
        </w:tc>
      </w:tr>
      <w:tr w:rsidR="00345BCD" w:rsidRPr="00345BCD" w14:paraId="06EF3B45" w14:textId="77777777" w:rsidTr="00B9011A">
        <w:trPr>
          <w:cantSplit/>
        </w:trPr>
        <w:tc>
          <w:tcPr>
            <w:tcW w:w="990" w:type="dxa"/>
          </w:tcPr>
          <w:p w14:paraId="25EA842A" w14:textId="77777777" w:rsidR="00345BCD" w:rsidRPr="00345BCD" w:rsidRDefault="00345BCD" w:rsidP="00B9011A">
            <w:pPr>
              <w:pStyle w:val="NoSpacing"/>
              <w:keepNext/>
              <w:rPr>
                <w:rFonts w:asciiTheme="minorHAnsi" w:hAnsiTheme="minorHAnsi"/>
                <w:sz w:val="24"/>
                <w:szCs w:val="24"/>
              </w:rPr>
            </w:pPr>
            <w:r w:rsidRPr="00345BCD">
              <w:rPr>
                <w:rFonts w:asciiTheme="minorHAnsi" w:hAnsiTheme="minorHAnsi"/>
                <w:sz w:val="24"/>
                <w:szCs w:val="24"/>
              </w:rPr>
              <w:t>3</w:t>
            </w:r>
          </w:p>
        </w:tc>
        <w:tc>
          <w:tcPr>
            <w:tcW w:w="1530" w:type="dxa"/>
          </w:tcPr>
          <w:p w14:paraId="30DCF7AE" w14:textId="77777777" w:rsidR="00345BCD" w:rsidRPr="00345BCD" w:rsidRDefault="00345BCD" w:rsidP="00B9011A">
            <w:pPr>
              <w:pStyle w:val="NoSpacing"/>
              <w:keepNext/>
              <w:rPr>
                <w:rFonts w:asciiTheme="minorHAnsi" w:hAnsiTheme="minorHAnsi"/>
                <w:sz w:val="24"/>
                <w:szCs w:val="24"/>
              </w:rPr>
            </w:pPr>
            <w:r w:rsidRPr="00345BCD">
              <w:rPr>
                <w:rFonts w:asciiTheme="minorHAnsi" w:hAnsiTheme="minorHAnsi"/>
                <w:sz w:val="24"/>
                <w:szCs w:val="24"/>
              </w:rPr>
              <w:t>1.2.4</w:t>
            </w:r>
          </w:p>
        </w:tc>
        <w:tc>
          <w:tcPr>
            <w:tcW w:w="6948" w:type="dxa"/>
            <w:vAlign w:val="bottom"/>
          </w:tcPr>
          <w:p w14:paraId="28169F6F" w14:textId="77777777" w:rsidR="00345BCD" w:rsidRPr="00345BCD" w:rsidRDefault="00345BCD" w:rsidP="00B9011A">
            <w:pPr>
              <w:rPr>
                <w:rFonts w:asciiTheme="minorHAnsi" w:eastAsia="Calibri" w:hAnsiTheme="minorHAnsi"/>
              </w:rPr>
            </w:pPr>
          </w:p>
        </w:tc>
      </w:tr>
      <w:tr w:rsidR="00345BCD" w:rsidRPr="00345BCD" w14:paraId="1DA506CD" w14:textId="77777777" w:rsidTr="00B9011A">
        <w:trPr>
          <w:cantSplit/>
        </w:trPr>
        <w:tc>
          <w:tcPr>
            <w:tcW w:w="990" w:type="dxa"/>
          </w:tcPr>
          <w:p w14:paraId="22C186A8" w14:textId="77777777" w:rsidR="00345BCD" w:rsidRPr="00345BCD" w:rsidRDefault="00345BCD" w:rsidP="00B9011A">
            <w:pPr>
              <w:pStyle w:val="NoSpacing"/>
              <w:keepNext/>
              <w:rPr>
                <w:rFonts w:asciiTheme="minorHAnsi" w:hAnsiTheme="minorHAnsi"/>
                <w:sz w:val="24"/>
                <w:szCs w:val="24"/>
              </w:rPr>
            </w:pPr>
            <w:r w:rsidRPr="00345BCD">
              <w:rPr>
                <w:rFonts w:asciiTheme="minorHAnsi" w:hAnsiTheme="minorHAnsi"/>
                <w:sz w:val="24"/>
                <w:szCs w:val="24"/>
              </w:rPr>
              <w:t>3</w:t>
            </w:r>
          </w:p>
        </w:tc>
        <w:tc>
          <w:tcPr>
            <w:tcW w:w="1530" w:type="dxa"/>
          </w:tcPr>
          <w:p w14:paraId="7557A488" w14:textId="77777777" w:rsidR="00345BCD" w:rsidRPr="00345BCD" w:rsidRDefault="00345BCD" w:rsidP="00B9011A">
            <w:pPr>
              <w:pStyle w:val="NoSpacing"/>
              <w:keepNext/>
              <w:rPr>
                <w:rFonts w:asciiTheme="minorHAnsi" w:hAnsiTheme="minorHAnsi"/>
                <w:sz w:val="24"/>
                <w:szCs w:val="24"/>
              </w:rPr>
            </w:pPr>
            <w:r w:rsidRPr="00345BCD">
              <w:rPr>
                <w:rFonts w:asciiTheme="minorHAnsi" w:hAnsiTheme="minorHAnsi"/>
                <w:sz w:val="24"/>
                <w:szCs w:val="24"/>
              </w:rPr>
              <w:t>1.2.5</w:t>
            </w:r>
          </w:p>
        </w:tc>
        <w:tc>
          <w:tcPr>
            <w:tcW w:w="6948" w:type="dxa"/>
            <w:vAlign w:val="bottom"/>
          </w:tcPr>
          <w:p w14:paraId="3E4FFCE1" w14:textId="77777777" w:rsidR="00345BCD" w:rsidRPr="00345BCD" w:rsidRDefault="00345BCD" w:rsidP="00B9011A">
            <w:pPr>
              <w:rPr>
                <w:rFonts w:asciiTheme="minorHAnsi" w:eastAsia="Calibri" w:hAnsiTheme="minorHAnsi"/>
              </w:rPr>
            </w:pPr>
          </w:p>
        </w:tc>
      </w:tr>
      <w:tr w:rsidR="00345BCD" w:rsidRPr="00345BCD" w14:paraId="4088405A" w14:textId="77777777" w:rsidTr="00B9011A">
        <w:trPr>
          <w:cantSplit/>
        </w:trPr>
        <w:tc>
          <w:tcPr>
            <w:tcW w:w="990" w:type="dxa"/>
          </w:tcPr>
          <w:p w14:paraId="5F02AFC0" w14:textId="77777777" w:rsidR="00345BCD" w:rsidRPr="00345BCD" w:rsidRDefault="00345BCD" w:rsidP="00B9011A">
            <w:pPr>
              <w:pStyle w:val="NoSpacing"/>
              <w:keepNext/>
              <w:rPr>
                <w:rFonts w:asciiTheme="minorHAnsi" w:hAnsiTheme="minorHAnsi"/>
                <w:sz w:val="24"/>
                <w:szCs w:val="24"/>
              </w:rPr>
            </w:pPr>
            <w:r w:rsidRPr="00345BCD">
              <w:rPr>
                <w:rFonts w:asciiTheme="minorHAnsi" w:hAnsiTheme="minorHAnsi"/>
                <w:sz w:val="24"/>
                <w:szCs w:val="24"/>
              </w:rPr>
              <w:t>3</w:t>
            </w:r>
          </w:p>
        </w:tc>
        <w:tc>
          <w:tcPr>
            <w:tcW w:w="1530" w:type="dxa"/>
          </w:tcPr>
          <w:p w14:paraId="051D4B52" w14:textId="77777777" w:rsidR="00345BCD" w:rsidRPr="00345BCD" w:rsidRDefault="00345BCD" w:rsidP="00B9011A">
            <w:pPr>
              <w:pStyle w:val="NoSpacing"/>
              <w:keepNext/>
              <w:rPr>
                <w:rFonts w:asciiTheme="minorHAnsi" w:hAnsiTheme="minorHAnsi"/>
                <w:sz w:val="24"/>
                <w:szCs w:val="24"/>
              </w:rPr>
            </w:pPr>
            <w:r w:rsidRPr="00345BCD">
              <w:rPr>
                <w:rFonts w:asciiTheme="minorHAnsi" w:hAnsiTheme="minorHAnsi"/>
                <w:sz w:val="24"/>
                <w:szCs w:val="24"/>
              </w:rPr>
              <w:t>1.2.6</w:t>
            </w:r>
          </w:p>
        </w:tc>
        <w:tc>
          <w:tcPr>
            <w:tcW w:w="6948" w:type="dxa"/>
            <w:vAlign w:val="bottom"/>
          </w:tcPr>
          <w:p w14:paraId="4FDF31D9" w14:textId="77777777" w:rsidR="00345BCD" w:rsidRPr="00345BCD" w:rsidRDefault="00345BCD" w:rsidP="00B9011A">
            <w:pPr>
              <w:rPr>
                <w:rFonts w:asciiTheme="minorHAnsi" w:eastAsia="Calibri" w:hAnsiTheme="minorHAnsi"/>
              </w:rPr>
            </w:pPr>
          </w:p>
        </w:tc>
      </w:tr>
      <w:tr w:rsidR="00345BCD" w:rsidRPr="00345BCD" w14:paraId="29FA5BF7" w14:textId="77777777" w:rsidTr="00B9011A">
        <w:trPr>
          <w:cantSplit/>
        </w:trPr>
        <w:tc>
          <w:tcPr>
            <w:tcW w:w="990" w:type="dxa"/>
          </w:tcPr>
          <w:p w14:paraId="46199376" w14:textId="77777777" w:rsidR="00345BCD" w:rsidRPr="00345BCD" w:rsidRDefault="00345BCD" w:rsidP="00B9011A">
            <w:pPr>
              <w:pStyle w:val="NoSpacing"/>
              <w:keepNext/>
              <w:rPr>
                <w:rFonts w:asciiTheme="minorHAnsi" w:hAnsiTheme="minorHAnsi"/>
                <w:sz w:val="24"/>
                <w:szCs w:val="24"/>
              </w:rPr>
            </w:pPr>
            <w:r w:rsidRPr="00345BCD">
              <w:rPr>
                <w:rFonts w:asciiTheme="minorHAnsi" w:hAnsiTheme="minorHAnsi"/>
                <w:sz w:val="24"/>
                <w:szCs w:val="24"/>
              </w:rPr>
              <w:t>2</w:t>
            </w:r>
          </w:p>
        </w:tc>
        <w:tc>
          <w:tcPr>
            <w:tcW w:w="1530" w:type="dxa"/>
          </w:tcPr>
          <w:p w14:paraId="5E3AFCBE" w14:textId="77777777" w:rsidR="00345BCD" w:rsidRPr="00345BCD" w:rsidRDefault="00345BCD" w:rsidP="00B9011A">
            <w:pPr>
              <w:pStyle w:val="NoSpacing"/>
              <w:keepNext/>
              <w:rPr>
                <w:rFonts w:asciiTheme="minorHAnsi" w:hAnsiTheme="minorHAnsi"/>
                <w:sz w:val="24"/>
                <w:szCs w:val="24"/>
              </w:rPr>
            </w:pPr>
            <w:r w:rsidRPr="00345BCD">
              <w:rPr>
                <w:rFonts w:asciiTheme="minorHAnsi" w:hAnsiTheme="minorHAnsi"/>
                <w:sz w:val="24"/>
                <w:szCs w:val="24"/>
              </w:rPr>
              <w:t>1.3</w:t>
            </w:r>
          </w:p>
        </w:tc>
        <w:tc>
          <w:tcPr>
            <w:tcW w:w="6948" w:type="dxa"/>
            <w:vAlign w:val="bottom"/>
          </w:tcPr>
          <w:p w14:paraId="17FEEDED" w14:textId="77777777" w:rsidR="00345BCD" w:rsidRPr="00345BCD" w:rsidRDefault="00345BCD" w:rsidP="00B9011A">
            <w:pPr>
              <w:rPr>
                <w:rFonts w:asciiTheme="minorHAnsi" w:eastAsia="Calibri" w:hAnsiTheme="minorHAnsi"/>
              </w:rPr>
            </w:pPr>
          </w:p>
        </w:tc>
      </w:tr>
      <w:tr w:rsidR="00345BCD" w:rsidRPr="00345BCD" w14:paraId="2F7B1BCC" w14:textId="77777777" w:rsidTr="00B9011A">
        <w:trPr>
          <w:cantSplit/>
        </w:trPr>
        <w:tc>
          <w:tcPr>
            <w:tcW w:w="990" w:type="dxa"/>
          </w:tcPr>
          <w:p w14:paraId="04A6D56C" w14:textId="77777777" w:rsidR="00345BCD" w:rsidRPr="00345BCD" w:rsidRDefault="00345BCD" w:rsidP="00B9011A">
            <w:pPr>
              <w:pStyle w:val="NoSpacing"/>
              <w:keepNext/>
              <w:rPr>
                <w:rFonts w:asciiTheme="minorHAnsi" w:hAnsiTheme="minorHAnsi"/>
                <w:sz w:val="24"/>
                <w:szCs w:val="24"/>
              </w:rPr>
            </w:pPr>
            <w:r w:rsidRPr="00345BCD">
              <w:rPr>
                <w:rFonts w:asciiTheme="minorHAnsi" w:hAnsiTheme="minorHAnsi"/>
                <w:sz w:val="24"/>
                <w:szCs w:val="24"/>
              </w:rPr>
              <w:t>3</w:t>
            </w:r>
          </w:p>
        </w:tc>
        <w:tc>
          <w:tcPr>
            <w:tcW w:w="1530" w:type="dxa"/>
          </w:tcPr>
          <w:p w14:paraId="0F5636AD" w14:textId="77777777" w:rsidR="00345BCD" w:rsidRPr="00345BCD" w:rsidRDefault="00345BCD" w:rsidP="00B9011A">
            <w:pPr>
              <w:pStyle w:val="NoSpacing"/>
              <w:keepNext/>
              <w:rPr>
                <w:rFonts w:asciiTheme="minorHAnsi" w:hAnsiTheme="minorHAnsi"/>
                <w:sz w:val="24"/>
                <w:szCs w:val="24"/>
              </w:rPr>
            </w:pPr>
            <w:r w:rsidRPr="00345BCD">
              <w:rPr>
                <w:rFonts w:asciiTheme="minorHAnsi" w:hAnsiTheme="minorHAnsi"/>
                <w:sz w:val="24"/>
                <w:szCs w:val="24"/>
              </w:rPr>
              <w:t>1.3.1</w:t>
            </w:r>
          </w:p>
        </w:tc>
        <w:tc>
          <w:tcPr>
            <w:tcW w:w="6948" w:type="dxa"/>
            <w:vAlign w:val="bottom"/>
          </w:tcPr>
          <w:p w14:paraId="797C454A" w14:textId="77777777" w:rsidR="00345BCD" w:rsidRPr="00345BCD" w:rsidRDefault="00345BCD" w:rsidP="00B9011A">
            <w:pPr>
              <w:rPr>
                <w:rFonts w:asciiTheme="minorHAnsi" w:eastAsia="Calibri" w:hAnsiTheme="minorHAnsi"/>
              </w:rPr>
            </w:pPr>
          </w:p>
        </w:tc>
      </w:tr>
      <w:tr w:rsidR="00345BCD" w:rsidRPr="00345BCD" w14:paraId="53033A58" w14:textId="77777777" w:rsidTr="00B9011A">
        <w:trPr>
          <w:cantSplit/>
        </w:trPr>
        <w:tc>
          <w:tcPr>
            <w:tcW w:w="990" w:type="dxa"/>
          </w:tcPr>
          <w:p w14:paraId="20E63AF3" w14:textId="77777777" w:rsidR="00345BCD" w:rsidRPr="00345BCD" w:rsidRDefault="00345BCD" w:rsidP="00B9011A">
            <w:pPr>
              <w:pStyle w:val="NoSpacing"/>
              <w:keepNext/>
              <w:rPr>
                <w:rFonts w:asciiTheme="minorHAnsi" w:hAnsiTheme="minorHAnsi"/>
                <w:sz w:val="24"/>
                <w:szCs w:val="24"/>
              </w:rPr>
            </w:pPr>
            <w:r w:rsidRPr="00345BCD">
              <w:rPr>
                <w:rFonts w:asciiTheme="minorHAnsi" w:hAnsiTheme="minorHAnsi"/>
                <w:sz w:val="24"/>
                <w:szCs w:val="24"/>
              </w:rPr>
              <w:t>3</w:t>
            </w:r>
          </w:p>
        </w:tc>
        <w:tc>
          <w:tcPr>
            <w:tcW w:w="1530" w:type="dxa"/>
          </w:tcPr>
          <w:p w14:paraId="3B704DF3" w14:textId="77777777" w:rsidR="00345BCD" w:rsidRPr="00345BCD" w:rsidRDefault="00345BCD" w:rsidP="00B9011A">
            <w:pPr>
              <w:pStyle w:val="NoSpacing"/>
              <w:keepNext/>
              <w:rPr>
                <w:rFonts w:asciiTheme="minorHAnsi" w:hAnsiTheme="minorHAnsi"/>
                <w:sz w:val="24"/>
                <w:szCs w:val="24"/>
              </w:rPr>
            </w:pPr>
            <w:r w:rsidRPr="00345BCD">
              <w:rPr>
                <w:rFonts w:asciiTheme="minorHAnsi" w:hAnsiTheme="minorHAnsi"/>
                <w:sz w:val="24"/>
                <w:szCs w:val="24"/>
              </w:rPr>
              <w:t>1.3.2</w:t>
            </w:r>
          </w:p>
        </w:tc>
        <w:tc>
          <w:tcPr>
            <w:tcW w:w="6948" w:type="dxa"/>
            <w:vAlign w:val="bottom"/>
          </w:tcPr>
          <w:p w14:paraId="5E6B3CAA" w14:textId="77777777" w:rsidR="00345BCD" w:rsidRPr="00345BCD" w:rsidRDefault="00345BCD" w:rsidP="00B9011A">
            <w:pPr>
              <w:rPr>
                <w:rFonts w:asciiTheme="minorHAnsi" w:eastAsia="Calibri" w:hAnsiTheme="minorHAnsi"/>
              </w:rPr>
            </w:pPr>
          </w:p>
        </w:tc>
      </w:tr>
      <w:tr w:rsidR="00345BCD" w:rsidRPr="00345BCD" w14:paraId="7D840056" w14:textId="77777777" w:rsidTr="00B9011A">
        <w:trPr>
          <w:cantSplit/>
        </w:trPr>
        <w:tc>
          <w:tcPr>
            <w:tcW w:w="990" w:type="dxa"/>
          </w:tcPr>
          <w:p w14:paraId="3DE23416" w14:textId="77777777" w:rsidR="00345BCD" w:rsidRPr="00345BCD" w:rsidRDefault="00345BCD" w:rsidP="00B9011A">
            <w:pPr>
              <w:pStyle w:val="NoSpacing"/>
              <w:keepNext/>
              <w:rPr>
                <w:rFonts w:asciiTheme="minorHAnsi" w:hAnsiTheme="minorHAnsi"/>
                <w:sz w:val="24"/>
                <w:szCs w:val="24"/>
              </w:rPr>
            </w:pPr>
            <w:r w:rsidRPr="00345BCD">
              <w:rPr>
                <w:rFonts w:asciiTheme="minorHAnsi" w:hAnsiTheme="minorHAnsi"/>
                <w:sz w:val="24"/>
                <w:szCs w:val="24"/>
              </w:rPr>
              <w:t>3</w:t>
            </w:r>
          </w:p>
        </w:tc>
        <w:tc>
          <w:tcPr>
            <w:tcW w:w="1530" w:type="dxa"/>
          </w:tcPr>
          <w:p w14:paraId="29F4FBF9" w14:textId="77777777" w:rsidR="00345BCD" w:rsidRPr="00345BCD" w:rsidRDefault="00345BCD" w:rsidP="00B9011A">
            <w:pPr>
              <w:pStyle w:val="NoSpacing"/>
              <w:keepNext/>
              <w:rPr>
                <w:rFonts w:asciiTheme="minorHAnsi" w:hAnsiTheme="minorHAnsi"/>
                <w:sz w:val="24"/>
                <w:szCs w:val="24"/>
              </w:rPr>
            </w:pPr>
            <w:r w:rsidRPr="00345BCD">
              <w:rPr>
                <w:rFonts w:asciiTheme="minorHAnsi" w:hAnsiTheme="minorHAnsi"/>
                <w:sz w:val="24"/>
                <w:szCs w:val="24"/>
              </w:rPr>
              <w:t>1.3.3</w:t>
            </w:r>
          </w:p>
        </w:tc>
        <w:tc>
          <w:tcPr>
            <w:tcW w:w="6948" w:type="dxa"/>
            <w:vAlign w:val="bottom"/>
          </w:tcPr>
          <w:p w14:paraId="367339FA" w14:textId="77777777" w:rsidR="00345BCD" w:rsidRPr="00345BCD" w:rsidRDefault="00345BCD" w:rsidP="00B9011A">
            <w:pPr>
              <w:rPr>
                <w:rFonts w:asciiTheme="minorHAnsi" w:eastAsia="Calibri" w:hAnsiTheme="minorHAnsi"/>
              </w:rPr>
            </w:pPr>
          </w:p>
        </w:tc>
      </w:tr>
      <w:tr w:rsidR="00345BCD" w:rsidRPr="00345BCD" w14:paraId="30AE9B5D" w14:textId="77777777" w:rsidTr="00B9011A">
        <w:trPr>
          <w:cantSplit/>
        </w:trPr>
        <w:tc>
          <w:tcPr>
            <w:tcW w:w="990" w:type="dxa"/>
          </w:tcPr>
          <w:p w14:paraId="4C0DDF40" w14:textId="77777777" w:rsidR="00345BCD" w:rsidRPr="00345BCD" w:rsidRDefault="00345BCD" w:rsidP="00B9011A">
            <w:pPr>
              <w:pStyle w:val="NoSpacing"/>
              <w:keepNext/>
              <w:rPr>
                <w:rFonts w:asciiTheme="minorHAnsi" w:hAnsiTheme="minorHAnsi"/>
                <w:sz w:val="24"/>
                <w:szCs w:val="24"/>
              </w:rPr>
            </w:pPr>
            <w:r w:rsidRPr="00345BCD">
              <w:rPr>
                <w:rFonts w:asciiTheme="minorHAnsi" w:hAnsiTheme="minorHAnsi"/>
                <w:sz w:val="24"/>
                <w:szCs w:val="24"/>
              </w:rPr>
              <w:t>3</w:t>
            </w:r>
          </w:p>
        </w:tc>
        <w:tc>
          <w:tcPr>
            <w:tcW w:w="1530" w:type="dxa"/>
          </w:tcPr>
          <w:p w14:paraId="4B3A6567" w14:textId="77777777" w:rsidR="00345BCD" w:rsidRPr="00345BCD" w:rsidRDefault="00345BCD" w:rsidP="00B9011A">
            <w:pPr>
              <w:pStyle w:val="NoSpacing"/>
              <w:keepNext/>
              <w:rPr>
                <w:rFonts w:asciiTheme="minorHAnsi" w:hAnsiTheme="minorHAnsi"/>
                <w:sz w:val="24"/>
                <w:szCs w:val="24"/>
              </w:rPr>
            </w:pPr>
            <w:r w:rsidRPr="00345BCD">
              <w:rPr>
                <w:rFonts w:asciiTheme="minorHAnsi" w:hAnsiTheme="minorHAnsi"/>
                <w:sz w:val="24"/>
                <w:szCs w:val="24"/>
              </w:rPr>
              <w:t>1.3.4</w:t>
            </w:r>
          </w:p>
        </w:tc>
        <w:tc>
          <w:tcPr>
            <w:tcW w:w="6948" w:type="dxa"/>
            <w:vAlign w:val="bottom"/>
          </w:tcPr>
          <w:p w14:paraId="1A510161" w14:textId="77777777" w:rsidR="00345BCD" w:rsidRPr="00345BCD" w:rsidRDefault="00345BCD" w:rsidP="00B9011A">
            <w:pPr>
              <w:rPr>
                <w:rFonts w:asciiTheme="minorHAnsi" w:eastAsia="Calibri" w:hAnsiTheme="minorHAnsi"/>
              </w:rPr>
            </w:pPr>
          </w:p>
        </w:tc>
      </w:tr>
      <w:tr w:rsidR="00345BCD" w:rsidRPr="00345BCD" w14:paraId="6AEAF037" w14:textId="77777777" w:rsidTr="00B9011A">
        <w:trPr>
          <w:cantSplit/>
        </w:trPr>
        <w:tc>
          <w:tcPr>
            <w:tcW w:w="990" w:type="dxa"/>
          </w:tcPr>
          <w:p w14:paraId="358B104F" w14:textId="77777777" w:rsidR="00345BCD" w:rsidRPr="00345BCD" w:rsidRDefault="00345BCD" w:rsidP="00B9011A">
            <w:pPr>
              <w:pStyle w:val="NoSpacing"/>
              <w:keepNext/>
              <w:rPr>
                <w:rFonts w:asciiTheme="minorHAnsi" w:hAnsiTheme="minorHAnsi"/>
                <w:sz w:val="24"/>
                <w:szCs w:val="24"/>
              </w:rPr>
            </w:pPr>
            <w:r w:rsidRPr="00345BCD">
              <w:rPr>
                <w:rFonts w:asciiTheme="minorHAnsi" w:hAnsiTheme="minorHAnsi"/>
                <w:sz w:val="24"/>
                <w:szCs w:val="24"/>
              </w:rPr>
              <w:t>3</w:t>
            </w:r>
          </w:p>
        </w:tc>
        <w:tc>
          <w:tcPr>
            <w:tcW w:w="1530" w:type="dxa"/>
          </w:tcPr>
          <w:p w14:paraId="32FD7227" w14:textId="77777777" w:rsidR="00345BCD" w:rsidRPr="00345BCD" w:rsidRDefault="00345BCD" w:rsidP="00B9011A">
            <w:pPr>
              <w:pStyle w:val="NoSpacing"/>
              <w:keepNext/>
              <w:rPr>
                <w:rFonts w:asciiTheme="minorHAnsi" w:hAnsiTheme="minorHAnsi"/>
                <w:sz w:val="24"/>
                <w:szCs w:val="24"/>
              </w:rPr>
            </w:pPr>
            <w:r w:rsidRPr="00345BCD">
              <w:rPr>
                <w:rFonts w:asciiTheme="minorHAnsi" w:hAnsiTheme="minorHAnsi"/>
                <w:sz w:val="24"/>
                <w:szCs w:val="24"/>
              </w:rPr>
              <w:t>1.3.5</w:t>
            </w:r>
          </w:p>
        </w:tc>
        <w:tc>
          <w:tcPr>
            <w:tcW w:w="6948" w:type="dxa"/>
            <w:vAlign w:val="bottom"/>
          </w:tcPr>
          <w:p w14:paraId="401118A3" w14:textId="77777777" w:rsidR="00345BCD" w:rsidRPr="00345BCD" w:rsidRDefault="00345BCD" w:rsidP="00B9011A">
            <w:pPr>
              <w:rPr>
                <w:rFonts w:asciiTheme="minorHAnsi" w:eastAsia="Calibri" w:hAnsiTheme="minorHAnsi"/>
              </w:rPr>
            </w:pPr>
          </w:p>
        </w:tc>
      </w:tr>
      <w:tr w:rsidR="00345BCD" w:rsidRPr="00345BCD" w14:paraId="0F269812" w14:textId="77777777" w:rsidTr="00B9011A">
        <w:trPr>
          <w:cantSplit/>
        </w:trPr>
        <w:tc>
          <w:tcPr>
            <w:tcW w:w="990" w:type="dxa"/>
          </w:tcPr>
          <w:p w14:paraId="520E675D" w14:textId="77777777" w:rsidR="00345BCD" w:rsidRPr="00345BCD" w:rsidRDefault="00345BCD" w:rsidP="00B9011A">
            <w:pPr>
              <w:pStyle w:val="NoSpacing"/>
              <w:keepNext/>
              <w:rPr>
                <w:rFonts w:asciiTheme="minorHAnsi" w:hAnsiTheme="minorHAnsi"/>
                <w:sz w:val="24"/>
                <w:szCs w:val="24"/>
              </w:rPr>
            </w:pPr>
            <w:r w:rsidRPr="00345BCD">
              <w:rPr>
                <w:rFonts w:asciiTheme="minorHAnsi" w:hAnsiTheme="minorHAnsi"/>
                <w:sz w:val="24"/>
                <w:szCs w:val="24"/>
              </w:rPr>
              <w:t>3</w:t>
            </w:r>
          </w:p>
        </w:tc>
        <w:tc>
          <w:tcPr>
            <w:tcW w:w="1530" w:type="dxa"/>
          </w:tcPr>
          <w:p w14:paraId="0DA03E85" w14:textId="77777777" w:rsidR="00345BCD" w:rsidRPr="00345BCD" w:rsidRDefault="00345BCD" w:rsidP="00B9011A">
            <w:pPr>
              <w:pStyle w:val="NoSpacing"/>
              <w:keepNext/>
              <w:rPr>
                <w:rFonts w:asciiTheme="minorHAnsi" w:hAnsiTheme="minorHAnsi"/>
                <w:sz w:val="24"/>
                <w:szCs w:val="24"/>
              </w:rPr>
            </w:pPr>
            <w:r w:rsidRPr="00345BCD">
              <w:rPr>
                <w:rFonts w:asciiTheme="minorHAnsi" w:hAnsiTheme="minorHAnsi"/>
                <w:sz w:val="24"/>
                <w:szCs w:val="24"/>
              </w:rPr>
              <w:t>1.3.6</w:t>
            </w:r>
          </w:p>
        </w:tc>
        <w:tc>
          <w:tcPr>
            <w:tcW w:w="6948" w:type="dxa"/>
            <w:vAlign w:val="bottom"/>
          </w:tcPr>
          <w:p w14:paraId="578B1EBA" w14:textId="77777777" w:rsidR="00345BCD" w:rsidRPr="00345BCD" w:rsidRDefault="00345BCD" w:rsidP="00B9011A">
            <w:pPr>
              <w:rPr>
                <w:rFonts w:asciiTheme="minorHAnsi" w:eastAsia="Calibri" w:hAnsiTheme="minorHAnsi"/>
              </w:rPr>
            </w:pPr>
          </w:p>
        </w:tc>
      </w:tr>
      <w:tr w:rsidR="00345BCD" w:rsidRPr="00345BCD" w14:paraId="790D4041" w14:textId="77777777" w:rsidTr="00B9011A">
        <w:trPr>
          <w:cantSplit/>
        </w:trPr>
        <w:tc>
          <w:tcPr>
            <w:tcW w:w="990" w:type="dxa"/>
          </w:tcPr>
          <w:p w14:paraId="56A49D7D" w14:textId="77777777" w:rsidR="00345BCD" w:rsidRPr="00345BCD" w:rsidRDefault="00345BCD" w:rsidP="00B9011A">
            <w:pPr>
              <w:pStyle w:val="NoSpacing"/>
              <w:keepNext/>
              <w:rPr>
                <w:rFonts w:asciiTheme="minorHAnsi" w:hAnsiTheme="minorHAnsi"/>
                <w:sz w:val="24"/>
                <w:szCs w:val="24"/>
              </w:rPr>
            </w:pPr>
            <w:r w:rsidRPr="00345BCD">
              <w:rPr>
                <w:rFonts w:asciiTheme="minorHAnsi" w:hAnsiTheme="minorHAnsi"/>
                <w:sz w:val="24"/>
                <w:szCs w:val="24"/>
              </w:rPr>
              <w:t>3</w:t>
            </w:r>
          </w:p>
        </w:tc>
        <w:tc>
          <w:tcPr>
            <w:tcW w:w="1530" w:type="dxa"/>
          </w:tcPr>
          <w:p w14:paraId="043AB209" w14:textId="77777777" w:rsidR="00345BCD" w:rsidRPr="00345BCD" w:rsidRDefault="00345BCD" w:rsidP="00B9011A">
            <w:pPr>
              <w:pStyle w:val="NoSpacing"/>
              <w:keepNext/>
              <w:rPr>
                <w:rFonts w:asciiTheme="minorHAnsi" w:hAnsiTheme="minorHAnsi"/>
                <w:sz w:val="24"/>
                <w:szCs w:val="24"/>
              </w:rPr>
            </w:pPr>
            <w:r w:rsidRPr="00345BCD">
              <w:rPr>
                <w:rFonts w:asciiTheme="minorHAnsi" w:hAnsiTheme="minorHAnsi"/>
                <w:sz w:val="24"/>
                <w:szCs w:val="24"/>
              </w:rPr>
              <w:t>1.3.7</w:t>
            </w:r>
          </w:p>
        </w:tc>
        <w:tc>
          <w:tcPr>
            <w:tcW w:w="6948" w:type="dxa"/>
            <w:vAlign w:val="bottom"/>
          </w:tcPr>
          <w:p w14:paraId="5ACCACC7" w14:textId="77777777" w:rsidR="00345BCD" w:rsidRPr="00345BCD" w:rsidRDefault="00345BCD" w:rsidP="00B9011A">
            <w:pPr>
              <w:rPr>
                <w:rFonts w:asciiTheme="minorHAnsi" w:eastAsia="Calibri" w:hAnsiTheme="minorHAnsi"/>
              </w:rPr>
            </w:pPr>
          </w:p>
        </w:tc>
      </w:tr>
      <w:tr w:rsidR="00345BCD" w:rsidRPr="00345BCD" w14:paraId="5AC6A545" w14:textId="77777777" w:rsidTr="00B9011A">
        <w:trPr>
          <w:cantSplit/>
        </w:trPr>
        <w:tc>
          <w:tcPr>
            <w:tcW w:w="990" w:type="dxa"/>
          </w:tcPr>
          <w:p w14:paraId="0C670862" w14:textId="77777777" w:rsidR="00345BCD" w:rsidRPr="00345BCD" w:rsidRDefault="00345BCD" w:rsidP="00B9011A">
            <w:pPr>
              <w:pStyle w:val="NoSpacing"/>
              <w:keepNext/>
              <w:rPr>
                <w:rFonts w:asciiTheme="minorHAnsi" w:hAnsiTheme="minorHAnsi"/>
                <w:sz w:val="24"/>
                <w:szCs w:val="24"/>
              </w:rPr>
            </w:pPr>
            <w:r w:rsidRPr="00345BCD">
              <w:rPr>
                <w:rFonts w:asciiTheme="minorHAnsi" w:hAnsiTheme="minorHAnsi"/>
                <w:sz w:val="24"/>
                <w:szCs w:val="24"/>
              </w:rPr>
              <w:t>3</w:t>
            </w:r>
          </w:p>
        </w:tc>
        <w:tc>
          <w:tcPr>
            <w:tcW w:w="1530" w:type="dxa"/>
          </w:tcPr>
          <w:p w14:paraId="67B95A5C" w14:textId="77777777" w:rsidR="00345BCD" w:rsidRPr="00345BCD" w:rsidRDefault="00345BCD" w:rsidP="00B9011A">
            <w:pPr>
              <w:pStyle w:val="NoSpacing"/>
              <w:keepNext/>
              <w:rPr>
                <w:rFonts w:asciiTheme="minorHAnsi" w:hAnsiTheme="minorHAnsi"/>
                <w:sz w:val="24"/>
                <w:szCs w:val="24"/>
              </w:rPr>
            </w:pPr>
            <w:r w:rsidRPr="00345BCD">
              <w:rPr>
                <w:rFonts w:asciiTheme="minorHAnsi" w:hAnsiTheme="minorHAnsi"/>
                <w:sz w:val="24"/>
                <w:szCs w:val="24"/>
              </w:rPr>
              <w:t>1.3.8</w:t>
            </w:r>
          </w:p>
        </w:tc>
        <w:tc>
          <w:tcPr>
            <w:tcW w:w="6948" w:type="dxa"/>
            <w:vAlign w:val="bottom"/>
          </w:tcPr>
          <w:p w14:paraId="4CCC758E" w14:textId="77777777" w:rsidR="00345BCD" w:rsidRPr="00345BCD" w:rsidRDefault="00345BCD" w:rsidP="00B9011A">
            <w:pPr>
              <w:rPr>
                <w:rFonts w:asciiTheme="minorHAnsi" w:eastAsia="Calibri" w:hAnsiTheme="minorHAnsi"/>
              </w:rPr>
            </w:pPr>
          </w:p>
        </w:tc>
      </w:tr>
      <w:tr w:rsidR="00345BCD" w:rsidRPr="00345BCD" w14:paraId="5FD8BCDB" w14:textId="77777777" w:rsidTr="00B9011A">
        <w:trPr>
          <w:cantSplit/>
        </w:trPr>
        <w:tc>
          <w:tcPr>
            <w:tcW w:w="990" w:type="dxa"/>
          </w:tcPr>
          <w:p w14:paraId="11BF3C5C" w14:textId="77777777" w:rsidR="00345BCD" w:rsidRPr="00345BCD" w:rsidRDefault="00345BCD" w:rsidP="00B9011A">
            <w:pPr>
              <w:pStyle w:val="NoSpacing"/>
              <w:keepNext/>
              <w:rPr>
                <w:rFonts w:asciiTheme="minorHAnsi" w:hAnsiTheme="minorHAnsi"/>
                <w:sz w:val="24"/>
                <w:szCs w:val="24"/>
              </w:rPr>
            </w:pPr>
            <w:r w:rsidRPr="00345BCD">
              <w:rPr>
                <w:rFonts w:asciiTheme="minorHAnsi" w:hAnsiTheme="minorHAnsi"/>
                <w:sz w:val="24"/>
                <w:szCs w:val="24"/>
              </w:rPr>
              <w:t>3</w:t>
            </w:r>
          </w:p>
        </w:tc>
        <w:tc>
          <w:tcPr>
            <w:tcW w:w="1530" w:type="dxa"/>
          </w:tcPr>
          <w:p w14:paraId="707B454C" w14:textId="77777777" w:rsidR="00345BCD" w:rsidRPr="00345BCD" w:rsidRDefault="00345BCD" w:rsidP="00B9011A">
            <w:pPr>
              <w:pStyle w:val="NoSpacing"/>
              <w:keepNext/>
              <w:rPr>
                <w:rFonts w:asciiTheme="minorHAnsi" w:hAnsiTheme="minorHAnsi"/>
                <w:sz w:val="24"/>
                <w:szCs w:val="24"/>
              </w:rPr>
            </w:pPr>
            <w:r w:rsidRPr="00345BCD">
              <w:rPr>
                <w:rFonts w:asciiTheme="minorHAnsi" w:hAnsiTheme="minorHAnsi"/>
                <w:sz w:val="24"/>
                <w:szCs w:val="24"/>
              </w:rPr>
              <w:t>1.3.9</w:t>
            </w:r>
          </w:p>
        </w:tc>
        <w:tc>
          <w:tcPr>
            <w:tcW w:w="6948" w:type="dxa"/>
            <w:vAlign w:val="bottom"/>
          </w:tcPr>
          <w:p w14:paraId="441E776F" w14:textId="77777777" w:rsidR="00345BCD" w:rsidRPr="00345BCD" w:rsidRDefault="00345BCD" w:rsidP="00B9011A">
            <w:pPr>
              <w:rPr>
                <w:rFonts w:asciiTheme="minorHAnsi" w:eastAsia="Calibri" w:hAnsiTheme="minorHAnsi"/>
              </w:rPr>
            </w:pPr>
          </w:p>
        </w:tc>
      </w:tr>
      <w:tr w:rsidR="00345BCD" w:rsidRPr="00345BCD" w14:paraId="73F3AE07" w14:textId="77777777" w:rsidTr="00B9011A">
        <w:trPr>
          <w:cantSplit/>
        </w:trPr>
        <w:tc>
          <w:tcPr>
            <w:tcW w:w="990" w:type="dxa"/>
          </w:tcPr>
          <w:p w14:paraId="18D20E1B" w14:textId="77777777" w:rsidR="00345BCD" w:rsidRPr="00345BCD" w:rsidRDefault="00345BCD" w:rsidP="00B9011A">
            <w:pPr>
              <w:pStyle w:val="NoSpacing"/>
              <w:keepNext/>
              <w:rPr>
                <w:rFonts w:asciiTheme="minorHAnsi" w:hAnsiTheme="minorHAnsi"/>
                <w:sz w:val="24"/>
                <w:szCs w:val="24"/>
              </w:rPr>
            </w:pPr>
            <w:r w:rsidRPr="00345BCD">
              <w:rPr>
                <w:rFonts w:asciiTheme="minorHAnsi" w:hAnsiTheme="minorHAnsi"/>
                <w:sz w:val="24"/>
                <w:szCs w:val="24"/>
              </w:rPr>
              <w:t>2</w:t>
            </w:r>
          </w:p>
        </w:tc>
        <w:tc>
          <w:tcPr>
            <w:tcW w:w="1530" w:type="dxa"/>
          </w:tcPr>
          <w:p w14:paraId="4D73CE8A" w14:textId="77777777" w:rsidR="00345BCD" w:rsidRPr="00345BCD" w:rsidRDefault="00345BCD" w:rsidP="00B9011A">
            <w:pPr>
              <w:pStyle w:val="NoSpacing"/>
              <w:keepNext/>
              <w:rPr>
                <w:rFonts w:asciiTheme="minorHAnsi" w:hAnsiTheme="minorHAnsi"/>
                <w:sz w:val="24"/>
                <w:szCs w:val="24"/>
              </w:rPr>
            </w:pPr>
            <w:r w:rsidRPr="00345BCD">
              <w:rPr>
                <w:rFonts w:asciiTheme="minorHAnsi" w:hAnsiTheme="minorHAnsi"/>
                <w:sz w:val="24"/>
                <w:szCs w:val="24"/>
              </w:rPr>
              <w:t>1.4</w:t>
            </w:r>
          </w:p>
        </w:tc>
        <w:tc>
          <w:tcPr>
            <w:tcW w:w="6948" w:type="dxa"/>
            <w:vAlign w:val="bottom"/>
          </w:tcPr>
          <w:p w14:paraId="6EC76ED4" w14:textId="77777777" w:rsidR="00345BCD" w:rsidRPr="00345BCD" w:rsidRDefault="00345BCD" w:rsidP="00B9011A">
            <w:pPr>
              <w:rPr>
                <w:rFonts w:asciiTheme="minorHAnsi" w:eastAsia="Calibri" w:hAnsiTheme="minorHAnsi"/>
              </w:rPr>
            </w:pPr>
          </w:p>
        </w:tc>
      </w:tr>
      <w:tr w:rsidR="00345BCD" w:rsidRPr="00345BCD" w14:paraId="00A25892" w14:textId="77777777" w:rsidTr="00B9011A">
        <w:trPr>
          <w:cantSplit/>
        </w:trPr>
        <w:tc>
          <w:tcPr>
            <w:tcW w:w="990" w:type="dxa"/>
          </w:tcPr>
          <w:p w14:paraId="66683BDA" w14:textId="77777777" w:rsidR="00345BCD" w:rsidRPr="00345BCD" w:rsidRDefault="00345BCD" w:rsidP="00B9011A">
            <w:pPr>
              <w:pStyle w:val="NoSpacing"/>
              <w:keepNext/>
              <w:rPr>
                <w:rFonts w:asciiTheme="minorHAnsi" w:hAnsiTheme="minorHAnsi"/>
                <w:sz w:val="24"/>
                <w:szCs w:val="24"/>
              </w:rPr>
            </w:pPr>
            <w:r w:rsidRPr="00345BCD">
              <w:rPr>
                <w:rFonts w:asciiTheme="minorHAnsi" w:hAnsiTheme="minorHAnsi"/>
                <w:sz w:val="24"/>
                <w:szCs w:val="24"/>
              </w:rPr>
              <w:t>3</w:t>
            </w:r>
          </w:p>
        </w:tc>
        <w:tc>
          <w:tcPr>
            <w:tcW w:w="1530" w:type="dxa"/>
          </w:tcPr>
          <w:p w14:paraId="47CCF708" w14:textId="77777777" w:rsidR="00345BCD" w:rsidRPr="00345BCD" w:rsidRDefault="00345BCD" w:rsidP="00B9011A">
            <w:pPr>
              <w:pStyle w:val="NoSpacing"/>
              <w:keepNext/>
              <w:rPr>
                <w:rFonts w:asciiTheme="minorHAnsi" w:hAnsiTheme="minorHAnsi"/>
                <w:sz w:val="24"/>
                <w:szCs w:val="24"/>
              </w:rPr>
            </w:pPr>
            <w:r w:rsidRPr="00345BCD">
              <w:rPr>
                <w:rFonts w:asciiTheme="minorHAnsi" w:hAnsiTheme="minorHAnsi"/>
                <w:sz w:val="24"/>
                <w:szCs w:val="24"/>
              </w:rPr>
              <w:t>1.4.1</w:t>
            </w:r>
          </w:p>
        </w:tc>
        <w:tc>
          <w:tcPr>
            <w:tcW w:w="6948" w:type="dxa"/>
            <w:vAlign w:val="bottom"/>
          </w:tcPr>
          <w:p w14:paraId="1D2DC9C5" w14:textId="77777777" w:rsidR="00345BCD" w:rsidRPr="00345BCD" w:rsidRDefault="00345BCD" w:rsidP="00B9011A">
            <w:pPr>
              <w:rPr>
                <w:rFonts w:asciiTheme="minorHAnsi" w:eastAsia="Calibri" w:hAnsiTheme="minorHAnsi"/>
              </w:rPr>
            </w:pPr>
          </w:p>
        </w:tc>
      </w:tr>
      <w:tr w:rsidR="00345BCD" w:rsidRPr="00345BCD" w14:paraId="66C6BF41" w14:textId="77777777" w:rsidTr="00B9011A">
        <w:trPr>
          <w:cantSplit/>
        </w:trPr>
        <w:tc>
          <w:tcPr>
            <w:tcW w:w="990" w:type="dxa"/>
          </w:tcPr>
          <w:p w14:paraId="6F2C8FE2" w14:textId="77777777" w:rsidR="00345BCD" w:rsidRPr="00345BCD" w:rsidRDefault="00345BCD" w:rsidP="00B9011A">
            <w:pPr>
              <w:pStyle w:val="NoSpacing"/>
              <w:keepNext/>
              <w:rPr>
                <w:rFonts w:asciiTheme="minorHAnsi" w:hAnsiTheme="minorHAnsi"/>
                <w:sz w:val="24"/>
                <w:szCs w:val="24"/>
              </w:rPr>
            </w:pPr>
            <w:r w:rsidRPr="00345BCD">
              <w:rPr>
                <w:rFonts w:asciiTheme="minorHAnsi" w:hAnsiTheme="minorHAnsi"/>
                <w:sz w:val="24"/>
                <w:szCs w:val="24"/>
              </w:rPr>
              <w:t>3</w:t>
            </w:r>
          </w:p>
        </w:tc>
        <w:tc>
          <w:tcPr>
            <w:tcW w:w="1530" w:type="dxa"/>
          </w:tcPr>
          <w:p w14:paraId="1B98CFCF" w14:textId="77777777" w:rsidR="00345BCD" w:rsidRPr="00345BCD" w:rsidRDefault="00345BCD" w:rsidP="00B9011A">
            <w:pPr>
              <w:pStyle w:val="NoSpacing"/>
              <w:keepNext/>
              <w:rPr>
                <w:rFonts w:asciiTheme="minorHAnsi" w:hAnsiTheme="minorHAnsi"/>
                <w:sz w:val="24"/>
                <w:szCs w:val="24"/>
              </w:rPr>
            </w:pPr>
            <w:r w:rsidRPr="00345BCD">
              <w:rPr>
                <w:rFonts w:asciiTheme="minorHAnsi" w:hAnsiTheme="minorHAnsi"/>
                <w:sz w:val="24"/>
                <w:szCs w:val="24"/>
              </w:rPr>
              <w:t>1.4.2</w:t>
            </w:r>
          </w:p>
        </w:tc>
        <w:tc>
          <w:tcPr>
            <w:tcW w:w="6948" w:type="dxa"/>
            <w:vAlign w:val="bottom"/>
          </w:tcPr>
          <w:p w14:paraId="5068FD35" w14:textId="77777777" w:rsidR="00345BCD" w:rsidRPr="00345BCD" w:rsidRDefault="00345BCD" w:rsidP="00B9011A">
            <w:pPr>
              <w:rPr>
                <w:rFonts w:asciiTheme="minorHAnsi" w:eastAsia="Calibri" w:hAnsiTheme="minorHAnsi"/>
              </w:rPr>
            </w:pPr>
          </w:p>
        </w:tc>
      </w:tr>
      <w:tr w:rsidR="00345BCD" w:rsidRPr="00345BCD" w14:paraId="25A61804" w14:textId="77777777" w:rsidTr="00B9011A">
        <w:trPr>
          <w:cantSplit/>
        </w:trPr>
        <w:tc>
          <w:tcPr>
            <w:tcW w:w="990" w:type="dxa"/>
          </w:tcPr>
          <w:p w14:paraId="71A41B1E" w14:textId="77777777" w:rsidR="00345BCD" w:rsidRPr="00345BCD" w:rsidRDefault="00345BCD" w:rsidP="00B9011A">
            <w:pPr>
              <w:pStyle w:val="NoSpacing"/>
              <w:keepNext/>
              <w:rPr>
                <w:rFonts w:asciiTheme="minorHAnsi" w:hAnsiTheme="minorHAnsi"/>
                <w:sz w:val="24"/>
                <w:szCs w:val="24"/>
              </w:rPr>
            </w:pPr>
            <w:r w:rsidRPr="00345BCD">
              <w:rPr>
                <w:rFonts w:asciiTheme="minorHAnsi" w:hAnsiTheme="minorHAnsi"/>
                <w:sz w:val="24"/>
                <w:szCs w:val="24"/>
              </w:rPr>
              <w:t>3</w:t>
            </w:r>
          </w:p>
        </w:tc>
        <w:tc>
          <w:tcPr>
            <w:tcW w:w="1530" w:type="dxa"/>
          </w:tcPr>
          <w:p w14:paraId="3FB14D6D" w14:textId="77777777" w:rsidR="00345BCD" w:rsidRPr="00345BCD" w:rsidRDefault="00345BCD" w:rsidP="00B9011A">
            <w:pPr>
              <w:pStyle w:val="NoSpacing"/>
              <w:keepNext/>
              <w:rPr>
                <w:rFonts w:asciiTheme="minorHAnsi" w:hAnsiTheme="minorHAnsi"/>
                <w:sz w:val="24"/>
                <w:szCs w:val="24"/>
              </w:rPr>
            </w:pPr>
            <w:r w:rsidRPr="00345BCD">
              <w:rPr>
                <w:rFonts w:asciiTheme="minorHAnsi" w:hAnsiTheme="minorHAnsi"/>
                <w:sz w:val="24"/>
                <w:szCs w:val="24"/>
              </w:rPr>
              <w:t>1.4.3</w:t>
            </w:r>
          </w:p>
        </w:tc>
        <w:tc>
          <w:tcPr>
            <w:tcW w:w="6948" w:type="dxa"/>
            <w:vAlign w:val="bottom"/>
          </w:tcPr>
          <w:p w14:paraId="0FF42E6F" w14:textId="77777777" w:rsidR="00345BCD" w:rsidRPr="00345BCD" w:rsidRDefault="00345BCD" w:rsidP="00B9011A">
            <w:pPr>
              <w:rPr>
                <w:rFonts w:asciiTheme="minorHAnsi" w:eastAsia="Calibri" w:hAnsiTheme="minorHAnsi"/>
              </w:rPr>
            </w:pPr>
          </w:p>
        </w:tc>
      </w:tr>
      <w:tr w:rsidR="00345BCD" w:rsidRPr="00345BCD" w14:paraId="7C2C8D35" w14:textId="77777777" w:rsidTr="00B9011A">
        <w:trPr>
          <w:cantSplit/>
        </w:trPr>
        <w:tc>
          <w:tcPr>
            <w:tcW w:w="990" w:type="dxa"/>
          </w:tcPr>
          <w:p w14:paraId="6FF41410" w14:textId="77777777" w:rsidR="00345BCD" w:rsidRPr="00345BCD" w:rsidRDefault="00345BCD" w:rsidP="00B9011A">
            <w:pPr>
              <w:pStyle w:val="NoSpacing"/>
              <w:keepNext/>
              <w:rPr>
                <w:rFonts w:asciiTheme="minorHAnsi" w:hAnsiTheme="minorHAnsi"/>
                <w:sz w:val="24"/>
                <w:szCs w:val="24"/>
              </w:rPr>
            </w:pPr>
            <w:r w:rsidRPr="00345BCD">
              <w:rPr>
                <w:rFonts w:asciiTheme="minorHAnsi" w:hAnsiTheme="minorHAnsi"/>
                <w:sz w:val="24"/>
                <w:szCs w:val="24"/>
              </w:rPr>
              <w:t>3</w:t>
            </w:r>
          </w:p>
        </w:tc>
        <w:tc>
          <w:tcPr>
            <w:tcW w:w="1530" w:type="dxa"/>
          </w:tcPr>
          <w:p w14:paraId="01B29603" w14:textId="77777777" w:rsidR="00345BCD" w:rsidRPr="00345BCD" w:rsidRDefault="00345BCD" w:rsidP="00B9011A">
            <w:pPr>
              <w:pStyle w:val="NoSpacing"/>
              <w:keepNext/>
              <w:rPr>
                <w:rFonts w:asciiTheme="minorHAnsi" w:hAnsiTheme="minorHAnsi"/>
                <w:sz w:val="24"/>
                <w:szCs w:val="24"/>
              </w:rPr>
            </w:pPr>
            <w:r w:rsidRPr="00345BCD">
              <w:rPr>
                <w:rFonts w:asciiTheme="minorHAnsi" w:hAnsiTheme="minorHAnsi"/>
                <w:sz w:val="24"/>
                <w:szCs w:val="24"/>
              </w:rPr>
              <w:t>1.4.4</w:t>
            </w:r>
          </w:p>
        </w:tc>
        <w:tc>
          <w:tcPr>
            <w:tcW w:w="6948" w:type="dxa"/>
            <w:vAlign w:val="bottom"/>
          </w:tcPr>
          <w:p w14:paraId="3B31AFA8" w14:textId="77777777" w:rsidR="00345BCD" w:rsidRPr="00345BCD" w:rsidRDefault="00345BCD" w:rsidP="00B9011A">
            <w:pPr>
              <w:rPr>
                <w:rFonts w:asciiTheme="minorHAnsi" w:eastAsia="Calibri" w:hAnsiTheme="minorHAnsi"/>
              </w:rPr>
            </w:pPr>
          </w:p>
        </w:tc>
      </w:tr>
      <w:tr w:rsidR="00345BCD" w:rsidRPr="00345BCD" w14:paraId="1A5CA7A6" w14:textId="77777777" w:rsidTr="00B9011A">
        <w:trPr>
          <w:cantSplit/>
        </w:trPr>
        <w:tc>
          <w:tcPr>
            <w:tcW w:w="990" w:type="dxa"/>
          </w:tcPr>
          <w:p w14:paraId="54321E8B" w14:textId="77777777" w:rsidR="00345BCD" w:rsidRPr="00345BCD" w:rsidRDefault="00345BCD" w:rsidP="00B9011A">
            <w:pPr>
              <w:pStyle w:val="NoSpacing"/>
              <w:keepNext/>
              <w:rPr>
                <w:rFonts w:asciiTheme="minorHAnsi" w:hAnsiTheme="minorHAnsi"/>
                <w:sz w:val="24"/>
                <w:szCs w:val="24"/>
              </w:rPr>
            </w:pPr>
            <w:r w:rsidRPr="00345BCD">
              <w:rPr>
                <w:rFonts w:asciiTheme="minorHAnsi" w:hAnsiTheme="minorHAnsi"/>
                <w:sz w:val="24"/>
                <w:szCs w:val="24"/>
              </w:rPr>
              <w:t>2</w:t>
            </w:r>
          </w:p>
        </w:tc>
        <w:tc>
          <w:tcPr>
            <w:tcW w:w="1530" w:type="dxa"/>
          </w:tcPr>
          <w:p w14:paraId="21CA90BE" w14:textId="77777777" w:rsidR="00345BCD" w:rsidRPr="00345BCD" w:rsidRDefault="00345BCD" w:rsidP="00B9011A">
            <w:pPr>
              <w:pStyle w:val="NoSpacing"/>
              <w:keepNext/>
              <w:rPr>
                <w:rFonts w:asciiTheme="minorHAnsi" w:hAnsiTheme="minorHAnsi"/>
                <w:sz w:val="24"/>
                <w:szCs w:val="24"/>
              </w:rPr>
            </w:pPr>
            <w:r w:rsidRPr="00345BCD">
              <w:rPr>
                <w:rFonts w:asciiTheme="minorHAnsi" w:hAnsiTheme="minorHAnsi"/>
                <w:sz w:val="24"/>
                <w:szCs w:val="24"/>
              </w:rPr>
              <w:t>1.5</w:t>
            </w:r>
          </w:p>
        </w:tc>
        <w:tc>
          <w:tcPr>
            <w:tcW w:w="6948" w:type="dxa"/>
            <w:vAlign w:val="bottom"/>
          </w:tcPr>
          <w:p w14:paraId="731F7F1E" w14:textId="77777777" w:rsidR="00345BCD" w:rsidRPr="00345BCD" w:rsidRDefault="00345BCD" w:rsidP="00B9011A">
            <w:pPr>
              <w:rPr>
                <w:rFonts w:asciiTheme="minorHAnsi" w:eastAsia="Calibri" w:hAnsiTheme="minorHAnsi"/>
              </w:rPr>
            </w:pPr>
          </w:p>
        </w:tc>
      </w:tr>
      <w:tr w:rsidR="00345BCD" w:rsidRPr="00345BCD" w14:paraId="1937AD6F" w14:textId="77777777" w:rsidTr="00B9011A">
        <w:trPr>
          <w:cantSplit/>
        </w:trPr>
        <w:tc>
          <w:tcPr>
            <w:tcW w:w="990" w:type="dxa"/>
          </w:tcPr>
          <w:p w14:paraId="6F98479F" w14:textId="77777777" w:rsidR="00345BCD" w:rsidRPr="00345BCD" w:rsidRDefault="00345BCD" w:rsidP="00B9011A">
            <w:pPr>
              <w:pStyle w:val="NoSpacing"/>
              <w:keepNext/>
              <w:rPr>
                <w:rFonts w:asciiTheme="minorHAnsi" w:hAnsiTheme="minorHAnsi"/>
                <w:sz w:val="24"/>
                <w:szCs w:val="24"/>
              </w:rPr>
            </w:pPr>
            <w:r w:rsidRPr="00345BCD">
              <w:rPr>
                <w:rFonts w:asciiTheme="minorHAnsi" w:hAnsiTheme="minorHAnsi"/>
                <w:sz w:val="24"/>
                <w:szCs w:val="24"/>
              </w:rPr>
              <w:t>3</w:t>
            </w:r>
          </w:p>
        </w:tc>
        <w:tc>
          <w:tcPr>
            <w:tcW w:w="1530" w:type="dxa"/>
          </w:tcPr>
          <w:p w14:paraId="40008111" w14:textId="77777777" w:rsidR="00345BCD" w:rsidRPr="00345BCD" w:rsidRDefault="00345BCD" w:rsidP="00B9011A">
            <w:pPr>
              <w:pStyle w:val="NoSpacing"/>
              <w:keepNext/>
              <w:rPr>
                <w:rFonts w:asciiTheme="minorHAnsi" w:hAnsiTheme="minorHAnsi"/>
                <w:sz w:val="24"/>
                <w:szCs w:val="24"/>
              </w:rPr>
            </w:pPr>
            <w:r w:rsidRPr="00345BCD">
              <w:rPr>
                <w:rFonts w:asciiTheme="minorHAnsi" w:hAnsiTheme="minorHAnsi"/>
                <w:sz w:val="24"/>
                <w:szCs w:val="24"/>
              </w:rPr>
              <w:t>1.5.1</w:t>
            </w:r>
          </w:p>
        </w:tc>
        <w:tc>
          <w:tcPr>
            <w:tcW w:w="6948" w:type="dxa"/>
            <w:vAlign w:val="bottom"/>
          </w:tcPr>
          <w:p w14:paraId="6E644F00" w14:textId="77777777" w:rsidR="00345BCD" w:rsidRPr="00345BCD" w:rsidRDefault="00345BCD" w:rsidP="00B9011A">
            <w:pPr>
              <w:rPr>
                <w:rFonts w:asciiTheme="minorHAnsi" w:eastAsia="Calibri" w:hAnsiTheme="minorHAnsi"/>
              </w:rPr>
            </w:pPr>
          </w:p>
        </w:tc>
      </w:tr>
      <w:tr w:rsidR="00345BCD" w:rsidRPr="00345BCD" w14:paraId="089F6126" w14:textId="77777777" w:rsidTr="00B9011A">
        <w:trPr>
          <w:cantSplit/>
        </w:trPr>
        <w:tc>
          <w:tcPr>
            <w:tcW w:w="990" w:type="dxa"/>
          </w:tcPr>
          <w:p w14:paraId="08054DAD" w14:textId="77777777" w:rsidR="00345BCD" w:rsidRPr="00345BCD" w:rsidRDefault="00345BCD" w:rsidP="00B9011A">
            <w:pPr>
              <w:pStyle w:val="NoSpacing"/>
              <w:keepNext/>
              <w:rPr>
                <w:rFonts w:asciiTheme="minorHAnsi" w:hAnsiTheme="minorHAnsi"/>
                <w:sz w:val="24"/>
                <w:szCs w:val="24"/>
              </w:rPr>
            </w:pPr>
            <w:r w:rsidRPr="00345BCD">
              <w:rPr>
                <w:rFonts w:asciiTheme="minorHAnsi" w:hAnsiTheme="minorHAnsi"/>
                <w:sz w:val="24"/>
                <w:szCs w:val="24"/>
              </w:rPr>
              <w:t>3</w:t>
            </w:r>
          </w:p>
        </w:tc>
        <w:tc>
          <w:tcPr>
            <w:tcW w:w="1530" w:type="dxa"/>
          </w:tcPr>
          <w:p w14:paraId="4E818ADD" w14:textId="77777777" w:rsidR="00345BCD" w:rsidRPr="00345BCD" w:rsidRDefault="00345BCD" w:rsidP="00B9011A">
            <w:pPr>
              <w:pStyle w:val="NoSpacing"/>
              <w:keepNext/>
              <w:rPr>
                <w:rFonts w:asciiTheme="minorHAnsi" w:hAnsiTheme="minorHAnsi"/>
                <w:sz w:val="24"/>
                <w:szCs w:val="24"/>
              </w:rPr>
            </w:pPr>
            <w:r w:rsidRPr="00345BCD">
              <w:rPr>
                <w:rFonts w:asciiTheme="minorHAnsi" w:hAnsiTheme="minorHAnsi"/>
                <w:sz w:val="24"/>
                <w:szCs w:val="24"/>
              </w:rPr>
              <w:t>1.5.2</w:t>
            </w:r>
          </w:p>
        </w:tc>
        <w:tc>
          <w:tcPr>
            <w:tcW w:w="6948" w:type="dxa"/>
            <w:vAlign w:val="bottom"/>
          </w:tcPr>
          <w:p w14:paraId="5AB90FC8" w14:textId="77777777" w:rsidR="00345BCD" w:rsidRPr="00345BCD" w:rsidRDefault="00345BCD" w:rsidP="00B9011A">
            <w:pPr>
              <w:rPr>
                <w:rFonts w:asciiTheme="minorHAnsi" w:eastAsia="Calibri" w:hAnsiTheme="minorHAnsi"/>
              </w:rPr>
            </w:pPr>
          </w:p>
        </w:tc>
      </w:tr>
      <w:tr w:rsidR="00345BCD" w:rsidRPr="00345BCD" w14:paraId="2488939E" w14:textId="77777777" w:rsidTr="00B9011A">
        <w:trPr>
          <w:cantSplit/>
        </w:trPr>
        <w:tc>
          <w:tcPr>
            <w:tcW w:w="990" w:type="dxa"/>
          </w:tcPr>
          <w:p w14:paraId="655E9B16" w14:textId="77777777" w:rsidR="00345BCD" w:rsidRPr="00345BCD" w:rsidRDefault="00345BCD" w:rsidP="00B9011A">
            <w:pPr>
              <w:pStyle w:val="NoSpacing"/>
              <w:keepNext/>
              <w:rPr>
                <w:rFonts w:asciiTheme="minorHAnsi" w:hAnsiTheme="minorHAnsi"/>
                <w:sz w:val="24"/>
                <w:szCs w:val="24"/>
              </w:rPr>
            </w:pPr>
            <w:r w:rsidRPr="00345BCD">
              <w:rPr>
                <w:rFonts w:asciiTheme="minorHAnsi" w:hAnsiTheme="minorHAnsi"/>
                <w:sz w:val="24"/>
                <w:szCs w:val="24"/>
              </w:rPr>
              <w:t>3</w:t>
            </w:r>
          </w:p>
        </w:tc>
        <w:tc>
          <w:tcPr>
            <w:tcW w:w="1530" w:type="dxa"/>
          </w:tcPr>
          <w:p w14:paraId="7970823D" w14:textId="77777777" w:rsidR="00345BCD" w:rsidRPr="00345BCD" w:rsidRDefault="00345BCD" w:rsidP="00B9011A">
            <w:pPr>
              <w:pStyle w:val="NoSpacing"/>
              <w:keepNext/>
              <w:rPr>
                <w:rFonts w:asciiTheme="minorHAnsi" w:hAnsiTheme="minorHAnsi"/>
                <w:sz w:val="24"/>
                <w:szCs w:val="24"/>
              </w:rPr>
            </w:pPr>
            <w:r w:rsidRPr="00345BCD">
              <w:rPr>
                <w:rFonts w:asciiTheme="minorHAnsi" w:hAnsiTheme="minorHAnsi"/>
                <w:sz w:val="24"/>
                <w:szCs w:val="24"/>
              </w:rPr>
              <w:t>1.5.3</w:t>
            </w:r>
          </w:p>
        </w:tc>
        <w:tc>
          <w:tcPr>
            <w:tcW w:w="6948" w:type="dxa"/>
            <w:vAlign w:val="bottom"/>
          </w:tcPr>
          <w:p w14:paraId="6C4169E6" w14:textId="77777777" w:rsidR="00345BCD" w:rsidRPr="00345BCD" w:rsidRDefault="00345BCD" w:rsidP="00B9011A">
            <w:pPr>
              <w:rPr>
                <w:rFonts w:asciiTheme="minorHAnsi" w:eastAsia="Calibri" w:hAnsiTheme="minorHAnsi"/>
              </w:rPr>
            </w:pPr>
          </w:p>
        </w:tc>
      </w:tr>
      <w:tr w:rsidR="00345BCD" w:rsidRPr="00345BCD" w14:paraId="6ED40443" w14:textId="77777777" w:rsidTr="00B9011A">
        <w:trPr>
          <w:cantSplit/>
        </w:trPr>
        <w:tc>
          <w:tcPr>
            <w:tcW w:w="990" w:type="dxa"/>
          </w:tcPr>
          <w:p w14:paraId="2693E001" w14:textId="77777777" w:rsidR="00345BCD" w:rsidRPr="00345BCD" w:rsidRDefault="00345BCD" w:rsidP="00B9011A">
            <w:pPr>
              <w:pStyle w:val="NoSpacing"/>
              <w:keepNext/>
              <w:rPr>
                <w:rFonts w:asciiTheme="minorHAnsi" w:hAnsiTheme="minorHAnsi"/>
                <w:sz w:val="24"/>
                <w:szCs w:val="24"/>
              </w:rPr>
            </w:pPr>
            <w:r w:rsidRPr="00345BCD">
              <w:rPr>
                <w:rFonts w:asciiTheme="minorHAnsi" w:hAnsiTheme="minorHAnsi"/>
                <w:sz w:val="24"/>
                <w:szCs w:val="24"/>
              </w:rPr>
              <w:t>3</w:t>
            </w:r>
          </w:p>
        </w:tc>
        <w:tc>
          <w:tcPr>
            <w:tcW w:w="1530" w:type="dxa"/>
          </w:tcPr>
          <w:p w14:paraId="12054468" w14:textId="77777777" w:rsidR="00345BCD" w:rsidRPr="00345BCD" w:rsidRDefault="00345BCD" w:rsidP="00B9011A">
            <w:pPr>
              <w:pStyle w:val="NoSpacing"/>
              <w:keepNext/>
              <w:rPr>
                <w:rFonts w:asciiTheme="minorHAnsi" w:hAnsiTheme="minorHAnsi"/>
                <w:sz w:val="24"/>
                <w:szCs w:val="24"/>
              </w:rPr>
            </w:pPr>
            <w:r w:rsidRPr="00345BCD">
              <w:rPr>
                <w:rFonts w:asciiTheme="minorHAnsi" w:hAnsiTheme="minorHAnsi"/>
                <w:sz w:val="24"/>
                <w:szCs w:val="24"/>
              </w:rPr>
              <w:t>1.5.4</w:t>
            </w:r>
          </w:p>
        </w:tc>
        <w:tc>
          <w:tcPr>
            <w:tcW w:w="6948" w:type="dxa"/>
            <w:vAlign w:val="bottom"/>
          </w:tcPr>
          <w:p w14:paraId="6F1E0C8A" w14:textId="77777777" w:rsidR="00345BCD" w:rsidRPr="00345BCD" w:rsidRDefault="00345BCD" w:rsidP="00B9011A">
            <w:pPr>
              <w:rPr>
                <w:rFonts w:asciiTheme="minorHAnsi" w:eastAsia="Calibri" w:hAnsiTheme="minorHAnsi"/>
              </w:rPr>
            </w:pPr>
          </w:p>
        </w:tc>
      </w:tr>
      <w:tr w:rsidR="00345BCD" w:rsidRPr="00345BCD" w14:paraId="4D543E51" w14:textId="77777777" w:rsidTr="00B9011A">
        <w:trPr>
          <w:cantSplit/>
        </w:trPr>
        <w:tc>
          <w:tcPr>
            <w:tcW w:w="990" w:type="dxa"/>
          </w:tcPr>
          <w:p w14:paraId="56B4818A" w14:textId="77777777" w:rsidR="00345BCD" w:rsidRPr="00345BCD" w:rsidRDefault="00345BCD" w:rsidP="00B9011A">
            <w:pPr>
              <w:pStyle w:val="NoSpacing"/>
              <w:keepNext/>
              <w:rPr>
                <w:rFonts w:asciiTheme="minorHAnsi" w:hAnsiTheme="minorHAnsi"/>
                <w:sz w:val="24"/>
                <w:szCs w:val="24"/>
              </w:rPr>
            </w:pPr>
            <w:r w:rsidRPr="00345BCD">
              <w:rPr>
                <w:rFonts w:asciiTheme="minorHAnsi" w:hAnsiTheme="minorHAnsi"/>
                <w:sz w:val="24"/>
                <w:szCs w:val="24"/>
              </w:rPr>
              <w:t>3</w:t>
            </w:r>
          </w:p>
        </w:tc>
        <w:tc>
          <w:tcPr>
            <w:tcW w:w="1530" w:type="dxa"/>
          </w:tcPr>
          <w:p w14:paraId="65DA6711" w14:textId="77777777" w:rsidR="00345BCD" w:rsidRPr="00345BCD" w:rsidRDefault="00345BCD" w:rsidP="00B9011A">
            <w:pPr>
              <w:pStyle w:val="NoSpacing"/>
              <w:keepNext/>
              <w:rPr>
                <w:rFonts w:asciiTheme="minorHAnsi" w:hAnsiTheme="minorHAnsi"/>
                <w:sz w:val="24"/>
                <w:szCs w:val="24"/>
              </w:rPr>
            </w:pPr>
            <w:r w:rsidRPr="00345BCD">
              <w:rPr>
                <w:rFonts w:asciiTheme="minorHAnsi" w:hAnsiTheme="minorHAnsi"/>
                <w:sz w:val="24"/>
                <w:szCs w:val="24"/>
              </w:rPr>
              <w:t>1.5.5</w:t>
            </w:r>
          </w:p>
        </w:tc>
        <w:tc>
          <w:tcPr>
            <w:tcW w:w="6948" w:type="dxa"/>
            <w:vAlign w:val="bottom"/>
          </w:tcPr>
          <w:p w14:paraId="06B0F283" w14:textId="77777777" w:rsidR="00345BCD" w:rsidRPr="00345BCD" w:rsidRDefault="00345BCD" w:rsidP="00B9011A">
            <w:pPr>
              <w:rPr>
                <w:rFonts w:asciiTheme="minorHAnsi" w:eastAsia="Calibri" w:hAnsiTheme="minorHAnsi"/>
              </w:rPr>
            </w:pPr>
          </w:p>
        </w:tc>
      </w:tr>
    </w:tbl>
    <w:p w14:paraId="33E78224" w14:textId="77777777" w:rsidR="00345BCD" w:rsidRPr="00345BCD" w:rsidRDefault="00345BCD" w:rsidP="00345BCD">
      <w:pPr>
        <w:rPr>
          <w:rFonts w:asciiTheme="minorHAnsi" w:hAnsiTheme="minorHAnsi"/>
        </w:rPr>
      </w:pPr>
    </w:p>
    <w:p w14:paraId="53787B50" w14:textId="77777777" w:rsidR="00345BCD" w:rsidRPr="00345BCD" w:rsidRDefault="00345BCD" w:rsidP="00345BCD">
      <w:pPr>
        <w:rPr>
          <w:rFonts w:asciiTheme="minorHAnsi" w:hAnsiTheme="minorHAnsi"/>
        </w:rPr>
      </w:pPr>
    </w:p>
    <w:p w14:paraId="501F9CE7" w14:textId="77777777" w:rsidR="00522C93" w:rsidRDefault="00522C93" w:rsidP="00345BCD">
      <w:pPr>
        <w:pStyle w:val="Heading1"/>
        <w:rPr>
          <w:rFonts w:asciiTheme="minorHAnsi" w:hAnsiTheme="minorHAnsi"/>
          <w:smallCaps/>
          <w:sz w:val="28"/>
          <w:szCs w:val="28"/>
        </w:rPr>
      </w:pPr>
    </w:p>
    <w:p w14:paraId="67D338E2" w14:textId="77777777" w:rsidR="00522C93" w:rsidRDefault="00522C93">
      <w:pPr>
        <w:spacing w:after="200" w:line="276" w:lineRule="auto"/>
        <w:rPr>
          <w:rFonts w:asciiTheme="minorHAnsi" w:hAnsiTheme="minorHAnsi" w:cs="Arial"/>
          <w:b/>
          <w:bCs/>
          <w:smallCaps/>
          <w:kern w:val="32"/>
          <w:sz w:val="28"/>
          <w:szCs w:val="28"/>
        </w:rPr>
      </w:pPr>
      <w:r>
        <w:rPr>
          <w:rFonts w:asciiTheme="minorHAnsi" w:hAnsiTheme="minorHAnsi"/>
          <w:smallCaps/>
          <w:sz w:val="28"/>
          <w:szCs w:val="28"/>
        </w:rPr>
        <w:br w:type="page"/>
      </w:r>
    </w:p>
    <w:p w14:paraId="2D3A36AE" w14:textId="77777777" w:rsidR="00522C93" w:rsidRDefault="00522C93" w:rsidP="00345BCD">
      <w:pPr>
        <w:pStyle w:val="Heading1"/>
        <w:rPr>
          <w:rFonts w:asciiTheme="minorHAnsi" w:hAnsiTheme="minorHAnsi"/>
          <w:smallCaps/>
          <w:sz w:val="28"/>
          <w:szCs w:val="28"/>
        </w:rPr>
      </w:pPr>
    </w:p>
    <w:p w14:paraId="2D507F5D" w14:textId="77777777" w:rsidR="00345BCD" w:rsidRPr="00345BCD" w:rsidRDefault="00345BCD" w:rsidP="00345BCD">
      <w:pPr>
        <w:pStyle w:val="Heading1"/>
        <w:rPr>
          <w:rFonts w:asciiTheme="minorHAnsi" w:hAnsiTheme="minorHAnsi"/>
          <w:smallCaps/>
          <w:sz w:val="28"/>
          <w:szCs w:val="28"/>
        </w:rPr>
      </w:pPr>
      <w:r w:rsidRPr="00345BCD">
        <w:rPr>
          <w:rFonts w:asciiTheme="minorHAnsi" w:hAnsiTheme="minorHAnsi"/>
          <w:smallCaps/>
          <w:sz w:val="28"/>
          <w:szCs w:val="28"/>
        </w:rPr>
        <w:t>Tabular View</w:t>
      </w:r>
    </w:p>
    <w:p w14:paraId="0432D793" w14:textId="77777777" w:rsidR="00345BCD" w:rsidRPr="00345BCD" w:rsidRDefault="00345BCD" w:rsidP="00345BCD">
      <w:pPr>
        <w:rPr>
          <w:rFonts w:asciiTheme="minorHAnsi" w:hAnsiTheme="minorHAnsi"/>
          <w:color w:val="008000"/>
        </w:rPr>
      </w:pPr>
      <w:r w:rsidRPr="00345BCD">
        <w:rPr>
          <w:rFonts w:asciiTheme="minorHAnsi" w:hAnsiTheme="minorHAnsi"/>
          <w:color w:val="008000"/>
        </w:rPr>
        <w:t>The Tabular View is a nicely organized table view of the WBS.  It is a good option for organizations which prefer table formats.</w:t>
      </w:r>
    </w:p>
    <w:p w14:paraId="2D84CC24" w14:textId="77777777" w:rsidR="00345BCD" w:rsidRPr="00345BCD" w:rsidRDefault="00345BCD" w:rsidP="00345BCD">
      <w:pPr>
        <w:rPr>
          <w:rFonts w:asciiTheme="minorHAnsi" w:hAnsiTheme="minorHAn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1890"/>
        <w:gridCol w:w="5295"/>
      </w:tblGrid>
      <w:tr w:rsidR="00345BCD" w:rsidRPr="00345BCD" w14:paraId="22C7146C" w14:textId="77777777" w:rsidTr="00B9011A">
        <w:trPr>
          <w:cantSplit/>
        </w:trPr>
        <w:tc>
          <w:tcPr>
            <w:tcW w:w="1800" w:type="dxa"/>
            <w:shd w:val="clear" w:color="auto" w:fill="D9D9D9"/>
          </w:tcPr>
          <w:p w14:paraId="5A983B39" w14:textId="77777777" w:rsidR="00345BCD" w:rsidRPr="00345BCD" w:rsidRDefault="00345BCD" w:rsidP="00B9011A">
            <w:pPr>
              <w:pStyle w:val="NoSpacing"/>
              <w:keepNext/>
              <w:rPr>
                <w:rFonts w:asciiTheme="minorHAnsi" w:hAnsiTheme="minorHAnsi"/>
              </w:rPr>
            </w:pPr>
            <w:r w:rsidRPr="00345BCD">
              <w:rPr>
                <w:rFonts w:asciiTheme="minorHAnsi" w:hAnsiTheme="minorHAnsi"/>
              </w:rPr>
              <w:t>Level 1</w:t>
            </w:r>
          </w:p>
        </w:tc>
        <w:tc>
          <w:tcPr>
            <w:tcW w:w="1890" w:type="dxa"/>
            <w:shd w:val="clear" w:color="auto" w:fill="D9D9D9"/>
          </w:tcPr>
          <w:p w14:paraId="1D24D1C0" w14:textId="77777777" w:rsidR="00345BCD" w:rsidRPr="00345BCD" w:rsidRDefault="00345BCD" w:rsidP="00B9011A">
            <w:pPr>
              <w:pStyle w:val="NoSpacing"/>
              <w:keepNext/>
              <w:rPr>
                <w:rFonts w:asciiTheme="minorHAnsi" w:hAnsiTheme="minorHAnsi"/>
              </w:rPr>
            </w:pPr>
            <w:r w:rsidRPr="00345BCD">
              <w:rPr>
                <w:rFonts w:asciiTheme="minorHAnsi" w:hAnsiTheme="minorHAnsi"/>
              </w:rPr>
              <w:t>Level 2</w:t>
            </w:r>
          </w:p>
        </w:tc>
        <w:tc>
          <w:tcPr>
            <w:tcW w:w="5295" w:type="dxa"/>
            <w:shd w:val="clear" w:color="auto" w:fill="D9D9D9"/>
          </w:tcPr>
          <w:p w14:paraId="288F76A3" w14:textId="77777777" w:rsidR="00345BCD" w:rsidRPr="00345BCD" w:rsidRDefault="00345BCD" w:rsidP="00B9011A">
            <w:pPr>
              <w:pStyle w:val="NoSpacing"/>
              <w:keepNext/>
              <w:rPr>
                <w:rFonts w:asciiTheme="minorHAnsi" w:hAnsiTheme="minorHAnsi"/>
              </w:rPr>
            </w:pPr>
            <w:r w:rsidRPr="00345BCD">
              <w:rPr>
                <w:rFonts w:asciiTheme="minorHAnsi" w:hAnsiTheme="minorHAnsi"/>
              </w:rPr>
              <w:t>Level 3</w:t>
            </w:r>
          </w:p>
        </w:tc>
      </w:tr>
      <w:tr w:rsidR="00345BCD" w:rsidRPr="00345BCD" w14:paraId="58699A0D" w14:textId="77777777" w:rsidTr="00B9011A">
        <w:trPr>
          <w:cantSplit/>
        </w:trPr>
        <w:tc>
          <w:tcPr>
            <w:tcW w:w="1800" w:type="dxa"/>
            <w:vMerge w:val="restart"/>
          </w:tcPr>
          <w:p w14:paraId="4A673878" w14:textId="77777777" w:rsidR="00345BCD" w:rsidRPr="00345BCD" w:rsidRDefault="00345BCD" w:rsidP="00B9011A">
            <w:pPr>
              <w:pStyle w:val="NoSpacing"/>
              <w:keepNext/>
              <w:spacing w:before="40" w:after="40"/>
              <w:ind w:left="180" w:hanging="180"/>
              <w:rPr>
                <w:rFonts w:asciiTheme="minorHAnsi" w:hAnsiTheme="minorHAnsi"/>
              </w:rPr>
            </w:pPr>
            <w:r w:rsidRPr="00345BCD">
              <w:rPr>
                <w:rFonts w:asciiTheme="minorHAnsi" w:hAnsiTheme="minorHAnsi"/>
              </w:rPr>
              <w:t>1</w:t>
            </w:r>
            <w:r w:rsidRPr="00345BCD">
              <w:rPr>
                <w:rFonts w:asciiTheme="minorHAnsi" w:hAnsiTheme="minorHAnsi"/>
              </w:rPr>
              <w:tab/>
            </w:r>
          </w:p>
        </w:tc>
        <w:tc>
          <w:tcPr>
            <w:tcW w:w="1890" w:type="dxa"/>
          </w:tcPr>
          <w:p w14:paraId="74EE2723" w14:textId="77777777" w:rsidR="00345BCD" w:rsidRPr="00345BCD" w:rsidRDefault="00345BCD" w:rsidP="00B9011A">
            <w:pPr>
              <w:pStyle w:val="NoSpacing"/>
              <w:keepNext/>
              <w:spacing w:before="40" w:after="40"/>
              <w:rPr>
                <w:rFonts w:asciiTheme="minorHAnsi" w:hAnsiTheme="minorHAnsi"/>
              </w:rPr>
            </w:pPr>
            <w:r w:rsidRPr="00345BCD">
              <w:rPr>
                <w:rFonts w:asciiTheme="minorHAnsi" w:hAnsiTheme="minorHAnsi"/>
              </w:rPr>
              <w:t>1.1  Initiation</w:t>
            </w:r>
          </w:p>
        </w:tc>
        <w:tc>
          <w:tcPr>
            <w:tcW w:w="5295" w:type="dxa"/>
          </w:tcPr>
          <w:p w14:paraId="6F6057DB" w14:textId="77777777" w:rsidR="00345BCD" w:rsidRPr="00345BCD" w:rsidRDefault="00345BCD" w:rsidP="00B9011A">
            <w:pPr>
              <w:pStyle w:val="NoSpacing"/>
              <w:keepNext/>
              <w:spacing w:before="40" w:after="40"/>
              <w:rPr>
                <w:rFonts w:asciiTheme="minorHAnsi" w:hAnsiTheme="minorHAnsi"/>
              </w:rPr>
            </w:pPr>
            <w:r w:rsidRPr="00345BCD">
              <w:rPr>
                <w:rFonts w:asciiTheme="minorHAnsi" w:hAnsiTheme="minorHAnsi"/>
              </w:rPr>
              <w:t xml:space="preserve">1.1.1 </w:t>
            </w:r>
          </w:p>
          <w:p w14:paraId="5E176D5C" w14:textId="77777777" w:rsidR="00345BCD" w:rsidRPr="00345BCD" w:rsidRDefault="00345BCD" w:rsidP="00B9011A">
            <w:pPr>
              <w:pStyle w:val="NoSpacing"/>
              <w:keepNext/>
              <w:spacing w:before="40" w:after="40"/>
              <w:rPr>
                <w:rFonts w:asciiTheme="minorHAnsi" w:hAnsiTheme="minorHAnsi"/>
              </w:rPr>
            </w:pPr>
            <w:r w:rsidRPr="00345BCD">
              <w:rPr>
                <w:rFonts w:asciiTheme="minorHAnsi" w:hAnsiTheme="minorHAnsi"/>
              </w:rPr>
              <w:t xml:space="preserve">1.1.2 </w:t>
            </w:r>
          </w:p>
          <w:p w14:paraId="43CB458D" w14:textId="77777777" w:rsidR="00345BCD" w:rsidRPr="00345BCD" w:rsidRDefault="00345BCD" w:rsidP="00B9011A">
            <w:pPr>
              <w:pStyle w:val="NoSpacing"/>
              <w:keepNext/>
              <w:spacing w:before="40" w:after="40"/>
              <w:rPr>
                <w:rFonts w:asciiTheme="minorHAnsi" w:hAnsiTheme="minorHAnsi"/>
              </w:rPr>
            </w:pPr>
            <w:r w:rsidRPr="00345BCD">
              <w:rPr>
                <w:rFonts w:asciiTheme="minorHAnsi" w:hAnsiTheme="minorHAnsi"/>
              </w:rPr>
              <w:t xml:space="preserve">1.1.3 </w:t>
            </w:r>
          </w:p>
          <w:p w14:paraId="683817F9" w14:textId="77777777" w:rsidR="00345BCD" w:rsidRPr="00345BCD" w:rsidRDefault="00345BCD" w:rsidP="00B9011A">
            <w:pPr>
              <w:pStyle w:val="NoSpacing"/>
              <w:keepNext/>
              <w:spacing w:before="40" w:after="40"/>
              <w:rPr>
                <w:rFonts w:asciiTheme="minorHAnsi" w:hAnsiTheme="minorHAnsi"/>
              </w:rPr>
            </w:pPr>
            <w:r w:rsidRPr="00345BCD">
              <w:rPr>
                <w:rFonts w:asciiTheme="minorHAnsi" w:hAnsiTheme="minorHAnsi"/>
              </w:rPr>
              <w:t xml:space="preserve">1.1.4 </w:t>
            </w:r>
          </w:p>
          <w:p w14:paraId="4AFC9EEC" w14:textId="77777777" w:rsidR="00345BCD" w:rsidRPr="00345BCD" w:rsidRDefault="00345BCD" w:rsidP="00B9011A">
            <w:pPr>
              <w:pStyle w:val="NoSpacing"/>
              <w:keepNext/>
              <w:spacing w:before="40" w:after="40"/>
              <w:rPr>
                <w:rFonts w:asciiTheme="minorHAnsi" w:hAnsiTheme="minorHAnsi"/>
              </w:rPr>
            </w:pPr>
            <w:r w:rsidRPr="00345BCD">
              <w:rPr>
                <w:rFonts w:asciiTheme="minorHAnsi" w:hAnsiTheme="minorHAnsi"/>
              </w:rPr>
              <w:t xml:space="preserve">1.1.5 </w:t>
            </w:r>
          </w:p>
        </w:tc>
      </w:tr>
      <w:tr w:rsidR="00345BCD" w:rsidRPr="00345BCD" w14:paraId="70E205C1" w14:textId="77777777" w:rsidTr="00B9011A">
        <w:trPr>
          <w:cantSplit/>
        </w:trPr>
        <w:tc>
          <w:tcPr>
            <w:tcW w:w="1800" w:type="dxa"/>
            <w:vMerge/>
          </w:tcPr>
          <w:p w14:paraId="6647C827" w14:textId="77777777" w:rsidR="00345BCD" w:rsidRPr="00345BCD" w:rsidRDefault="00345BCD" w:rsidP="00B9011A">
            <w:pPr>
              <w:pStyle w:val="NoSpacing"/>
              <w:keepNext/>
              <w:spacing w:before="40" w:after="40"/>
              <w:rPr>
                <w:rFonts w:asciiTheme="minorHAnsi" w:hAnsiTheme="minorHAnsi"/>
              </w:rPr>
            </w:pPr>
          </w:p>
        </w:tc>
        <w:tc>
          <w:tcPr>
            <w:tcW w:w="1890" w:type="dxa"/>
          </w:tcPr>
          <w:p w14:paraId="6AD65B6E" w14:textId="77777777" w:rsidR="00345BCD" w:rsidRPr="00345BCD" w:rsidRDefault="00345BCD" w:rsidP="00B9011A">
            <w:pPr>
              <w:pStyle w:val="NoSpacing"/>
              <w:keepNext/>
              <w:spacing w:before="40" w:after="40"/>
              <w:rPr>
                <w:rFonts w:asciiTheme="minorHAnsi" w:hAnsiTheme="minorHAnsi"/>
              </w:rPr>
            </w:pPr>
            <w:r w:rsidRPr="00345BCD">
              <w:rPr>
                <w:rFonts w:asciiTheme="minorHAnsi" w:hAnsiTheme="minorHAnsi"/>
              </w:rPr>
              <w:t>1.2  Planning</w:t>
            </w:r>
          </w:p>
        </w:tc>
        <w:tc>
          <w:tcPr>
            <w:tcW w:w="5295" w:type="dxa"/>
          </w:tcPr>
          <w:p w14:paraId="3C7E6DF1" w14:textId="77777777" w:rsidR="00345BCD" w:rsidRPr="00345BCD" w:rsidRDefault="00345BCD" w:rsidP="00B9011A">
            <w:pPr>
              <w:pStyle w:val="NoSpacing"/>
              <w:keepNext/>
              <w:spacing w:before="40" w:after="40"/>
              <w:rPr>
                <w:rFonts w:asciiTheme="minorHAnsi" w:hAnsiTheme="minorHAnsi"/>
              </w:rPr>
            </w:pPr>
            <w:r w:rsidRPr="00345BCD">
              <w:rPr>
                <w:rFonts w:asciiTheme="minorHAnsi" w:hAnsiTheme="minorHAnsi"/>
              </w:rPr>
              <w:t xml:space="preserve">1.2.1 </w:t>
            </w:r>
          </w:p>
          <w:p w14:paraId="594C8E71" w14:textId="77777777" w:rsidR="00345BCD" w:rsidRPr="00345BCD" w:rsidRDefault="00345BCD" w:rsidP="00B9011A">
            <w:pPr>
              <w:pStyle w:val="NoSpacing"/>
              <w:keepNext/>
              <w:spacing w:before="40" w:after="40"/>
              <w:rPr>
                <w:rFonts w:asciiTheme="minorHAnsi" w:hAnsiTheme="minorHAnsi"/>
              </w:rPr>
            </w:pPr>
            <w:r w:rsidRPr="00345BCD">
              <w:rPr>
                <w:rFonts w:asciiTheme="minorHAnsi" w:hAnsiTheme="minorHAnsi"/>
              </w:rPr>
              <w:t xml:space="preserve">1.2.2 </w:t>
            </w:r>
          </w:p>
          <w:p w14:paraId="6901615C" w14:textId="77777777" w:rsidR="00345BCD" w:rsidRPr="00345BCD" w:rsidRDefault="00345BCD" w:rsidP="00B9011A">
            <w:pPr>
              <w:pStyle w:val="NoSpacing"/>
              <w:keepNext/>
              <w:spacing w:before="40" w:after="40"/>
              <w:rPr>
                <w:rFonts w:asciiTheme="minorHAnsi" w:hAnsiTheme="minorHAnsi"/>
              </w:rPr>
            </w:pPr>
            <w:r w:rsidRPr="00345BCD">
              <w:rPr>
                <w:rFonts w:asciiTheme="minorHAnsi" w:hAnsiTheme="minorHAnsi"/>
              </w:rPr>
              <w:t xml:space="preserve">1.2.3 </w:t>
            </w:r>
          </w:p>
          <w:p w14:paraId="7500FE3B" w14:textId="77777777" w:rsidR="00345BCD" w:rsidRPr="00345BCD" w:rsidRDefault="00345BCD" w:rsidP="00B9011A">
            <w:pPr>
              <w:pStyle w:val="NoSpacing"/>
              <w:keepNext/>
              <w:spacing w:before="40" w:after="40"/>
              <w:rPr>
                <w:rFonts w:asciiTheme="minorHAnsi" w:hAnsiTheme="minorHAnsi"/>
              </w:rPr>
            </w:pPr>
            <w:r w:rsidRPr="00345BCD">
              <w:rPr>
                <w:rFonts w:asciiTheme="minorHAnsi" w:hAnsiTheme="minorHAnsi"/>
              </w:rPr>
              <w:t xml:space="preserve">1.2.4 </w:t>
            </w:r>
          </w:p>
          <w:p w14:paraId="42260848" w14:textId="77777777" w:rsidR="00345BCD" w:rsidRPr="00345BCD" w:rsidRDefault="00345BCD" w:rsidP="00B9011A">
            <w:pPr>
              <w:pStyle w:val="NoSpacing"/>
              <w:keepNext/>
              <w:spacing w:before="40" w:after="40"/>
              <w:rPr>
                <w:rFonts w:asciiTheme="minorHAnsi" w:hAnsiTheme="minorHAnsi"/>
              </w:rPr>
            </w:pPr>
            <w:r w:rsidRPr="00345BCD">
              <w:rPr>
                <w:rFonts w:asciiTheme="minorHAnsi" w:hAnsiTheme="minorHAnsi"/>
              </w:rPr>
              <w:t xml:space="preserve">1.2.5 </w:t>
            </w:r>
          </w:p>
          <w:p w14:paraId="48188CE5" w14:textId="77777777" w:rsidR="00345BCD" w:rsidRPr="00345BCD" w:rsidRDefault="00345BCD" w:rsidP="00B9011A">
            <w:pPr>
              <w:pStyle w:val="NoSpacing"/>
              <w:keepNext/>
              <w:spacing w:before="40" w:after="40"/>
              <w:rPr>
                <w:rFonts w:asciiTheme="minorHAnsi" w:hAnsiTheme="minorHAnsi"/>
              </w:rPr>
            </w:pPr>
            <w:r w:rsidRPr="00345BCD">
              <w:rPr>
                <w:rFonts w:asciiTheme="minorHAnsi" w:hAnsiTheme="minorHAnsi"/>
              </w:rPr>
              <w:t xml:space="preserve">1.2.6 </w:t>
            </w:r>
          </w:p>
        </w:tc>
      </w:tr>
      <w:tr w:rsidR="00345BCD" w:rsidRPr="00345BCD" w14:paraId="52C56168" w14:textId="77777777" w:rsidTr="00B9011A">
        <w:trPr>
          <w:cantSplit/>
        </w:trPr>
        <w:tc>
          <w:tcPr>
            <w:tcW w:w="1800" w:type="dxa"/>
            <w:vMerge/>
          </w:tcPr>
          <w:p w14:paraId="2A03B1C7" w14:textId="77777777" w:rsidR="00345BCD" w:rsidRPr="00345BCD" w:rsidRDefault="00345BCD" w:rsidP="00B9011A">
            <w:pPr>
              <w:pStyle w:val="NoSpacing"/>
              <w:keepNext/>
              <w:spacing w:before="40" w:after="40"/>
              <w:rPr>
                <w:rFonts w:asciiTheme="minorHAnsi" w:hAnsiTheme="minorHAnsi"/>
              </w:rPr>
            </w:pPr>
          </w:p>
        </w:tc>
        <w:tc>
          <w:tcPr>
            <w:tcW w:w="1890" w:type="dxa"/>
          </w:tcPr>
          <w:p w14:paraId="6AC7F216" w14:textId="77777777" w:rsidR="00345BCD" w:rsidRPr="00345BCD" w:rsidRDefault="00345BCD" w:rsidP="00B9011A">
            <w:pPr>
              <w:pStyle w:val="NoSpacing"/>
              <w:keepNext/>
              <w:spacing w:before="40" w:after="40"/>
              <w:rPr>
                <w:rFonts w:asciiTheme="minorHAnsi" w:hAnsiTheme="minorHAnsi"/>
              </w:rPr>
            </w:pPr>
            <w:r w:rsidRPr="00345BCD">
              <w:rPr>
                <w:rFonts w:asciiTheme="minorHAnsi" w:hAnsiTheme="minorHAnsi"/>
              </w:rPr>
              <w:t>1.3  Execution</w:t>
            </w:r>
          </w:p>
        </w:tc>
        <w:tc>
          <w:tcPr>
            <w:tcW w:w="5295" w:type="dxa"/>
          </w:tcPr>
          <w:p w14:paraId="139F2B2F" w14:textId="77777777" w:rsidR="00345BCD" w:rsidRPr="00345BCD" w:rsidRDefault="00345BCD" w:rsidP="00B9011A">
            <w:pPr>
              <w:pStyle w:val="NoSpacing"/>
              <w:keepNext/>
              <w:spacing w:before="40" w:after="40"/>
              <w:rPr>
                <w:rFonts w:asciiTheme="minorHAnsi" w:hAnsiTheme="minorHAnsi"/>
              </w:rPr>
            </w:pPr>
            <w:r w:rsidRPr="00345BCD">
              <w:rPr>
                <w:rFonts w:asciiTheme="minorHAnsi" w:hAnsiTheme="minorHAnsi"/>
              </w:rPr>
              <w:t xml:space="preserve">1.3.1 </w:t>
            </w:r>
          </w:p>
          <w:p w14:paraId="5C4860D8" w14:textId="77777777" w:rsidR="00345BCD" w:rsidRPr="00345BCD" w:rsidRDefault="00345BCD" w:rsidP="00B9011A">
            <w:pPr>
              <w:pStyle w:val="NoSpacing"/>
              <w:keepNext/>
              <w:spacing w:before="40" w:after="40"/>
              <w:rPr>
                <w:rFonts w:asciiTheme="minorHAnsi" w:hAnsiTheme="minorHAnsi"/>
              </w:rPr>
            </w:pPr>
            <w:r w:rsidRPr="00345BCD">
              <w:rPr>
                <w:rFonts w:asciiTheme="minorHAnsi" w:hAnsiTheme="minorHAnsi"/>
              </w:rPr>
              <w:t xml:space="preserve">1.3.2 </w:t>
            </w:r>
          </w:p>
          <w:p w14:paraId="5FB83634" w14:textId="77777777" w:rsidR="00345BCD" w:rsidRPr="00345BCD" w:rsidRDefault="00345BCD" w:rsidP="00B9011A">
            <w:pPr>
              <w:pStyle w:val="NoSpacing"/>
              <w:keepNext/>
              <w:spacing w:before="40" w:after="40"/>
              <w:rPr>
                <w:rFonts w:asciiTheme="minorHAnsi" w:hAnsiTheme="minorHAnsi"/>
              </w:rPr>
            </w:pPr>
            <w:r w:rsidRPr="00345BCD">
              <w:rPr>
                <w:rFonts w:asciiTheme="minorHAnsi" w:hAnsiTheme="minorHAnsi"/>
              </w:rPr>
              <w:t xml:space="preserve">1.3.3 </w:t>
            </w:r>
          </w:p>
          <w:p w14:paraId="39044CC5" w14:textId="77777777" w:rsidR="00345BCD" w:rsidRPr="00345BCD" w:rsidRDefault="00345BCD" w:rsidP="00B9011A">
            <w:pPr>
              <w:pStyle w:val="NoSpacing"/>
              <w:keepNext/>
              <w:spacing w:before="40" w:after="40"/>
              <w:rPr>
                <w:rFonts w:asciiTheme="minorHAnsi" w:hAnsiTheme="minorHAnsi"/>
              </w:rPr>
            </w:pPr>
            <w:r w:rsidRPr="00345BCD">
              <w:rPr>
                <w:rFonts w:asciiTheme="minorHAnsi" w:hAnsiTheme="minorHAnsi"/>
              </w:rPr>
              <w:t xml:space="preserve">1.3.4 </w:t>
            </w:r>
          </w:p>
          <w:p w14:paraId="75020046" w14:textId="77777777" w:rsidR="00345BCD" w:rsidRPr="00345BCD" w:rsidRDefault="00345BCD" w:rsidP="00B9011A">
            <w:pPr>
              <w:pStyle w:val="NoSpacing"/>
              <w:keepNext/>
              <w:spacing w:before="40" w:after="40"/>
              <w:rPr>
                <w:rFonts w:asciiTheme="minorHAnsi" w:hAnsiTheme="minorHAnsi"/>
              </w:rPr>
            </w:pPr>
            <w:r w:rsidRPr="00345BCD">
              <w:rPr>
                <w:rFonts w:asciiTheme="minorHAnsi" w:hAnsiTheme="minorHAnsi"/>
              </w:rPr>
              <w:t xml:space="preserve">1.3.5 </w:t>
            </w:r>
          </w:p>
          <w:p w14:paraId="68D16E0B" w14:textId="77777777" w:rsidR="00345BCD" w:rsidRPr="00345BCD" w:rsidRDefault="00345BCD" w:rsidP="00B9011A">
            <w:pPr>
              <w:pStyle w:val="NoSpacing"/>
              <w:keepNext/>
              <w:spacing w:before="40" w:after="40"/>
              <w:rPr>
                <w:rFonts w:asciiTheme="minorHAnsi" w:hAnsiTheme="minorHAnsi"/>
              </w:rPr>
            </w:pPr>
            <w:r w:rsidRPr="00345BCD">
              <w:rPr>
                <w:rFonts w:asciiTheme="minorHAnsi" w:hAnsiTheme="minorHAnsi"/>
              </w:rPr>
              <w:t xml:space="preserve">1.3.6 </w:t>
            </w:r>
          </w:p>
          <w:p w14:paraId="45779C80" w14:textId="77777777" w:rsidR="00345BCD" w:rsidRPr="00345BCD" w:rsidRDefault="00345BCD" w:rsidP="00B9011A">
            <w:pPr>
              <w:pStyle w:val="NoSpacing"/>
              <w:keepNext/>
              <w:spacing w:before="40" w:after="40"/>
              <w:rPr>
                <w:rFonts w:asciiTheme="minorHAnsi" w:hAnsiTheme="minorHAnsi"/>
              </w:rPr>
            </w:pPr>
            <w:r w:rsidRPr="00345BCD">
              <w:rPr>
                <w:rFonts w:asciiTheme="minorHAnsi" w:hAnsiTheme="minorHAnsi"/>
              </w:rPr>
              <w:t xml:space="preserve">1.3.7 </w:t>
            </w:r>
          </w:p>
          <w:p w14:paraId="18BBA1AF" w14:textId="77777777" w:rsidR="00345BCD" w:rsidRPr="00345BCD" w:rsidRDefault="00345BCD" w:rsidP="00B9011A">
            <w:pPr>
              <w:pStyle w:val="NoSpacing"/>
              <w:keepNext/>
              <w:spacing w:before="40" w:after="40"/>
              <w:rPr>
                <w:rFonts w:asciiTheme="minorHAnsi" w:hAnsiTheme="minorHAnsi"/>
              </w:rPr>
            </w:pPr>
            <w:r w:rsidRPr="00345BCD">
              <w:rPr>
                <w:rFonts w:asciiTheme="minorHAnsi" w:hAnsiTheme="minorHAnsi"/>
              </w:rPr>
              <w:t xml:space="preserve">1.3.8 </w:t>
            </w:r>
          </w:p>
          <w:p w14:paraId="71367F7A" w14:textId="77777777" w:rsidR="00345BCD" w:rsidRPr="00345BCD" w:rsidRDefault="00345BCD" w:rsidP="00B9011A">
            <w:pPr>
              <w:pStyle w:val="NoSpacing"/>
              <w:keepNext/>
              <w:spacing w:before="40" w:after="40"/>
              <w:rPr>
                <w:rFonts w:asciiTheme="minorHAnsi" w:hAnsiTheme="minorHAnsi"/>
              </w:rPr>
            </w:pPr>
            <w:r w:rsidRPr="00345BCD">
              <w:rPr>
                <w:rFonts w:asciiTheme="minorHAnsi" w:hAnsiTheme="minorHAnsi"/>
              </w:rPr>
              <w:t xml:space="preserve">1.3.9 </w:t>
            </w:r>
          </w:p>
        </w:tc>
      </w:tr>
      <w:tr w:rsidR="00345BCD" w:rsidRPr="00345BCD" w14:paraId="414DD784" w14:textId="77777777" w:rsidTr="00B9011A">
        <w:trPr>
          <w:cantSplit/>
        </w:trPr>
        <w:tc>
          <w:tcPr>
            <w:tcW w:w="1800" w:type="dxa"/>
            <w:vMerge/>
          </w:tcPr>
          <w:p w14:paraId="7936B6CF" w14:textId="77777777" w:rsidR="00345BCD" w:rsidRPr="00345BCD" w:rsidRDefault="00345BCD" w:rsidP="00B9011A">
            <w:pPr>
              <w:pStyle w:val="NoSpacing"/>
              <w:keepNext/>
              <w:spacing w:before="40" w:after="40"/>
              <w:rPr>
                <w:rFonts w:asciiTheme="minorHAnsi" w:hAnsiTheme="minorHAnsi"/>
              </w:rPr>
            </w:pPr>
          </w:p>
        </w:tc>
        <w:tc>
          <w:tcPr>
            <w:tcW w:w="1890" w:type="dxa"/>
          </w:tcPr>
          <w:p w14:paraId="43100FD8" w14:textId="77777777" w:rsidR="00345BCD" w:rsidRPr="00345BCD" w:rsidRDefault="00345BCD" w:rsidP="00B9011A">
            <w:pPr>
              <w:pStyle w:val="NoSpacing"/>
              <w:keepNext/>
              <w:spacing w:before="40" w:after="40"/>
              <w:rPr>
                <w:rFonts w:asciiTheme="minorHAnsi" w:hAnsiTheme="minorHAnsi"/>
              </w:rPr>
            </w:pPr>
            <w:r w:rsidRPr="00345BCD">
              <w:rPr>
                <w:rFonts w:asciiTheme="minorHAnsi" w:hAnsiTheme="minorHAnsi"/>
              </w:rPr>
              <w:t>1.4  Control</w:t>
            </w:r>
          </w:p>
        </w:tc>
        <w:tc>
          <w:tcPr>
            <w:tcW w:w="5295" w:type="dxa"/>
          </w:tcPr>
          <w:p w14:paraId="5A3CB9FE" w14:textId="77777777" w:rsidR="00345BCD" w:rsidRPr="00345BCD" w:rsidRDefault="00345BCD" w:rsidP="00B9011A">
            <w:pPr>
              <w:pStyle w:val="NoSpacing"/>
              <w:keepNext/>
              <w:spacing w:before="40" w:after="40"/>
              <w:rPr>
                <w:rFonts w:asciiTheme="minorHAnsi" w:hAnsiTheme="minorHAnsi"/>
              </w:rPr>
            </w:pPr>
            <w:r w:rsidRPr="00345BCD">
              <w:rPr>
                <w:rFonts w:asciiTheme="minorHAnsi" w:hAnsiTheme="minorHAnsi"/>
              </w:rPr>
              <w:t xml:space="preserve">1.4.1 </w:t>
            </w:r>
          </w:p>
          <w:p w14:paraId="66B82E05" w14:textId="77777777" w:rsidR="00345BCD" w:rsidRPr="00345BCD" w:rsidRDefault="00345BCD" w:rsidP="00B9011A">
            <w:pPr>
              <w:pStyle w:val="NoSpacing"/>
              <w:keepNext/>
              <w:spacing w:before="40" w:after="40"/>
              <w:rPr>
                <w:rFonts w:asciiTheme="minorHAnsi" w:hAnsiTheme="minorHAnsi"/>
              </w:rPr>
            </w:pPr>
            <w:r w:rsidRPr="00345BCD">
              <w:rPr>
                <w:rFonts w:asciiTheme="minorHAnsi" w:hAnsiTheme="minorHAnsi"/>
              </w:rPr>
              <w:t xml:space="preserve">1.4.2 </w:t>
            </w:r>
          </w:p>
          <w:p w14:paraId="42CA7379" w14:textId="77777777" w:rsidR="00345BCD" w:rsidRPr="00345BCD" w:rsidRDefault="00345BCD" w:rsidP="00B9011A">
            <w:pPr>
              <w:pStyle w:val="NoSpacing"/>
              <w:keepNext/>
              <w:spacing w:before="40" w:after="40"/>
              <w:rPr>
                <w:rFonts w:asciiTheme="minorHAnsi" w:hAnsiTheme="minorHAnsi"/>
              </w:rPr>
            </w:pPr>
            <w:r w:rsidRPr="00345BCD">
              <w:rPr>
                <w:rFonts w:asciiTheme="minorHAnsi" w:hAnsiTheme="minorHAnsi"/>
              </w:rPr>
              <w:t xml:space="preserve">1.4.3 </w:t>
            </w:r>
          </w:p>
          <w:p w14:paraId="6BBCB3E2" w14:textId="77777777" w:rsidR="00345BCD" w:rsidRPr="00345BCD" w:rsidRDefault="00345BCD" w:rsidP="00B9011A">
            <w:pPr>
              <w:pStyle w:val="NoSpacing"/>
              <w:keepNext/>
              <w:spacing w:before="40" w:after="40"/>
              <w:rPr>
                <w:rFonts w:asciiTheme="minorHAnsi" w:hAnsiTheme="minorHAnsi"/>
              </w:rPr>
            </w:pPr>
            <w:r w:rsidRPr="00345BCD">
              <w:rPr>
                <w:rFonts w:asciiTheme="minorHAnsi" w:hAnsiTheme="minorHAnsi"/>
              </w:rPr>
              <w:t xml:space="preserve">1.4.4 </w:t>
            </w:r>
          </w:p>
        </w:tc>
      </w:tr>
      <w:tr w:rsidR="00345BCD" w:rsidRPr="00345BCD" w14:paraId="328B23F9" w14:textId="77777777" w:rsidTr="00B9011A">
        <w:trPr>
          <w:cantSplit/>
        </w:trPr>
        <w:tc>
          <w:tcPr>
            <w:tcW w:w="1800" w:type="dxa"/>
            <w:vMerge/>
          </w:tcPr>
          <w:p w14:paraId="6251CAE0" w14:textId="77777777" w:rsidR="00345BCD" w:rsidRPr="00345BCD" w:rsidRDefault="00345BCD" w:rsidP="00B9011A">
            <w:pPr>
              <w:pStyle w:val="NoSpacing"/>
              <w:keepNext/>
              <w:spacing w:before="40" w:after="40"/>
              <w:rPr>
                <w:rFonts w:asciiTheme="minorHAnsi" w:hAnsiTheme="minorHAnsi"/>
              </w:rPr>
            </w:pPr>
          </w:p>
        </w:tc>
        <w:tc>
          <w:tcPr>
            <w:tcW w:w="1890" w:type="dxa"/>
          </w:tcPr>
          <w:p w14:paraId="76E0F11A" w14:textId="77777777" w:rsidR="00345BCD" w:rsidRPr="00345BCD" w:rsidRDefault="00345BCD" w:rsidP="00B9011A">
            <w:pPr>
              <w:pStyle w:val="NoSpacing"/>
              <w:keepNext/>
              <w:spacing w:before="40" w:after="40"/>
              <w:rPr>
                <w:rFonts w:asciiTheme="minorHAnsi" w:hAnsiTheme="minorHAnsi"/>
              </w:rPr>
            </w:pPr>
            <w:r w:rsidRPr="00345BCD">
              <w:rPr>
                <w:rFonts w:asciiTheme="minorHAnsi" w:hAnsiTheme="minorHAnsi"/>
              </w:rPr>
              <w:t>1.5  Closeout</w:t>
            </w:r>
          </w:p>
        </w:tc>
        <w:tc>
          <w:tcPr>
            <w:tcW w:w="5295" w:type="dxa"/>
          </w:tcPr>
          <w:p w14:paraId="2E8E6AB5" w14:textId="77777777" w:rsidR="00345BCD" w:rsidRPr="00345BCD" w:rsidRDefault="00345BCD" w:rsidP="00B9011A">
            <w:pPr>
              <w:pStyle w:val="NoSpacing"/>
              <w:keepNext/>
              <w:spacing w:before="40" w:after="40"/>
              <w:rPr>
                <w:rFonts w:asciiTheme="minorHAnsi" w:hAnsiTheme="minorHAnsi"/>
              </w:rPr>
            </w:pPr>
            <w:r w:rsidRPr="00345BCD">
              <w:rPr>
                <w:rFonts w:asciiTheme="minorHAnsi" w:hAnsiTheme="minorHAnsi"/>
              </w:rPr>
              <w:t xml:space="preserve">1.5.1 </w:t>
            </w:r>
          </w:p>
          <w:p w14:paraId="28A069C3" w14:textId="77777777" w:rsidR="00345BCD" w:rsidRPr="00345BCD" w:rsidRDefault="00345BCD" w:rsidP="00B9011A">
            <w:pPr>
              <w:pStyle w:val="NoSpacing"/>
              <w:keepNext/>
              <w:spacing w:before="40" w:after="40"/>
              <w:rPr>
                <w:rFonts w:asciiTheme="minorHAnsi" w:hAnsiTheme="minorHAnsi"/>
              </w:rPr>
            </w:pPr>
            <w:r w:rsidRPr="00345BCD">
              <w:rPr>
                <w:rFonts w:asciiTheme="minorHAnsi" w:hAnsiTheme="minorHAnsi"/>
              </w:rPr>
              <w:t xml:space="preserve">1.5.2 </w:t>
            </w:r>
          </w:p>
          <w:p w14:paraId="2D0626AC" w14:textId="77777777" w:rsidR="00345BCD" w:rsidRPr="00345BCD" w:rsidRDefault="00345BCD" w:rsidP="00B9011A">
            <w:pPr>
              <w:pStyle w:val="NoSpacing"/>
              <w:keepNext/>
              <w:spacing w:before="40" w:after="40"/>
              <w:rPr>
                <w:rFonts w:asciiTheme="minorHAnsi" w:hAnsiTheme="minorHAnsi"/>
              </w:rPr>
            </w:pPr>
            <w:r w:rsidRPr="00345BCD">
              <w:rPr>
                <w:rFonts w:asciiTheme="minorHAnsi" w:hAnsiTheme="minorHAnsi"/>
              </w:rPr>
              <w:t xml:space="preserve">1.5.3 </w:t>
            </w:r>
          </w:p>
          <w:p w14:paraId="60065D3D" w14:textId="77777777" w:rsidR="00345BCD" w:rsidRPr="00345BCD" w:rsidRDefault="00345BCD" w:rsidP="00B9011A">
            <w:pPr>
              <w:pStyle w:val="NoSpacing"/>
              <w:keepNext/>
              <w:spacing w:before="40" w:after="40"/>
              <w:rPr>
                <w:rFonts w:asciiTheme="minorHAnsi" w:hAnsiTheme="minorHAnsi"/>
              </w:rPr>
            </w:pPr>
            <w:r w:rsidRPr="00345BCD">
              <w:rPr>
                <w:rFonts w:asciiTheme="minorHAnsi" w:hAnsiTheme="minorHAnsi"/>
              </w:rPr>
              <w:t xml:space="preserve">1.5.4 </w:t>
            </w:r>
          </w:p>
          <w:p w14:paraId="6F33D54F" w14:textId="77777777" w:rsidR="00345BCD" w:rsidRPr="00345BCD" w:rsidRDefault="00345BCD" w:rsidP="00B9011A">
            <w:pPr>
              <w:pStyle w:val="NoSpacing"/>
              <w:keepNext/>
              <w:spacing w:before="40" w:after="40"/>
              <w:rPr>
                <w:rFonts w:asciiTheme="minorHAnsi" w:hAnsiTheme="minorHAnsi"/>
              </w:rPr>
            </w:pPr>
            <w:r w:rsidRPr="00345BCD">
              <w:rPr>
                <w:rFonts w:asciiTheme="minorHAnsi" w:hAnsiTheme="minorHAnsi"/>
              </w:rPr>
              <w:t xml:space="preserve">1.5.5 </w:t>
            </w:r>
          </w:p>
        </w:tc>
      </w:tr>
    </w:tbl>
    <w:p w14:paraId="1EEFCD11" w14:textId="77777777" w:rsidR="00345BCD" w:rsidRPr="00345BCD" w:rsidRDefault="00345BCD" w:rsidP="00345BCD">
      <w:pPr>
        <w:rPr>
          <w:rFonts w:asciiTheme="minorHAnsi" w:hAnsiTheme="minorHAnsi"/>
        </w:rPr>
      </w:pPr>
    </w:p>
    <w:p w14:paraId="709AD532" w14:textId="77777777" w:rsidR="00345BCD" w:rsidRPr="00345BCD" w:rsidRDefault="00345BCD" w:rsidP="00345BCD">
      <w:pPr>
        <w:rPr>
          <w:rFonts w:asciiTheme="minorHAnsi" w:hAnsiTheme="minorHAnsi"/>
        </w:rPr>
      </w:pPr>
    </w:p>
    <w:p w14:paraId="1E3F5E20" w14:textId="77777777" w:rsidR="0085622B" w:rsidRDefault="0085622B" w:rsidP="00345BCD">
      <w:pPr>
        <w:pStyle w:val="Heading1"/>
        <w:rPr>
          <w:rFonts w:asciiTheme="minorHAnsi" w:hAnsiTheme="minorHAnsi"/>
          <w:smallCaps/>
          <w:sz w:val="28"/>
          <w:szCs w:val="28"/>
        </w:rPr>
      </w:pPr>
    </w:p>
    <w:p w14:paraId="5679D90E" w14:textId="4AE3BFBC" w:rsidR="00345BCD" w:rsidRPr="00345BCD" w:rsidRDefault="00345BCD" w:rsidP="00345BCD">
      <w:pPr>
        <w:pStyle w:val="Heading1"/>
        <w:rPr>
          <w:rFonts w:asciiTheme="minorHAnsi" w:hAnsiTheme="minorHAnsi"/>
          <w:smallCaps/>
          <w:sz w:val="28"/>
          <w:szCs w:val="28"/>
        </w:rPr>
      </w:pPr>
      <w:r w:rsidRPr="00345BCD">
        <w:rPr>
          <w:rFonts w:asciiTheme="minorHAnsi" w:hAnsiTheme="minorHAnsi"/>
          <w:smallCaps/>
          <w:sz w:val="28"/>
          <w:szCs w:val="28"/>
        </w:rPr>
        <w:t>Tree Structure View</w:t>
      </w:r>
    </w:p>
    <w:p w14:paraId="1B88E2FA" w14:textId="77777777" w:rsidR="00345BCD" w:rsidRDefault="00345BCD" w:rsidP="00522C93">
      <w:pPr>
        <w:rPr>
          <w:rFonts w:asciiTheme="minorHAnsi" w:hAnsiTheme="minorHAnsi"/>
        </w:rPr>
      </w:pPr>
      <w:r w:rsidRPr="00345BCD">
        <w:rPr>
          <w:rFonts w:asciiTheme="minorHAnsi" w:hAnsiTheme="minorHAnsi"/>
          <w:color w:val="008000"/>
        </w:rPr>
        <w:t>The Tree Structure View is the most popular format for the WBS.  It presents an easy to understand view into the WBS; however, it is also tricky to create without an application specifically designed for creating this organizational chart structure.  The Tree Structure below was created using only Microsoft Word and the SmartArt graphics option under the insert menu.</w:t>
      </w:r>
    </w:p>
    <w:p w14:paraId="6D785215" w14:textId="77777777" w:rsidR="00522C93" w:rsidRDefault="00522C93" w:rsidP="00522C93">
      <w:pPr>
        <w:rPr>
          <w:rFonts w:asciiTheme="minorHAnsi" w:hAnsiTheme="minorHAnsi"/>
        </w:rPr>
      </w:pPr>
    </w:p>
    <w:p w14:paraId="46FE6494" w14:textId="77777777" w:rsidR="00345BCD" w:rsidRPr="00345BCD" w:rsidRDefault="00345BCD" w:rsidP="00345BCD">
      <w:pPr>
        <w:rPr>
          <w:rFonts w:asciiTheme="minorHAnsi" w:hAnsiTheme="minorHAnsi"/>
        </w:rPr>
      </w:pPr>
      <w:r w:rsidRPr="00345BCD">
        <w:rPr>
          <w:rFonts w:asciiTheme="minorHAnsi" w:hAnsiTheme="minorHAnsi"/>
          <w:noProof/>
        </w:rPr>
        <w:drawing>
          <wp:inline distT="0" distB="0" distL="0" distR="0" wp14:anchorId="75DD74CA" wp14:editId="4BD66FA7">
            <wp:extent cx="5681345" cy="7038975"/>
            <wp:effectExtent l="0" t="38100" r="0" b="0"/>
            <wp:docPr id="3" name="Organization Chart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F9BB68E" w14:textId="77777777" w:rsidR="00345BCD" w:rsidRPr="00345BCD" w:rsidRDefault="00345BCD" w:rsidP="00345BCD">
      <w:pPr>
        <w:pStyle w:val="Heading1"/>
        <w:rPr>
          <w:rFonts w:asciiTheme="minorHAnsi" w:hAnsiTheme="minorHAnsi"/>
          <w:smallCaps/>
          <w:sz w:val="28"/>
          <w:szCs w:val="28"/>
        </w:rPr>
      </w:pPr>
      <w:r w:rsidRPr="00345BCD">
        <w:rPr>
          <w:rFonts w:asciiTheme="minorHAnsi" w:hAnsiTheme="minorHAnsi"/>
          <w:smallCaps/>
          <w:sz w:val="28"/>
          <w:szCs w:val="28"/>
        </w:rPr>
        <w:lastRenderedPageBreak/>
        <w:t>WBS Dictionary</w:t>
      </w:r>
    </w:p>
    <w:p w14:paraId="23B73ED4" w14:textId="77777777" w:rsidR="00345BCD" w:rsidRPr="00345BCD" w:rsidRDefault="00345BCD" w:rsidP="00345BCD">
      <w:pPr>
        <w:rPr>
          <w:rFonts w:asciiTheme="minorHAnsi" w:hAnsiTheme="minorHAnsi"/>
          <w:color w:val="008000"/>
        </w:rPr>
      </w:pPr>
      <w:r w:rsidRPr="00345BCD">
        <w:rPr>
          <w:rFonts w:asciiTheme="minorHAnsi" w:hAnsiTheme="minorHAnsi"/>
          <w:color w:val="008000"/>
        </w:rPr>
        <w:t>The WBS Dictionary contains all the details of the WBS which are necessary to successfully complete the project.  Most importantly it contains a definition of each Work Package which can be thought of as a mini scope statement.  Resources on the project will look at the WBS dictionary to determine the scope of the Work Package they've been assigned, so it's important to be clear when writing the definition.  Most WBS dictionaries contain more information than we show in our sample.  These things usually include Level of Effort, Cost Control Numbers, Resource Assignments, Responsibility Assignments - just to name a few.</w:t>
      </w:r>
    </w:p>
    <w:p w14:paraId="47F20B4E" w14:textId="77777777" w:rsidR="00345BCD" w:rsidRPr="0085622B" w:rsidRDefault="00345BCD" w:rsidP="00345BCD">
      <w:pPr>
        <w:rPr>
          <w:rFonts w:asciiTheme="minorHAnsi" w:hAnsiTheme="minorHAnsi"/>
          <w:color w:val="008000"/>
          <w:sz w:val="10"/>
          <w:szCs w:val="1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7"/>
        <w:gridCol w:w="960"/>
        <w:gridCol w:w="3459"/>
        <w:gridCol w:w="4114"/>
      </w:tblGrid>
      <w:tr w:rsidR="00345BCD" w:rsidRPr="00345BCD" w14:paraId="033EA887" w14:textId="77777777" w:rsidTr="00B9011A">
        <w:trPr>
          <w:cantSplit/>
          <w:tblHeader/>
        </w:trPr>
        <w:tc>
          <w:tcPr>
            <w:tcW w:w="827" w:type="dxa"/>
            <w:shd w:val="clear" w:color="auto" w:fill="D9D9D9"/>
          </w:tcPr>
          <w:p w14:paraId="2BA88355" w14:textId="77777777" w:rsidR="00345BCD" w:rsidRPr="00345BCD" w:rsidRDefault="00345BCD" w:rsidP="00B9011A">
            <w:pPr>
              <w:pStyle w:val="NoSpacing"/>
              <w:rPr>
                <w:rFonts w:asciiTheme="minorHAnsi" w:hAnsiTheme="minorHAnsi"/>
                <w:sz w:val="24"/>
                <w:szCs w:val="24"/>
              </w:rPr>
            </w:pPr>
            <w:r w:rsidRPr="00345BCD">
              <w:rPr>
                <w:rFonts w:asciiTheme="minorHAnsi" w:hAnsiTheme="minorHAnsi"/>
                <w:sz w:val="24"/>
                <w:szCs w:val="24"/>
              </w:rPr>
              <w:t>Level</w:t>
            </w:r>
          </w:p>
        </w:tc>
        <w:tc>
          <w:tcPr>
            <w:tcW w:w="960" w:type="dxa"/>
            <w:shd w:val="clear" w:color="auto" w:fill="D9D9D9"/>
          </w:tcPr>
          <w:p w14:paraId="7AC31F1B" w14:textId="77777777" w:rsidR="00345BCD" w:rsidRPr="00345BCD" w:rsidRDefault="00345BCD" w:rsidP="00B9011A">
            <w:pPr>
              <w:pStyle w:val="NoSpacing"/>
              <w:rPr>
                <w:rFonts w:asciiTheme="minorHAnsi" w:hAnsiTheme="minorHAnsi"/>
                <w:sz w:val="24"/>
                <w:szCs w:val="24"/>
              </w:rPr>
            </w:pPr>
            <w:r w:rsidRPr="00345BCD">
              <w:rPr>
                <w:rFonts w:asciiTheme="minorHAnsi" w:hAnsiTheme="minorHAnsi"/>
                <w:sz w:val="24"/>
                <w:szCs w:val="24"/>
              </w:rPr>
              <w:t>WBS Code</w:t>
            </w:r>
          </w:p>
        </w:tc>
        <w:tc>
          <w:tcPr>
            <w:tcW w:w="3459" w:type="dxa"/>
            <w:shd w:val="clear" w:color="auto" w:fill="D9D9D9"/>
          </w:tcPr>
          <w:p w14:paraId="2A8D36BC" w14:textId="77777777" w:rsidR="00345BCD" w:rsidRPr="00345BCD" w:rsidRDefault="00345BCD" w:rsidP="00B9011A">
            <w:pPr>
              <w:pStyle w:val="NoSpacing"/>
              <w:rPr>
                <w:rFonts w:asciiTheme="minorHAnsi" w:hAnsiTheme="minorHAnsi"/>
                <w:sz w:val="24"/>
                <w:szCs w:val="24"/>
              </w:rPr>
            </w:pPr>
            <w:r w:rsidRPr="00345BCD">
              <w:rPr>
                <w:rFonts w:asciiTheme="minorHAnsi" w:hAnsiTheme="minorHAnsi"/>
                <w:sz w:val="24"/>
                <w:szCs w:val="24"/>
              </w:rPr>
              <w:t>Element Name</w:t>
            </w:r>
          </w:p>
        </w:tc>
        <w:tc>
          <w:tcPr>
            <w:tcW w:w="4114" w:type="dxa"/>
            <w:shd w:val="clear" w:color="auto" w:fill="D9D9D9"/>
          </w:tcPr>
          <w:p w14:paraId="0679A1BE" w14:textId="77777777" w:rsidR="00345BCD" w:rsidRPr="00345BCD" w:rsidRDefault="00345BCD" w:rsidP="00B9011A">
            <w:pPr>
              <w:pStyle w:val="NoSpacing"/>
              <w:rPr>
                <w:rFonts w:asciiTheme="minorHAnsi" w:hAnsiTheme="minorHAnsi"/>
                <w:sz w:val="24"/>
                <w:szCs w:val="24"/>
              </w:rPr>
            </w:pPr>
            <w:r w:rsidRPr="00345BCD">
              <w:rPr>
                <w:rFonts w:asciiTheme="minorHAnsi" w:hAnsiTheme="minorHAnsi"/>
                <w:sz w:val="24"/>
                <w:szCs w:val="24"/>
              </w:rPr>
              <w:t>Definition</w:t>
            </w:r>
          </w:p>
        </w:tc>
      </w:tr>
      <w:tr w:rsidR="00345BCD" w:rsidRPr="00345BCD" w14:paraId="29188E29" w14:textId="77777777" w:rsidTr="00B9011A">
        <w:trPr>
          <w:cantSplit/>
          <w:tblHeader/>
        </w:trPr>
        <w:tc>
          <w:tcPr>
            <w:tcW w:w="827" w:type="dxa"/>
          </w:tcPr>
          <w:p w14:paraId="15D406DB" w14:textId="77777777" w:rsidR="00345BCD" w:rsidRPr="00345BCD" w:rsidRDefault="00345BCD" w:rsidP="00B9011A">
            <w:pPr>
              <w:pStyle w:val="NoSpacing"/>
              <w:rPr>
                <w:rFonts w:asciiTheme="minorHAnsi" w:hAnsiTheme="minorHAnsi"/>
                <w:sz w:val="24"/>
                <w:szCs w:val="24"/>
              </w:rPr>
            </w:pPr>
            <w:r w:rsidRPr="00345BCD">
              <w:rPr>
                <w:rFonts w:asciiTheme="minorHAnsi" w:hAnsiTheme="minorHAnsi"/>
                <w:sz w:val="24"/>
                <w:szCs w:val="24"/>
              </w:rPr>
              <w:t>1</w:t>
            </w:r>
          </w:p>
        </w:tc>
        <w:tc>
          <w:tcPr>
            <w:tcW w:w="960" w:type="dxa"/>
          </w:tcPr>
          <w:p w14:paraId="0217C1CD" w14:textId="77777777" w:rsidR="00345BCD" w:rsidRPr="00345BCD" w:rsidRDefault="00345BCD" w:rsidP="00B9011A">
            <w:pPr>
              <w:pStyle w:val="NoSpacing"/>
              <w:rPr>
                <w:rFonts w:asciiTheme="minorHAnsi" w:hAnsiTheme="minorHAnsi"/>
                <w:sz w:val="24"/>
                <w:szCs w:val="24"/>
              </w:rPr>
            </w:pPr>
            <w:r w:rsidRPr="00345BCD">
              <w:rPr>
                <w:rFonts w:asciiTheme="minorHAnsi" w:hAnsiTheme="minorHAnsi"/>
                <w:sz w:val="24"/>
                <w:szCs w:val="24"/>
              </w:rPr>
              <w:t>1</w:t>
            </w:r>
          </w:p>
        </w:tc>
        <w:tc>
          <w:tcPr>
            <w:tcW w:w="3459" w:type="dxa"/>
          </w:tcPr>
          <w:p w14:paraId="64728F77" w14:textId="77777777" w:rsidR="00345BCD" w:rsidRPr="00345BCD" w:rsidRDefault="00345BCD" w:rsidP="00B9011A">
            <w:pPr>
              <w:pStyle w:val="NoSpacing"/>
              <w:rPr>
                <w:rFonts w:asciiTheme="minorHAnsi" w:hAnsiTheme="minorHAnsi"/>
                <w:sz w:val="24"/>
                <w:szCs w:val="24"/>
              </w:rPr>
            </w:pPr>
          </w:p>
        </w:tc>
        <w:tc>
          <w:tcPr>
            <w:tcW w:w="4114" w:type="dxa"/>
          </w:tcPr>
          <w:p w14:paraId="19F6B8B4" w14:textId="77777777" w:rsidR="00345BCD" w:rsidRPr="00345BCD" w:rsidRDefault="00345BCD" w:rsidP="00B9011A">
            <w:pPr>
              <w:pStyle w:val="NoSpacing"/>
              <w:rPr>
                <w:rFonts w:asciiTheme="minorHAnsi" w:hAnsiTheme="minorHAnsi"/>
                <w:sz w:val="24"/>
                <w:szCs w:val="24"/>
              </w:rPr>
            </w:pPr>
          </w:p>
        </w:tc>
      </w:tr>
      <w:tr w:rsidR="00345BCD" w:rsidRPr="00345BCD" w14:paraId="290E66EE" w14:textId="77777777" w:rsidTr="00B9011A">
        <w:trPr>
          <w:cantSplit/>
          <w:tblHeader/>
        </w:trPr>
        <w:tc>
          <w:tcPr>
            <w:tcW w:w="827" w:type="dxa"/>
          </w:tcPr>
          <w:p w14:paraId="2E127A49" w14:textId="77777777" w:rsidR="00345BCD" w:rsidRPr="00345BCD" w:rsidRDefault="00345BCD" w:rsidP="00B9011A">
            <w:pPr>
              <w:pStyle w:val="NoSpacing"/>
              <w:rPr>
                <w:rFonts w:asciiTheme="minorHAnsi" w:hAnsiTheme="minorHAnsi"/>
                <w:sz w:val="24"/>
                <w:szCs w:val="24"/>
              </w:rPr>
            </w:pPr>
            <w:r w:rsidRPr="00345BCD">
              <w:rPr>
                <w:rFonts w:asciiTheme="minorHAnsi" w:hAnsiTheme="minorHAnsi"/>
                <w:sz w:val="24"/>
                <w:szCs w:val="24"/>
              </w:rPr>
              <w:t>2</w:t>
            </w:r>
          </w:p>
        </w:tc>
        <w:tc>
          <w:tcPr>
            <w:tcW w:w="960" w:type="dxa"/>
          </w:tcPr>
          <w:p w14:paraId="15EA0FA0" w14:textId="77777777" w:rsidR="00345BCD" w:rsidRPr="00345BCD" w:rsidRDefault="00345BCD" w:rsidP="00B9011A">
            <w:pPr>
              <w:pStyle w:val="NoSpacing"/>
              <w:rPr>
                <w:rFonts w:asciiTheme="minorHAnsi" w:hAnsiTheme="minorHAnsi"/>
                <w:sz w:val="24"/>
                <w:szCs w:val="24"/>
              </w:rPr>
            </w:pPr>
            <w:r w:rsidRPr="00345BCD">
              <w:rPr>
                <w:rFonts w:asciiTheme="minorHAnsi" w:hAnsiTheme="minorHAnsi"/>
                <w:sz w:val="24"/>
                <w:szCs w:val="24"/>
              </w:rPr>
              <w:t>1.1</w:t>
            </w:r>
          </w:p>
        </w:tc>
        <w:tc>
          <w:tcPr>
            <w:tcW w:w="3459" w:type="dxa"/>
          </w:tcPr>
          <w:p w14:paraId="4F661D14" w14:textId="77777777" w:rsidR="00345BCD" w:rsidRPr="00345BCD" w:rsidRDefault="00345BCD" w:rsidP="00B9011A">
            <w:pPr>
              <w:pStyle w:val="NoSpacing"/>
              <w:rPr>
                <w:rFonts w:asciiTheme="minorHAnsi" w:hAnsiTheme="minorHAnsi"/>
                <w:sz w:val="24"/>
                <w:szCs w:val="24"/>
              </w:rPr>
            </w:pPr>
          </w:p>
        </w:tc>
        <w:tc>
          <w:tcPr>
            <w:tcW w:w="4114" w:type="dxa"/>
          </w:tcPr>
          <w:p w14:paraId="1B766BB3" w14:textId="77777777" w:rsidR="00345BCD" w:rsidRPr="00345BCD" w:rsidRDefault="00345BCD" w:rsidP="00B9011A">
            <w:pPr>
              <w:pStyle w:val="NoSpacing"/>
              <w:rPr>
                <w:rFonts w:asciiTheme="minorHAnsi" w:hAnsiTheme="minorHAnsi"/>
                <w:sz w:val="24"/>
                <w:szCs w:val="24"/>
              </w:rPr>
            </w:pPr>
          </w:p>
        </w:tc>
      </w:tr>
      <w:tr w:rsidR="00345BCD" w:rsidRPr="00345BCD" w14:paraId="107FA0A8" w14:textId="77777777" w:rsidTr="00B9011A">
        <w:trPr>
          <w:cantSplit/>
          <w:tblHeader/>
        </w:trPr>
        <w:tc>
          <w:tcPr>
            <w:tcW w:w="827" w:type="dxa"/>
          </w:tcPr>
          <w:p w14:paraId="288F7514" w14:textId="77777777" w:rsidR="00345BCD" w:rsidRPr="00345BCD" w:rsidRDefault="00345BCD" w:rsidP="00B9011A">
            <w:pPr>
              <w:pStyle w:val="NoSpacing"/>
              <w:rPr>
                <w:rFonts w:asciiTheme="minorHAnsi" w:hAnsiTheme="minorHAnsi"/>
                <w:sz w:val="24"/>
                <w:szCs w:val="24"/>
              </w:rPr>
            </w:pPr>
            <w:r w:rsidRPr="00345BCD">
              <w:rPr>
                <w:rFonts w:asciiTheme="minorHAnsi" w:hAnsiTheme="minorHAnsi"/>
                <w:sz w:val="24"/>
                <w:szCs w:val="24"/>
              </w:rPr>
              <w:t>3</w:t>
            </w:r>
          </w:p>
        </w:tc>
        <w:tc>
          <w:tcPr>
            <w:tcW w:w="960" w:type="dxa"/>
          </w:tcPr>
          <w:p w14:paraId="228B5815" w14:textId="77777777" w:rsidR="00345BCD" w:rsidRPr="00345BCD" w:rsidRDefault="00345BCD" w:rsidP="00B9011A">
            <w:pPr>
              <w:pStyle w:val="NoSpacing"/>
              <w:rPr>
                <w:rFonts w:asciiTheme="minorHAnsi" w:hAnsiTheme="minorHAnsi"/>
                <w:sz w:val="24"/>
                <w:szCs w:val="24"/>
              </w:rPr>
            </w:pPr>
            <w:r w:rsidRPr="00345BCD">
              <w:rPr>
                <w:rFonts w:asciiTheme="minorHAnsi" w:hAnsiTheme="minorHAnsi"/>
                <w:sz w:val="24"/>
                <w:szCs w:val="24"/>
              </w:rPr>
              <w:t>1.1.1</w:t>
            </w:r>
          </w:p>
        </w:tc>
        <w:tc>
          <w:tcPr>
            <w:tcW w:w="3459" w:type="dxa"/>
          </w:tcPr>
          <w:p w14:paraId="56BEF2F9" w14:textId="77777777" w:rsidR="00345BCD" w:rsidRPr="00345BCD" w:rsidRDefault="00345BCD" w:rsidP="00B9011A">
            <w:pPr>
              <w:pStyle w:val="NoSpacing"/>
              <w:rPr>
                <w:rFonts w:asciiTheme="minorHAnsi" w:hAnsiTheme="minorHAnsi"/>
                <w:sz w:val="24"/>
                <w:szCs w:val="24"/>
              </w:rPr>
            </w:pPr>
          </w:p>
        </w:tc>
        <w:tc>
          <w:tcPr>
            <w:tcW w:w="4114" w:type="dxa"/>
          </w:tcPr>
          <w:p w14:paraId="767C1006" w14:textId="77777777" w:rsidR="00345BCD" w:rsidRPr="00345BCD" w:rsidRDefault="00345BCD" w:rsidP="00B9011A">
            <w:pPr>
              <w:pStyle w:val="NoSpacing"/>
              <w:rPr>
                <w:rFonts w:asciiTheme="minorHAnsi" w:hAnsiTheme="minorHAnsi"/>
                <w:sz w:val="24"/>
                <w:szCs w:val="24"/>
              </w:rPr>
            </w:pPr>
          </w:p>
        </w:tc>
      </w:tr>
      <w:tr w:rsidR="00345BCD" w:rsidRPr="00345BCD" w14:paraId="48ECD23B" w14:textId="77777777" w:rsidTr="00B9011A">
        <w:trPr>
          <w:cantSplit/>
          <w:tblHeader/>
        </w:trPr>
        <w:tc>
          <w:tcPr>
            <w:tcW w:w="827" w:type="dxa"/>
          </w:tcPr>
          <w:p w14:paraId="0B4304DB" w14:textId="77777777" w:rsidR="00345BCD" w:rsidRPr="00345BCD" w:rsidRDefault="00345BCD" w:rsidP="00B9011A">
            <w:pPr>
              <w:pStyle w:val="NoSpacing"/>
              <w:rPr>
                <w:rFonts w:asciiTheme="minorHAnsi" w:hAnsiTheme="minorHAnsi"/>
                <w:sz w:val="24"/>
                <w:szCs w:val="24"/>
              </w:rPr>
            </w:pPr>
            <w:r w:rsidRPr="00345BCD">
              <w:rPr>
                <w:rFonts w:asciiTheme="minorHAnsi" w:hAnsiTheme="minorHAnsi"/>
                <w:sz w:val="24"/>
                <w:szCs w:val="24"/>
              </w:rPr>
              <w:t>3</w:t>
            </w:r>
          </w:p>
        </w:tc>
        <w:tc>
          <w:tcPr>
            <w:tcW w:w="960" w:type="dxa"/>
          </w:tcPr>
          <w:p w14:paraId="251E0566" w14:textId="77777777" w:rsidR="00345BCD" w:rsidRPr="00345BCD" w:rsidRDefault="00345BCD" w:rsidP="00B9011A">
            <w:pPr>
              <w:pStyle w:val="NoSpacing"/>
              <w:rPr>
                <w:rFonts w:asciiTheme="minorHAnsi" w:hAnsiTheme="minorHAnsi"/>
                <w:sz w:val="24"/>
                <w:szCs w:val="24"/>
              </w:rPr>
            </w:pPr>
            <w:r w:rsidRPr="00345BCD">
              <w:rPr>
                <w:rFonts w:asciiTheme="minorHAnsi" w:hAnsiTheme="minorHAnsi"/>
                <w:sz w:val="24"/>
                <w:szCs w:val="24"/>
              </w:rPr>
              <w:t>1.1.2</w:t>
            </w:r>
          </w:p>
        </w:tc>
        <w:tc>
          <w:tcPr>
            <w:tcW w:w="3459" w:type="dxa"/>
          </w:tcPr>
          <w:p w14:paraId="0BC1EA9B" w14:textId="77777777" w:rsidR="00345BCD" w:rsidRPr="00345BCD" w:rsidRDefault="00345BCD" w:rsidP="00B9011A">
            <w:pPr>
              <w:pStyle w:val="NoSpacing"/>
              <w:rPr>
                <w:rFonts w:asciiTheme="minorHAnsi" w:hAnsiTheme="minorHAnsi"/>
                <w:sz w:val="24"/>
                <w:szCs w:val="24"/>
              </w:rPr>
            </w:pPr>
          </w:p>
        </w:tc>
        <w:tc>
          <w:tcPr>
            <w:tcW w:w="4114" w:type="dxa"/>
          </w:tcPr>
          <w:p w14:paraId="2951F9E7" w14:textId="77777777" w:rsidR="00345BCD" w:rsidRPr="00345BCD" w:rsidRDefault="00345BCD" w:rsidP="00B9011A">
            <w:pPr>
              <w:pStyle w:val="NoSpacing"/>
              <w:rPr>
                <w:rFonts w:asciiTheme="minorHAnsi" w:hAnsiTheme="minorHAnsi"/>
                <w:sz w:val="24"/>
                <w:szCs w:val="24"/>
              </w:rPr>
            </w:pPr>
          </w:p>
        </w:tc>
      </w:tr>
      <w:tr w:rsidR="00345BCD" w:rsidRPr="00345BCD" w14:paraId="6F0AD777" w14:textId="77777777" w:rsidTr="00B9011A">
        <w:trPr>
          <w:cantSplit/>
          <w:tblHeader/>
        </w:trPr>
        <w:tc>
          <w:tcPr>
            <w:tcW w:w="827" w:type="dxa"/>
          </w:tcPr>
          <w:p w14:paraId="404A0DEE" w14:textId="77777777" w:rsidR="00345BCD" w:rsidRPr="00345BCD" w:rsidRDefault="00345BCD" w:rsidP="00B9011A">
            <w:pPr>
              <w:pStyle w:val="NoSpacing"/>
              <w:rPr>
                <w:rFonts w:asciiTheme="minorHAnsi" w:hAnsiTheme="minorHAnsi"/>
                <w:sz w:val="24"/>
                <w:szCs w:val="24"/>
              </w:rPr>
            </w:pPr>
            <w:r w:rsidRPr="00345BCD">
              <w:rPr>
                <w:rFonts w:asciiTheme="minorHAnsi" w:hAnsiTheme="minorHAnsi"/>
                <w:sz w:val="24"/>
                <w:szCs w:val="24"/>
              </w:rPr>
              <w:t>3</w:t>
            </w:r>
          </w:p>
        </w:tc>
        <w:tc>
          <w:tcPr>
            <w:tcW w:w="960" w:type="dxa"/>
          </w:tcPr>
          <w:p w14:paraId="74053DE6" w14:textId="77777777" w:rsidR="00345BCD" w:rsidRPr="00345BCD" w:rsidRDefault="00345BCD" w:rsidP="00B9011A">
            <w:pPr>
              <w:pStyle w:val="NoSpacing"/>
              <w:rPr>
                <w:rFonts w:asciiTheme="minorHAnsi" w:hAnsiTheme="minorHAnsi"/>
                <w:sz w:val="24"/>
                <w:szCs w:val="24"/>
              </w:rPr>
            </w:pPr>
            <w:r w:rsidRPr="00345BCD">
              <w:rPr>
                <w:rFonts w:asciiTheme="minorHAnsi" w:hAnsiTheme="minorHAnsi"/>
                <w:sz w:val="24"/>
                <w:szCs w:val="24"/>
              </w:rPr>
              <w:t>1.1.3</w:t>
            </w:r>
          </w:p>
        </w:tc>
        <w:tc>
          <w:tcPr>
            <w:tcW w:w="3459" w:type="dxa"/>
            <w:vAlign w:val="bottom"/>
          </w:tcPr>
          <w:p w14:paraId="0824839D" w14:textId="77777777" w:rsidR="00345BCD" w:rsidRPr="00345BCD" w:rsidRDefault="00345BCD" w:rsidP="00B9011A">
            <w:pPr>
              <w:rPr>
                <w:rFonts w:asciiTheme="minorHAnsi" w:eastAsia="Calibri" w:hAnsiTheme="minorHAnsi"/>
              </w:rPr>
            </w:pPr>
          </w:p>
        </w:tc>
        <w:tc>
          <w:tcPr>
            <w:tcW w:w="4114" w:type="dxa"/>
          </w:tcPr>
          <w:p w14:paraId="7BD9D69A" w14:textId="77777777" w:rsidR="00345BCD" w:rsidRPr="00345BCD" w:rsidRDefault="00345BCD" w:rsidP="00B9011A">
            <w:pPr>
              <w:rPr>
                <w:rFonts w:asciiTheme="minorHAnsi" w:eastAsia="Calibri" w:hAnsiTheme="minorHAnsi"/>
              </w:rPr>
            </w:pPr>
          </w:p>
        </w:tc>
      </w:tr>
      <w:tr w:rsidR="00345BCD" w:rsidRPr="00345BCD" w14:paraId="3D72F77C" w14:textId="77777777" w:rsidTr="00B9011A">
        <w:trPr>
          <w:cantSplit/>
          <w:tblHeader/>
        </w:trPr>
        <w:tc>
          <w:tcPr>
            <w:tcW w:w="827" w:type="dxa"/>
          </w:tcPr>
          <w:p w14:paraId="0DF8E473" w14:textId="77777777" w:rsidR="00345BCD" w:rsidRPr="00345BCD" w:rsidRDefault="00345BCD" w:rsidP="00B9011A">
            <w:pPr>
              <w:pStyle w:val="NoSpacing"/>
              <w:rPr>
                <w:rFonts w:asciiTheme="minorHAnsi" w:hAnsiTheme="minorHAnsi"/>
                <w:sz w:val="24"/>
                <w:szCs w:val="24"/>
              </w:rPr>
            </w:pPr>
            <w:r w:rsidRPr="00345BCD">
              <w:rPr>
                <w:rFonts w:asciiTheme="minorHAnsi" w:hAnsiTheme="minorHAnsi"/>
                <w:sz w:val="24"/>
                <w:szCs w:val="24"/>
              </w:rPr>
              <w:t>3</w:t>
            </w:r>
          </w:p>
        </w:tc>
        <w:tc>
          <w:tcPr>
            <w:tcW w:w="960" w:type="dxa"/>
          </w:tcPr>
          <w:p w14:paraId="2060B8C4" w14:textId="77777777" w:rsidR="00345BCD" w:rsidRPr="00345BCD" w:rsidRDefault="00345BCD" w:rsidP="00B9011A">
            <w:pPr>
              <w:pStyle w:val="NoSpacing"/>
              <w:rPr>
                <w:rFonts w:asciiTheme="minorHAnsi" w:hAnsiTheme="minorHAnsi"/>
                <w:sz w:val="24"/>
                <w:szCs w:val="24"/>
              </w:rPr>
            </w:pPr>
            <w:r w:rsidRPr="00345BCD">
              <w:rPr>
                <w:rFonts w:asciiTheme="minorHAnsi" w:hAnsiTheme="minorHAnsi"/>
                <w:sz w:val="24"/>
                <w:szCs w:val="24"/>
              </w:rPr>
              <w:t>1.1.4</w:t>
            </w:r>
          </w:p>
        </w:tc>
        <w:tc>
          <w:tcPr>
            <w:tcW w:w="3459" w:type="dxa"/>
            <w:vAlign w:val="bottom"/>
          </w:tcPr>
          <w:p w14:paraId="399CF864" w14:textId="77777777" w:rsidR="00345BCD" w:rsidRPr="00345BCD" w:rsidRDefault="00345BCD" w:rsidP="00B9011A">
            <w:pPr>
              <w:rPr>
                <w:rFonts w:asciiTheme="minorHAnsi" w:eastAsia="Calibri" w:hAnsiTheme="minorHAnsi"/>
              </w:rPr>
            </w:pPr>
          </w:p>
        </w:tc>
        <w:tc>
          <w:tcPr>
            <w:tcW w:w="4114" w:type="dxa"/>
          </w:tcPr>
          <w:p w14:paraId="55F1EF37" w14:textId="77777777" w:rsidR="00345BCD" w:rsidRPr="00345BCD" w:rsidRDefault="00345BCD" w:rsidP="00B9011A">
            <w:pPr>
              <w:rPr>
                <w:rFonts w:asciiTheme="minorHAnsi" w:eastAsia="Calibri" w:hAnsiTheme="minorHAnsi"/>
              </w:rPr>
            </w:pPr>
          </w:p>
        </w:tc>
      </w:tr>
      <w:tr w:rsidR="00345BCD" w:rsidRPr="00345BCD" w14:paraId="39FC9064" w14:textId="77777777" w:rsidTr="00B9011A">
        <w:trPr>
          <w:cantSplit/>
          <w:tblHeader/>
        </w:trPr>
        <w:tc>
          <w:tcPr>
            <w:tcW w:w="827" w:type="dxa"/>
          </w:tcPr>
          <w:p w14:paraId="7E8D161A" w14:textId="77777777" w:rsidR="00345BCD" w:rsidRPr="00345BCD" w:rsidRDefault="00345BCD" w:rsidP="00B9011A">
            <w:pPr>
              <w:pStyle w:val="NoSpacing"/>
              <w:rPr>
                <w:rFonts w:asciiTheme="minorHAnsi" w:hAnsiTheme="minorHAnsi"/>
                <w:sz w:val="24"/>
                <w:szCs w:val="24"/>
              </w:rPr>
            </w:pPr>
            <w:r w:rsidRPr="00345BCD">
              <w:rPr>
                <w:rFonts w:asciiTheme="minorHAnsi" w:hAnsiTheme="minorHAnsi"/>
                <w:sz w:val="24"/>
                <w:szCs w:val="24"/>
              </w:rPr>
              <w:t>3</w:t>
            </w:r>
          </w:p>
        </w:tc>
        <w:tc>
          <w:tcPr>
            <w:tcW w:w="960" w:type="dxa"/>
          </w:tcPr>
          <w:p w14:paraId="0595DD48" w14:textId="77777777" w:rsidR="00345BCD" w:rsidRPr="00345BCD" w:rsidRDefault="00345BCD" w:rsidP="00B9011A">
            <w:pPr>
              <w:pStyle w:val="NoSpacing"/>
              <w:rPr>
                <w:rFonts w:asciiTheme="minorHAnsi" w:hAnsiTheme="minorHAnsi"/>
                <w:sz w:val="24"/>
                <w:szCs w:val="24"/>
              </w:rPr>
            </w:pPr>
            <w:r w:rsidRPr="00345BCD">
              <w:rPr>
                <w:rFonts w:asciiTheme="minorHAnsi" w:hAnsiTheme="minorHAnsi"/>
                <w:sz w:val="24"/>
                <w:szCs w:val="24"/>
              </w:rPr>
              <w:t>1.1.5</w:t>
            </w:r>
          </w:p>
        </w:tc>
        <w:tc>
          <w:tcPr>
            <w:tcW w:w="3459" w:type="dxa"/>
          </w:tcPr>
          <w:p w14:paraId="6156D41E" w14:textId="77777777" w:rsidR="00345BCD" w:rsidRPr="00345BCD" w:rsidRDefault="00345BCD" w:rsidP="00B9011A">
            <w:pPr>
              <w:pStyle w:val="NoSpacing"/>
              <w:rPr>
                <w:rFonts w:asciiTheme="minorHAnsi" w:hAnsiTheme="minorHAnsi"/>
                <w:sz w:val="24"/>
                <w:szCs w:val="24"/>
              </w:rPr>
            </w:pPr>
          </w:p>
        </w:tc>
        <w:tc>
          <w:tcPr>
            <w:tcW w:w="4114" w:type="dxa"/>
          </w:tcPr>
          <w:p w14:paraId="5B146F3E" w14:textId="77777777" w:rsidR="00345BCD" w:rsidRPr="00345BCD" w:rsidRDefault="00345BCD" w:rsidP="00B9011A">
            <w:pPr>
              <w:rPr>
                <w:rFonts w:asciiTheme="minorHAnsi" w:eastAsia="Calibri" w:hAnsiTheme="minorHAnsi"/>
              </w:rPr>
            </w:pPr>
          </w:p>
        </w:tc>
      </w:tr>
      <w:tr w:rsidR="00345BCD" w:rsidRPr="00345BCD" w14:paraId="27601852" w14:textId="77777777" w:rsidTr="00B9011A">
        <w:trPr>
          <w:cantSplit/>
          <w:tblHeader/>
        </w:trPr>
        <w:tc>
          <w:tcPr>
            <w:tcW w:w="827" w:type="dxa"/>
          </w:tcPr>
          <w:p w14:paraId="293C1144" w14:textId="77777777" w:rsidR="00345BCD" w:rsidRPr="00345BCD" w:rsidRDefault="00345BCD" w:rsidP="00B9011A">
            <w:pPr>
              <w:pStyle w:val="NoSpacing"/>
              <w:rPr>
                <w:rFonts w:asciiTheme="minorHAnsi" w:hAnsiTheme="minorHAnsi"/>
                <w:sz w:val="24"/>
                <w:szCs w:val="24"/>
              </w:rPr>
            </w:pPr>
            <w:r w:rsidRPr="00345BCD">
              <w:rPr>
                <w:rFonts w:asciiTheme="minorHAnsi" w:hAnsiTheme="minorHAnsi"/>
                <w:sz w:val="24"/>
                <w:szCs w:val="24"/>
              </w:rPr>
              <w:t>2</w:t>
            </w:r>
          </w:p>
        </w:tc>
        <w:tc>
          <w:tcPr>
            <w:tcW w:w="960" w:type="dxa"/>
          </w:tcPr>
          <w:p w14:paraId="006F1561" w14:textId="77777777" w:rsidR="00345BCD" w:rsidRPr="00345BCD" w:rsidRDefault="00345BCD" w:rsidP="00B9011A">
            <w:pPr>
              <w:pStyle w:val="NoSpacing"/>
              <w:rPr>
                <w:rFonts w:asciiTheme="minorHAnsi" w:hAnsiTheme="minorHAnsi"/>
                <w:sz w:val="24"/>
                <w:szCs w:val="24"/>
              </w:rPr>
            </w:pPr>
            <w:r w:rsidRPr="00345BCD">
              <w:rPr>
                <w:rFonts w:asciiTheme="minorHAnsi" w:hAnsiTheme="minorHAnsi"/>
                <w:sz w:val="24"/>
                <w:szCs w:val="24"/>
              </w:rPr>
              <w:t>1.2</w:t>
            </w:r>
          </w:p>
        </w:tc>
        <w:tc>
          <w:tcPr>
            <w:tcW w:w="3459" w:type="dxa"/>
            <w:vAlign w:val="bottom"/>
          </w:tcPr>
          <w:p w14:paraId="4093DC24" w14:textId="77777777" w:rsidR="00345BCD" w:rsidRPr="00345BCD" w:rsidRDefault="00345BCD" w:rsidP="00B9011A">
            <w:pPr>
              <w:rPr>
                <w:rFonts w:asciiTheme="minorHAnsi" w:eastAsia="Calibri" w:hAnsiTheme="minorHAnsi"/>
              </w:rPr>
            </w:pPr>
          </w:p>
        </w:tc>
        <w:tc>
          <w:tcPr>
            <w:tcW w:w="4114" w:type="dxa"/>
          </w:tcPr>
          <w:p w14:paraId="037129E0" w14:textId="77777777" w:rsidR="00345BCD" w:rsidRPr="00345BCD" w:rsidRDefault="00345BCD" w:rsidP="00B9011A">
            <w:pPr>
              <w:rPr>
                <w:rFonts w:asciiTheme="minorHAnsi" w:eastAsia="Calibri" w:hAnsiTheme="minorHAnsi"/>
              </w:rPr>
            </w:pPr>
          </w:p>
        </w:tc>
      </w:tr>
      <w:tr w:rsidR="00345BCD" w:rsidRPr="00345BCD" w14:paraId="0ED7638A" w14:textId="77777777" w:rsidTr="00B9011A">
        <w:trPr>
          <w:cantSplit/>
          <w:tblHeader/>
        </w:trPr>
        <w:tc>
          <w:tcPr>
            <w:tcW w:w="827" w:type="dxa"/>
          </w:tcPr>
          <w:p w14:paraId="2C91C022" w14:textId="77777777" w:rsidR="00345BCD" w:rsidRPr="00345BCD" w:rsidRDefault="00345BCD" w:rsidP="00B9011A">
            <w:pPr>
              <w:pStyle w:val="NoSpacing"/>
              <w:rPr>
                <w:rFonts w:asciiTheme="minorHAnsi" w:hAnsiTheme="minorHAnsi"/>
                <w:sz w:val="24"/>
                <w:szCs w:val="24"/>
              </w:rPr>
            </w:pPr>
            <w:r w:rsidRPr="00345BCD">
              <w:rPr>
                <w:rFonts w:asciiTheme="minorHAnsi" w:hAnsiTheme="minorHAnsi"/>
                <w:sz w:val="24"/>
                <w:szCs w:val="24"/>
              </w:rPr>
              <w:t>3</w:t>
            </w:r>
          </w:p>
        </w:tc>
        <w:tc>
          <w:tcPr>
            <w:tcW w:w="960" w:type="dxa"/>
          </w:tcPr>
          <w:p w14:paraId="6E84909F" w14:textId="77777777" w:rsidR="00345BCD" w:rsidRPr="00345BCD" w:rsidRDefault="00345BCD" w:rsidP="00B9011A">
            <w:pPr>
              <w:pStyle w:val="NoSpacing"/>
              <w:rPr>
                <w:rFonts w:asciiTheme="minorHAnsi" w:hAnsiTheme="minorHAnsi"/>
                <w:sz w:val="24"/>
                <w:szCs w:val="24"/>
              </w:rPr>
            </w:pPr>
            <w:r w:rsidRPr="00345BCD">
              <w:rPr>
                <w:rFonts w:asciiTheme="minorHAnsi" w:hAnsiTheme="minorHAnsi"/>
                <w:sz w:val="24"/>
                <w:szCs w:val="24"/>
              </w:rPr>
              <w:t>1.2.1</w:t>
            </w:r>
          </w:p>
        </w:tc>
        <w:tc>
          <w:tcPr>
            <w:tcW w:w="3459" w:type="dxa"/>
            <w:vAlign w:val="bottom"/>
          </w:tcPr>
          <w:p w14:paraId="6EAD0D68" w14:textId="77777777" w:rsidR="00345BCD" w:rsidRPr="00345BCD" w:rsidRDefault="00345BCD" w:rsidP="00B9011A">
            <w:pPr>
              <w:rPr>
                <w:rFonts w:asciiTheme="minorHAnsi" w:eastAsia="Calibri" w:hAnsiTheme="minorHAnsi"/>
              </w:rPr>
            </w:pPr>
          </w:p>
        </w:tc>
        <w:tc>
          <w:tcPr>
            <w:tcW w:w="4114" w:type="dxa"/>
          </w:tcPr>
          <w:p w14:paraId="7FE8537A" w14:textId="77777777" w:rsidR="00345BCD" w:rsidRPr="00345BCD" w:rsidRDefault="00345BCD" w:rsidP="00B9011A">
            <w:pPr>
              <w:rPr>
                <w:rFonts w:asciiTheme="minorHAnsi" w:eastAsia="Calibri" w:hAnsiTheme="minorHAnsi"/>
              </w:rPr>
            </w:pPr>
          </w:p>
        </w:tc>
      </w:tr>
      <w:tr w:rsidR="00345BCD" w:rsidRPr="00345BCD" w14:paraId="470F560D" w14:textId="77777777" w:rsidTr="00B9011A">
        <w:trPr>
          <w:cantSplit/>
          <w:tblHeader/>
        </w:trPr>
        <w:tc>
          <w:tcPr>
            <w:tcW w:w="827" w:type="dxa"/>
          </w:tcPr>
          <w:p w14:paraId="78124E1E" w14:textId="77777777" w:rsidR="00345BCD" w:rsidRPr="00345BCD" w:rsidRDefault="00345BCD" w:rsidP="00B9011A">
            <w:pPr>
              <w:pStyle w:val="NoSpacing"/>
              <w:rPr>
                <w:rFonts w:asciiTheme="minorHAnsi" w:hAnsiTheme="minorHAnsi"/>
                <w:sz w:val="24"/>
                <w:szCs w:val="24"/>
              </w:rPr>
            </w:pPr>
            <w:r w:rsidRPr="00345BCD">
              <w:rPr>
                <w:rFonts w:asciiTheme="minorHAnsi" w:hAnsiTheme="minorHAnsi"/>
                <w:sz w:val="24"/>
                <w:szCs w:val="24"/>
              </w:rPr>
              <w:t>3</w:t>
            </w:r>
          </w:p>
        </w:tc>
        <w:tc>
          <w:tcPr>
            <w:tcW w:w="960" w:type="dxa"/>
          </w:tcPr>
          <w:p w14:paraId="714BBC72" w14:textId="77777777" w:rsidR="00345BCD" w:rsidRPr="00345BCD" w:rsidRDefault="00345BCD" w:rsidP="00B9011A">
            <w:pPr>
              <w:pStyle w:val="NoSpacing"/>
              <w:rPr>
                <w:rFonts w:asciiTheme="minorHAnsi" w:hAnsiTheme="minorHAnsi"/>
                <w:sz w:val="24"/>
                <w:szCs w:val="24"/>
              </w:rPr>
            </w:pPr>
            <w:r w:rsidRPr="00345BCD">
              <w:rPr>
                <w:rFonts w:asciiTheme="minorHAnsi" w:hAnsiTheme="minorHAnsi"/>
                <w:sz w:val="24"/>
                <w:szCs w:val="24"/>
              </w:rPr>
              <w:t>1.2.2</w:t>
            </w:r>
          </w:p>
        </w:tc>
        <w:tc>
          <w:tcPr>
            <w:tcW w:w="3459" w:type="dxa"/>
            <w:vAlign w:val="bottom"/>
          </w:tcPr>
          <w:p w14:paraId="018962D2" w14:textId="77777777" w:rsidR="00345BCD" w:rsidRPr="00345BCD" w:rsidRDefault="00345BCD" w:rsidP="00B9011A">
            <w:pPr>
              <w:rPr>
                <w:rFonts w:asciiTheme="minorHAnsi" w:eastAsia="Calibri" w:hAnsiTheme="minorHAnsi"/>
              </w:rPr>
            </w:pPr>
          </w:p>
        </w:tc>
        <w:tc>
          <w:tcPr>
            <w:tcW w:w="4114" w:type="dxa"/>
          </w:tcPr>
          <w:p w14:paraId="0EA0BA14" w14:textId="77777777" w:rsidR="00345BCD" w:rsidRPr="00345BCD" w:rsidRDefault="00345BCD" w:rsidP="00B9011A">
            <w:pPr>
              <w:rPr>
                <w:rFonts w:asciiTheme="minorHAnsi" w:eastAsia="Calibri" w:hAnsiTheme="minorHAnsi"/>
              </w:rPr>
            </w:pPr>
          </w:p>
        </w:tc>
      </w:tr>
      <w:tr w:rsidR="00345BCD" w:rsidRPr="00345BCD" w14:paraId="637BCB88" w14:textId="77777777" w:rsidTr="00B9011A">
        <w:trPr>
          <w:cantSplit/>
          <w:tblHeader/>
        </w:trPr>
        <w:tc>
          <w:tcPr>
            <w:tcW w:w="827" w:type="dxa"/>
          </w:tcPr>
          <w:p w14:paraId="32650C53" w14:textId="77777777" w:rsidR="00345BCD" w:rsidRPr="00345BCD" w:rsidRDefault="00345BCD" w:rsidP="00B9011A">
            <w:pPr>
              <w:pStyle w:val="NoSpacing"/>
              <w:rPr>
                <w:rFonts w:asciiTheme="minorHAnsi" w:hAnsiTheme="minorHAnsi"/>
                <w:sz w:val="24"/>
                <w:szCs w:val="24"/>
              </w:rPr>
            </w:pPr>
            <w:r w:rsidRPr="00345BCD">
              <w:rPr>
                <w:rFonts w:asciiTheme="minorHAnsi" w:hAnsiTheme="minorHAnsi"/>
                <w:sz w:val="24"/>
                <w:szCs w:val="24"/>
              </w:rPr>
              <w:t>3</w:t>
            </w:r>
          </w:p>
        </w:tc>
        <w:tc>
          <w:tcPr>
            <w:tcW w:w="960" w:type="dxa"/>
          </w:tcPr>
          <w:p w14:paraId="699694FB" w14:textId="77777777" w:rsidR="00345BCD" w:rsidRPr="00345BCD" w:rsidRDefault="00345BCD" w:rsidP="00B9011A">
            <w:pPr>
              <w:pStyle w:val="NoSpacing"/>
              <w:rPr>
                <w:rFonts w:asciiTheme="minorHAnsi" w:hAnsiTheme="minorHAnsi"/>
                <w:sz w:val="24"/>
                <w:szCs w:val="24"/>
              </w:rPr>
            </w:pPr>
            <w:r w:rsidRPr="00345BCD">
              <w:rPr>
                <w:rFonts w:asciiTheme="minorHAnsi" w:hAnsiTheme="minorHAnsi"/>
                <w:sz w:val="24"/>
                <w:szCs w:val="24"/>
              </w:rPr>
              <w:t>1.2.3</w:t>
            </w:r>
          </w:p>
        </w:tc>
        <w:tc>
          <w:tcPr>
            <w:tcW w:w="3459" w:type="dxa"/>
            <w:vAlign w:val="bottom"/>
          </w:tcPr>
          <w:p w14:paraId="50DE504D" w14:textId="77777777" w:rsidR="00345BCD" w:rsidRPr="00345BCD" w:rsidRDefault="00345BCD" w:rsidP="00B9011A">
            <w:pPr>
              <w:rPr>
                <w:rFonts w:asciiTheme="minorHAnsi" w:eastAsia="Calibri" w:hAnsiTheme="minorHAnsi"/>
              </w:rPr>
            </w:pPr>
          </w:p>
        </w:tc>
        <w:tc>
          <w:tcPr>
            <w:tcW w:w="4114" w:type="dxa"/>
          </w:tcPr>
          <w:p w14:paraId="7BBB821F" w14:textId="77777777" w:rsidR="00345BCD" w:rsidRPr="00345BCD" w:rsidRDefault="00345BCD" w:rsidP="00B9011A">
            <w:pPr>
              <w:rPr>
                <w:rFonts w:asciiTheme="minorHAnsi" w:eastAsia="Calibri" w:hAnsiTheme="minorHAnsi"/>
              </w:rPr>
            </w:pPr>
          </w:p>
        </w:tc>
      </w:tr>
      <w:tr w:rsidR="00345BCD" w:rsidRPr="00345BCD" w14:paraId="55668C6D" w14:textId="77777777" w:rsidTr="00B9011A">
        <w:trPr>
          <w:cantSplit/>
          <w:tblHeader/>
        </w:trPr>
        <w:tc>
          <w:tcPr>
            <w:tcW w:w="827" w:type="dxa"/>
          </w:tcPr>
          <w:p w14:paraId="1F3C0C61" w14:textId="77777777" w:rsidR="00345BCD" w:rsidRPr="00345BCD" w:rsidRDefault="00345BCD" w:rsidP="00B9011A">
            <w:pPr>
              <w:pStyle w:val="NoSpacing"/>
              <w:rPr>
                <w:rFonts w:asciiTheme="minorHAnsi" w:hAnsiTheme="minorHAnsi"/>
                <w:sz w:val="24"/>
                <w:szCs w:val="24"/>
              </w:rPr>
            </w:pPr>
            <w:r w:rsidRPr="00345BCD">
              <w:rPr>
                <w:rFonts w:asciiTheme="minorHAnsi" w:hAnsiTheme="minorHAnsi"/>
                <w:sz w:val="24"/>
                <w:szCs w:val="24"/>
              </w:rPr>
              <w:t>3</w:t>
            </w:r>
          </w:p>
        </w:tc>
        <w:tc>
          <w:tcPr>
            <w:tcW w:w="960" w:type="dxa"/>
          </w:tcPr>
          <w:p w14:paraId="5DB3B543" w14:textId="77777777" w:rsidR="00345BCD" w:rsidRPr="00345BCD" w:rsidRDefault="00345BCD" w:rsidP="00B9011A">
            <w:pPr>
              <w:pStyle w:val="NoSpacing"/>
              <w:rPr>
                <w:rFonts w:asciiTheme="minorHAnsi" w:hAnsiTheme="minorHAnsi"/>
                <w:sz w:val="24"/>
                <w:szCs w:val="24"/>
              </w:rPr>
            </w:pPr>
            <w:r w:rsidRPr="00345BCD">
              <w:rPr>
                <w:rFonts w:asciiTheme="minorHAnsi" w:hAnsiTheme="minorHAnsi"/>
                <w:sz w:val="24"/>
                <w:szCs w:val="24"/>
              </w:rPr>
              <w:t>1.2.4</w:t>
            </w:r>
          </w:p>
        </w:tc>
        <w:tc>
          <w:tcPr>
            <w:tcW w:w="3459" w:type="dxa"/>
            <w:vAlign w:val="bottom"/>
          </w:tcPr>
          <w:p w14:paraId="523DA4E1" w14:textId="77777777" w:rsidR="00345BCD" w:rsidRPr="00345BCD" w:rsidRDefault="00345BCD" w:rsidP="00B9011A">
            <w:pPr>
              <w:rPr>
                <w:rFonts w:asciiTheme="minorHAnsi" w:eastAsia="Calibri" w:hAnsiTheme="minorHAnsi"/>
              </w:rPr>
            </w:pPr>
          </w:p>
        </w:tc>
        <w:tc>
          <w:tcPr>
            <w:tcW w:w="4114" w:type="dxa"/>
          </w:tcPr>
          <w:p w14:paraId="21EB27E7" w14:textId="77777777" w:rsidR="00345BCD" w:rsidRPr="00345BCD" w:rsidRDefault="00345BCD" w:rsidP="00B9011A">
            <w:pPr>
              <w:rPr>
                <w:rFonts w:asciiTheme="minorHAnsi" w:eastAsia="Calibri" w:hAnsiTheme="minorHAnsi"/>
              </w:rPr>
            </w:pPr>
          </w:p>
        </w:tc>
      </w:tr>
      <w:tr w:rsidR="00345BCD" w:rsidRPr="00345BCD" w14:paraId="67B9387C" w14:textId="77777777" w:rsidTr="00B9011A">
        <w:trPr>
          <w:cantSplit/>
          <w:tblHeader/>
        </w:trPr>
        <w:tc>
          <w:tcPr>
            <w:tcW w:w="827" w:type="dxa"/>
          </w:tcPr>
          <w:p w14:paraId="5A2624B0" w14:textId="77777777" w:rsidR="00345BCD" w:rsidRPr="00345BCD" w:rsidRDefault="00345BCD" w:rsidP="00B9011A">
            <w:pPr>
              <w:pStyle w:val="NoSpacing"/>
              <w:rPr>
                <w:rFonts w:asciiTheme="minorHAnsi" w:hAnsiTheme="minorHAnsi"/>
                <w:sz w:val="24"/>
                <w:szCs w:val="24"/>
              </w:rPr>
            </w:pPr>
            <w:r w:rsidRPr="00345BCD">
              <w:rPr>
                <w:rFonts w:asciiTheme="minorHAnsi" w:hAnsiTheme="minorHAnsi"/>
                <w:sz w:val="24"/>
                <w:szCs w:val="24"/>
              </w:rPr>
              <w:t>3</w:t>
            </w:r>
          </w:p>
        </w:tc>
        <w:tc>
          <w:tcPr>
            <w:tcW w:w="960" w:type="dxa"/>
          </w:tcPr>
          <w:p w14:paraId="045A4DC8" w14:textId="77777777" w:rsidR="00345BCD" w:rsidRPr="00345BCD" w:rsidRDefault="00345BCD" w:rsidP="00B9011A">
            <w:pPr>
              <w:pStyle w:val="NoSpacing"/>
              <w:rPr>
                <w:rFonts w:asciiTheme="minorHAnsi" w:hAnsiTheme="minorHAnsi"/>
                <w:sz w:val="24"/>
                <w:szCs w:val="24"/>
              </w:rPr>
            </w:pPr>
            <w:r w:rsidRPr="00345BCD">
              <w:rPr>
                <w:rFonts w:asciiTheme="minorHAnsi" w:hAnsiTheme="minorHAnsi"/>
                <w:sz w:val="24"/>
                <w:szCs w:val="24"/>
              </w:rPr>
              <w:t>1.2.5</w:t>
            </w:r>
          </w:p>
        </w:tc>
        <w:tc>
          <w:tcPr>
            <w:tcW w:w="3459" w:type="dxa"/>
            <w:vAlign w:val="bottom"/>
          </w:tcPr>
          <w:p w14:paraId="17669CF8" w14:textId="77777777" w:rsidR="00345BCD" w:rsidRPr="00345BCD" w:rsidRDefault="00345BCD" w:rsidP="00B9011A">
            <w:pPr>
              <w:rPr>
                <w:rFonts w:asciiTheme="minorHAnsi" w:eastAsia="Calibri" w:hAnsiTheme="minorHAnsi"/>
              </w:rPr>
            </w:pPr>
          </w:p>
        </w:tc>
        <w:tc>
          <w:tcPr>
            <w:tcW w:w="4114" w:type="dxa"/>
          </w:tcPr>
          <w:p w14:paraId="56A0891E" w14:textId="77777777" w:rsidR="00345BCD" w:rsidRPr="00345BCD" w:rsidRDefault="00345BCD" w:rsidP="00B9011A">
            <w:pPr>
              <w:rPr>
                <w:rFonts w:asciiTheme="minorHAnsi" w:eastAsia="Calibri" w:hAnsiTheme="minorHAnsi"/>
              </w:rPr>
            </w:pPr>
          </w:p>
        </w:tc>
      </w:tr>
      <w:tr w:rsidR="00345BCD" w:rsidRPr="00345BCD" w14:paraId="7FA49693" w14:textId="77777777" w:rsidTr="00B9011A">
        <w:trPr>
          <w:cantSplit/>
          <w:tblHeader/>
        </w:trPr>
        <w:tc>
          <w:tcPr>
            <w:tcW w:w="827" w:type="dxa"/>
          </w:tcPr>
          <w:p w14:paraId="47B8DF2A" w14:textId="77777777" w:rsidR="00345BCD" w:rsidRPr="00345BCD" w:rsidRDefault="00345BCD" w:rsidP="00B9011A">
            <w:pPr>
              <w:pStyle w:val="NoSpacing"/>
              <w:rPr>
                <w:rFonts w:asciiTheme="minorHAnsi" w:hAnsiTheme="minorHAnsi"/>
                <w:sz w:val="24"/>
                <w:szCs w:val="24"/>
              </w:rPr>
            </w:pPr>
            <w:r w:rsidRPr="00345BCD">
              <w:rPr>
                <w:rFonts w:asciiTheme="minorHAnsi" w:hAnsiTheme="minorHAnsi"/>
                <w:sz w:val="24"/>
                <w:szCs w:val="24"/>
              </w:rPr>
              <w:t>3</w:t>
            </w:r>
          </w:p>
        </w:tc>
        <w:tc>
          <w:tcPr>
            <w:tcW w:w="960" w:type="dxa"/>
          </w:tcPr>
          <w:p w14:paraId="1A561A3D" w14:textId="77777777" w:rsidR="00345BCD" w:rsidRPr="00345BCD" w:rsidRDefault="00345BCD" w:rsidP="00B9011A">
            <w:pPr>
              <w:pStyle w:val="NoSpacing"/>
              <w:rPr>
                <w:rFonts w:asciiTheme="minorHAnsi" w:hAnsiTheme="minorHAnsi"/>
                <w:sz w:val="24"/>
                <w:szCs w:val="24"/>
              </w:rPr>
            </w:pPr>
            <w:r w:rsidRPr="00345BCD">
              <w:rPr>
                <w:rFonts w:asciiTheme="minorHAnsi" w:hAnsiTheme="minorHAnsi"/>
                <w:sz w:val="24"/>
                <w:szCs w:val="24"/>
              </w:rPr>
              <w:t>1.2.6</w:t>
            </w:r>
          </w:p>
        </w:tc>
        <w:tc>
          <w:tcPr>
            <w:tcW w:w="3459" w:type="dxa"/>
            <w:vAlign w:val="bottom"/>
          </w:tcPr>
          <w:p w14:paraId="743950AD" w14:textId="77777777" w:rsidR="00345BCD" w:rsidRPr="00345BCD" w:rsidRDefault="00345BCD" w:rsidP="00B9011A">
            <w:pPr>
              <w:rPr>
                <w:rFonts w:asciiTheme="minorHAnsi" w:eastAsia="Calibri" w:hAnsiTheme="minorHAnsi"/>
              </w:rPr>
            </w:pPr>
          </w:p>
        </w:tc>
        <w:tc>
          <w:tcPr>
            <w:tcW w:w="4114" w:type="dxa"/>
          </w:tcPr>
          <w:p w14:paraId="55D8F7BB" w14:textId="77777777" w:rsidR="00345BCD" w:rsidRPr="00345BCD" w:rsidRDefault="00345BCD" w:rsidP="00B9011A">
            <w:pPr>
              <w:rPr>
                <w:rFonts w:asciiTheme="minorHAnsi" w:eastAsia="Calibri" w:hAnsiTheme="minorHAnsi"/>
              </w:rPr>
            </w:pPr>
          </w:p>
        </w:tc>
      </w:tr>
      <w:tr w:rsidR="00345BCD" w:rsidRPr="00345BCD" w14:paraId="1336A3F5" w14:textId="77777777" w:rsidTr="00B9011A">
        <w:trPr>
          <w:cantSplit/>
          <w:tblHeader/>
        </w:trPr>
        <w:tc>
          <w:tcPr>
            <w:tcW w:w="827" w:type="dxa"/>
          </w:tcPr>
          <w:p w14:paraId="683176D7" w14:textId="77777777" w:rsidR="00345BCD" w:rsidRPr="00345BCD" w:rsidRDefault="00345BCD" w:rsidP="00B9011A">
            <w:pPr>
              <w:pStyle w:val="NoSpacing"/>
              <w:rPr>
                <w:rFonts w:asciiTheme="minorHAnsi" w:hAnsiTheme="minorHAnsi"/>
                <w:sz w:val="24"/>
                <w:szCs w:val="24"/>
              </w:rPr>
            </w:pPr>
            <w:r w:rsidRPr="00345BCD">
              <w:rPr>
                <w:rFonts w:asciiTheme="minorHAnsi" w:hAnsiTheme="minorHAnsi"/>
                <w:sz w:val="24"/>
                <w:szCs w:val="24"/>
              </w:rPr>
              <w:t>2</w:t>
            </w:r>
          </w:p>
        </w:tc>
        <w:tc>
          <w:tcPr>
            <w:tcW w:w="960" w:type="dxa"/>
          </w:tcPr>
          <w:p w14:paraId="4CA9169B" w14:textId="77777777" w:rsidR="00345BCD" w:rsidRPr="00345BCD" w:rsidRDefault="00345BCD" w:rsidP="00B9011A">
            <w:pPr>
              <w:pStyle w:val="NoSpacing"/>
              <w:rPr>
                <w:rFonts w:asciiTheme="minorHAnsi" w:hAnsiTheme="minorHAnsi"/>
                <w:sz w:val="24"/>
                <w:szCs w:val="24"/>
              </w:rPr>
            </w:pPr>
            <w:r w:rsidRPr="00345BCD">
              <w:rPr>
                <w:rFonts w:asciiTheme="minorHAnsi" w:hAnsiTheme="minorHAnsi"/>
                <w:sz w:val="24"/>
                <w:szCs w:val="24"/>
              </w:rPr>
              <w:t>1.3</w:t>
            </w:r>
          </w:p>
        </w:tc>
        <w:tc>
          <w:tcPr>
            <w:tcW w:w="3459" w:type="dxa"/>
            <w:vAlign w:val="bottom"/>
          </w:tcPr>
          <w:p w14:paraId="0DD525DB" w14:textId="77777777" w:rsidR="00345BCD" w:rsidRPr="00345BCD" w:rsidRDefault="00345BCD" w:rsidP="00B9011A">
            <w:pPr>
              <w:rPr>
                <w:rFonts w:asciiTheme="minorHAnsi" w:eastAsia="Calibri" w:hAnsiTheme="minorHAnsi"/>
              </w:rPr>
            </w:pPr>
          </w:p>
        </w:tc>
        <w:tc>
          <w:tcPr>
            <w:tcW w:w="4114" w:type="dxa"/>
          </w:tcPr>
          <w:p w14:paraId="451A0B77" w14:textId="77777777" w:rsidR="00345BCD" w:rsidRPr="00345BCD" w:rsidRDefault="00345BCD" w:rsidP="00B9011A">
            <w:pPr>
              <w:rPr>
                <w:rFonts w:asciiTheme="minorHAnsi" w:eastAsia="Calibri" w:hAnsiTheme="minorHAnsi"/>
              </w:rPr>
            </w:pPr>
          </w:p>
        </w:tc>
      </w:tr>
      <w:tr w:rsidR="00345BCD" w:rsidRPr="00345BCD" w14:paraId="031F0B4E" w14:textId="77777777" w:rsidTr="00B9011A">
        <w:trPr>
          <w:cantSplit/>
          <w:tblHeader/>
        </w:trPr>
        <w:tc>
          <w:tcPr>
            <w:tcW w:w="827" w:type="dxa"/>
          </w:tcPr>
          <w:p w14:paraId="323CABAC" w14:textId="77777777" w:rsidR="00345BCD" w:rsidRPr="00345BCD" w:rsidRDefault="00345BCD" w:rsidP="00B9011A">
            <w:pPr>
              <w:pStyle w:val="NoSpacing"/>
              <w:rPr>
                <w:rFonts w:asciiTheme="minorHAnsi" w:hAnsiTheme="minorHAnsi"/>
                <w:sz w:val="24"/>
                <w:szCs w:val="24"/>
              </w:rPr>
            </w:pPr>
            <w:r w:rsidRPr="00345BCD">
              <w:rPr>
                <w:rFonts w:asciiTheme="minorHAnsi" w:hAnsiTheme="minorHAnsi"/>
                <w:sz w:val="24"/>
                <w:szCs w:val="24"/>
              </w:rPr>
              <w:t>3</w:t>
            </w:r>
          </w:p>
        </w:tc>
        <w:tc>
          <w:tcPr>
            <w:tcW w:w="960" w:type="dxa"/>
          </w:tcPr>
          <w:p w14:paraId="5C92ABC4" w14:textId="77777777" w:rsidR="00345BCD" w:rsidRPr="00345BCD" w:rsidRDefault="00345BCD" w:rsidP="00B9011A">
            <w:pPr>
              <w:pStyle w:val="NoSpacing"/>
              <w:rPr>
                <w:rFonts w:asciiTheme="minorHAnsi" w:hAnsiTheme="minorHAnsi"/>
                <w:sz w:val="24"/>
                <w:szCs w:val="24"/>
              </w:rPr>
            </w:pPr>
            <w:r w:rsidRPr="00345BCD">
              <w:rPr>
                <w:rFonts w:asciiTheme="minorHAnsi" w:hAnsiTheme="minorHAnsi"/>
                <w:sz w:val="24"/>
                <w:szCs w:val="24"/>
              </w:rPr>
              <w:t>1.3.1</w:t>
            </w:r>
          </w:p>
        </w:tc>
        <w:tc>
          <w:tcPr>
            <w:tcW w:w="3459" w:type="dxa"/>
            <w:vAlign w:val="bottom"/>
          </w:tcPr>
          <w:p w14:paraId="01D46695" w14:textId="77777777" w:rsidR="00345BCD" w:rsidRPr="00345BCD" w:rsidRDefault="00345BCD" w:rsidP="00B9011A">
            <w:pPr>
              <w:rPr>
                <w:rFonts w:asciiTheme="minorHAnsi" w:eastAsia="Calibri" w:hAnsiTheme="minorHAnsi"/>
              </w:rPr>
            </w:pPr>
          </w:p>
        </w:tc>
        <w:tc>
          <w:tcPr>
            <w:tcW w:w="4114" w:type="dxa"/>
          </w:tcPr>
          <w:p w14:paraId="4C701694" w14:textId="77777777" w:rsidR="00345BCD" w:rsidRPr="00345BCD" w:rsidRDefault="00345BCD" w:rsidP="00B9011A">
            <w:pPr>
              <w:rPr>
                <w:rFonts w:asciiTheme="minorHAnsi" w:eastAsia="Calibri" w:hAnsiTheme="minorHAnsi"/>
              </w:rPr>
            </w:pPr>
          </w:p>
        </w:tc>
      </w:tr>
      <w:tr w:rsidR="00345BCD" w:rsidRPr="00345BCD" w14:paraId="633B191B" w14:textId="77777777" w:rsidTr="00B9011A">
        <w:trPr>
          <w:cantSplit/>
          <w:tblHeader/>
        </w:trPr>
        <w:tc>
          <w:tcPr>
            <w:tcW w:w="827" w:type="dxa"/>
          </w:tcPr>
          <w:p w14:paraId="59016A27" w14:textId="77777777" w:rsidR="00345BCD" w:rsidRPr="00345BCD" w:rsidRDefault="00345BCD" w:rsidP="00B9011A">
            <w:pPr>
              <w:pStyle w:val="NoSpacing"/>
              <w:rPr>
                <w:rFonts w:asciiTheme="minorHAnsi" w:hAnsiTheme="minorHAnsi"/>
                <w:sz w:val="24"/>
                <w:szCs w:val="24"/>
              </w:rPr>
            </w:pPr>
            <w:r w:rsidRPr="00345BCD">
              <w:rPr>
                <w:rFonts w:asciiTheme="minorHAnsi" w:hAnsiTheme="minorHAnsi"/>
                <w:sz w:val="24"/>
                <w:szCs w:val="24"/>
              </w:rPr>
              <w:t>3</w:t>
            </w:r>
          </w:p>
        </w:tc>
        <w:tc>
          <w:tcPr>
            <w:tcW w:w="960" w:type="dxa"/>
          </w:tcPr>
          <w:p w14:paraId="26524A91" w14:textId="77777777" w:rsidR="00345BCD" w:rsidRPr="00345BCD" w:rsidRDefault="00345BCD" w:rsidP="00B9011A">
            <w:pPr>
              <w:pStyle w:val="NoSpacing"/>
              <w:rPr>
                <w:rFonts w:asciiTheme="minorHAnsi" w:hAnsiTheme="minorHAnsi"/>
                <w:sz w:val="24"/>
                <w:szCs w:val="24"/>
              </w:rPr>
            </w:pPr>
            <w:r w:rsidRPr="00345BCD">
              <w:rPr>
                <w:rFonts w:asciiTheme="minorHAnsi" w:hAnsiTheme="minorHAnsi"/>
                <w:sz w:val="24"/>
                <w:szCs w:val="24"/>
              </w:rPr>
              <w:t>1.3.2</w:t>
            </w:r>
          </w:p>
        </w:tc>
        <w:tc>
          <w:tcPr>
            <w:tcW w:w="3459" w:type="dxa"/>
            <w:vAlign w:val="bottom"/>
          </w:tcPr>
          <w:p w14:paraId="3E03527A" w14:textId="77777777" w:rsidR="00345BCD" w:rsidRPr="00345BCD" w:rsidRDefault="00345BCD" w:rsidP="00B9011A">
            <w:pPr>
              <w:rPr>
                <w:rFonts w:asciiTheme="minorHAnsi" w:eastAsia="Calibri" w:hAnsiTheme="minorHAnsi"/>
              </w:rPr>
            </w:pPr>
          </w:p>
        </w:tc>
        <w:tc>
          <w:tcPr>
            <w:tcW w:w="4114" w:type="dxa"/>
          </w:tcPr>
          <w:p w14:paraId="207FD5D5" w14:textId="77777777" w:rsidR="00345BCD" w:rsidRPr="00345BCD" w:rsidRDefault="00345BCD" w:rsidP="00B9011A">
            <w:pPr>
              <w:rPr>
                <w:rFonts w:asciiTheme="minorHAnsi" w:eastAsia="Calibri" w:hAnsiTheme="minorHAnsi"/>
              </w:rPr>
            </w:pPr>
          </w:p>
        </w:tc>
      </w:tr>
      <w:tr w:rsidR="00345BCD" w:rsidRPr="00345BCD" w14:paraId="3BE48E01" w14:textId="77777777" w:rsidTr="00B9011A">
        <w:trPr>
          <w:cantSplit/>
          <w:tblHeader/>
        </w:trPr>
        <w:tc>
          <w:tcPr>
            <w:tcW w:w="827" w:type="dxa"/>
          </w:tcPr>
          <w:p w14:paraId="6D3EFAA5" w14:textId="77777777" w:rsidR="00345BCD" w:rsidRPr="00345BCD" w:rsidRDefault="00345BCD" w:rsidP="00B9011A">
            <w:pPr>
              <w:pStyle w:val="NoSpacing"/>
              <w:rPr>
                <w:rFonts w:asciiTheme="minorHAnsi" w:hAnsiTheme="minorHAnsi"/>
                <w:sz w:val="24"/>
                <w:szCs w:val="24"/>
              </w:rPr>
            </w:pPr>
            <w:r w:rsidRPr="00345BCD">
              <w:rPr>
                <w:rFonts w:asciiTheme="minorHAnsi" w:hAnsiTheme="minorHAnsi"/>
                <w:sz w:val="24"/>
                <w:szCs w:val="24"/>
              </w:rPr>
              <w:t>3</w:t>
            </w:r>
          </w:p>
        </w:tc>
        <w:tc>
          <w:tcPr>
            <w:tcW w:w="960" w:type="dxa"/>
          </w:tcPr>
          <w:p w14:paraId="242283FB" w14:textId="77777777" w:rsidR="00345BCD" w:rsidRPr="00345BCD" w:rsidRDefault="00345BCD" w:rsidP="00B9011A">
            <w:pPr>
              <w:pStyle w:val="NoSpacing"/>
              <w:rPr>
                <w:rFonts w:asciiTheme="minorHAnsi" w:hAnsiTheme="minorHAnsi"/>
                <w:sz w:val="24"/>
                <w:szCs w:val="24"/>
              </w:rPr>
            </w:pPr>
            <w:r w:rsidRPr="00345BCD">
              <w:rPr>
                <w:rFonts w:asciiTheme="minorHAnsi" w:hAnsiTheme="minorHAnsi"/>
                <w:sz w:val="24"/>
                <w:szCs w:val="24"/>
              </w:rPr>
              <w:t>1.3.3</w:t>
            </w:r>
          </w:p>
        </w:tc>
        <w:tc>
          <w:tcPr>
            <w:tcW w:w="3459" w:type="dxa"/>
            <w:vAlign w:val="bottom"/>
          </w:tcPr>
          <w:p w14:paraId="5B2DE75C" w14:textId="77777777" w:rsidR="00345BCD" w:rsidRPr="00345BCD" w:rsidRDefault="00345BCD" w:rsidP="00B9011A">
            <w:pPr>
              <w:rPr>
                <w:rFonts w:asciiTheme="minorHAnsi" w:eastAsia="Calibri" w:hAnsiTheme="minorHAnsi"/>
              </w:rPr>
            </w:pPr>
          </w:p>
        </w:tc>
        <w:tc>
          <w:tcPr>
            <w:tcW w:w="4114" w:type="dxa"/>
          </w:tcPr>
          <w:p w14:paraId="0B119096" w14:textId="77777777" w:rsidR="00345BCD" w:rsidRPr="00345BCD" w:rsidRDefault="00345BCD" w:rsidP="00B9011A">
            <w:pPr>
              <w:rPr>
                <w:rFonts w:asciiTheme="minorHAnsi" w:eastAsia="Calibri" w:hAnsiTheme="minorHAnsi"/>
              </w:rPr>
            </w:pPr>
          </w:p>
        </w:tc>
      </w:tr>
      <w:tr w:rsidR="00345BCD" w:rsidRPr="00345BCD" w14:paraId="3872A194" w14:textId="77777777" w:rsidTr="00B9011A">
        <w:trPr>
          <w:cantSplit/>
          <w:tblHeader/>
        </w:trPr>
        <w:tc>
          <w:tcPr>
            <w:tcW w:w="827" w:type="dxa"/>
          </w:tcPr>
          <w:p w14:paraId="4A288917" w14:textId="77777777" w:rsidR="00345BCD" w:rsidRPr="00345BCD" w:rsidRDefault="00345BCD" w:rsidP="00B9011A">
            <w:pPr>
              <w:pStyle w:val="NoSpacing"/>
              <w:rPr>
                <w:rFonts w:asciiTheme="minorHAnsi" w:hAnsiTheme="minorHAnsi"/>
                <w:sz w:val="24"/>
                <w:szCs w:val="24"/>
              </w:rPr>
            </w:pPr>
            <w:r w:rsidRPr="00345BCD">
              <w:rPr>
                <w:rFonts w:asciiTheme="minorHAnsi" w:hAnsiTheme="minorHAnsi"/>
                <w:sz w:val="24"/>
                <w:szCs w:val="24"/>
              </w:rPr>
              <w:t>3</w:t>
            </w:r>
          </w:p>
        </w:tc>
        <w:tc>
          <w:tcPr>
            <w:tcW w:w="960" w:type="dxa"/>
          </w:tcPr>
          <w:p w14:paraId="10201133" w14:textId="77777777" w:rsidR="00345BCD" w:rsidRPr="00345BCD" w:rsidRDefault="00345BCD" w:rsidP="00B9011A">
            <w:pPr>
              <w:pStyle w:val="NoSpacing"/>
              <w:rPr>
                <w:rFonts w:asciiTheme="minorHAnsi" w:hAnsiTheme="minorHAnsi"/>
                <w:sz w:val="24"/>
                <w:szCs w:val="24"/>
              </w:rPr>
            </w:pPr>
            <w:r w:rsidRPr="00345BCD">
              <w:rPr>
                <w:rFonts w:asciiTheme="minorHAnsi" w:hAnsiTheme="minorHAnsi"/>
                <w:sz w:val="24"/>
                <w:szCs w:val="24"/>
              </w:rPr>
              <w:t>1.3.4</w:t>
            </w:r>
          </w:p>
        </w:tc>
        <w:tc>
          <w:tcPr>
            <w:tcW w:w="3459" w:type="dxa"/>
            <w:vAlign w:val="bottom"/>
          </w:tcPr>
          <w:p w14:paraId="39407CD6" w14:textId="77777777" w:rsidR="00345BCD" w:rsidRPr="00345BCD" w:rsidRDefault="00345BCD" w:rsidP="00B9011A">
            <w:pPr>
              <w:rPr>
                <w:rFonts w:asciiTheme="minorHAnsi" w:eastAsia="Calibri" w:hAnsiTheme="minorHAnsi"/>
              </w:rPr>
            </w:pPr>
          </w:p>
        </w:tc>
        <w:tc>
          <w:tcPr>
            <w:tcW w:w="4114" w:type="dxa"/>
          </w:tcPr>
          <w:p w14:paraId="7A01F721" w14:textId="77777777" w:rsidR="00345BCD" w:rsidRPr="00345BCD" w:rsidRDefault="00345BCD" w:rsidP="00B9011A">
            <w:pPr>
              <w:rPr>
                <w:rFonts w:asciiTheme="minorHAnsi" w:eastAsia="Calibri" w:hAnsiTheme="minorHAnsi"/>
              </w:rPr>
            </w:pPr>
          </w:p>
        </w:tc>
      </w:tr>
      <w:tr w:rsidR="00345BCD" w:rsidRPr="00345BCD" w14:paraId="2919C4DF" w14:textId="77777777" w:rsidTr="00B9011A">
        <w:trPr>
          <w:cantSplit/>
          <w:tblHeader/>
        </w:trPr>
        <w:tc>
          <w:tcPr>
            <w:tcW w:w="827" w:type="dxa"/>
          </w:tcPr>
          <w:p w14:paraId="20AD7685" w14:textId="77777777" w:rsidR="00345BCD" w:rsidRPr="00345BCD" w:rsidRDefault="00345BCD" w:rsidP="00B9011A">
            <w:pPr>
              <w:pStyle w:val="NoSpacing"/>
              <w:rPr>
                <w:rFonts w:asciiTheme="minorHAnsi" w:hAnsiTheme="minorHAnsi"/>
                <w:sz w:val="24"/>
                <w:szCs w:val="24"/>
              </w:rPr>
            </w:pPr>
            <w:r w:rsidRPr="00345BCD">
              <w:rPr>
                <w:rFonts w:asciiTheme="minorHAnsi" w:hAnsiTheme="minorHAnsi"/>
                <w:sz w:val="24"/>
                <w:szCs w:val="24"/>
              </w:rPr>
              <w:t>3</w:t>
            </w:r>
          </w:p>
        </w:tc>
        <w:tc>
          <w:tcPr>
            <w:tcW w:w="960" w:type="dxa"/>
          </w:tcPr>
          <w:p w14:paraId="39A8984B" w14:textId="77777777" w:rsidR="00345BCD" w:rsidRPr="00345BCD" w:rsidRDefault="00345BCD" w:rsidP="00B9011A">
            <w:pPr>
              <w:pStyle w:val="NoSpacing"/>
              <w:rPr>
                <w:rFonts w:asciiTheme="minorHAnsi" w:hAnsiTheme="minorHAnsi"/>
                <w:sz w:val="24"/>
                <w:szCs w:val="24"/>
              </w:rPr>
            </w:pPr>
            <w:r w:rsidRPr="00345BCD">
              <w:rPr>
                <w:rFonts w:asciiTheme="minorHAnsi" w:hAnsiTheme="minorHAnsi"/>
                <w:sz w:val="24"/>
                <w:szCs w:val="24"/>
              </w:rPr>
              <w:t>1.3.5</w:t>
            </w:r>
          </w:p>
        </w:tc>
        <w:tc>
          <w:tcPr>
            <w:tcW w:w="3459" w:type="dxa"/>
            <w:vAlign w:val="bottom"/>
          </w:tcPr>
          <w:p w14:paraId="13E75622" w14:textId="77777777" w:rsidR="00345BCD" w:rsidRPr="00345BCD" w:rsidRDefault="00345BCD" w:rsidP="00B9011A">
            <w:pPr>
              <w:rPr>
                <w:rFonts w:asciiTheme="minorHAnsi" w:eastAsia="Calibri" w:hAnsiTheme="minorHAnsi"/>
              </w:rPr>
            </w:pPr>
          </w:p>
        </w:tc>
        <w:tc>
          <w:tcPr>
            <w:tcW w:w="4114" w:type="dxa"/>
          </w:tcPr>
          <w:p w14:paraId="2CE00482" w14:textId="77777777" w:rsidR="00345BCD" w:rsidRPr="00345BCD" w:rsidRDefault="00345BCD" w:rsidP="00B9011A">
            <w:pPr>
              <w:rPr>
                <w:rFonts w:asciiTheme="minorHAnsi" w:eastAsia="Calibri" w:hAnsiTheme="minorHAnsi"/>
              </w:rPr>
            </w:pPr>
          </w:p>
        </w:tc>
      </w:tr>
      <w:tr w:rsidR="00345BCD" w:rsidRPr="00345BCD" w14:paraId="7E12F2FB" w14:textId="77777777" w:rsidTr="00B9011A">
        <w:trPr>
          <w:cantSplit/>
          <w:tblHeader/>
        </w:trPr>
        <w:tc>
          <w:tcPr>
            <w:tcW w:w="827" w:type="dxa"/>
          </w:tcPr>
          <w:p w14:paraId="5CA26A17" w14:textId="77777777" w:rsidR="00345BCD" w:rsidRPr="00345BCD" w:rsidRDefault="00345BCD" w:rsidP="00B9011A">
            <w:pPr>
              <w:pStyle w:val="NoSpacing"/>
              <w:rPr>
                <w:rFonts w:asciiTheme="minorHAnsi" w:hAnsiTheme="minorHAnsi"/>
                <w:sz w:val="24"/>
                <w:szCs w:val="24"/>
              </w:rPr>
            </w:pPr>
            <w:r w:rsidRPr="00345BCD">
              <w:rPr>
                <w:rFonts w:asciiTheme="minorHAnsi" w:hAnsiTheme="minorHAnsi"/>
                <w:sz w:val="24"/>
                <w:szCs w:val="24"/>
              </w:rPr>
              <w:t>3</w:t>
            </w:r>
          </w:p>
        </w:tc>
        <w:tc>
          <w:tcPr>
            <w:tcW w:w="960" w:type="dxa"/>
          </w:tcPr>
          <w:p w14:paraId="5DCCCE58" w14:textId="77777777" w:rsidR="00345BCD" w:rsidRPr="00345BCD" w:rsidRDefault="00345BCD" w:rsidP="00B9011A">
            <w:pPr>
              <w:pStyle w:val="NoSpacing"/>
              <w:rPr>
                <w:rFonts w:asciiTheme="minorHAnsi" w:hAnsiTheme="minorHAnsi"/>
                <w:sz w:val="24"/>
                <w:szCs w:val="24"/>
              </w:rPr>
            </w:pPr>
            <w:r w:rsidRPr="00345BCD">
              <w:rPr>
                <w:rFonts w:asciiTheme="minorHAnsi" w:hAnsiTheme="minorHAnsi"/>
                <w:sz w:val="24"/>
                <w:szCs w:val="24"/>
              </w:rPr>
              <w:t>1.3.6</w:t>
            </w:r>
          </w:p>
        </w:tc>
        <w:tc>
          <w:tcPr>
            <w:tcW w:w="3459" w:type="dxa"/>
            <w:vAlign w:val="bottom"/>
          </w:tcPr>
          <w:p w14:paraId="1514E595" w14:textId="77777777" w:rsidR="00345BCD" w:rsidRPr="00345BCD" w:rsidRDefault="00345BCD" w:rsidP="00B9011A">
            <w:pPr>
              <w:rPr>
                <w:rFonts w:asciiTheme="minorHAnsi" w:eastAsia="Calibri" w:hAnsiTheme="minorHAnsi"/>
              </w:rPr>
            </w:pPr>
          </w:p>
        </w:tc>
        <w:tc>
          <w:tcPr>
            <w:tcW w:w="4114" w:type="dxa"/>
          </w:tcPr>
          <w:p w14:paraId="5DB82FE9" w14:textId="77777777" w:rsidR="00345BCD" w:rsidRPr="00345BCD" w:rsidRDefault="00345BCD" w:rsidP="00B9011A">
            <w:pPr>
              <w:rPr>
                <w:rFonts w:asciiTheme="minorHAnsi" w:eastAsia="Calibri" w:hAnsiTheme="minorHAnsi"/>
              </w:rPr>
            </w:pPr>
          </w:p>
        </w:tc>
      </w:tr>
      <w:tr w:rsidR="00345BCD" w:rsidRPr="00345BCD" w14:paraId="2B3ABDAB" w14:textId="77777777" w:rsidTr="00B9011A">
        <w:trPr>
          <w:cantSplit/>
          <w:tblHeader/>
        </w:trPr>
        <w:tc>
          <w:tcPr>
            <w:tcW w:w="827" w:type="dxa"/>
          </w:tcPr>
          <w:p w14:paraId="38007242" w14:textId="77777777" w:rsidR="00345BCD" w:rsidRPr="00345BCD" w:rsidRDefault="00345BCD" w:rsidP="00B9011A">
            <w:pPr>
              <w:pStyle w:val="NoSpacing"/>
              <w:rPr>
                <w:rFonts w:asciiTheme="minorHAnsi" w:hAnsiTheme="minorHAnsi"/>
                <w:sz w:val="24"/>
                <w:szCs w:val="24"/>
              </w:rPr>
            </w:pPr>
            <w:r w:rsidRPr="00345BCD">
              <w:rPr>
                <w:rFonts w:asciiTheme="minorHAnsi" w:hAnsiTheme="minorHAnsi"/>
                <w:sz w:val="24"/>
                <w:szCs w:val="24"/>
              </w:rPr>
              <w:t>3</w:t>
            </w:r>
          </w:p>
        </w:tc>
        <w:tc>
          <w:tcPr>
            <w:tcW w:w="960" w:type="dxa"/>
          </w:tcPr>
          <w:p w14:paraId="042C172F" w14:textId="77777777" w:rsidR="00345BCD" w:rsidRPr="00345BCD" w:rsidRDefault="00345BCD" w:rsidP="00B9011A">
            <w:pPr>
              <w:pStyle w:val="NoSpacing"/>
              <w:rPr>
                <w:rFonts w:asciiTheme="minorHAnsi" w:hAnsiTheme="minorHAnsi"/>
                <w:sz w:val="24"/>
                <w:szCs w:val="24"/>
              </w:rPr>
            </w:pPr>
            <w:r w:rsidRPr="00345BCD">
              <w:rPr>
                <w:rFonts w:asciiTheme="minorHAnsi" w:hAnsiTheme="minorHAnsi"/>
                <w:sz w:val="24"/>
                <w:szCs w:val="24"/>
              </w:rPr>
              <w:t>1.3.7</w:t>
            </w:r>
          </w:p>
        </w:tc>
        <w:tc>
          <w:tcPr>
            <w:tcW w:w="3459" w:type="dxa"/>
            <w:vAlign w:val="bottom"/>
          </w:tcPr>
          <w:p w14:paraId="2A822B4F" w14:textId="77777777" w:rsidR="00345BCD" w:rsidRPr="00345BCD" w:rsidRDefault="00345BCD" w:rsidP="00B9011A">
            <w:pPr>
              <w:rPr>
                <w:rFonts w:asciiTheme="minorHAnsi" w:eastAsia="Calibri" w:hAnsiTheme="minorHAnsi"/>
              </w:rPr>
            </w:pPr>
          </w:p>
        </w:tc>
        <w:tc>
          <w:tcPr>
            <w:tcW w:w="4114" w:type="dxa"/>
          </w:tcPr>
          <w:p w14:paraId="5EC4493E" w14:textId="77777777" w:rsidR="00345BCD" w:rsidRPr="00345BCD" w:rsidRDefault="00345BCD" w:rsidP="00B9011A">
            <w:pPr>
              <w:rPr>
                <w:rFonts w:asciiTheme="minorHAnsi" w:eastAsia="Calibri" w:hAnsiTheme="minorHAnsi"/>
              </w:rPr>
            </w:pPr>
          </w:p>
        </w:tc>
      </w:tr>
      <w:tr w:rsidR="00345BCD" w:rsidRPr="00345BCD" w14:paraId="5584BFB1" w14:textId="77777777" w:rsidTr="00B9011A">
        <w:trPr>
          <w:cantSplit/>
          <w:tblHeader/>
        </w:trPr>
        <w:tc>
          <w:tcPr>
            <w:tcW w:w="827" w:type="dxa"/>
          </w:tcPr>
          <w:p w14:paraId="078B236A" w14:textId="77777777" w:rsidR="00345BCD" w:rsidRPr="00345BCD" w:rsidRDefault="00345BCD" w:rsidP="00B9011A">
            <w:pPr>
              <w:pStyle w:val="NoSpacing"/>
              <w:rPr>
                <w:rFonts w:asciiTheme="minorHAnsi" w:hAnsiTheme="minorHAnsi"/>
                <w:sz w:val="24"/>
                <w:szCs w:val="24"/>
              </w:rPr>
            </w:pPr>
            <w:r w:rsidRPr="00345BCD">
              <w:rPr>
                <w:rFonts w:asciiTheme="minorHAnsi" w:hAnsiTheme="minorHAnsi"/>
                <w:sz w:val="24"/>
                <w:szCs w:val="24"/>
              </w:rPr>
              <w:t>3</w:t>
            </w:r>
          </w:p>
        </w:tc>
        <w:tc>
          <w:tcPr>
            <w:tcW w:w="960" w:type="dxa"/>
          </w:tcPr>
          <w:p w14:paraId="7FDA4842" w14:textId="77777777" w:rsidR="00345BCD" w:rsidRPr="00345BCD" w:rsidRDefault="00345BCD" w:rsidP="00B9011A">
            <w:pPr>
              <w:pStyle w:val="NoSpacing"/>
              <w:rPr>
                <w:rFonts w:asciiTheme="minorHAnsi" w:hAnsiTheme="minorHAnsi"/>
                <w:sz w:val="24"/>
                <w:szCs w:val="24"/>
              </w:rPr>
            </w:pPr>
            <w:r w:rsidRPr="00345BCD">
              <w:rPr>
                <w:rFonts w:asciiTheme="minorHAnsi" w:hAnsiTheme="minorHAnsi"/>
                <w:sz w:val="24"/>
                <w:szCs w:val="24"/>
              </w:rPr>
              <w:t>1.3.8</w:t>
            </w:r>
          </w:p>
        </w:tc>
        <w:tc>
          <w:tcPr>
            <w:tcW w:w="3459" w:type="dxa"/>
            <w:vAlign w:val="bottom"/>
          </w:tcPr>
          <w:p w14:paraId="7413195D" w14:textId="77777777" w:rsidR="00345BCD" w:rsidRPr="00345BCD" w:rsidRDefault="00345BCD" w:rsidP="00B9011A">
            <w:pPr>
              <w:rPr>
                <w:rFonts w:asciiTheme="minorHAnsi" w:eastAsia="Calibri" w:hAnsiTheme="minorHAnsi"/>
              </w:rPr>
            </w:pPr>
          </w:p>
        </w:tc>
        <w:tc>
          <w:tcPr>
            <w:tcW w:w="4114" w:type="dxa"/>
          </w:tcPr>
          <w:p w14:paraId="1BC0FBB3" w14:textId="77777777" w:rsidR="00345BCD" w:rsidRPr="00345BCD" w:rsidRDefault="00345BCD" w:rsidP="00B9011A">
            <w:pPr>
              <w:rPr>
                <w:rFonts w:asciiTheme="minorHAnsi" w:eastAsia="Calibri" w:hAnsiTheme="minorHAnsi"/>
              </w:rPr>
            </w:pPr>
          </w:p>
        </w:tc>
      </w:tr>
      <w:tr w:rsidR="00345BCD" w:rsidRPr="00345BCD" w14:paraId="138444B6" w14:textId="77777777" w:rsidTr="00B9011A">
        <w:trPr>
          <w:cantSplit/>
          <w:tblHeader/>
        </w:trPr>
        <w:tc>
          <w:tcPr>
            <w:tcW w:w="827" w:type="dxa"/>
          </w:tcPr>
          <w:p w14:paraId="60BAD5F2" w14:textId="77777777" w:rsidR="00345BCD" w:rsidRPr="00345BCD" w:rsidRDefault="00345BCD" w:rsidP="00B9011A">
            <w:pPr>
              <w:pStyle w:val="NoSpacing"/>
              <w:rPr>
                <w:rFonts w:asciiTheme="minorHAnsi" w:hAnsiTheme="minorHAnsi"/>
                <w:sz w:val="24"/>
                <w:szCs w:val="24"/>
              </w:rPr>
            </w:pPr>
            <w:r w:rsidRPr="00345BCD">
              <w:rPr>
                <w:rFonts w:asciiTheme="minorHAnsi" w:hAnsiTheme="minorHAnsi"/>
                <w:sz w:val="24"/>
                <w:szCs w:val="24"/>
              </w:rPr>
              <w:t>3</w:t>
            </w:r>
          </w:p>
        </w:tc>
        <w:tc>
          <w:tcPr>
            <w:tcW w:w="960" w:type="dxa"/>
          </w:tcPr>
          <w:p w14:paraId="7AAE8D49" w14:textId="77777777" w:rsidR="00345BCD" w:rsidRPr="00345BCD" w:rsidRDefault="00345BCD" w:rsidP="00B9011A">
            <w:pPr>
              <w:pStyle w:val="NoSpacing"/>
              <w:rPr>
                <w:rFonts w:asciiTheme="minorHAnsi" w:hAnsiTheme="minorHAnsi"/>
                <w:sz w:val="24"/>
                <w:szCs w:val="24"/>
              </w:rPr>
            </w:pPr>
            <w:r w:rsidRPr="00345BCD">
              <w:rPr>
                <w:rFonts w:asciiTheme="minorHAnsi" w:hAnsiTheme="minorHAnsi"/>
                <w:sz w:val="24"/>
                <w:szCs w:val="24"/>
              </w:rPr>
              <w:t>1.3.9</w:t>
            </w:r>
          </w:p>
        </w:tc>
        <w:tc>
          <w:tcPr>
            <w:tcW w:w="3459" w:type="dxa"/>
            <w:vAlign w:val="bottom"/>
          </w:tcPr>
          <w:p w14:paraId="156F2AB3" w14:textId="77777777" w:rsidR="00345BCD" w:rsidRPr="00345BCD" w:rsidRDefault="00345BCD" w:rsidP="00B9011A">
            <w:pPr>
              <w:rPr>
                <w:rFonts w:asciiTheme="minorHAnsi" w:eastAsia="Calibri" w:hAnsiTheme="minorHAnsi"/>
              </w:rPr>
            </w:pPr>
          </w:p>
        </w:tc>
        <w:tc>
          <w:tcPr>
            <w:tcW w:w="4114" w:type="dxa"/>
          </w:tcPr>
          <w:p w14:paraId="64C5CE32" w14:textId="77777777" w:rsidR="00345BCD" w:rsidRPr="00345BCD" w:rsidRDefault="00345BCD" w:rsidP="00B9011A">
            <w:pPr>
              <w:rPr>
                <w:rFonts w:asciiTheme="minorHAnsi" w:eastAsia="Calibri" w:hAnsiTheme="minorHAnsi"/>
              </w:rPr>
            </w:pPr>
          </w:p>
        </w:tc>
      </w:tr>
      <w:tr w:rsidR="00345BCD" w:rsidRPr="00345BCD" w14:paraId="373A7895" w14:textId="77777777" w:rsidTr="00B9011A">
        <w:trPr>
          <w:cantSplit/>
          <w:tblHeader/>
        </w:trPr>
        <w:tc>
          <w:tcPr>
            <w:tcW w:w="827" w:type="dxa"/>
          </w:tcPr>
          <w:p w14:paraId="544CA6D9" w14:textId="77777777" w:rsidR="00345BCD" w:rsidRPr="00345BCD" w:rsidRDefault="00345BCD" w:rsidP="00B9011A">
            <w:pPr>
              <w:pStyle w:val="NoSpacing"/>
              <w:rPr>
                <w:rFonts w:asciiTheme="minorHAnsi" w:hAnsiTheme="minorHAnsi"/>
                <w:sz w:val="24"/>
                <w:szCs w:val="24"/>
              </w:rPr>
            </w:pPr>
            <w:r w:rsidRPr="00345BCD">
              <w:rPr>
                <w:rFonts w:asciiTheme="minorHAnsi" w:hAnsiTheme="minorHAnsi"/>
                <w:sz w:val="24"/>
                <w:szCs w:val="24"/>
              </w:rPr>
              <w:t>2</w:t>
            </w:r>
          </w:p>
        </w:tc>
        <w:tc>
          <w:tcPr>
            <w:tcW w:w="960" w:type="dxa"/>
          </w:tcPr>
          <w:p w14:paraId="1BA9BD88" w14:textId="77777777" w:rsidR="00345BCD" w:rsidRPr="00345BCD" w:rsidRDefault="00345BCD" w:rsidP="00B9011A">
            <w:pPr>
              <w:pStyle w:val="NoSpacing"/>
              <w:rPr>
                <w:rFonts w:asciiTheme="minorHAnsi" w:hAnsiTheme="minorHAnsi"/>
                <w:sz w:val="24"/>
                <w:szCs w:val="24"/>
              </w:rPr>
            </w:pPr>
            <w:r w:rsidRPr="00345BCD">
              <w:rPr>
                <w:rFonts w:asciiTheme="minorHAnsi" w:hAnsiTheme="minorHAnsi"/>
                <w:sz w:val="24"/>
                <w:szCs w:val="24"/>
              </w:rPr>
              <w:t>1.4</w:t>
            </w:r>
          </w:p>
        </w:tc>
        <w:tc>
          <w:tcPr>
            <w:tcW w:w="3459" w:type="dxa"/>
            <w:vAlign w:val="bottom"/>
          </w:tcPr>
          <w:p w14:paraId="59D8D70F" w14:textId="77777777" w:rsidR="00345BCD" w:rsidRPr="00345BCD" w:rsidRDefault="00345BCD" w:rsidP="00B9011A">
            <w:pPr>
              <w:rPr>
                <w:rFonts w:asciiTheme="minorHAnsi" w:eastAsia="Calibri" w:hAnsiTheme="minorHAnsi"/>
              </w:rPr>
            </w:pPr>
          </w:p>
        </w:tc>
        <w:tc>
          <w:tcPr>
            <w:tcW w:w="4114" w:type="dxa"/>
          </w:tcPr>
          <w:p w14:paraId="6EBF2D51" w14:textId="77777777" w:rsidR="00345BCD" w:rsidRPr="00345BCD" w:rsidRDefault="00345BCD" w:rsidP="00B9011A">
            <w:pPr>
              <w:rPr>
                <w:rFonts w:asciiTheme="minorHAnsi" w:eastAsia="Calibri" w:hAnsiTheme="minorHAnsi"/>
              </w:rPr>
            </w:pPr>
          </w:p>
        </w:tc>
      </w:tr>
      <w:tr w:rsidR="00345BCD" w:rsidRPr="00345BCD" w14:paraId="49844C7A" w14:textId="77777777" w:rsidTr="00B9011A">
        <w:trPr>
          <w:cantSplit/>
          <w:tblHeader/>
        </w:trPr>
        <w:tc>
          <w:tcPr>
            <w:tcW w:w="827" w:type="dxa"/>
          </w:tcPr>
          <w:p w14:paraId="5930C538" w14:textId="77777777" w:rsidR="00345BCD" w:rsidRPr="00345BCD" w:rsidRDefault="00345BCD" w:rsidP="00B9011A">
            <w:pPr>
              <w:pStyle w:val="NoSpacing"/>
              <w:rPr>
                <w:rFonts w:asciiTheme="minorHAnsi" w:hAnsiTheme="minorHAnsi"/>
                <w:sz w:val="24"/>
                <w:szCs w:val="24"/>
              </w:rPr>
            </w:pPr>
            <w:r w:rsidRPr="00345BCD">
              <w:rPr>
                <w:rFonts w:asciiTheme="minorHAnsi" w:hAnsiTheme="minorHAnsi"/>
                <w:sz w:val="24"/>
                <w:szCs w:val="24"/>
              </w:rPr>
              <w:t>3</w:t>
            </w:r>
          </w:p>
        </w:tc>
        <w:tc>
          <w:tcPr>
            <w:tcW w:w="960" w:type="dxa"/>
          </w:tcPr>
          <w:p w14:paraId="3F0ACE0F" w14:textId="77777777" w:rsidR="00345BCD" w:rsidRPr="00345BCD" w:rsidRDefault="00345BCD" w:rsidP="00B9011A">
            <w:pPr>
              <w:pStyle w:val="NoSpacing"/>
              <w:rPr>
                <w:rFonts w:asciiTheme="minorHAnsi" w:hAnsiTheme="minorHAnsi"/>
                <w:sz w:val="24"/>
                <w:szCs w:val="24"/>
              </w:rPr>
            </w:pPr>
            <w:r w:rsidRPr="00345BCD">
              <w:rPr>
                <w:rFonts w:asciiTheme="minorHAnsi" w:hAnsiTheme="minorHAnsi"/>
                <w:sz w:val="24"/>
                <w:szCs w:val="24"/>
              </w:rPr>
              <w:t>1.4.1</w:t>
            </w:r>
          </w:p>
        </w:tc>
        <w:tc>
          <w:tcPr>
            <w:tcW w:w="3459" w:type="dxa"/>
            <w:vAlign w:val="bottom"/>
          </w:tcPr>
          <w:p w14:paraId="1C8FF1B0" w14:textId="77777777" w:rsidR="00345BCD" w:rsidRPr="00345BCD" w:rsidRDefault="00345BCD" w:rsidP="00B9011A">
            <w:pPr>
              <w:rPr>
                <w:rFonts w:asciiTheme="minorHAnsi" w:eastAsia="Calibri" w:hAnsiTheme="minorHAnsi"/>
              </w:rPr>
            </w:pPr>
          </w:p>
        </w:tc>
        <w:tc>
          <w:tcPr>
            <w:tcW w:w="4114" w:type="dxa"/>
          </w:tcPr>
          <w:p w14:paraId="5937B76A" w14:textId="77777777" w:rsidR="00345BCD" w:rsidRPr="00345BCD" w:rsidRDefault="00345BCD" w:rsidP="00B9011A">
            <w:pPr>
              <w:rPr>
                <w:rFonts w:asciiTheme="minorHAnsi" w:eastAsia="Calibri" w:hAnsiTheme="minorHAnsi"/>
              </w:rPr>
            </w:pPr>
          </w:p>
        </w:tc>
      </w:tr>
      <w:tr w:rsidR="00345BCD" w:rsidRPr="00345BCD" w14:paraId="6BD2AC0E" w14:textId="77777777" w:rsidTr="00B9011A">
        <w:trPr>
          <w:cantSplit/>
          <w:tblHeader/>
        </w:trPr>
        <w:tc>
          <w:tcPr>
            <w:tcW w:w="827" w:type="dxa"/>
          </w:tcPr>
          <w:p w14:paraId="7376BE88" w14:textId="77777777" w:rsidR="00345BCD" w:rsidRPr="00345BCD" w:rsidRDefault="00345BCD" w:rsidP="00B9011A">
            <w:pPr>
              <w:pStyle w:val="NoSpacing"/>
              <w:rPr>
                <w:rFonts w:asciiTheme="minorHAnsi" w:hAnsiTheme="minorHAnsi"/>
                <w:sz w:val="24"/>
                <w:szCs w:val="24"/>
              </w:rPr>
            </w:pPr>
            <w:r w:rsidRPr="00345BCD">
              <w:rPr>
                <w:rFonts w:asciiTheme="minorHAnsi" w:hAnsiTheme="minorHAnsi"/>
                <w:sz w:val="24"/>
                <w:szCs w:val="24"/>
              </w:rPr>
              <w:t>3</w:t>
            </w:r>
          </w:p>
        </w:tc>
        <w:tc>
          <w:tcPr>
            <w:tcW w:w="960" w:type="dxa"/>
          </w:tcPr>
          <w:p w14:paraId="2D785BEC" w14:textId="77777777" w:rsidR="00345BCD" w:rsidRPr="00345BCD" w:rsidRDefault="00345BCD" w:rsidP="00B9011A">
            <w:pPr>
              <w:pStyle w:val="NoSpacing"/>
              <w:rPr>
                <w:rFonts w:asciiTheme="minorHAnsi" w:hAnsiTheme="minorHAnsi"/>
                <w:sz w:val="24"/>
                <w:szCs w:val="24"/>
              </w:rPr>
            </w:pPr>
            <w:r w:rsidRPr="00345BCD">
              <w:rPr>
                <w:rFonts w:asciiTheme="minorHAnsi" w:hAnsiTheme="minorHAnsi"/>
                <w:sz w:val="24"/>
                <w:szCs w:val="24"/>
              </w:rPr>
              <w:t>1.4.2</w:t>
            </w:r>
          </w:p>
        </w:tc>
        <w:tc>
          <w:tcPr>
            <w:tcW w:w="3459" w:type="dxa"/>
            <w:vAlign w:val="bottom"/>
          </w:tcPr>
          <w:p w14:paraId="7D6B3197" w14:textId="77777777" w:rsidR="00345BCD" w:rsidRPr="00345BCD" w:rsidRDefault="00345BCD" w:rsidP="00B9011A">
            <w:pPr>
              <w:rPr>
                <w:rFonts w:asciiTheme="minorHAnsi" w:eastAsia="Calibri" w:hAnsiTheme="minorHAnsi"/>
              </w:rPr>
            </w:pPr>
          </w:p>
        </w:tc>
        <w:tc>
          <w:tcPr>
            <w:tcW w:w="4114" w:type="dxa"/>
          </w:tcPr>
          <w:p w14:paraId="145A6B4A" w14:textId="77777777" w:rsidR="00345BCD" w:rsidRPr="00345BCD" w:rsidRDefault="00345BCD" w:rsidP="00B9011A">
            <w:pPr>
              <w:rPr>
                <w:rFonts w:asciiTheme="minorHAnsi" w:eastAsia="Calibri" w:hAnsiTheme="minorHAnsi"/>
              </w:rPr>
            </w:pPr>
          </w:p>
        </w:tc>
      </w:tr>
      <w:tr w:rsidR="00345BCD" w:rsidRPr="00345BCD" w14:paraId="11445838" w14:textId="77777777" w:rsidTr="00B9011A">
        <w:trPr>
          <w:cantSplit/>
          <w:tblHeader/>
        </w:trPr>
        <w:tc>
          <w:tcPr>
            <w:tcW w:w="827" w:type="dxa"/>
          </w:tcPr>
          <w:p w14:paraId="0C1F7B71" w14:textId="77777777" w:rsidR="00345BCD" w:rsidRPr="00345BCD" w:rsidRDefault="00345BCD" w:rsidP="00B9011A">
            <w:pPr>
              <w:pStyle w:val="NoSpacing"/>
              <w:rPr>
                <w:rFonts w:asciiTheme="minorHAnsi" w:hAnsiTheme="minorHAnsi"/>
                <w:sz w:val="24"/>
                <w:szCs w:val="24"/>
              </w:rPr>
            </w:pPr>
            <w:r w:rsidRPr="00345BCD">
              <w:rPr>
                <w:rFonts w:asciiTheme="minorHAnsi" w:hAnsiTheme="minorHAnsi"/>
                <w:sz w:val="24"/>
                <w:szCs w:val="24"/>
              </w:rPr>
              <w:t>3</w:t>
            </w:r>
          </w:p>
        </w:tc>
        <w:tc>
          <w:tcPr>
            <w:tcW w:w="960" w:type="dxa"/>
          </w:tcPr>
          <w:p w14:paraId="2ECF5653" w14:textId="77777777" w:rsidR="00345BCD" w:rsidRPr="00345BCD" w:rsidRDefault="00345BCD" w:rsidP="00B9011A">
            <w:pPr>
              <w:pStyle w:val="NoSpacing"/>
              <w:rPr>
                <w:rFonts w:asciiTheme="minorHAnsi" w:hAnsiTheme="minorHAnsi"/>
                <w:sz w:val="24"/>
                <w:szCs w:val="24"/>
              </w:rPr>
            </w:pPr>
            <w:r w:rsidRPr="00345BCD">
              <w:rPr>
                <w:rFonts w:asciiTheme="minorHAnsi" w:hAnsiTheme="minorHAnsi"/>
                <w:sz w:val="24"/>
                <w:szCs w:val="24"/>
              </w:rPr>
              <w:t>1.4.3</w:t>
            </w:r>
          </w:p>
        </w:tc>
        <w:tc>
          <w:tcPr>
            <w:tcW w:w="3459" w:type="dxa"/>
            <w:vAlign w:val="bottom"/>
          </w:tcPr>
          <w:p w14:paraId="632F7170" w14:textId="77777777" w:rsidR="00345BCD" w:rsidRPr="00345BCD" w:rsidRDefault="00345BCD" w:rsidP="00B9011A">
            <w:pPr>
              <w:rPr>
                <w:rFonts w:asciiTheme="minorHAnsi" w:eastAsia="Calibri" w:hAnsiTheme="minorHAnsi"/>
              </w:rPr>
            </w:pPr>
          </w:p>
        </w:tc>
        <w:tc>
          <w:tcPr>
            <w:tcW w:w="4114" w:type="dxa"/>
          </w:tcPr>
          <w:p w14:paraId="2E1FB3E0" w14:textId="77777777" w:rsidR="00345BCD" w:rsidRPr="00345BCD" w:rsidRDefault="00345BCD" w:rsidP="00B9011A">
            <w:pPr>
              <w:rPr>
                <w:rFonts w:asciiTheme="minorHAnsi" w:eastAsia="Calibri" w:hAnsiTheme="minorHAnsi"/>
              </w:rPr>
            </w:pPr>
          </w:p>
        </w:tc>
      </w:tr>
      <w:tr w:rsidR="00345BCD" w:rsidRPr="00345BCD" w14:paraId="135F6564" w14:textId="77777777" w:rsidTr="00B9011A">
        <w:trPr>
          <w:cantSplit/>
          <w:tblHeader/>
        </w:trPr>
        <w:tc>
          <w:tcPr>
            <w:tcW w:w="827" w:type="dxa"/>
          </w:tcPr>
          <w:p w14:paraId="05F90688" w14:textId="77777777" w:rsidR="00345BCD" w:rsidRPr="00345BCD" w:rsidRDefault="00345BCD" w:rsidP="00B9011A">
            <w:pPr>
              <w:pStyle w:val="NoSpacing"/>
              <w:rPr>
                <w:rFonts w:asciiTheme="minorHAnsi" w:hAnsiTheme="minorHAnsi"/>
                <w:sz w:val="24"/>
                <w:szCs w:val="24"/>
              </w:rPr>
            </w:pPr>
            <w:r w:rsidRPr="00345BCD">
              <w:rPr>
                <w:rFonts w:asciiTheme="minorHAnsi" w:hAnsiTheme="minorHAnsi"/>
                <w:sz w:val="24"/>
                <w:szCs w:val="24"/>
              </w:rPr>
              <w:t>3</w:t>
            </w:r>
          </w:p>
        </w:tc>
        <w:tc>
          <w:tcPr>
            <w:tcW w:w="960" w:type="dxa"/>
          </w:tcPr>
          <w:p w14:paraId="3D7C4CFF" w14:textId="77777777" w:rsidR="00345BCD" w:rsidRPr="00345BCD" w:rsidRDefault="00345BCD" w:rsidP="00B9011A">
            <w:pPr>
              <w:pStyle w:val="NoSpacing"/>
              <w:rPr>
                <w:rFonts w:asciiTheme="minorHAnsi" w:hAnsiTheme="minorHAnsi"/>
                <w:sz w:val="24"/>
                <w:szCs w:val="24"/>
              </w:rPr>
            </w:pPr>
            <w:r w:rsidRPr="00345BCD">
              <w:rPr>
                <w:rFonts w:asciiTheme="minorHAnsi" w:hAnsiTheme="minorHAnsi"/>
                <w:sz w:val="24"/>
                <w:szCs w:val="24"/>
              </w:rPr>
              <w:t>1.4.4</w:t>
            </w:r>
          </w:p>
        </w:tc>
        <w:tc>
          <w:tcPr>
            <w:tcW w:w="3459" w:type="dxa"/>
            <w:vAlign w:val="bottom"/>
          </w:tcPr>
          <w:p w14:paraId="64A2B850" w14:textId="77777777" w:rsidR="00345BCD" w:rsidRPr="00345BCD" w:rsidRDefault="00345BCD" w:rsidP="00B9011A">
            <w:pPr>
              <w:rPr>
                <w:rFonts w:asciiTheme="minorHAnsi" w:eastAsia="Calibri" w:hAnsiTheme="minorHAnsi"/>
              </w:rPr>
            </w:pPr>
          </w:p>
        </w:tc>
        <w:tc>
          <w:tcPr>
            <w:tcW w:w="4114" w:type="dxa"/>
          </w:tcPr>
          <w:p w14:paraId="5185C18F" w14:textId="77777777" w:rsidR="00345BCD" w:rsidRPr="00345BCD" w:rsidRDefault="00345BCD" w:rsidP="00B9011A">
            <w:pPr>
              <w:rPr>
                <w:rFonts w:asciiTheme="minorHAnsi" w:eastAsia="Calibri" w:hAnsiTheme="minorHAnsi"/>
              </w:rPr>
            </w:pPr>
          </w:p>
        </w:tc>
      </w:tr>
      <w:tr w:rsidR="00345BCD" w:rsidRPr="00345BCD" w14:paraId="692EB343" w14:textId="77777777" w:rsidTr="00B9011A">
        <w:trPr>
          <w:cantSplit/>
          <w:tblHeader/>
        </w:trPr>
        <w:tc>
          <w:tcPr>
            <w:tcW w:w="827" w:type="dxa"/>
          </w:tcPr>
          <w:p w14:paraId="4DC16A05" w14:textId="77777777" w:rsidR="00345BCD" w:rsidRPr="00345BCD" w:rsidRDefault="00345BCD" w:rsidP="00B9011A">
            <w:pPr>
              <w:pStyle w:val="NoSpacing"/>
              <w:rPr>
                <w:rFonts w:asciiTheme="minorHAnsi" w:hAnsiTheme="minorHAnsi"/>
                <w:sz w:val="24"/>
                <w:szCs w:val="24"/>
              </w:rPr>
            </w:pPr>
            <w:r w:rsidRPr="00345BCD">
              <w:rPr>
                <w:rFonts w:asciiTheme="minorHAnsi" w:hAnsiTheme="minorHAnsi"/>
                <w:sz w:val="24"/>
                <w:szCs w:val="24"/>
              </w:rPr>
              <w:t>2</w:t>
            </w:r>
          </w:p>
        </w:tc>
        <w:tc>
          <w:tcPr>
            <w:tcW w:w="960" w:type="dxa"/>
          </w:tcPr>
          <w:p w14:paraId="100D209B" w14:textId="77777777" w:rsidR="00345BCD" w:rsidRPr="00345BCD" w:rsidRDefault="00345BCD" w:rsidP="00B9011A">
            <w:pPr>
              <w:pStyle w:val="NoSpacing"/>
              <w:rPr>
                <w:rFonts w:asciiTheme="minorHAnsi" w:hAnsiTheme="minorHAnsi"/>
                <w:sz w:val="24"/>
                <w:szCs w:val="24"/>
              </w:rPr>
            </w:pPr>
            <w:r w:rsidRPr="00345BCD">
              <w:rPr>
                <w:rFonts w:asciiTheme="minorHAnsi" w:hAnsiTheme="minorHAnsi"/>
                <w:sz w:val="24"/>
                <w:szCs w:val="24"/>
              </w:rPr>
              <w:t>1.5</w:t>
            </w:r>
          </w:p>
        </w:tc>
        <w:tc>
          <w:tcPr>
            <w:tcW w:w="3459" w:type="dxa"/>
            <w:vAlign w:val="bottom"/>
          </w:tcPr>
          <w:p w14:paraId="62A8852A" w14:textId="77777777" w:rsidR="00345BCD" w:rsidRPr="00345BCD" w:rsidRDefault="00345BCD" w:rsidP="00B9011A">
            <w:pPr>
              <w:rPr>
                <w:rFonts w:asciiTheme="minorHAnsi" w:eastAsia="Calibri" w:hAnsiTheme="minorHAnsi"/>
              </w:rPr>
            </w:pPr>
          </w:p>
        </w:tc>
        <w:tc>
          <w:tcPr>
            <w:tcW w:w="4114" w:type="dxa"/>
          </w:tcPr>
          <w:p w14:paraId="76099890" w14:textId="77777777" w:rsidR="00345BCD" w:rsidRPr="00345BCD" w:rsidRDefault="00345BCD" w:rsidP="00B9011A">
            <w:pPr>
              <w:rPr>
                <w:rFonts w:asciiTheme="minorHAnsi" w:eastAsia="Calibri" w:hAnsiTheme="minorHAnsi"/>
              </w:rPr>
            </w:pPr>
          </w:p>
        </w:tc>
      </w:tr>
      <w:tr w:rsidR="00345BCD" w:rsidRPr="00345BCD" w14:paraId="603EB658" w14:textId="77777777" w:rsidTr="00B9011A">
        <w:trPr>
          <w:cantSplit/>
          <w:tblHeader/>
        </w:trPr>
        <w:tc>
          <w:tcPr>
            <w:tcW w:w="827" w:type="dxa"/>
          </w:tcPr>
          <w:p w14:paraId="3FA0015C" w14:textId="77777777" w:rsidR="00345BCD" w:rsidRPr="00345BCD" w:rsidRDefault="00345BCD" w:rsidP="00B9011A">
            <w:pPr>
              <w:pStyle w:val="NoSpacing"/>
              <w:rPr>
                <w:rFonts w:asciiTheme="minorHAnsi" w:hAnsiTheme="minorHAnsi"/>
                <w:sz w:val="24"/>
                <w:szCs w:val="24"/>
              </w:rPr>
            </w:pPr>
            <w:r w:rsidRPr="00345BCD">
              <w:rPr>
                <w:rFonts w:asciiTheme="minorHAnsi" w:hAnsiTheme="minorHAnsi"/>
                <w:sz w:val="24"/>
                <w:szCs w:val="24"/>
              </w:rPr>
              <w:t>3</w:t>
            </w:r>
          </w:p>
        </w:tc>
        <w:tc>
          <w:tcPr>
            <w:tcW w:w="960" w:type="dxa"/>
          </w:tcPr>
          <w:p w14:paraId="7860EF19" w14:textId="77777777" w:rsidR="00345BCD" w:rsidRPr="00345BCD" w:rsidRDefault="00345BCD" w:rsidP="00B9011A">
            <w:pPr>
              <w:pStyle w:val="NoSpacing"/>
              <w:rPr>
                <w:rFonts w:asciiTheme="minorHAnsi" w:hAnsiTheme="minorHAnsi"/>
                <w:sz w:val="24"/>
                <w:szCs w:val="24"/>
              </w:rPr>
            </w:pPr>
            <w:r w:rsidRPr="00345BCD">
              <w:rPr>
                <w:rFonts w:asciiTheme="minorHAnsi" w:hAnsiTheme="minorHAnsi"/>
                <w:sz w:val="24"/>
                <w:szCs w:val="24"/>
              </w:rPr>
              <w:t>1.5.1</w:t>
            </w:r>
          </w:p>
        </w:tc>
        <w:tc>
          <w:tcPr>
            <w:tcW w:w="3459" w:type="dxa"/>
            <w:vAlign w:val="bottom"/>
          </w:tcPr>
          <w:p w14:paraId="39C199A1" w14:textId="77777777" w:rsidR="00345BCD" w:rsidRPr="00345BCD" w:rsidRDefault="00345BCD" w:rsidP="00B9011A">
            <w:pPr>
              <w:rPr>
                <w:rFonts w:asciiTheme="minorHAnsi" w:eastAsia="Calibri" w:hAnsiTheme="minorHAnsi"/>
              </w:rPr>
            </w:pPr>
          </w:p>
        </w:tc>
        <w:tc>
          <w:tcPr>
            <w:tcW w:w="4114" w:type="dxa"/>
          </w:tcPr>
          <w:p w14:paraId="532F7F97" w14:textId="77777777" w:rsidR="00345BCD" w:rsidRPr="00345BCD" w:rsidRDefault="00345BCD" w:rsidP="00B9011A">
            <w:pPr>
              <w:rPr>
                <w:rFonts w:asciiTheme="minorHAnsi" w:eastAsia="Calibri" w:hAnsiTheme="minorHAnsi"/>
              </w:rPr>
            </w:pPr>
          </w:p>
        </w:tc>
      </w:tr>
      <w:tr w:rsidR="00345BCD" w:rsidRPr="00345BCD" w14:paraId="5F8D86E2" w14:textId="77777777" w:rsidTr="00B9011A">
        <w:trPr>
          <w:cantSplit/>
          <w:tblHeader/>
        </w:trPr>
        <w:tc>
          <w:tcPr>
            <w:tcW w:w="827" w:type="dxa"/>
          </w:tcPr>
          <w:p w14:paraId="60E63CC9" w14:textId="77777777" w:rsidR="00345BCD" w:rsidRPr="00345BCD" w:rsidRDefault="00345BCD" w:rsidP="00B9011A">
            <w:pPr>
              <w:pStyle w:val="NoSpacing"/>
              <w:rPr>
                <w:rFonts w:asciiTheme="minorHAnsi" w:hAnsiTheme="minorHAnsi"/>
                <w:sz w:val="24"/>
                <w:szCs w:val="24"/>
              </w:rPr>
            </w:pPr>
            <w:r w:rsidRPr="00345BCD">
              <w:rPr>
                <w:rFonts w:asciiTheme="minorHAnsi" w:hAnsiTheme="minorHAnsi"/>
                <w:sz w:val="24"/>
                <w:szCs w:val="24"/>
              </w:rPr>
              <w:t>3</w:t>
            </w:r>
          </w:p>
        </w:tc>
        <w:tc>
          <w:tcPr>
            <w:tcW w:w="960" w:type="dxa"/>
          </w:tcPr>
          <w:p w14:paraId="7BB6DDA8" w14:textId="77777777" w:rsidR="00345BCD" w:rsidRPr="00345BCD" w:rsidRDefault="00345BCD" w:rsidP="00B9011A">
            <w:pPr>
              <w:pStyle w:val="NoSpacing"/>
              <w:rPr>
                <w:rFonts w:asciiTheme="minorHAnsi" w:hAnsiTheme="minorHAnsi"/>
                <w:sz w:val="24"/>
                <w:szCs w:val="24"/>
              </w:rPr>
            </w:pPr>
            <w:r w:rsidRPr="00345BCD">
              <w:rPr>
                <w:rFonts w:asciiTheme="minorHAnsi" w:hAnsiTheme="minorHAnsi"/>
                <w:sz w:val="24"/>
                <w:szCs w:val="24"/>
              </w:rPr>
              <w:t>1.5.2</w:t>
            </w:r>
          </w:p>
        </w:tc>
        <w:tc>
          <w:tcPr>
            <w:tcW w:w="3459" w:type="dxa"/>
            <w:vAlign w:val="bottom"/>
          </w:tcPr>
          <w:p w14:paraId="316272CA" w14:textId="77777777" w:rsidR="00345BCD" w:rsidRPr="00345BCD" w:rsidRDefault="00345BCD" w:rsidP="00B9011A">
            <w:pPr>
              <w:rPr>
                <w:rFonts w:asciiTheme="minorHAnsi" w:eastAsia="Calibri" w:hAnsiTheme="minorHAnsi"/>
              </w:rPr>
            </w:pPr>
          </w:p>
        </w:tc>
        <w:tc>
          <w:tcPr>
            <w:tcW w:w="4114" w:type="dxa"/>
          </w:tcPr>
          <w:p w14:paraId="28DA737F" w14:textId="77777777" w:rsidR="00345BCD" w:rsidRPr="00345BCD" w:rsidRDefault="00345BCD" w:rsidP="00B9011A">
            <w:pPr>
              <w:rPr>
                <w:rFonts w:asciiTheme="minorHAnsi" w:eastAsia="Calibri" w:hAnsiTheme="minorHAnsi"/>
              </w:rPr>
            </w:pPr>
          </w:p>
        </w:tc>
      </w:tr>
      <w:tr w:rsidR="00345BCD" w:rsidRPr="00345BCD" w14:paraId="01C41206" w14:textId="77777777" w:rsidTr="00B9011A">
        <w:trPr>
          <w:cantSplit/>
          <w:tblHeader/>
        </w:trPr>
        <w:tc>
          <w:tcPr>
            <w:tcW w:w="827" w:type="dxa"/>
          </w:tcPr>
          <w:p w14:paraId="537C6B56" w14:textId="77777777" w:rsidR="00345BCD" w:rsidRPr="00345BCD" w:rsidRDefault="00345BCD" w:rsidP="00B9011A">
            <w:pPr>
              <w:pStyle w:val="NoSpacing"/>
              <w:rPr>
                <w:rFonts w:asciiTheme="minorHAnsi" w:hAnsiTheme="minorHAnsi"/>
                <w:sz w:val="24"/>
                <w:szCs w:val="24"/>
              </w:rPr>
            </w:pPr>
            <w:r w:rsidRPr="00345BCD">
              <w:rPr>
                <w:rFonts w:asciiTheme="minorHAnsi" w:hAnsiTheme="minorHAnsi"/>
                <w:sz w:val="24"/>
                <w:szCs w:val="24"/>
              </w:rPr>
              <w:t>3</w:t>
            </w:r>
          </w:p>
        </w:tc>
        <w:tc>
          <w:tcPr>
            <w:tcW w:w="960" w:type="dxa"/>
          </w:tcPr>
          <w:p w14:paraId="672E96E9" w14:textId="77777777" w:rsidR="00345BCD" w:rsidRPr="00345BCD" w:rsidRDefault="00345BCD" w:rsidP="00B9011A">
            <w:pPr>
              <w:pStyle w:val="NoSpacing"/>
              <w:rPr>
                <w:rFonts w:asciiTheme="minorHAnsi" w:hAnsiTheme="minorHAnsi"/>
                <w:sz w:val="24"/>
                <w:szCs w:val="24"/>
              </w:rPr>
            </w:pPr>
            <w:r w:rsidRPr="00345BCD">
              <w:rPr>
                <w:rFonts w:asciiTheme="minorHAnsi" w:hAnsiTheme="minorHAnsi"/>
                <w:sz w:val="24"/>
                <w:szCs w:val="24"/>
              </w:rPr>
              <w:t>1.5.3</w:t>
            </w:r>
          </w:p>
        </w:tc>
        <w:tc>
          <w:tcPr>
            <w:tcW w:w="3459" w:type="dxa"/>
            <w:vAlign w:val="bottom"/>
          </w:tcPr>
          <w:p w14:paraId="01604C3A" w14:textId="77777777" w:rsidR="00345BCD" w:rsidRPr="00345BCD" w:rsidRDefault="00345BCD" w:rsidP="00B9011A">
            <w:pPr>
              <w:rPr>
                <w:rFonts w:asciiTheme="minorHAnsi" w:eastAsia="Calibri" w:hAnsiTheme="minorHAnsi"/>
              </w:rPr>
            </w:pPr>
          </w:p>
        </w:tc>
        <w:tc>
          <w:tcPr>
            <w:tcW w:w="4114" w:type="dxa"/>
          </w:tcPr>
          <w:p w14:paraId="66590FE8" w14:textId="77777777" w:rsidR="00345BCD" w:rsidRPr="00345BCD" w:rsidRDefault="00345BCD" w:rsidP="00B9011A">
            <w:pPr>
              <w:rPr>
                <w:rFonts w:asciiTheme="minorHAnsi" w:eastAsia="Calibri" w:hAnsiTheme="minorHAnsi"/>
              </w:rPr>
            </w:pPr>
          </w:p>
        </w:tc>
      </w:tr>
      <w:tr w:rsidR="00345BCD" w:rsidRPr="00345BCD" w14:paraId="17E16979" w14:textId="77777777" w:rsidTr="00B9011A">
        <w:trPr>
          <w:cantSplit/>
          <w:tblHeader/>
        </w:trPr>
        <w:tc>
          <w:tcPr>
            <w:tcW w:w="827" w:type="dxa"/>
          </w:tcPr>
          <w:p w14:paraId="59F42DD8" w14:textId="77777777" w:rsidR="00345BCD" w:rsidRPr="00345BCD" w:rsidRDefault="00345BCD" w:rsidP="00B9011A">
            <w:pPr>
              <w:pStyle w:val="NoSpacing"/>
              <w:rPr>
                <w:rFonts w:asciiTheme="minorHAnsi" w:hAnsiTheme="minorHAnsi"/>
                <w:sz w:val="24"/>
                <w:szCs w:val="24"/>
              </w:rPr>
            </w:pPr>
            <w:r w:rsidRPr="00345BCD">
              <w:rPr>
                <w:rFonts w:asciiTheme="minorHAnsi" w:hAnsiTheme="minorHAnsi"/>
                <w:sz w:val="24"/>
                <w:szCs w:val="24"/>
              </w:rPr>
              <w:t>3</w:t>
            </w:r>
          </w:p>
        </w:tc>
        <w:tc>
          <w:tcPr>
            <w:tcW w:w="960" w:type="dxa"/>
          </w:tcPr>
          <w:p w14:paraId="078FA41F" w14:textId="77777777" w:rsidR="00345BCD" w:rsidRPr="00345BCD" w:rsidRDefault="00345BCD" w:rsidP="00B9011A">
            <w:pPr>
              <w:pStyle w:val="NoSpacing"/>
              <w:rPr>
                <w:rFonts w:asciiTheme="minorHAnsi" w:hAnsiTheme="minorHAnsi"/>
                <w:sz w:val="24"/>
                <w:szCs w:val="24"/>
              </w:rPr>
            </w:pPr>
            <w:r w:rsidRPr="00345BCD">
              <w:rPr>
                <w:rFonts w:asciiTheme="minorHAnsi" w:hAnsiTheme="minorHAnsi"/>
                <w:sz w:val="24"/>
                <w:szCs w:val="24"/>
              </w:rPr>
              <w:t>1.5.4</w:t>
            </w:r>
          </w:p>
        </w:tc>
        <w:tc>
          <w:tcPr>
            <w:tcW w:w="3459" w:type="dxa"/>
            <w:vAlign w:val="bottom"/>
          </w:tcPr>
          <w:p w14:paraId="2C97EBEA" w14:textId="77777777" w:rsidR="00345BCD" w:rsidRPr="00345BCD" w:rsidRDefault="00345BCD" w:rsidP="00B9011A">
            <w:pPr>
              <w:rPr>
                <w:rFonts w:asciiTheme="minorHAnsi" w:eastAsia="Calibri" w:hAnsiTheme="minorHAnsi"/>
              </w:rPr>
            </w:pPr>
          </w:p>
        </w:tc>
        <w:tc>
          <w:tcPr>
            <w:tcW w:w="4114" w:type="dxa"/>
          </w:tcPr>
          <w:p w14:paraId="5B4241C1" w14:textId="77777777" w:rsidR="00345BCD" w:rsidRPr="00345BCD" w:rsidRDefault="00345BCD" w:rsidP="00B9011A">
            <w:pPr>
              <w:rPr>
                <w:rFonts w:asciiTheme="minorHAnsi" w:eastAsia="Calibri" w:hAnsiTheme="minorHAnsi"/>
              </w:rPr>
            </w:pPr>
          </w:p>
        </w:tc>
      </w:tr>
      <w:tr w:rsidR="00345BCD" w:rsidRPr="00345BCD" w14:paraId="4E487DC2" w14:textId="77777777" w:rsidTr="00B9011A">
        <w:trPr>
          <w:cantSplit/>
          <w:tblHeader/>
        </w:trPr>
        <w:tc>
          <w:tcPr>
            <w:tcW w:w="827" w:type="dxa"/>
          </w:tcPr>
          <w:p w14:paraId="3D981110" w14:textId="77777777" w:rsidR="00345BCD" w:rsidRPr="00345BCD" w:rsidRDefault="00345BCD" w:rsidP="00B9011A">
            <w:pPr>
              <w:pStyle w:val="NoSpacing"/>
              <w:rPr>
                <w:rFonts w:asciiTheme="minorHAnsi" w:hAnsiTheme="minorHAnsi"/>
                <w:sz w:val="24"/>
                <w:szCs w:val="24"/>
              </w:rPr>
            </w:pPr>
            <w:r w:rsidRPr="00345BCD">
              <w:rPr>
                <w:rFonts w:asciiTheme="minorHAnsi" w:hAnsiTheme="minorHAnsi"/>
                <w:sz w:val="24"/>
                <w:szCs w:val="24"/>
              </w:rPr>
              <w:t>3</w:t>
            </w:r>
          </w:p>
        </w:tc>
        <w:tc>
          <w:tcPr>
            <w:tcW w:w="960" w:type="dxa"/>
          </w:tcPr>
          <w:p w14:paraId="0DD35EF1" w14:textId="77777777" w:rsidR="00345BCD" w:rsidRPr="00345BCD" w:rsidRDefault="00345BCD" w:rsidP="00B9011A">
            <w:pPr>
              <w:pStyle w:val="NoSpacing"/>
              <w:rPr>
                <w:rFonts w:asciiTheme="minorHAnsi" w:hAnsiTheme="minorHAnsi"/>
                <w:sz w:val="24"/>
                <w:szCs w:val="24"/>
              </w:rPr>
            </w:pPr>
            <w:r w:rsidRPr="00345BCD">
              <w:rPr>
                <w:rFonts w:asciiTheme="minorHAnsi" w:hAnsiTheme="minorHAnsi"/>
                <w:sz w:val="24"/>
                <w:szCs w:val="24"/>
              </w:rPr>
              <w:t>1.5.5</w:t>
            </w:r>
          </w:p>
        </w:tc>
        <w:tc>
          <w:tcPr>
            <w:tcW w:w="3459" w:type="dxa"/>
            <w:vAlign w:val="bottom"/>
          </w:tcPr>
          <w:p w14:paraId="00EE0C03" w14:textId="77777777" w:rsidR="00345BCD" w:rsidRPr="00345BCD" w:rsidRDefault="00345BCD" w:rsidP="00B9011A">
            <w:pPr>
              <w:rPr>
                <w:rFonts w:asciiTheme="minorHAnsi" w:eastAsia="Calibri" w:hAnsiTheme="minorHAnsi"/>
              </w:rPr>
            </w:pPr>
          </w:p>
        </w:tc>
        <w:tc>
          <w:tcPr>
            <w:tcW w:w="4114" w:type="dxa"/>
          </w:tcPr>
          <w:p w14:paraId="474F7501" w14:textId="77777777" w:rsidR="00345BCD" w:rsidRPr="00345BCD" w:rsidRDefault="00345BCD" w:rsidP="00B9011A">
            <w:pPr>
              <w:rPr>
                <w:rFonts w:asciiTheme="minorHAnsi" w:eastAsia="Calibri" w:hAnsiTheme="minorHAnsi"/>
              </w:rPr>
            </w:pPr>
          </w:p>
        </w:tc>
      </w:tr>
    </w:tbl>
    <w:p w14:paraId="4E0D4AFA" w14:textId="77777777" w:rsidR="00345BCD" w:rsidRPr="00345BCD" w:rsidRDefault="00345BCD" w:rsidP="00345BCD">
      <w:pPr>
        <w:rPr>
          <w:rFonts w:asciiTheme="minorHAnsi" w:hAnsiTheme="minorHAnsi"/>
        </w:rPr>
      </w:pPr>
    </w:p>
    <w:p w14:paraId="6F0227F1" w14:textId="77777777" w:rsidR="00345BCD" w:rsidRPr="00345BCD" w:rsidRDefault="00345BCD" w:rsidP="00345BCD">
      <w:pPr>
        <w:rPr>
          <w:rFonts w:asciiTheme="minorHAnsi" w:hAnsiTheme="minorHAnsi"/>
        </w:rPr>
      </w:pPr>
    </w:p>
    <w:p w14:paraId="40C3418F" w14:textId="77777777" w:rsidR="00345BCD" w:rsidRPr="00345BCD" w:rsidRDefault="00345BCD" w:rsidP="00345BCD">
      <w:pPr>
        <w:pStyle w:val="Heading1"/>
        <w:rPr>
          <w:rFonts w:asciiTheme="minorHAnsi" w:hAnsiTheme="minorHAnsi"/>
          <w:smallCaps/>
          <w:sz w:val="28"/>
          <w:szCs w:val="28"/>
        </w:rPr>
      </w:pPr>
      <w:r w:rsidRPr="00345BCD">
        <w:rPr>
          <w:rFonts w:asciiTheme="minorHAnsi" w:hAnsiTheme="minorHAnsi"/>
          <w:smallCaps/>
          <w:sz w:val="28"/>
          <w:szCs w:val="28"/>
        </w:rPr>
        <w:t>Glossary of Terms</w:t>
      </w:r>
    </w:p>
    <w:p w14:paraId="1DB6F247" w14:textId="77777777" w:rsidR="00345BCD" w:rsidRPr="00345BCD" w:rsidRDefault="00345BCD" w:rsidP="00345BCD">
      <w:pPr>
        <w:rPr>
          <w:rFonts w:asciiTheme="minorHAnsi" w:hAnsiTheme="minorHAnsi"/>
          <w:color w:val="008000"/>
        </w:rPr>
      </w:pPr>
      <w:r w:rsidRPr="00345BCD">
        <w:rPr>
          <w:rFonts w:asciiTheme="minorHAnsi" w:hAnsiTheme="minorHAnsi"/>
          <w:color w:val="008000"/>
        </w:rPr>
        <w:t xml:space="preserve">It's important that you provide a glossary of terms as some of the terms are not understood by persons without a project management background.  For instance what the PMI </w:t>
      </w:r>
      <w:r w:rsidRPr="00345BCD">
        <w:rPr>
          <w:rFonts w:asciiTheme="minorHAnsi" w:hAnsiTheme="minorHAnsi"/>
          <w:i/>
          <w:color w:val="008000"/>
        </w:rPr>
        <w:t>Practice Standard for Work Breakdown Structures</w:t>
      </w:r>
      <w:r w:rsidRPr="00345BCD">
        <w:rPr>
          <w:rFonts w:asciiTheme="minorHAnsi" w:hAnsiTheme="minorHAnsi"/>
          <w:color w:val="008000"/>
        </w:rPr>
        <w:t xml:space="preserve"> refers to as the WBS Code is commonly referred to as the WBS number. </w:t>
      </w:r>
    </w:p>
    <w:p w14:paraId="0E7953C8" w14:textId="77777777" w:rsidR="00345BCD" w:rsidRPr="00345BCD" w:rsidRDefault="00345BCD" w:rsidP="00345BCD">
      <w:pPr>
        <w:rPr>
          <w:rFonts w:asciiTheme="minorHAnsi" w:hAnsiTheme="minorHAnsi"/>
        </w:rPr>
      </w:pPr>
    </w:p>
    <w:p w14:paraId="5F8FC5CB" w14:textId="77777777" w:rsidR="00345BCD" w:rsidRPr="00345BCD" w:rsidRDefault="00345BCD" w:rsidP="00345BCD">
      <w:pPr>
        <w:ind w:left="1980" w:hanging="1980"/>
        <w:rPr>
          <w:rFonts w:asciiTheme="minorHAnsi" w:hAnsiTheme="minorHAnsi"/>
        </w:rPr>
      </w:pPr>
      <w:r w:rsidRPr="00345BCD">
        <w:rPr>
          <w:rFonts w:asciiTheme="minorHAnsi" w:hAnsiTheme="minorHAnsi"/>
        </w:rPr>
        <w:t>Level of Effort:</w:t>
      </w:r>
      <w:r w:rsidRPr="00345BCD">
        <w:rPr>
          <w:rFonts w:asciiTheme="minorHAnsi" w:hAnsiTheme="minorHAnsi"/>
        </w:rPr>
        <w:tab/>
        <w:t>Level of Effort (LOE) is how much work is required to complete a task.</w:t>
      </w:r>
    </w:p>
    <w:p w14:paraId="29A3E80C" w14:textId="77777777" w:rsidR="00345BCD" w:rsidRPr="00345BCD" w:rsidRDefault="00345BCD" w:rsidP="00345BCD">
      <w:pPr>
        <w:ind w:left="1980" w:hanging="1980"/>
        <w:rPr>
          <w:rFonts w:asciiTheme="minorHAnsi" w:hAnsiTheme="minorHAnsi"/>
        </w:rPr>
      </w:pPr>
      <w:r w:rsidRPr="00345BCD">
        <w:rPr>
          <w:rFonts w:asciiTheme="minorHAnsi" w:hAnsiTheme="minorHAnsi"/>
        </w:rPr>
        <w:t>WBS Code:</w:t>
      </w:r>
      <w:r w:rsidRPr="00345BCD">
        <w:rPr>
          <w:rFonts w:asciiTheme="minorHAnsi" w:hAnsiTheme="minorHAnsi"/>
        </w:rPr>
        <w:tab/>
        <w:t>A unique identifier assigned to each element in a Work Breakdown Structure for the purpose of designating the elements hierarchical location within the WBS.</w:t>
      </w:r>
    </w:p>
    <w:p w14:paraId="1009CC09" w14:textId="77777777" w:rsidR="00345BCD" w:rsidRPr="00345BCD" w:rsidRDefault="00345BCD" w:rsidP="00345BCD">
      <w:pPr>
        <w:ind w:left="1980" w:hanging="1980"/>
        <w:rPr>
          <w:rFonts w:asciiTheme="minorHAnsi" w:hAnsiTheme="minorHAnsi"/>
        </w:rPr>
      </w:pPr>
      <w:r w:rsidRPr="00345BCD">
        <w:rPr>
          <w:rFonts w:asciiTheme="minorHAnsi" w:hAnsiTheme="minorHAnsi"/>
        </w:rPr>
        <w:t>Work Package:</w:t>
      </w:r>
      <w:r w:rsidRPr="00345BCD">
        <w:rPr>
          <w:rFonts w:asciiTheme="minorHAnsi" w:hAnsiTheme="minorHAnsi"/>
        </w:rPr>
        <w:tab/>
        <w:t>A Work Package is a deliverable or work component at the lowest level of its WBS branch.</w:t>
      </w:r>
    </w:p>
    <w:p w14:paraId="62E5272C" w14:textId="77777777" w:rsidR="00345BCD" w:rsidRPr="00345BCD" w:rsidRDefault="00345BCD" w:rsidP="00345BCD">
      <w:pPr>
        <w:ind w:left="1980" w:hanging="1980"/>
        <w:rPr>
          <w:rFonts w:asciiTheme="minorHAnsi" w:hAnsiTheme="minorHAnsi"/>
        </w:rPr>
      </w:pPr>
      <w:r w:rsidRPr="00345BCD">
        <w:rPr>
          <w:rFonts w:asciiTheme="minorHAnsi" w:hAnsiTheme="minorHAnsi"/>
        </w:rPr>
        <w:t>WBS Component:</w:t>
      </w:r>
      <w:r w:rsidRPr="00345BCD">
        <w:rPr>
          <w:rFonts w:asciiTheme="minorHAnsi" w:hAnsiTheme="minorHAnsi"/>
        </w:rPr>
        <w:tab/>
        <w:t>A component of a WBS which is located at any level.  It can be a Work Package or a WBS Element as there's no restriction on what a WBS Component is.</w:t>
      </w:r>
    </w:p>
    <w:p w14:paraId="0C1C9BC7" w14:textId="77777777" w:rsidR="00345BCD" w:rsidRPr="00345BCD" w:rsidRDefault="00345BCD" w:rsidP="00345BCD">
      <w:pPr>
        <w:ind w:left="1980" w:hanging="1980"/>
        <w:rPr>
          <w:rFonts w:asciiTheme="minorHAnsi" w:hAnsiTheme="minorHAnsi"/>
        </w:rPr>
      </w:pPr>
      <w:r w:rsidRPr="00345BCD">
        <w:rPr>
          <w:rFonts w:asciiTheme="minorHAnsi" w:hAnsiTheme="minorHAnsi"/>
        </w:rPr>
        <w:t>WBS Element:</w:t>
      </w:r>
      <w:r w:rsidRPr="00345BCD">
        <w:rPr>
          <w:rFonts w:asciiTheme="minorHAnsi" w:hAnsiTheme="minorHAnsi"/>
        </w:rPr>
        <w:tab/>
        <w:t>A WBS Element is a single WBS component and its associated attributes located anywhere within a WBS.  A WBS Element can contain work, or it can contain other WBS Elements or Work Packages.</w:t>
      </w:r>
    </w:p>
    <w:p w14:paraId="4090DE23" w14:textId="77777777" w:rsidR="00345BCD" w:rsidRPr="00345BCD" w:rsidRDefault="00345BCD" w:rsidP="00345BCD">
      <w:pPr>
        <w:ind w:left="1980" w:hanging="1980"/>
        <w:rPr>
          <w:rFonts w:asciiTheme="minorHAnsi" w:hAnsiTheme="minorHAnsi"/>
        </w:rPr>
      </w:pPr>
    </w:p>
    <w:p w14:paraId="10A6AB13" w14:textId="77777777" w:rsidR="00345BCD" w:rsidRPr="00345BCD" w:rsidRDefault="00345BCD" w:rsidP="00345BCD">
      <w:pPr>
        <w:rPr>
          <w:rFonts w:asciiTheme="minorHAnsi" w:hAnsiTheme="minorHAnsi"/>
        </w:rPr>
      </w:pPr>
    </w:p>
    <w:p w14:paraId="64FDC0E1" w14:textId="77777777" w:rsidR="00345BCD" w:rsidRPr="00345BCD" w:rsidRDefault="00345BCD" w:rsidP="009C4D95">
      <w:pPr>
        <w:pStyle w:val="BodyText"/>
        <w:tabs>
          <w:tab w:val="right" w:pos="993"/>
        </w:tabs>
        <w:rPr>
          <w:rFonts w:cs="Arial"/>
          <w:b/>
          <w:bCs/>
          <w:sz w:val="22"/>
          <w:szCs w:val="22"/>
        </w:rPr>
      </w:pPr>
    </w:p>
    <w:sectPr w:rsidR="00345BCD" w:rsidRPr="00345BCD" w:rsidSect="00522C93">
      <w:headerReference w:type="default" r:id="rId14"/>
      <w:footerReference w:type="default" r:id="rId15"/>
      <w:pgSz w:w="11906" w:h="16838"/>
      <w:pgMar w:top="1985" w:right="566" w:bottom="284" w:left="426" w:header="708" w:footer="97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53F53" w14:textId="77777777" w:rsidR="005577CC" w:rsidRDefault="005577CC" w:rsidP="00340EFE">
      <w:r>
        <w:separator/>
      </w:r>
    </w:p>
  </w:endnote>
  <w:endnote w:type="continuationSeparator" w:id="0">
    <w:p w14:paraId="0BB1594B" w14:textId="77777777" w:rsidR="005577CC" w:rsidRDefault="005577CC" w:rsidP="00340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264D9" w14:textId="5153772D" w:rsidR="00E45711" w:rsidRDefault="001655E9" w:rsidP="00471714">
    <w:pPr>
      <w:pStyle w:val="Footer"/>
      <w:bidi w:val="0"/>
    </w:pPr>
    <w:r>
      <w:rPr>
        <w:noProof/>
      </w:rPr>
      <w:pict w14:anchorId="27A3B604">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2117" type="#_x0000_t7" style="position:absolute;margin-left:500.55pt;margin-top:788.9pt;width:108.5pt;height:82.8pt;z-index:251691008;mso-position-horizontal-relative:page;mso-position-vertical-relative:top-margin-area;v-text-anchor:middle" fillcolor="black [3213]" stroked="f" strokecolor="#548dd4 [1951]" strokeweight="1.5pt">
          <v:fill opacity="58982f" color2="#bfbfbf [2412]" o:opacity2="58982f" rotate="t" focus="100%" type="gradientRadial">
            <o:fill v:ext="view" type="gradientCenter"/>
          </v:fill>
          <v:shadow on="t"/>
          <w10:wrap anchorx="page"/>
        </v:shape>
      </w:pict>
    </w:r>
    <w:r w:rsidR="005577CC">
      <w:rPr>
        <w:noProof/>
      </w:rPr>
      <w:pict w14:anchorId="5997BFB3">
        <v:shapetype id="_x0000_t202" coordsize="21600,21600" o:spt="202" path="m,l,21600r21600,l21600,xe">
          <v:stroke joinstyle="miter"/>
          <v:path gradientshapeok="t" o:connecttype="rect"/>
        </v:shapetype>
        <v:shape id="_x0000_s2118" type="#_x0000_t202" style="position:absolute;margin-left:110.4pt;margin-top:19.85pt;width:344pt;height:38.4pt;z-index:251692032" filled="f" stroked="f">
          <v:textbox style="mso-next-textbox:#_x0000_s2118">
            <w:txbxContent>
              <w:p w14:paraId="463B4FB2" w14:textId="77777777" w:rsidR="00E45711" w:rsidRDefault="0028287C" w:rsidP="00D13619">
                <w:pPr>
                  <w:autoSpaceDE w:val="0"/>
                  <w:autoSpaceDN w:val="0"/>
                  <w:adjustRightInd w:val="0"/>
                  <w:ind w:left="50" w:right="50"/>
                  <w:jc w:val="center"/>
                  <w:rPr>
                    <w:rFonts w:ascii="Arial" w:hAnsi="Arial" w:cs="Arial"/>
                    <w:color w:val="FFFFFF" w:themeColor="background1"/>
                    <w:sz w:val="40"/>
                    <w:szCs w:val="40"/>
                  </w:rPr>
                </w:pPr>
                <w:r>
                  <w:rPr>
                    <w:rFonts w:ascii="Arial" w:hAnsi="Arial" w:cs="Arial"/>
                    <w:color w:val="FFFFFF" w:themeColor="background1"/>
                  </w:rPr>
                  <w:t>Write the name and contacts of your company here</w:t>
                </w:r>
              </w:p>
              <w:p w14:paraId="6C6D32C2" w14:textId="77777777" w:rsidR="00270D34" w:rsidRPr="0028287C" w:rsidRDefault="00270D34" w:rsidP="00D13619">
                <w:pPr>
                  <w:autoSpaceDE w:val="0"/>
                  <w:autoSpaceDN w:val="0"/>
                  <w:adjustRightInd w:val="0"/>
                  <w:ind w:left="50" w:right="50"/>
                  <w:jc w:val="center"/>
                  <w:rPr>
                    <w:rFonts w:ascii="Arial" w:hAnsi="Arial" w:cs="Arial"/>
                    <w:color w:val="FFFFFF" w:themeColor="background1"/>
                    <w:sz w:val="40"/>
                    <w:szCs w:val="40"/>
                  </w:rPr>
                </w:pPr>
                <w:r>
                  <w:rPr>
                    <w:rFonts w:ascii="Arial" w:hAnsi="Arial" w:cs="Arial"/>
                    <w:color w:val="262626"/>
                    <w:sz w:val="20"/>
                    <w:szCs w:val="20"/>
                  </w:rPr>
                  <w:t>TRAINER'S BOX ®</w:t>
                </w:r>
              </w:p>
              <w:p w14:paraId="3441272D" w14:textId="77777777" w:rsidR="00E45711" w:rsidRPr="00D8579A" w:rsidRDefault="00E45711" w:rsidP="00D13619">
                <w:pPr>
                  <w:rPr>
                    <w:lang w:eastAsia="zh-CN"/>
                  </w:rPr>
                </w:pPr>
              </w:p>
            </w:txbxContent>
          </v:textbox>
          <w10:wrap type="square"/>
        </v:shape>
      </w:pict>
    </w:r>
    <w:r w:rsidR="005577CC">
      <w:rPr>
        <w:noProof/>
      </w:rPr>
      <w:pict w14:anchorId="2DA22346">
        <v:group id="_x0000_s2089" style="position:absolute;margin-left:-4.55pt;margin-top:787.2pt;width:602.8pt;height:54.75pt;z-index:251665408;mso-position-horizontal-relative:page;mso-position-vertical-relative:top-margin-area" coordorigin="330,308" coordsize="11586,835" o:allowincell="f">
          <v:rect id="_x0000_s2090" style="position:absolute;left:377;top:360;width:9346;height:720;mso-position-horizontal-relative:page;mso-position-vertical:center;mso-position-vertical-relative:top-margin-area;v-text-anchor:middle" fillcolor="#548dd4 [1951]" strokecolor="#548dd4 [1951]" strokeweight="1.5pt">
            <v:fill color2="fill darken(182)" rotate="t" method="linear sigma" focus="100%" type="gradient"/>
            <v:shadow on="t"/>
            <v:textbox style="mso-next-textbox:#_x0000_s2090">
              <w:txbxContent>
                <w:p w14:paraId="4BB770CE" w14:textId="77777777" w:rsidR="00E45711" w:rsidRDefault="00E45711"/>
              </w:txbxContent>
            </v:textbox>
          </v:rect>
          <v:rect id="_x0000_s2091" style="position:absolute;left:9763;top:360;width:2102;height:720;mso-position-horizontal-relative:page;mso-position-vertical:center;mso-position-vertical-relative:top-margin-area;v-text-anchor:middle" fillcolor="#4f81bd [3204]" strokecolor="#f2f2f2 [3041]" strokeweight="3pt">
            <v:shadow on="t" type="perspective" color="#243f60 [1604]" opacity=".5" offset="1pt" offset2="-1pt"/>
            <v:textbox style="mso-next-textbox:#_x0000_s2091">
              <w:txbxContent>
                <w:sdt>
                  <w:sdtPr>
                    <w:rPr>
                      <w:noProof/>
                      <w:color w:val="FFFFFF" w:themeColor="background1"/>
                      <w:sz w:val="36"/>
                      <w:szCs w:val="36"/>
                      <w:rtl/>
                    </w:rPr>
                    <w:alias w:val="Year"/>
                    <w:id w:val="17256512"/>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67EFE7F1" w14:textId="77777777" w:rsidR="00E45711" w:rsidRDefault="00E45711" w:rsidP="006C2364">
                      <w:pPr>
                        <w:pStyle w:val="Header"/>
                        <w:jc w:val="center"/>
                        <w:rPr>
                          <w:color w:val="FFFFFF" w:themeColor="background1"/>
                          <w:sz w:val="36"/>
                          <w:szCs w:val="36"/>
                          <w:rtl/>
                        </w:rPr>
                      </w:pPr>
                      <w:r>
                        <w:rPr>
                          <w:color w:val="FFFFFF" w:themeColor="background1"/>
                          <w:sz w:val="36"/>
                          <w:szCs w:val="36"/>
                        </w:rPr>
                        <w:t>[Year]</w:t>
                      </w:r>
                    </w:p>
                  </w:sdtContent>
                </w:sdt>
              </w:txbxContent>
            </v:textbox>
          </v:rect>
          <v:rect id="_x0000_s2092" style="position:absolute;left:330;top:308;width:11586;height:835;mso-width-percent:950;mso-position-horizontal:center;mso-position-horizontal-relative:page;mso-position-vertical:center;mso-position-vertical-relative:top-margin-area;mso-width-percent:950" fillcolor="#7f7f7f [1612]" strokecolor="#f2f2f2 [3041]" strokeweight="3pt">
            <v:fill rotate="t"/>
            <v:shadow on="t" type="perspective" color="#243f60 [1604]" opacity=".5" offset="1pt" offset2="-1pt"/>
          </v:rect>
          <w10:wrap anchorx="page" anchory="margin"/>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F99DB" w14:textId="77777777" w:rsidR="005577CC" w:rsidRDefault="005577CC" w:rsidP="00340EFE">
      <w:r>
        <w:separator/>
      </w:r>
    </w:p>
  </w:footnote>
  <w:footnote w:type="continuationSeparator" w:id="0">
    <w:p w14:paraId="3323CCA6" w14:textId="77777777" w:rsidR="005577CC" w:rsidRDefault="005577CC" w:rsidP="00340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56189" w14:textId="3EEAD0A7" w:rsidR="00E45711" w:rsidRDefault="001655E9" w:rsidP="00D13619">
    <w:r>
      <w:rPr>
        <w:noProof/>
      </w:rPr>
      <w:pict w14:anchorId="76CCBE0B">
        <v:shapetype id="_x0000_t202" coordsize="21600,21600" o:spt="202" path="m,l,21600r21600,l21600,xe">
          <v:stroke joinstyle="miter"/>
          <v:path gradientshapeok="t" o:connecttype="rect"/>
        </v:shapetype>
        <v:shape id="_x0000_s2093" type="#_x0000_t202" style="position:absolute;margin-left:121.85pt;margin-top:17.75pt;width:360.9pt;height:76.95pt;z-index:251666432;mso-position-horizontal-relative:page;mso-position-vertical-relative:top-margin-area;v-text-anchor:middle" filled="f" fillcolor="#17365d [2415]" stroked="f" strokecolor="#548dd4 [1951]" strokeweight="1.5pt">
          <v:shadow on="t"/>
          <v:textbox style="mso-next-textbox:#_x0000_s2093">
            <w:txbxContent>
              <w:p w14:paraId="08FCEFB4" w14:textId="77777777" w:rsidR="00345BCD" w:rsidRDefault="00345BCD" w:rsidP="00A756AD">
                <w:pPr>
                  <w:jc w:val="center"/>
                  <w:rPr>
                    <w:rFonts w:asciiTheme="minorBidi" w:hAnsiTheme="minorBidi"/>
                    <w:b/>
                    <w:bCs/>
                    <w:color w:val="FFFFFF" w:themeColor="background1"/>
                    <w:sz w:val="48"/>
                    <w:szCs w:val="48"/>
                  </w:rPr>
                </w:pPr>
                <w:r>
                  <w:rPr>
                    <w:rFonts w:asciiTheme="minorBidi" w:hAnsiTheme="minorBidi"/>
                    <w:b/>
                    <w:bCs/>
                    <w:color w:val="FFFFFF" w:themeColor="background1"/>
                    <w:sz w:val="48"/>
                    <w:szCs w:val="48"/>
                  </w:rPr>
                  <w:t xml:space="preserve">Work Break Down </w:t>
                </w:r>
              </w:p>
              <w:p w14:paraId="6A848CC0" w14:textId="77777777" w:rsidR="00E45711" w:rsidRPr="00AF5E06" w:rsidRDefault="00345BCD" w:rsidP="00A756AD">
                <w:pPr>
                  <w:jc w:val="center"/>
                  <w:rPr>
                    <w:rFonts w:asciiTheme="minorBidi" w:hAnsiTheme="minorBidi"/>
                    <w:b/>
                    <w:bCs/>
                    <w:color w:val="FFFFFF" w:themeColor="background1"/>
                    <w:sz w:val="48"/>
                    <w:szCs w:val="48"/>
                  </w:rPr>
                </w:pPr>
                <w:r>
                  <w:rPr>
                    <w:rFonts w:asciiTheme="minorBidi" w:hAnsiTheme="minorBidi"/>
                    <w:b/>
                    <w:bCs/>
                    <w:color w:val="FFFFFF" w:themeColor="background1"/>
                    <w:sz w:val="48"/>
                    <w:szCs w:val="48"/>
                  </w:rPr>
                  <w:t>Structure Template</w:t>
                </w:r>
              </w:p>
            </w:txbxContent>
          </v:textbox>
          <w10:wrap anchorx="page"/>
        </v:shape>
      </w:pict>
    </w:r>
    <w:r w:rsidR="005577CC">
      <w:rPr>
        <w:noProof/>
      </w:rPr>
      <w:pict w14:anchorId="2F8E07C4">
        <v:shape id="_x0000_s2121" type="#_x0000_t202" style="position:absolute;margin-left:-7.4pt;margin-top:-27.2pt;width:77.4pt;height:68.25pt;z-index:251693056" fillcolor="silver" stroked="f">
          <v:textbox style="mso-next-textbox:#_x0000_s2121">
            <w:txbxContent>
              <w:p w14:paraId="403007D3" w14:textId="77777777" w:rsidR="006A1610" w:rsidRDefault="006A1610" w:rsidP="006A1610">
                <w:pPr>
                  <w:pStyle w:val="placephotohere"/>
                </w:pPr>
              </w:p>
              <w:p w14:paraId="0DA909DD" w14:textId="77777777" w:rsidR="006A1610" w:rsidRPr="004102FB" w:rsidRDefault="006A1610" w:rsidP="006A1610">
                <w:pPr>
                  <w:pStyle w:val="placephotohere"/>
                </w:pPr>
              </w:p>
              <w:p w14:paraId="28EC1F74" w14:textId="77777777" w:rsidR="006A1610" w:rsidRPr="004102FB" w:rsidRDefault="005B3640" w:rsidP="006A1610">
                <w:pPr>
                  <w:pStyle w:val="placephotohere"/>
                </w:pPr>
                <w:r>
                  <w:t>Delete text and place Logo</w:t>
                </w:r>
                <w:r w:rsidR="006A1610" w:rsidRPr="004102FB">
                  <w:t xml:space="preserve"> here.</w:t>
                </w:r>
              </w:p>
              <w:p w14:paraId="057F7984" w14:textId="77777777" w:rsidR="006A1610" w:rsidRPr="004102FB" w:rsidRDefault="006A1610" w:rsidP="00F5552E">
                <w:pPr>
                  <w:pStyle w:val="placephotohere"/>
                  <w:ind w:left="90"/>
                  <w:rPr>
                    <w:b/>
                  </w:rPr>
                </w:pPr>
              </w:p>
              <w:p w14:paraId="06655E4D" w14:textId="77777777" w:rsidR="006A1610" w:rsidRDefault="006A1610" w:rsidP="006A1610">
                <w:pPr>
                  <w:pStyle w:val="placephotohere"/>
                </w:pPr>
              </w:p>
            </w:txbxContent>
          </v:textbox>
        </v:shape>
      </w:pict>
    </w:r>
    <w:r w:rsidR="005577CC">
      <w:rPr>
        <w:noProof/>
      </w:rPr>
      <w:pict w14:anchorId="4E8A8168">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2116" type="#_x0000_t7" style="position:absolute;margin-left:458.35pt;margin-top:-8.6pt;width:185.35pt;height:108.7pt;z-index:251689984;mso-position-horizontal-relative:page;mso-position-vertical-relative:top-margin-area;v-text-anchor:middle" fillcolor="#bfbfbf [2412]" stroked="f" strokecolor="#548dd4 [1951]" strokeweight="1.5pt">
          <v:fill opacity="58982f" color2="black [3213]" o:opacity2="58982f" rotate="t" focus="100%" type="gradientRadial">
            <o:fill v:ext="view" type="gradientCenter"/>
          </v:fill>
          <o:extrusion v:ext="view" on="t" rotationangle=",-5"/>
          <w10:wrap anchorx="page"/>
        </v:shape>
      </w:pict>
    </w:r>
  </w:p>
  <w:p w14:paraId="645BCF76" w14:textId="77777777" w:rsidR="00E45711" w:rsidRDefault="005577CC">
    <w:pPr>
      <w:pStyle w:val="Header"/>
    </w:pPr>
    <w:r>
      <w:rPr>
        <w:noProof/>
      </w:rPr>
      <w:pict w14:anchorId="32935756">
        <v:shape id="_x0000_s2088" type="#_x0000_t7" style="position:absolute;left:0;text-align:left;margin-left:458.35pt;margin-top:-8.6pt;width:185.35pt;height:108.7pt;z-index:251664384;mso-position-horizontal-relative:page;mso-position-vertical-relative:top-margin-area;v-text-anchor:middle" fillcolor="#92cddc [1944]" stroked="f" strokecolor="#548dd4 [1951]" strokeweight="1.5pt">
          <v:fill opacity=".75" color2="#548dd4 [1951]" o:opacity2=".75" rotate="t" focus="100%" type="gradientRadial">
            <o:fill v:ext="view" type="gradientCenter"/>
          </v:fill>
          <v:shadow on="t"/>
          <w10:wrap anchorx="page"/>
        </v:shape>
      </w:pict>
    </w:r>
    <w:r>
      <w:rPr>
        <w:noProof/>
        <w:lang w:eastAsia="zh-TW"/>
      </w:rPr>
      <w:pict w14:anchorId="598A4EF0">
        <v:group id="_x0000_s2081" style="position:absolute;left:0;text-align:left;margin-left:-1.9pt;margin-top:-2.9pt;width:602.8pt;height:94.1pt;z-index:251662336;mso-position-horizontal-relative:page;mso-position-vertical-relative:top-margin-area" coordorigin="330,308" coordsize="11586,835" o:allowincell="f">
          <v:rect id="_x0000_s2082" style="position:absolute;left:377;top:360;width:9346;height:720;mso-position-horizontal-relative:page;mso-position-vertical:center;mso-position-vertical-relative:top-margin-area;v-text-anchor:middle" fillcolor="#548dd4 [1951]" strokecolor="#548dd4 [1951]" strokeweight="1.5pt">
            <v:fill color2="fill darken(182)" rotate="t" method="linear sigma" focus="100%" type="gradient"/>
            <v:shadow on="t"/>
            <v:textbox style="mso-next-textbox:#_x0000_s2082">
              <w:txbxContent>
                <w:p w14:paraId="1E34FD60" w14:textId="0889D725" w:rsidR="00E45711" w:rsidRDefault="00E45711" w:rsidP="00D54E7F">
                  <w:pPr>
                    <w:pStyle w:val="Header"/>
                    <w:shd w:val="clear" w:color="auto" w:fill="0D0D0D" w:themeFill="text1" w:themeFillTint="F2"/>
                    <w:rPr>
                      <w:color w:val="FFFFFF" w:themeColor="background1"/>
                      <w:sz w:val="28"/>
                      <w:szCs w:val="28"/>
                    </w:rPr>
                  </w:pPr>
                </w:p>
              </w:txbxContent>
            </v:textbox>
          </v:rect>
          <v:rect id="_x0000_s2083" style="position:absolute;left:9763;top:360;width:2102;height:720;mso-position-horizontal-relative:page;mso-position-vertical:center;mso-position-vertical-relative:top-margin-area;v-text-anchor:middle" fillcolor="#4f81bd [3204]" strokecolor="#f2f2f2 [3041]" strokeweight="3pt">
            <v:shadow on="t" type="perspective" color="#243f60 [1604]" opacity=".5" offset="1pt" offset2="-1pt"/>
            <v:textbox style="mso-next-textbox:#_x0000_s2083">
              <w:txbxContent>
                <w:sdt>
                  <w:sdtPr>
                    <w:rPr>
                      <w:color w:val="FFFFFF" w:themeColor="background1"/>
                      <w:sz w:val="36"/>
                      <w:szCs w:val="36"/>
                      <w:rtl/>
                    </w:rPr>
                    <w:alias w:val="Year"/>
                    <w:id w:val="17256510"/>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14C69848" w14:textId="77777777" w:rsidR="00E45711" w:rsidRDefault="00E45711" w:rsidP="00545F7F">
                      <w:pPr>
                        <w:pStyle w:val="Header"/>
                        <w:jc w:val="center"/>
                        <w:rPr>
                          <w:color w:val="FFFFFF" w:themeColor="background1"/>
                          <w:sz w:val="36"/>
                          <w:szCs w:val="36"/>
                          <w:rtl/>
                        </w:rPr>
                      </w:pPr>
                      <w:r>
                        <w:rPr>
                          <w:color w:val="FFFFFF" w:themeColor="background1"/>
                          <w:sz w:val="36"/>
                          <w:szCs w:val="36"/>
                        </w:rPr>
                        <w:t>[Year]</w:t>
                      </w:r>
                    </w:p>
                  </w:sdtContent>
                </w:sdt>
              </w:txbxContent>
            </v:textbox>
          </v:rect>
          <v:rect id="_x0000_s2084" style="position:absolute;left:330;top:308;width:11586;height:835;mso-width-percent:950;mso-position-horizontal:center;mso-position-horizontal-relative:page;mso-position-vertical:center;mso-position-vertical-relative:top-margin-area;mso-width-percent:950" fillcolor="#a5a5a5 [2092]" strokecolor="gray [1629]" strokeweight="3pt">
            <v:fill rotate="t"/>
            <v:shadow on="t" type="perspective" color="#243f60 [1604]" opacity=".5" offset="1pt" offset2="-1pt"/>
          </v:rect>
          <w10:wrap anchorx="page" anchory="margin"/>
        </v:group>
      </w:pict>
    </w:r>
    <w:r>
      <w:rPr>
        <w:noProof/>
      </w:rPr>
      <w:pict w14:anchorId="2A033F15">
        <v:shape id="_x0000_s2087" type="#_x0000_t7" style="position:absolute;left:0;text-align:left;margin-left:7.6pt;margin-top:-16.65pt;width:158.85pt;height:107.85pt;z-index:251663360;mso-position-horizontal-relative:page;mso-position-vertical-relative:top-margin-area;v-text-anchor:middle" fillcolor="gray [1629]" stroked="f" strokecolor="#548dd4 [1951]" strokeweight="1.5pt">
          <v:fill opacity="39322f" color2="fill darken(118)" rotate="t" angle="-45" focusposition="1" focussize="" method="linear sigma" focus="100%" type="gradient"/>
          <v:shadow on="t" type="perspective" color="#17365d [2415]" opacity=".5" origin=".5,.5" offset="-6pt,-6pt" matrix="1.25,,,1.25"/>
          <w10:wrap anchorx="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alt="http://psychologytoday.tests.psychtests.com/te_images/tests/buttons/radio_unchecked.gif" style="width:12.65pt;height:13.25pt;visibility:visible;mso-wrap-style:square" o:bullet="t">
        <v:imagedata r:id="rId1" o:title="radio_unchecked"/>
      </v:shape>
    </w:pict>
  </w:numPicBullet>
  <w:abstractNum w:abstractNumId="0" w15:restartNumberingAfterBreak="0">
    <w:nsid w:val="005A20CB"/>
    <w:multiLevelType w:val="hybridMultilevel"/>
    <w:tmpl w:val="A19A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6508D"/>
    <w:multiLevelType w:val="multilevel"/>
    <w:tmpl w:val="1164A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4C2B4F"/>
    <w:multiLevelType w:val="hybridMultilevel"/>
    <w:tmpl w:val="7F72DC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10812"/>
    <w:multiLevelType w:val="hybridMultilevel"/>
    <w:tmpl w:val="B1DE1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525CCA"/>
    <w:multiLevelType w:val="hybridMultilevel"/>
    <w:tmpl w:val="EE304516"/>
    <w:lvl w:ilvl="0" w:tplc="E4B0B1D2">
      <w:start w:val="1"/>
      <w:numFmt w:val="decimal"/>
      <w:lvlText w:val="%1."/>
      <w:lvlJc w:val="left"/>
      <w:pPr>
        <w:tabs>
          <w:tab w:val="num" w:pos="720"/>
        </w:tabs>
        <w:ind w:left="720" w:hanging="360"/>
      </w:pPr>
    </w:lvl>
    <w:lvl w:ilvl="1" w:tplc="31527968">
      <w:start w:val="1"/>
      <w:numFmt w:val="decimal"/>
      <w:lvlText w:val="%2."/>
      <w:lvlJc w:val="left"/>
      <w:pPr>
        <w:tabs>
          <w:tab w:val="num" w:pos="1440"/>
        </w:tabs>
        <w:ind w:left="1440" w:hanging="360"/>
      </w:pPr>
    </w:lvl>
    <w:lvl w:ilvl="2" w:tplc="EC480C10" w:tentative="1">
      <w:start w:val="1"/>
      <w:numFmt w:val="decimal"/>
      <w:lvlText w:val="%3."/>
      <w:lvlJc w:val="left"/>
      <w:pPr>
        <w:tabs>
          <w:tab w:val="num" w:pos="2160"/>
        </w:tabs>
        <w:ind w:left="2160" w:hanging="360"/>
      </w:pPr>
    </w:lvl>
    <w:lvl w:ilvl="3" w:tplc="0478B236" w:tentative="1">
      <w:start w:val="1"/>
      <w:numFmt w:val="decimal"/>
      <w:lvlText w:val="%4."/>
      <w:lvlJc w:val="left"/>
      <w:pPr>
        <w:tabs>
          <w:tab w:val="num" w:pos="2880"/>
        </w:tabs>
        <w:ind w:left="2880" w:hanging="360"/>
      </w:pPr>
    </w:lvl>
    <w:lvl w:ilvl="4" w:tplc="76D0A606" w:tentative="1">
      <w:start w:val="1"/>
      <w:numFmt w:val="decimal"/>
      <w:lvlText w:val="%5."/>
      <w:lvlJc w:val="left"/>
      <w:pPr>
        <w:tabs>
          <w:tab w:val="num" w:pos="3600"/>
        </w:tabs>
        <w:ind w:left="3600" w:hanging="360"/>
      </w:pPr>
    </w:lvl>
    <w:lvl w:ilvl="5" w:tplc="9CC6000E" w:tentative="1">
      <w:start w:val="1"/>
      <w:numFmt w:val="decimal"/>
      <w:lvlText w:val="%6."/>
      <w:lvlJc w:val="left"/>
      <w:pPr>
        <w:tabs>
          <w:tab w:val="num" w:pos="4320"/>
        </w:tabs>
        <w:ind w:left="4320" w:hanging="360"/>
      </w:pPr>
    </w:lvl>
    <w:lvl w:ilvl="6" w:tplc="7A8A5B84" w:tentative="1">
      <w:start w:val="1"/>
      <w:numFmt w:val="decimal"/>
      <w:lvlText w:val="%7."/>
      <w:lvlJc w:val="left"/>
      <w:pPr>
        <w:tabs>
          <w:tab w:val="num" w:pos="5040"/>
        </w:tabs>
        <w:ind w:left="5040" w:hanging="360"/>
      </w:pPr>
    </w:lvl>
    <w:lvl w:ilvl="7" w:tplc="3B2C712C" w:tentative="1">
      <w:start w:val="1"/>
      <w:numFmt w:val="decimal"/>
      <w:lvlText w:val="%8."/>
      <w:lvlJc w:val="left"/>
      <w:pPr>
        <w:tabs>
          <w:tab w:val="num" w:pos="5760"/>
        </w:tabs>
        <w:ind w:left="5760" w:hanging="360"/>
      </w:pPr>
    </w:lvl>
    <w:lvl w:ilvl="8" w:tplc="3C306A98" w:tentative="1">
      <w:start w:val="1"/>
      <w:numFmt w:val="decimal"/>
      <w:lvlText w:val="%9."/>
      <w:lvlJc w:val="left"/>
      <w:pPr>
        <w:tabs>
          <w:tab w:val="num" w:pos="6480"/>
        </w:tabs>
        <w:ind w:left="6480" w:hanging="360"/>
      </w:pPr>
    </w:lvl>
  </w:abstractNum>
  <w:abstractNum w:abstractNumId="5" w15:restartNumberingAfterBreak="0">
    <w:nsid w:val="230402E7"/>
    <w:multiLevelType w:val="hybridMultilevel"/>
    <w:tmpl w:val="C3669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616B8F"/>
    <w:multiLevelType w:val="hybridMultilevel"/>
    <w:tmpl w:val="3C6C5B74"/>
    <w:lvl w:ilvl="0" w:tplc="131435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893898"/>
    <w:multiLevelType w:val="hybridMultilevel"/>
    <w:tmpl w:val="45DA5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D5567C"/>
    <w:multiLevelType w:val="hybridMultilevel"/>
    <w:tmpl w:val="EF401E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581935"/>
    <w:multiLevelType w:val="hybridMultilevel"/>
    <w:tmpl w:val="3AECF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431AF1"/>
    <w:multiLevelType w:val="hybridMultilevel"/>
    <w:tmpl w:val="FF40C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39514E"/>
    <w:multiLevelType w:val="hybridMultilevel"/>
    <w:tmpl w:val="B55291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DB076D"/>
    <w:multiLevelType w:val="hybridMultilevel"/>
    <w:tmpl w:val="43B87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207B70"/>
    <w:multiLevelType w:val="hybridMultilevel"/>
    <w:tmpl w:val="09624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995FF9"/>
    <w:multiLevelType w:val="multilevel"/>
    <w:tmpl w:val="FE6AD4D6"/>
    <w:styleLink w:val="Survey"/>
    <w:lvl w:ilvl="0">
      <w:start w:val="1"/>
      <w:numFmt w:val="decimal"/>
      <w:lvlText w:val="%1."/>
      <w:lvlJc w:val="left"/>
      <w:pPr>
        <w:tabs>
          <w:tab w:val="num" w:pos="360"/>
        </w:tabs>
        <w:ind w:left="0" w:firstLine="0"/>
      </w:pPr>
      <w:rPr>
        <w:rFonts w:hint="default"/>
      </w:rPr>
    </w:lvl>
    <w:lvl w:ilvl="1">
      <w:start w:val="1"/>
      <w:numFmt w:val="lowerLetter"/>
      <w:lvlText w:val="%1%2."/>
      <w:lvlJc w:val="left"/>
      <w:pPr>
        <w:tabs>
          <w:tab w:val="num" w:pos="360"/>
        </w:tabs>
        <w:ind w:left="0" w:firstLine="0"/>
      </w:pPr>
      <w:rPr>
        <w:rFonts w:hint="default"/>
      </w:rPr>
    </w:lvl>
    <w:lvl w:ilvl="2">
      <w:start w:val="1"/>
      <w:numFmt w:val="lowerRoman"/>
      <w:lvlText w:val="%3)"/>
      <w:lvlJc w:val="left"/>
      <w:pPr>
        <w:tabs>
          <w:tab w:val="num" w:pos="360"/>
        </w:tabs>
        <w:ind w:left="0" w:firstLine="0"/>
      </w:pPr>
      <w:rPr>
        <w:rFonts w:hint="default"/>
      </w:rPr>
    </w:lvl>
    <w:lvl w:ilvl="3">
      <w:start w:val="1"/>
      <w:numFmt w:val="decimal"/>
      <w:lvlText w:val="%4)"/>
      <w:lvlJc w:val="left"/>
      <w:pPr>
        <w:tabs>
          <w:tab w:val="num" w:pos="360"/>
        </w:tabs>
        <w:ind w:left="0" w:firstLine="0"/>
      </w:pPr>
      <w:rPr>
        <w:rFonts w:hint="default"/>
      </w:rPr>
    </w:lvl>
    <w:lvl w:ilvl="4">
      <w:start w:val="1"/>
      <w:numFmt w:val="lowerLetter"/>
      <w:lvlText w:val="(%5)"/>
      <w:lvlJc w:val="left"/>
      <w:pPr>
        <w:tabs>
          <w:tab w:val="num" w:pos="360"/>
        </w:tabs>
        <w:ind w:left="0" w:firstLine="0"/>
      </w:pPr>
      <w:rPr>
        <w:rFonts w:hint="default"/>
      </w:rPr>
    </w:lvl>
    <w:lvl w:ilvl="5">
      <w:start w:val="1"/>
      <w:numFmt w:val="lowerRoman"/>
      <w:lvlText w:val="(%6)"/>
      <w:lvlJc w:val="left"/>
      <w:pPr>
        <w:tabs>
          <w:tab w:val="num" w:pos="360"/>
        </w:tabs>
        <w:ind w:left="0" w:firstLine="0"/>
      </w:pPr>
      <w:rPr>
        <w:rFonts w:hint="default"/>
      </w:rPr>
    </w:lvl>
    <w:lvl w:ilvl="6">
      <w:start w:val="1"/>
      <w:numFmt w:val="decimal"/>
      <w:lvlText w:val="%7."/>
      <w:lvlJc w:val="left"/>
      <w:pPr>
        <w:tabs>
          <w:tab w:val="num" w:pos="360"/>
        </w:tabs>
        <w:ind w:left="0" w:firstLine="0"/>
      </w:pPr>
      <w:rPr>
        <w:rFonts w:hint="default"/>
      </w:rPr>
    </w:lvl>
    <w:lvl w:ilvl="7">
      <w:start w:val="1"/>
      <w:numFmt w:val="lowerLetter"/>
      <w:lvlText w:val="%8."/>
      <w:lvlJc w:val="left"/>
      <w:pPr>
        <w:tabs>
          <w:tab w:val="num" w:pos="360"/>
        </w:tabs>
        <w:ind w:left="0" w:firstLine="0"/>
      </w:pPr>
      <w:rPr>
        <w:rFonts w:hint="default"/>
      </w:rPr>
    </w:lvl>
    <w:lvl w:ilvl="8">
      <w:start w:val="1"/>
      <w:numFmt w:val="lowerRoman"/>
      <w:lvlText w:val="%9."/>
      <w:lvlJc w:val="left"/>
      <w:pPr>
        <w:tabs>
          <w:tab w:val="num" w:pos="360"/>
        </w:tabs>
        <w:ind w:left="0" w:firstLine="0"/>
      </w:pPr>
      <w:rPr>
        <w:rFonts w:hint="default"/>
      </w:rPr>
    </w:lvl>
  </w:abstractNum>
  <w:abstractNum w:abstractNumId="15" w15:restartNumberingAfterBreak="0">
    <w:nsid w:val="5D153D25"/>
    <w:multiLevelType w:val="hybridMultilevel"/>
    <w:tmpl w:val="1F44DFE2"/>
    <w:lvl w:ilvl="0" w:tplc="D9981A8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437961"/>
    <w:multiLevelType w:val="hybridMultilevel"/>
    <w:tmpl w:val="427265DC"/>
    <w:lvl w:ilvl="0" w:tplc="4D260348">
      <w:numFmt w:val="bullet"/>
      <w:lvlText w:val="-"/>
      <w:lvlJc w:val="left"/>
      <w:pPr>
        <w:ind w:left="720" w:hanging="360"/>
      </w:pPr>
      <w:rPr>
        <w:rFonts w:ascii="Calibri" w:eastAsiaTheme="minorHAnsi" w:hAnsi="Calibri" w:cstheme="minorBidi" w:hint="default"/>
      </w:rPr>
    </w:lvl>
    <w:lvl w:ilvl="1" w:tplc="1AE04524" w:tentative="1">
      <w:start w:val="1"/>
      <w:numFmt w:val="bullet"/>
      <w:lvlText w:val="o"/>
      <w:lvlJc w:val="left"/>
      <w:pPr>
        <w:ind w:left="1440" w:hanging="360"/>
      </w:pPr>
      <w:rPr>
        <w:rFonts w:ascii="Courier New" w:hAnsi="Courier New" w:cs="Courier New" w:hint="default"/>
      </w:rPr>
    </w:lvl>
    <w:lvl w:ilvl="2" w:tplc="EC96BCFA" w:tentative="1">
      <w:start w:val="1"/>
      <w:numFmt w:val="bullet"/>
      <w:lvlText w:val=""/>
      <w:lvlJc w:val="left"/>
      <w:pPr>
        <w:ind w:left="2160" w:hanging="360"/>
      </w:pPr>
      <w:rPr>
        <w:rFonts w:ascii="Wingdings" w:hAnsi="Wingdings" w:hint="default"/>
      </w:rPr>
    </w:lvl>
    <w:lvl w:ilvl="3" w:tplc="634CDEBA" w:tentative="1">
      <w:start w:val="1"/>
      <w:numFmt w:val="bullet"/>
      <w:lvlText w:val=""/>
      <w:lvlJc w:val="left"/>
      <w:pPr>
        <w:ind w:left="2880" w:hanging="360"/>
      </w:pPr>
      <w:rPr>
        <w:rFonts w:ascii="Symbol" w:hAnsi="Symbol" w:hint="default"/>
      </w:rPr>
    </w:lvl>
    <w:lvl w:ilvl="4" w:tplc="04FC7170" w:tentative="1">
      <w:start w:val="1"/>
      <w:numFmt w:val="bullet"/>
      <w:lvlText w:val="o"/>
      <w:lvlJc w:val="left"/>
      <w:pPr>
        <w:ind w:left="3600" w:hanging="360"/>
      </w:pPr>
      <w:rPr>
        <w:rFonts w:ascii="Courier New" w:hAnsi="Courier New" w:cs="Courier New" w:hint="default"/>
      </w:rPr>
    </w:lvl>
    <w:lvl w:ilvl="5" w:tplc="483A40B2" w:tentative="1">
      <w:start w:val="1"/>
      <w:numFmt w:val="bullet"/>
      <w:lvlText w:val=""/>
      <w:lvlJc w:val="left"/>
      <w:pPr>
        <w:ind w:left="4320" w:hanging="360"/>
      </w:pPr>
      <w:rPr>
        <w:rFonts w:ascii="Wingdings" w:hAnsi="Wingdings" w:hint="default"/>
      </w:rPr>
    </w:lvl>
    <w:lvl w:ilvl="6" w:tplc="42842CEE" w:tentative="1">
      <w:start w:val="1"/>
      <w:numFmt w:val="bullet"/>
      <w:lvlText w:val=""/>
      <w:lvlJc w:val="left"/>
      <w:pPr>
        <w:ind w:left="5040" w:hanging="360"/>
      </w:pPr>
      <w:rPr>
        <w:rFonts w:ascii="Symbol" w:hAnsi="Symbol" w:hint="default"/>
      </w:rPr>
    </w:lvl>
    <w:lvl w:ilvl="7" w:tplc="279E5C38" w:tentative="1">
      <w:start w:val="1"/>
      <w:numFmt w:val="bullet"/>
      <w:lvlText w:val="o"/>
      <w:lvlJc w:val="left"/>
      <w:pPr>
        <w:ind w:left="5760" w:hanging="360"/>
      </w:pPr>
      <w:rPr>
        <w:rFonts w:ascii="Courier New" w:hAnsi="Courier New" w:cs="Courier New" w:hint="default"/>
      </w:rPr>
    </w:lvl>
    <w:lvl w:ilvl="8" w:tplc="516E736A" w:tentative="1">
      <w:start w:val="1"/>
      <w:numFmt w:val="bullet"/>
      <w:lvlText w:val=""/>
      <w:lvlJc w:val="left"/>
      <w:pPr>
        <w:ind w:left="6480" w:hanging="360"/>
      </w:pPr>
      <w:rPr>
        <w:rFonts w:ascii="Wingdings" w:hAnsi="Wingdings" w:hint="default"/>
      </w:rPr>
    </w:lvl>
  </w:abstractNum>
  <w:abstractNum w:abstractNumId="17" w15:restartNumberingAfterBreak="0">
    <w:nsid w:val="62B743FB"/>
    <w:multiLevelType w:val="multilevel"/>
    <w:tmpl w:val="C0B6BF66"/>
    <w:lvl w:ilvl="0">
      <w:start w:val="1"/>
      <w:numFmt w:val="decimal"/>
      <w:lvlText w:val="%1."/>
      <w:lvlJc w:val="left"/>
      <w:pPr>
        <w:ind w:left="360" w:hanging="360"/>
      </w:pPr>
      <w:rPr>
        <w:rFonts w:ascii="Times New Roman" w:hAnsi="Times New Roman"/>
        <w:sz w:val="24"/>
      </w:rPr>
    </w:lvl>
    <w:lvl w:ilvl="1">
      <w:start w:val="1"/>
      <w:numFmt w:val="decimal"/>
      <w:lvlText w:val="%1.%2"/>
      <w:lvlJc w:val="left"/>
      <w:pPr>
        <w:ind w:left="792" w:hanging="432"/>
      </w:pPr>
      <w:rPr>
        <w:rFonts w:ascii="Times New Roman" w:hAnsi="Times New Roman"/>
        <w:sz w:val="24"/>
      </w:rPr>
    </w:lvl>
    <w:lvl w:ilvl="2">
      <w:start w:val="1"/>
      <w:numFmt w:val="decimal"/>
      <w:lvlText w:val="%1.%2.%3"/>
      <w:lvlJc w:val="left"/>
      <w:pPr>
        <w:ind w:left="1224" w:hanging="504"/>
      </w:pPr>
      <w:rPr>
        <w:rFonts w:ascii="Times New Roman" w:hAnsi="Times New Roman"/>
        <w:sz w:val="24"/>
      </w:rPr>
    </w:lvl>
    <w:lvl w:ilvl="3">
      <w:start w:val="1"/>
      <w:numFmt w:val="decimal"/>
      <w:lvlText w:val="%1.%2.%3.%4"/>
      <w:lvlJc w:val="left"/>
      <w:pPr>
        <w:ind w:left="1728" w:hanging="648"/>
      </w:pPr>
      <w:rPr>
        <w:rFonts w:ascii="Times New Roman" w:hAnsi="Times New Roman"/>
        <w:sz w:val="24"/>
      </w:rPr>
    </w:lvl>
    <w:lvl w:ilvl="4">
      <w:start w:val="1"/>
      <w:numFmt w:val="decimal"/>
      <w:lvlText w:val="%1.%2.%3.%4.%5"/>
      <w:lvlJc w:val="left"/>
      <w:pPr>
        <w:ind w:left="2232" w:hanging="792"/>
      </w:pPr>
      <w:rPr>
        <w:rFonts w:ascii="Times New Roman" w:hAnsi="Times New Roman"/>
        <w:sz w:val="24"/>
      </w:rPr>
    </w:lvl>
    <w:lvl w:ilvl="5">
      <w:start w:val="1"/>
      <w:numFmt w:val="decimal"/>
      <w:lvlText w:val="%1.%2.%3.%4.%5.%6"/>
      <w:lvlJc w:val="left"/>
      <w:pPr>
        <w:ind w:left="2736" w:hanging="936"/>
      </w:pPr>
      <w:rPr>
        <w:rFonts w:ascii="Times New Roman" w:hAnsi="Times New Roman" w:hint="default"/>
        <w:sz w:val="24"/>
      </w:rPr>
    </w:lvl>
    <w:lvl w:ilvl="6">
      <w:start w:val="1"/>
      <w:numFmt w:val="decimal"/>
      <w:lvlText w:val="%1.%2.%3.%4.%5.%6.%7"/>
      <w:lvlJc w:val="left"/>
      <w:pPr>
        <w:ind w:left="3240" w:hanging="1080"/>
      </w:pPr>
      <w:rPr>
        <w:rFonts w:ascii="Times New Roman" w:hAnsi="Times New Roman" w:hint="default"/>
        <w:sz w:val="28"/>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34F1FEF"/>
    <w:multiLevelType w:val="hybridMultilevel"/>
    <w:tmpl w:val="0A34C22A"/>
    <w:lvl w:ilvl="0" w:tplc="B83425B6">
      <w:start w:val="1"/>
      <w:numFmt w:val="decimal"/>
      <w:lvlText w:val="%1."/>
      <w:lvlJc w:val="left"/>
      <w:pPr>
        <w:ind w:left="1080" w:hanging="720"/>
      </w:pPr>
      <w:rPr>
        <w:rFonts w:cs="Aria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15:restartNumberingAfterBreak="0">
    <w:nsid w:val="64BE2ADF"/>
    <w:multiLevelType w:val="hybridMultilevel"/>
    <w:tmpl w:val="BD2E29CC"/>
    <w:lvl w:ilvl="0" w:tplc="FC46AA8A">
      <w:start w:val="1"/>
      <w:numFmt w:val="bullet"/>
      <w:lvlText w:val=""/>
      <w:lvlJc w:val="left"/>
      <w:pPr>
        <w:ind w:left="1080" w:hanging="360"/>
      </w:pPr>
      <w:rPr>
        <w:rFonts w:ascii="Wingdings" w:hAnsi="Wingdings"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20" w15:restartNumberingAfterBreak="0">
    <w:nsid w:val="658B5B55"/>
    <w:multiLevelType w:val="hybridMultilevel"/>
    <w:tmpl w:val="6278EEAA"/>
    <w:lvl w:ilvl="0" w:tplc="0409000D">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1" w15:restartNumberingAfterBreak="0">
    <w:nsid w:val="660E67E6"/>
    <w:multiLevelType w:val="hybridMultilevel"/>
    <w:tmpl w:val="76B21816"/>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 w15:restartNumberingAfterBreak="0">
    <w:nsid w:val="78BA51D6"/>
    <w:multiLevelType w:val="hybridMultilevel"/>
    <w:tmpl w:val="64CA0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FA4FD8"/>
    <w:multiLevelType w:val="hybridMultilevel"/>
    <w:tmpl w:val="A49691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FB34970"/>
    <w:multiLevelType w:val="hybridMultilevel"/>
    <w:tmpl w:val="3F26F9C4"/>
    <w:lvl w:ilvl="0" w:tplc="04090001">
      <w:start w:val="1"/>
      <w:numFmt w:val="bullet"/>
      <w:lvlText w:val=""/>
      <w:lvlJc w:val="left"/>
      <w:pPr>
        <w:ind w:left="720" w:hanging="360"/>
      </w:pPr>
      <w:rPr>
        <w:rFonts w:ascii="Wingdings" w:hAnsi="Wingding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
  </w:num>
  <w:num w:numId="2">
    <w:abstractNumId w:val="13"/>
  </w:num>
  <w:num w:numId="3">
    <w:abstractNumId w:val="6"/>
  </w:num>
  <w:num w:numId="4">
    <w:abstractNumId w:val="4"/>
  </w:num>
  <w:num w:numId="5">
    <w:abstractNumId w:val="5"/>
  </w:num>
  <w:num w:numId="6">
    <w:abstractNumId w:val="20"/>
  </w:num>
  <w:num w:numId="7">
    <w:abstractNumId w:val="24"/>
  </w:num>
  <w:num w:numId="8">
    <w:abstractNumId w:val="19"/>
  </w:num>
  <w:num w:numId="9">
    <w:abstractNumId w:val="23"/>
  </w:num>
  <w:num w:numId="10">
    <w:abstractNumId w:val="21"/>
  </w:num>
  <w:num w:numId="11">
    <w:abstractNumId w:val="10"/>
  </w:num>
  <w:num w:numId="12">
    <w:abstractNumId w:val="0"/>
  </w:num>
  <w:num w:numId="13">
    <w:abstractNumId w:val="9"/>
  </w:num>
  <w:num w:numId="14">
    <w:abstractNumId w:val="22"/>
  </w:num>
  <w:num w:numId="15">
    <w:abstractNumId w:val="8"/>
  </w:num>
  <w:num w:numId="16">
    <w:abstractNumId w:val="16"/>
  </w:num>
  <w:num w:numId="17">
    <w:abstractNumId w:val="15"/>
  </w:num>
  <w:num w:numId="18">
    <w:abstractNumId w:val="11"/>
  </w:num>
  <w:num w:numId="19">
    <w:abstractNumId w:val="7"/>
  </w:num>
  <w:num w:numId="20">
    <w:abstractNumId w:val="12"/>
  </w:num>
  <w:num w:numId="21">
    <w:abstractNumId w:val="3"/>
  </w:num>
  <w:num w:numId="22">
    <w:abstractNumId w:val="18"/>
  </w:num>
  <w:num w:numId="23">
    <w:abstractNumId w:val="14"/>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attachedTemplate r:id="rId1"/>
  <w:defaultTabStop w:val="720"/>
  <w:drawingGridHorizontalSpacing w:val="120"/>
  <w:displayHorizontalDrawingGridEvery w:val="2"/>
  <w:characterSpacingControl w:val="doNotCompress"/>
  <w:hdrShapeDefaults>
    <o:shapedefaults v:ext="edit" spidmax="2122"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zM0MzMAUcam5qYGSjpKwanFxZn5eSAFhrUA4lFamiwAAAA="/>
  </w:docVars>
  <w:rsids>
    <w:rsidRoot w:val="00682E4B"/>
    <w:rsid w:val="00007F85"/>
    <w:rsid w:val="00010ACB"/>
    <w:rsid w:val="000200FB"/>
    <w:rsid w:val="000539F2"/>
    <w:rsid w:val="00070204"/>
    <w:rsid w:val="000704C7"/>
    <w:rsid w:val="000875BF"/>
    <w:rsid w:val="00096CFA"/>
    <w:rsid w:val="000A06C4"/>
    <w:rsid w:val="000B6109"/>
    <w:rsid w:val="000C51D6"/>
    <w:rsid w:val="000C59F5"/>
    <w:rsid w:val="000D1494"/>
    <w:rsid w:val="000F3BE3"/>
    <w:rsid w:val="000F5F03"/>
    <w:rsid w:val="0011042C"/>
    <w:rsid w:val="001105C9"/>
    <w:rsid w:val="00132641"/>
    <w:rsid w:val="00133789"/>
    <w:rsid w:val="00152EC5"/>
    <w:rsid w:val="001655E9"/>
    <w:rsid w:val="00181251"/>
    <w:rsid w:val="00193178"/>
    <w:rsid w:val="0019762B"/>
    <w:rsid w:val="001A2229"/>
    <w:rsid w:val="001A6867"/>
    <w:rsid w:val="001B51AC"/>
    <w:rsid w:val="001B5294"/>
    <w:rsid w:val="001B7A38"/>
    <w:rsid w:val="001C1166"/>
    <w:rsid w:val="001C3529"/>
    <w:rsid w:val="001C5591"/>
    <w:rsid w:val="001C55C6"/>
    <w:rsid w:val="001D068E"/>
    <w:rsid w:val="001D121A"/>
    <w:rsid w:val="001D3589"/>
    <w:rsid w:val="001D365E"/>
    <w:rsid w:val="001E6F12"/>
    <w:rsid w:val="001F3FB5"/>
    <w:rsid w:val="00204534"/>
    <w:rsid w:val="00207C8C"/>
    <w:rsid w:val="00215473"/>
    <w:rsid w:val="002331D7"/>
    <w:rsid w:val="0024588B"/>
    <w:rsid w:val="002519B0"/>
    <w:rsid w:val="002530DE"/>
    <w:rsid w:val="002547CC"/>
    <w:rsid w:val="002548F3"/>
    <w:rsid w:val="0027049D"/>
    <w:rsid w:val="00270D34"/>
    <w:rsid w:val="002742BF"/>
    <w:rsid w:val="00274915"/>
    <w:rsid w:val="00274AE9"/>
    <w:rsid w:val="0028287C"/>
    <w:rsid w:val="002927DB"/>
    <w:rsid w:val="002B379B"/>
    <w:rsid w:val="002B4F5D"/>
    <w:rsid w:val="002E5697"/>
    <w:rsid w:val="002E7F37"/>
    <w:rsid w:val="002F7CA5"/>
    <w:rsid w:val="00316CB6"/>
    <w:rsid w:val="00326D3A"/>
    <w:rsid w:val="00327CC5"/>
    <w:rsid w:val="00340EFE"/>
    <w:rsid w:val="00342521"/>
    <w:rsid w:val="00342B3F"/>
    <w:rsid w:val="00345BCD"/>
    <w:rsid w:val="00345DAE"/>
    <w:rsid w:val="00347C8F"/>
    <w:rsid w:val="003505BD"/>
    <w:rsid w:val="00364690"/>
    <w:rsid w:val="00372FF6"/>
    <w:rsid w:val="00374112"/>
    <w:rsid w:val="003901A1"/>
    <w:rsid w:val="003A007E"/>
    <w:rsid w:val="003A0BAD"/>
    <w:rsid w:val="003B3A11"/>
    <w:rsid w:val="003C2B25"/>
    <w:rsid w:val="003C5DA9"/>
    <w:rsid w:val="003E554D"/>
    <w:rsid w:val="0041332A"/>
    <w:rsid w:val="004135C6"/>
    <w:rsid w:val="00413A91"/>
    <w:rsid w:val="00423960"/>
    <w:rsid w:val="004335CA"/>
    <w:rsid w:val="00440B6E"/>
    <w:rsid w:val="00441CC0"/>
    <w:rsid w:val="00450E13"/>
    <w:rsid w:val="00460F8D"/>
    <w:rsid w:val="00465173"/>
    <w:rsid w:val="00471714"/>
    <w:rsid w:val="00493BE5"/>
    <w:rsid w:val="00496374"/>
    <w:rsid w:val="004B15B6"/>
    <w:rsid w:val="004B6A68"/>
    <w:rsid w:val="004B753E"/>
    <w:rsid w:val="004D7F12"/>
    <w:rsid w:val="004E5561"/>
    <w:rsid w:val="005031C0"/>
    <w:rsid w:val="00506601"/>
    <w:rsid w:val="005075D0"/>
    <w:rsid w:val="00522C93"/>
    <w:rsid w:val="00523D2C"/>
    <w:rsid w:val="00545F7F"/>
    <w:rsid w:val="005577CC"/>
    <w:rsid w:val="00564F5D"/>
    <w:rsid w:val="005732FB"/>
    <w:rsid w:val="0059143E"/>
    <w:rsid w:val="0059373F"/>
    <w:rsid w:val="005A276F"/>
    <w:rsid w:val="005A346B"/>
    <w:rsid w:val="005B3640"/>
    <w:rsid w:val="005D6A7F"/>
    <w:rsid w:val="005E0066"/>
    <w:rsid w:val="005F2E8E"/>
    <w:rsid w:val="005F5394"/>
    <w:rsid w:val="00615C28"/>
    <w:rsid w:val="00616731"/>
    <w:rsid w:val="00632F16"/>
    <w:rsid w:val="00650DC2"/>
    <w:rsid w:val="00651615"/>
    <w:rsid w:val="00675474"/>
    <w:rsid w:val="006761AC"/>
    <w:rsid w:val="00682E4B"/>
    <w:rsid w:val="00685F82"/>
    <w:rsid w:val="00691379"/>
    <w:rsid w:val="006947E7"/>
    <w:rsid w:val="006A0AE3"/>
    <w:rsid w:val="006A1610"/>
    <w:rsid w:val="006B2EF8"/>
    <w:rsid w:val="006C2364"/>
    <w:rsid w:val="006C682F"/>
    <w:rsid w:val="006D4CBA"/>
    <w:rsid w:val="006F03A8"/>
    <w:rsid w:val="006F4532"/>
    <w:rsid w:val="006F4D1E"/>
    <w:rsid w:val="007024E8"/>
    <w:rsid w:val="007029BE"/>
    <w:rsid w:val="00702D79"/>
    <w:rsid w:val="007030A2"/>
    <w:rsid w:val="00704437"/>
    <w:rsid w:val="00707FD9"/>
    <w:rsid w:val="007141FC"/>
    <w:rsid w:val="00714C5E"/>
    <w:rsid w:val="0072315D"/>
    <w:rsid w:val="007330ED"/>
    <w:rsid w:val="007408FE"/>
    <w:rsid w:val="00740BF9"/>
    <w:rsid w:val="007421AD"/>
    <w:rsid w:val="007551D1"/>
    <w:rsid w:val="007569ED"/>
    <w:rsid w:val="00761616"/>
    <w:rsid w:val="00765C81"/>
    <w:rsid w:val="007675B2"/>
    <w:rsid w:val="00773B02"/>
    <w:rsid w:val="00776BD1"/>
    <w:rsid w:val="00777BE9"/>
    <w:rsid w:val="00782639"/>
    <w:rsid w:val="007A1321"/>
    <w:rsid w:val="007C0CB0"/>
    <w:rsid w:val="007C3D84"/>
    <w:rsid w:val="007D42B6"/>
    <w:rsid w:val="007F3BFA"/>
    <w:rsid w:val="007F54FE"/>
    <w:rsid w:val="007F786A"/>
    <w:rsid w:val="008041D6"/>
    <w:rsid w:val="008042BC"/>
    <w:rsid w:val="00851C0F"/>
    <w:rsid w:val="00855969"/>
    <w:rsid w:val="0085622B"/>
    <w:rsid w:val="00860DED"/>
    <w:rsid w:val="008676B2"/>
    <w:rsid w:val="00876228"/>
    <w:rsid w:val="0088327B"/>
    <w:rsid w:val="008914B0"/>
    <w:rsid w:val="0089275E"/>
    <w:rsid w:val="0089326C"/>
    <w:rsid w:val="00897242"/>
    <w:rsid w:val="008A48E1"/>
    <w:rsid w:val="008A4EB9"/>
    <w:rsid w:val="008A588C"/>
    <w:rsid w:val="008A7E3E"/>
    <w:rsid w:val="008C0955"/>
    <w:rsid w:val="008C287B"/>
    <w:rsid w:val="008D76AE"/>
    <w:rsid w:val="008E44DF"/>
    <w:rsid w:val="008E57E3"/>
    <w:rsid w:val="008F0892"/>
    <w:rsid w:val="00931B53"/>
    <w:rsid w:val="00934843"/>
    <w:rsid w:val="00961C42"/>
    <w:rsid w:val="0096270D"/>
    <w:rsid w:val="0096627E"/>
    <w:rsid w:val="0098046B"/>
    <w:rsid w:val="00991651"/>
    <w:rsid w:val="00995CDF"/>
    <w:rsid w:val="009A06E2"/>
    <w:rsid w:val="009A38A4"/>
    <w:rsid w:val="009A4E12"/>
    <w:rsid w:val="009B5DC0"/>
    <w:rsid w:val="009C1AB5"/>
    <w:rsid w:val="009C2246"/>
    <w:rsid w:val="009C4D95"/>
    <w:rsid w:val="009D0C9B"/>
    <w:rsid w:val="009F2C8B"/>
    <w:rsid w:val="00A17C91"/>
    <w:rsid w:val="00A27B17"/>
    <w:rsid w:val="00A31A4C"/>
    <w:rsid w:val="00A5170D"/>
    <w:rsid w:val="00A544AE"/>
    <w:rsid w:val="00A6322B"/>
    <w:rsid w:val="00A738F4"/>
    <w:rsid w:val="00A756AD"/>
    <w:rsid w:val="00A92722"/>
    <w:rsid w:val="00A95ADC"/>
    <w:rsid w:val="00A966A6"/>
    <w:rsid w:val="00AA6FA7"/>
    <w:rsid w:val="00AB65B8"/>
    <w:rsid w:val="00AD6B42"/>
    <w:rsid w:val="00AD789E"/>
    <w:rsid w:val="00AD7B03"/>
    <w:rsid w:val="00AF59F4"/>
    <w:rsid w:val="00AF5E06"/>
    <w:rsid w:val="00AF6E51"/>
    <w:rsid w:val="00B01243"/>
    <w:rsid w:val="00B05426"/>
    <w:rsid w:val="00B10AC6"/>
    <w:rsid w:val="00B3013F"/>
    <w:rsid w:val="00B52F97"/>
    <w:rsid w:val="00B56DD8"/>
    <w:rsid w:val="00B64598"/>
    <w:rsid w:val="00B83D70"/>
    <w:rsid w:val="00B90474"/>
    <w:rsid w:val="00BB0452"/>
    <w:rsid w:val="00BB5DB7"/>
    <w:rsid w:val="00BC68D3"/>
    <w:rsid w:val="00BD3124"/>
    <w:rsid w:val="00BF3B99"/>
    <w:rsid w:val="00BF7A76"/>
    <w:rsid w:val="00C009FB"/>
    <w:rsid w:val="00C278F7"/>
    <w:rsid w:val="00C52147"/>
    <w:rsid w:val="00C70410"/>
    <w:rsid w:val="00C85A37"/>
    <w:rsid w:val="00C87220"/>
    <w:rsid w:val="00C90D1C"/>
    <w:rsid w:val="00CD0941"/>
    <w:rsid w:val="00CD0E4D"/>
    <w:rsid w:val="00CD1B54"/>
    <w:rsid w:val="00D11D96"/>
    <w:rsid w:val="00D13619"/>
    <w:rsid w:val="00D272A0"/>
    <w:rsid w:val="00D47201"/>
    <w:rsid w:val="00D54E7F"/>
    <w:rsid w:val="00D6755A"/>
    <w:rsid w:val="00D72484"/>
    <w:rsid w:val="00D8579A"/>
    <w:rsid w:val="00DB47E2"/>
    <w:rsid w:val="00DC5BC1"/>
    <w:rsid w:val="00DC7BEF"/>
    <w:rsid w:val="00DD131E"/>
    <w:rsid w:val="00DD1866"/>
    <w:rsid w:val="00DD3BC0"/>
    <w:rsid w:val="00DE5002"/>
    <w:rsid w:val="00DF409F"/>
    <w:rsid w:val="00DF5C85"/>
    <w:rsid w:val="00E01FE8"/>
    <w:rsid w:val="00E063D8"/>
    <w:rsid w:val="00E11983"/>
    <w:rsid w:val="00E23E34"/>
    <w:rsid w:val="00E35659"/>
    <w:rsid w:val="00E45711"/>
    <w:rsid w:val="00E473A2"/>
    <w:rsid w:val="00E61457"/>
    <w:rsid w:val="00E6720C"/>
    <w:rsid w:val="00E7407B"/>
    <w:rsid w:val="00E94C20"/>
    <w:rsid w:val="00EA7965"/>
    <w:rsid w:val="00EB1744"/>
    <w:rsid w:val="00EB3296"/>
    <w:rsid w:val="00ED78C5"/>
    <w:rsid w:val="00EE2CB1"/>
    <w:rsid w:val="00EF37A0"/>
    <w:rsid w:val="00F00416"/>
    <w:rsid w:val="00F035AF"/>
    <w:rsid w:val="00F10A91"/>
    <w:rsid w:val="00F1348E"/>
    <w:rsid w:val="00F14FF6"/>
    <w:rsid w:val="00F17294"/>
    <w:rsid w:val="00F40628"/>
    <w:rsid w:val="00F451D7"/>
    <w:rsid w:val="00F5552E"/>
    <w:rsid w:val="00F56504"/>
    <w:rsid w:val="00F63135"/>
    <w:rsid w:val="00F65ACD"/>
    <w:rsid w:val="00F7108C"/>
    <w:rsid w:val="00F748BC"/>
    <w:rsid w:val="00F77452"/>
    <w:rsid w:val="00F80045"/>
    <w:rsid w:val="00F84B17"/>
    <w:rsid w:val="00F84C25"/>
    <w:rsid w:val="00F90BFD"/>
    <w:rsid w:val="00F91AD0"/>
    <w:rsid w:val="00FA282D"/>
    <w:rsid w:val="00FB30B4"/>
    <w:rsid w:val="00FD0142"/>
    <w:rsid w:val="00FD23E8"/>
    <w:rsid w:val="00FD27B4"/>
    <w:rsid w:val="00FF22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ersonName"/>
  <w:shapeDefaults>
    <o:shapedefaults v:ext="edit" spidmax="2122" fillcolor="white">
      <v:fill color="white"/>
    </o:shapedefaults>
    <o:shapelayout v:ext="edit">
      <o:idmap v:ext="edit" data="1"/>
    </o:shapelayout>
  </w:shapeDefaults>
  <w:decimalSymbol w:val="."/>
  <w:listSeparator w:val=","/>
  <w14:docId w14:val="70B89761"/>
  <w15:docId w15:val="{EC5359AF-C771-494E-9D2B-EFB708F5E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qFormat="1"/>
    <w:lsdException w:name="Signature" w:semiHidden="1"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C2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4"/>
    <w:qFormat/>
    <w:rsid w:val="00E94C20"/>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4"/>
    <w:qFormat/>
    <w:rsid w:val="00FF22EE"/>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4"/>
    <w:unhideWhenUsed/>
    <w:qFormat/>
    <w:rsid w:val="00BF7A76"/>
    <w:pPr>
      <w:keepNext/>
      <w:keepLines/>
      <w:tabs>
        <w:tab w:val="num" w:pos="360"/>
      </w:tabs>
      <w:spacing w:before="240" w:after="120" w:line="300" w:lineRule="auto"/>
      <w:outlineLvl w:val="2"/>
    </w:pPr>
    <w:rPr>
      <w:rFonts w:asciiTheme="minorHAnsi" w:eastAsiaTheme="minorEastAsia" w:hAnsiTheme="minorHAnsi" w:cstheme="minorBidi"/>
      <w:color w:val="4F81BD" w:themeColor="accent1"/>
      <w:sz w:val="16"/>
      <w:szCs w:val="16"/>
      <w:lang w:eastAsia="ja-JP"/>
    </w:rPr>
  </w:style>
  <w:style w:type="paragraph" w:styleId="Heading4">
    <w:name w:val="heading 4"/>
    <w:basedOn w:val="Normal"/>
    <w:next w:val="Normal"/>
    <w:link w:val="Heading4Char"/>
    <w:uiPriority w:val="4"/>
    <w:semiHidden/>
    <w:unhideWhenUsed/>
    <w:qFormat/>
    <w:rsid w:val="00BF7A76"/>
    <w:pPr>
      <w:keepNext/>
      <w:keepLines/>
      <w:tabs>
        <w:tab w:val="num" w:pos="360"/>
      </w:tabs>
      <w:spacing w:before="40" w:line="300" w:lineRule="auto"/>
      <w:outlineLvl w:val="3"/>
    </w:pPr>
    <w:rPr>
      <w:rFonts w:asciiTheme="majorHAnsi" w:eastAsiaTheme="majorEastAsia" w:hAnsiTheme="majorHAnsi" w:cstheme="majorBidi"/>
      <w:color w:val="1F497D" w:themeColor="text2"/>
      <w:sz w:val="16"/>
      <w:szCs w:val="1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40EFE"/>
    <w:pPr>
      <w:tabs>
        <w:tab w:val="center" w:pos="4153"/>
        <w:tab w:val="right" w:pos="8306"/>
      </w:tabs>
      <w:bidi/>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40EFE"/>
  </w:style>
  <w:style w:type="paragraph" w:styleId="Footer">
    <w:name w:val="footer"/>
    <w:basedOn w:val="Normal"/>
    <w:link w:val="FooterChar"/>
    <w:unhideWhenUsed/>
    <w:rsid w:val="00340EFE"/>
    <w:pPr>
      <w:tabs>
        <w:tab w:val="center" w:pos="4153"/>
        <w:tab w:val="right" w:pos="8306"/>
      </w:tabs>
      <w:bidi/>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40EFE"/>
  </w:style>
  <w:style w:type="paragraph" w:styleId="BalloonText">
    <w:name w:val="Balloon Text"/>
    <w:basedOn w:val="Normal"/>
    <w:link w:val="BalloonTextChar"/>
    <w:uiPriority w:val="99"/>
    <w:semiHidden/>
    <w:unhideWhenUsed/>
    <w:rsid w:val="00340EFE"/>
    <w:pPr>
      <w:bidi/>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EFE"/>
    <w:rPr>
      <w:rFonts w:ascii="Tahoma" w:hAnsi="Tahoma" w:cs="Tahoma"/>
      <w:sz w:val="16"/>
      <w:szCs w:val="16"/>
    </w:rPr>
  </w:style>
  <w:style w:type="character" w:customStyle="1" w:styleId="Heading2Char">
    <w:name w:val="Heading 2 Char"/>
    <w:basedOn w:val="DefaultParagraphFont"/>
    <w:link w:val="Heading2"/>
    <w:uiPriority w:val="9"/>
    <w:rsid w:val="00FF22EE"/>
    <w:rPr>
      <w:rFonts w:ascii="Times New Roman" w:eastAsia="Times New Roman" w:hAnsi="Times New Roman" w:cs="Times New Roman"/>
      <w:b/>
      <w:bCs/>
      <w:sz w:val="36"/>
      <w:szCs w:val="36"/>
    </w:rPr>
  </w:style>
  <w:style w:type="paragraph" w:styleId="NormalWeb">
    <w:name w:val="Normal (Web)"/>
    <w:basedOn w:val="Normal"/>
    <w:uiPriority w:val="99"/>
    <w:unhideWhenUsed/>
    <w:rsid w:val="00FF22EE"/>
    <w:pPr>
      <w:spacing w:before="100" w:beforeAutospacing="1" w:after="100" w:afterAutospacing="1"/>
    </w:pPr>
  </w:style>
  <w:style w:type="paragraph" w:styleId="ListParagraph">
    <w:name w:val="List Paragraph"/>
    <w:basedOn w:val="Normal"/>
    <w:uiPriority w:val="34"/>
    <w:qFormat/>
    <w:rsid w:val="00E063D8"/>
    <w:pPr>
      <w:bidi/>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E67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5561"/>
    <w:rPr>
      <w:color w:val="0000FF" w:themeColor="hyperlink"/>
      <w:u w:val="single"/>
    </w:rPr>
  </w:style>
  <w:style w:type="paragraph" w:customStyle="1" w:styleId="placephotohere">
    <w:name w:val="place photo here"/>
    <w:basedOn w:val="Normal"/>
    <w:link w:val="placephotohereChar"/>
    <w:qFormat/>
    <w:rsid w:val="006A1610"/>
    <w:pPr>
      <w:jc w:val="center"/>
    </w:pPr>
    <w:rPr>
      <w:sz w:val="18"/>
    </w:rPr>
  </w:style>
  <w:style w:type="character" w:customStyle="1" w:styleId="placephotohereChar">
    <w:name w:val="place photo here Char"/>
    <w:basedOn w:val="DefaultParagraphFont"/>
    <w:link w:val="placephotohere"/>
    <w:rsid w:val="006A1610"/>
    <w:rPr>
      <w:rFonts w:ascii="Times New Roman" w:eastAsia="Times New Roman" w:hAnsi="Times New Roman" w:cs="Times New Roman"/>
      <w:sz w:val="18"/>
      <w:szCs w:val="24"/>
    </w:rPr>
  </w:style>
  <w:style w:type="character" w:customStyle="1" w:styleId="Heading1Char">
    <w:name w:val="Heading 1 Char"/>
    <w:basedOn w:val="DefaultParagraphFont"/>
    <w:link w:val="Heading1"/>
    <w:rsid w:val="00E94C20"/>
    <w:rPr>
      <w:rFonts w:ascii="Arial" w:eastAsia="Times New Roman" w:hAnsi="Arial" w:cs="Arial"/>
      <w:b/>
      <w:bCs/>
      <w:kern w:val="32"/>
      <w:sz w:val="32"/>
      <w:szCs w:val="32"/>
    </w:rPr>
  </w:style>
  <w:style w:type="character" w:customStyle="1" w:styleId="Heading3Char">
    <w:name w:val="Heading 3 Char"/>
    <w:basedOn w:val="DefaultParagraphFont"/>
    <w:link w:val="Heading3"/>
    <w:uiPriority w:val="4"/>
    <w:rsid w:val="00BF7A76"/>
    <w:rPr>
      <w:rFonts w:eastAsiaTheme="minorEastAsia"/>
      <w:color w:val="4F81BD" w:themeColor="accent1"/>
      <w:sz w:val="16"/>
      <w:szCs w:val="16"/>
      <w:lang w:eastAsia="ja-JP"/>
    </w:rPr>
  </w:style>
  <w:style w:type="character" w:customStyle="1" w:styleId="Heading4Char">
    <w:name w:val="Heading 4 Char"/>
    <w:basedOn w:val="DefaultParagraphFont"/>
    <w:link w:val="Heading4"/>
    <w:uiPriority w:val="4"/>
    <w:semiHidden/>
    <w:rsid w:val="00BF7A76"/>
    <w:rPr>
      <w:rFonts w:asciiTheme="majorHAnsi" w:eastAsiaTheme="majorEastAsia" w:hAnsiTheme="majorHAnsi" w:cstheme="majorBidi"/>
      <w:color w:val="1F497D" w:themeColor="text2"/>
      <w:sz w:val="16"/>
      <w:szCs w:val="16"/>
      <w:lang w:eastAsia="ja-JP"/>
    </w:rPr>
  </w:style>
  <w:style w:type="paragraph" w:styleId="Title">
    <w:name w:val="Title"/>
    <w:basedOn w:val="Normal"/>
    <w:next w:val="Normal"/>
    <w:link w:val="TitleChar"/>
    <w:uiPriority w:val="3"/>
    <w:qFormat/>
    <w:rsid w:val="00BF7A76"/>
    <w:pPr>
      <w:jc w:val="right"/>
    </w:pPr>
    <w:rPr>
      <w:rFonts w:asciiTheme="majorHAnsi" w:eastAsiaTheme="majorEastAsia" w:hAnsiTheme="majorHAnsi" w:cstheme="majorBidi"/>
      <w:color w:val="1F497D" w:themeColor="text2"/>
      <w:kern w:val="28"/>
      <w:sz w:val="62"/>
      <w:szCs w:val="62"/>
      <w:lang w:eastAsia="ja-JP"/>
    </w:rPr>
  </w:style>
  <w:style w:type="character" w:customStyle="1" w:styleId="TitleChar">
    <w:name w:val="Title Char"/>
    <w:basedOn w:val="DefaultParagraphFont"/>
    <w:link w:val="Title"/>
    <w:uiPriority w:val="3"/>
    <w:rsid w:val="00BF7A76"/>
    <w:rPr>
      <w:rFonts w:asciiTheme="majorHAnsi" w:eastAsiaTheme="majorEastAsia" w:hAnsiTheme="majorHAnsi" w:cstheme="majorBidi"/>
      <w:color w:val="1F497D" w:themeColor="text2"/>
      <w:kern w:val="28"/>
      <w:sz w:val="62"/>
      <w:szCs w:val="62"/>
      <w:lang w:eastAsia="ja-JP"/>
    </w:rPr>
  </w:style>
  <w:style w:type="paragraph" w:customStyle="1" w:styleId="Checkbox">
    <w:name w:val="Checkbox"/>
    <w:basedOn w:val="Normal"/>
    <w:link w:val="CheckboxChar"/>
    <w:uiPriority w:val="5"/>
    <w:qFormat/>
    <w:rsid w:val="00BF7A76"/>
    <w:pPr>
      <w:spacing w:after="80"/>
    </w:pPr>
    <w:rPr>
      <w:rFonts w:asciiTheme="minorHAnsi" w:eastAsiaTheme="minorEastAsia" w:hAnsiTheme="minorHAnsi" w:cstheme="minorBidi"/>
      <w:color w:val="4F81BD" w:themeColor="accent1"/>
      <w:sz w:val="20"/>
      <w:szCs w:val="20"/>
      <w:lang w:eastAsia="ja-JP"/>
    </w:rPr>
  </w:style>
  <w:style w:type="table" w:customStyle="1" w:styleId="LayoutTable">
    <w:name w:val="Layout Table"/>
    <w:basedOn w:val="TableNormal"/>
    <w:uiPriority w:val="99"/>
    <w:rsid w:val="00BF7A76"/>
    <w:pPr>
      <w:spacing w:before="60" w:after="0" w:line="240" w:lineRule="auto"/>
      <w:ind w:left="144" w:right="144"/>
    </w:pPr>
    <w:rPr>
      <w:rFonts w:eastAsiaTheme="minorEastAsia"/>
      <w:color w:val="1F497D" w:themeColor="text2"/>
      <w:sz w:val="20"/>
      <w:szCs w:val="20"/>
      <w:lang w:eastAsia="ja-JP"/>
    </w:rPr>
    <w:tblPr>
      <w:tblCellMar>
        <w:left w:w="0" w:type="dxa"/>
        <w:right w:w="0" w:type="dxa"/>
      </w:tblCellMar>
    </w:tblPr>
  </w:style>
  <w:style w:type="paragraph" w:customStyle="1" w:styleId="FormHeading">
    <w:name w:val="Form Heading"/>
    <w:basedOn w:val="Normal"/>
    <w:next w:val="Normal"/>
    <w:uiPriority w:val="3"/>
    <w:qFormat/>
    <w:rsid w:val="00BF7A76"/>
    <w:pPr>
      <w:spacing w:before="80" w:after="60"/>
    </w:pPr>
    <w:rPr>
      <w:rFonts w:asciiTheme="majorHAnsi" w:eastAsiaTheme="majorEastAsia" w:hAnsiTheme="majorHAnsi" w:cstheme="majorBidi"/>
      <w:color w:val="4F81BD" w:themeColor="accent1"/>
      <w:sz w:val="20"/>
      <w:szCs w:val="20"/>
      <w:lang w:eastAsia="ja-JP"/>
    </w:rPr>
  </w:style>
  <w:style w:type="character" w:customStyle="1" w:styleId="CheckboxChar">
    <w:name w:val="Checkbox Char"/>
    <w:basedOn w:val="DefaultParagraphFont"/>
    <w:link w:val="Checkbox"/>
    <w:uiPriority w:val="5"/>
    <w:rsid w:val="00BF7A76"/>
    <w:rPr>
      <w:rFonts w:eastAsiaTheme="minorEastAsia"/>
      <w:color w:val="4F81BD" w:themeColor="accent1"/>
      <w:sz w:val="20"/>
      <w:szCs w:val="20"/>
      <w:lang w:eastAsia="ja-JP"/>
    </w:rPr>
  </w:style>
  <w:style w:type="table" w:customStyle="1" w:styleId="SurveyTable">
    <w:name w:val="Survey Table"/>
    <w:basedOn w:val="TableNormal"/>
    <w:uiPriority w:val="99"/>
    <w:rsid w:val="00BF7A76"/>
    <w:pPr>
      <w:spacing w:after="80" w:line="240" w:lineRule="auto"/>
    </w:pPr>
    <w:rPr>
      <w:rFonts w:eastAsiaTheme="minorEastAsia"/>
      <w:color w:val="1F497D" w:themeColor="text2"/>
      <w:sz w:val="20"/>
      <w:szCs w:val="20"/>
      <w:lang w:eastAsia="ja-JP"/>
    </w:rPr>
    <w:tblPr>
      <w:tblBorders>
        <w:top w:val="single" w:sz="4" w:space="0" w:color="8DB3E2" w:themeColor="text2" w:themeTint="66"/>
      </w:tblBorders>
      <w:tblCellMar>
        <w:left w:w="0" w:type="dxa"/>
        <w:right w:w="144" w:type="dxa"/>
      </w:tblCellMar>
    </w:tblPr>
    <w:tblStylePr w:type="firstRow">
      <w:tblPr/>
      <w:tcPr>
        <w:tcMar>
          <w:top w:w="144" w:type="dxa"/>
          <w:left w:w="0" w:type="nil"/>
          <w:bottom w:w="0" w:type="nil"/>
          <w:right w:w="0" w:type="nil"/>
        </w:tcMar>
      </w:tcPr>
    </w:tblStylePr>
  </w:style>
  <w:style w:type="paragraph" w:styleId="Closing">
    <w:name w:val="Closing"/>
    <w:basedOn w:val="Normal"/>
    <w:next w:val="Normal"/>
    <w:link w:val="ClosingChar"/>
    <w:uiPriority w:val="99"/>
    <w:unhideWhenUsed/>
    <w:qFormat/>
    <w:rsid w:val="00BF7A76"/>
    <w:pPr>
      <w:spacing w:before="960" w:after="320" w:line="300" w:lineRule="auto"/>
    </w:pPr>
    <w:rPr>
      <w:rFonts w:asciiTheme="minorHAnsi" w:eastAsiaTheme="minorEastAsia" w:hAnsiTheme="minorHAnsi" w:cstheme="minorBidi"/>
      <w:color w:val="1F497D" w:themeColor="text2"/>
      <w:sz w:val="20"/>
      <w:szCs w:val="20"/>
      <w:lang w:eastAsia="ja-JP"/>
    </w:rPr>
  </w:style>
  <w:style w:type="character" w:customStyle="1" w:styleId="ClosingChar">
    <w:name w:val="Closing Char"/>
    <w:basedOn w:val="DefaultParagraphFont"/>
    <w:link w:val="Closing"/>
    <w:uiPriority w:val="99"/>
    <w:rsid w:val="00BF7A76"/>
    <w:rPr>
      <w:rFonts w:eastAsiaTheme="minorEastAsia"/>
      <w:color w:val="1F497D" w:themeColor="text2"/>
      <w:sz w:val="20"/>
      <w:szCs w:val="20"/>
      <w:lang w:eastAsia="ja-JP"/>
    </w:rPr>
  </w:style>
  <w:style w:type="paragraph" w:styleId="BodyText">
    <w:name w:val="Body Text"/>
    <w:basedOn w:val="Normal"/>
    <w:link w:val="BodyTextChar"/>
    <w:uiPriority w:val="3"/>
    <w:unhideWhenUsed/>
    <w:qFormat/>
    <w:rsid w:val="00BF7A76"/>
    <w:pPr>
      <w:spacing w:before="320" w:after="320" w:line="300" w:lineRule="auto"/>
    </w:pPr>
    <w:rPr>
      <w:rFonts w:asciiTheme="minorHAnsi" w:eastAsiaTheme="minorEastAsia" w:hAnsiTheme="minorHAnsi" w:cstheme="minorBidi"/>
      <w:color w:val="1F497D" w:themeColor="text2"/>
      <w:sz w:val="20"/>
      <w:szCs w:val="20"/>
      <w:lang w:eastAsia="ja-JP"/>
    </w:rPr>
  </w:style>
  <w:style w:type="character" w:customStyle="1" w:styleId="BodyTextChar">
    <w:name w:val="Body Text Char"/>
    <w:basedOn w:val="DefaultParagraphFont"/>
    <w:link w:val="BodyText"/>
    <w:uiPriority w:val="3"/>
    <w:rsid w:val="00BF7A76"/>
    <w:rPr>
      <w:rFonts w:eastAsiaTheme="minorEastAsia"/>
      <w:color w:val="1F497D" w:themeColor="text2"/>
      <w:sz w:val="20"/>
      <w:szCs w:val="20"/>
      <w:lang w:eastAsia="ja-JP"/>
    </w:rPr>
  </w:style>
  <w:style w:type="numbering" w:customStyle="1" w:styleId="Survey">
    <w:name w:val="Survey"/>
    <w:uiPriority w:val="99"/>
    <w:rsid w:val="00BF7A76"/>
    <w:pPr>
      <w:numPr>
        <w:numId w:val="23"/>
      </w:numPr>
    </w:pPr>
  </w:style>
  <w:style w:type="character" w:styleId="PageNumber">
    <w:name w:val="page number"/>
    <w:basedOn w:val="DefaultParagraphFont"/>
    <w:rsid w:val="00345BCD"/>
  </w:style>
  <w:style w:type="paragraph" w:styleId="NoSpacing">
    <w:name w:val="No Spacing"/>
    <w:uiPriority w:val="1"/>
    <w:qFormat/>
    <w:rsid w:val="00345BC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6673">
      <w:bodyDiv w:val="1"/>
      <w:marLeft w:val="0"/>
      <w:marRight w:val="0"/>
      <w:marTop w:val="0"/>
      <w:marBottom w:val="0"/>
      <w:divBdr>
        <w:top w:val="none" w:sz="0" w:space="0" w:color="auto"/>
        <w:left w:val="none" w:sz="0" w:space="0" w:color="auto"/>
        <w:bottom w:val="none" w:sz="0" w:space="0" w:color="auto"/>
        <w:right w:val="none" w:sz="0" w:space="0" w:color="auto"/>
      </w:divBdr>
    </w:div>
    <w:div w:id="65346737">
      <w:bodyDiv w:val="1"/>
      <w:marLeft w:val="0"/>
      <w:marRight w:val="0"/>
      <w:marTop w:val="0"/>
      <w:marBottom w:val="0"/>
      <w:divBdr>
        <w:top w:val="none" w:sz="0" w:space="0" w:color="auto"/>
        <w:left w:val="none" w:sz="0" w:space="0" w:color="auto"/>
        <w:bottom w:val="none" w:sz="0" w:space="0" w:color="auto"/>
        <w:right w:val="none" w:sz="0" w:space="0" w:color="auto"/>
      </w:divBdr>
      <w:divsChild>
        <w:div w:id="2061971553">
          <w:marLeft w:val="0"/>
          <w:marRight w:val="0"/>
          <w:marTop w:val="0"/>
          <w:marBottom w:val="0"/>
          <w:divBdr>
            <w:top w:val="none" w:sz="0" w:space="0" w:color="auto"/>
            <w:left w:val="none" w:sz="0" w:space="0" w:color="auto"/>
            <w:bottom w:val="none" w:sz="0" w:space="0" w:color="auto"/>
            <w:right w:val="none" w:sz="0" w:space="0" w:color="auto"/>
          </w:divBdr>
        </w:div>
      </w:divsChild>
    </w:div>
    <w:div w:id="273634273">
      <w:bodyDiv w:val="1"/>
      <w:marLeft w:val="0"/>
      <w:marRight w:val="0"/>
      <w:marTop w:val="0"/>
      <w:marBottom w:val="0"/>
      <w:divBdr>
        <w:top w:val="none" w:sz="0" w:space="0" w:color="auto"/>
        <w:left w:val="none" w:sz="0" w:space="0" w:color="auto"/>
        <w:bottom w:val="none" w:sz="0" w:space="0" w:color="auto"/>
        <w:right w:val="none" w:sz="0" w:space="0" w:color="auto"/>
      </w:divBdr>
    </w:div>
    <w:div w:id="363288255">
      <w:bodyDiv w:val="1"/>
      <w:marLeft w:val="0"/>
      <w:marRight w:val="0"/>
      <w:marTop w:val="0"/>
      <w:marBottom w:val="0"/>
      <w:divBdr>
        <w:top w:val="none" w:sz="0" w:space="0" w:color="auto"/>
        <w:left w:val="none" w:sz="0" w:space="0" w:color="auto"/>
        <w:bottom w:val="none" w:sz="0" w:space="0" w:color="auto"/>
        <w:right w:val="none" w:sz="0" w:space="0" w:color="auto"/>
      </w:divBdr>
    </w:div>
    <w:div w:id="547762912">
      <w:bodyDiv w:val="1"/>
      <w:marLeft w:val="0"/>
      <w:marRight w:val="0"/>
      <w:marTop w:val="0"/>
      <w:marBottom w:val="0"/>
      <w:divBdr>
        <w:top w:val="none" w:sz="0" w:space="0" w:color="auto"/>
        <w:left w:val="none" w:sz="0" w:space="0" w:color="auto"/>
        <w:bottom w:val="none" w:sz="0" w:space="0" w:color="auto"/>
        <w:right w:val="none" w:sz="0" w:space="0" w:color="auto"/>
      </w:divBdr>
    </w:div>
    <w:div w:id="628781796">
      <w:bodyDiv w:val="1"/>
      <w:marLeft w:val="0"/>
      <w:marRight w:val="0"/>
      <w:marTop w:val="0"/>
      <w:marBottom w:val="0"/>
      <w:divBdr>
        <w:top w:val="none" w:sz="0" w:space="0" w:color="auto"/>
        <w:left w:val="none" w:sz="0" w:space="0" w:color="auto"/>
        <w:bottom w:val="none" w:sz="0" w:space="0" w:color="auto"/>
        <w:right w:val="none" w:sz="0" w:space="0" w:color="auto"/>
      </w:divBdr>
      <w:divsChild>
        <w:div w:id="2122989109">
          <w:marLeft w:val="0"/>
          <w:marRight w:val="0"/>
          <w:marTop w:val="0"/>
          <w:marBottom w:val="0"/>
          <w:divBdr>
            <w:top w:val="none" w:sz="0" w:space="0" w:color="auto"/>
            <w:left w:val="none" w:sz="0" w:space="0" w:color="auto"/>
            <w:bottom w:val="none" w:sz="0" w:space="0" w:color="auto"/>
            <w:right w:val="none" w:sz="0" w:space="0" w:color="auto"/>
          </w:divBdr>
        </w:div>
        <w:div w:id="480121074">
          <w:marLeft w:val="0"/>
          <w:marRight w:val="0"/>
          <w:marTop w:val="0"/>
          <w:marBottom w:val="0"/>
          <w:divBdr>
            <w:top w:val="none" w:sz="0" w:space="0" w:color="auto"/>
            <w:left w:val="none" w:sz="0" w:space="0" w:color="auto"/>
            <w:bottom w:val="none" w:sz="0" w:space="0" w:color="auto"/>
            <w:right w:val="none" w:sz="0" w:space="0" w:color="auto"/>
          </w:divBdr>
        </w:div>
        <w:div w:id="596907874">
          <w:marLeft w:val="0"/>
          <w:marRight w:val="0"/>
          <w:marTop w:val="0"/>
          <w:marBottom w:val="0"/>
          <w:divBdr>
            <w:top w:val="none" w:sz="0" w:space="0" w:color="auto"/>
            <w:left w:val="none" w:sz="0" w:space="0" w:color="auto"/>
            <w:bottom w:val="none" w:sz="0" w:space="0" w:color="auto"/>
            <w:right w:val="none" w:sz="0" w:space="0" w:color="auto"/>
          </w:divBdr>
        </w:div>
        <w:div w:id="360712360">
          <w:marLeft w:val="0"/>
          <w:marRight w:val="0"/>
          <w:marTop w:val="0"/>
          <w:marBottom w:val="0"/>
          <w:divBdr>
            <w:top w:val="none" w:sz="0" w:space="0" w:color="auto"/>
            <w:left w:val="none" w:sz="0" w:space="0" w:color="auto"/>
            <w:bottom w:val="none" w:sz="0" w:space="0" w:color="auto"/>
            <w:right w:val="none" w:sz="0" w:space="0" w:color="auto"/>
          </w:divBdr>
        </w:div>
        <w:div w:id="645164717">
          <w:marLeft w:val="0"/>
          <w:marRight w:val="0"/>
          <w:marTop w:val="0"/>
          <w:marBottom w:val="0"/>
          <w:divBdr>
            <w:top w:val="none" w:sz="0" w:space="0" w:color="auto"/>
            <w:left w:val="none" w:sz="0" w:space="0" w:color="auto"/>
            <w:bottom w:val="none" w:sz="0" w:space="0" w:color="auto"/>
            <w:right w:val="none" w:sz="0" w:space="0" w:color="auto"/>
          </w:divBdr>
        </w:div>
        <w:div w:id="508376264">
          <w:marLeft w:val="0"/>
          <w:marRight w:val="0"/>
          <w:marTop w:val="0"/>
          <w:marBottom w:val="0"/>
          <w:divBdr>
            <w:top w:val="none" w:sz="0" w:space="0" w:color="auto"/>
            <w:left w:val="none" w:sz="0" w:space="0" w:color="auto"/>
            <w:bottom w:val="none" w:sz="0" w:space="0" w:color="auto"/>
            <w:right w:val="none" w:sz="0" w:space="0" w:color="auto"/>
          </w:divBdr>
        </w:div>
        <w:div w:id="1753039175">
          <w:marLeft w:val="0"/>
          <w:marRight w:val="0"/>
          <w:marTop w:val="0"/>
          <w:marBottom w:val="0"/>
          <w:divBdr>
            <w:top w:val="none" w:sz="0" w:space="0" w:color="auto"/>
            <w:left w:val="none" w:sz="0" w:space="0" w:color="auto"/>
            <w:bottom w:val="none" w:sz="0" w:space="0" w:color="auto"/>
            <w:right w:val="none" w:sz="0" w:space="0" w:color="auto"/>
          </w:divBdr>
        </w:div>
        <w:div w:id="1315135691">
          <w:marLeft w:val="0"/>
          <w:marRight w:val="0"/>
          <w:marTop w:val="0"/>
          <w:marBottom w:val="0"/>
          <w:divBdr>
            <w:top w:val="none" w:sz="0" w:space="0" w:color="auto"/>
            <w:left w:val="none" w:sz="0" w:space="0" w:color="auto"/>
            <w:bottom w:val="none" w:sz="0" w:space="0" w:color="auto"/>
            <w:right w:val="none" w:sz="0" w:space="0" w:color="auto"/>
          </w:divBdr>
        </w:div>
        <w:div w:id="1970428946">
          <w:marLeft w:val="0"/>
          <w:marRight w:val="0"/>
          <w:marTop w:val="0"/>
          <w:marBottom w:val="0"/>
          <w:divBdr>
            <w:top w:val="none" w:sz="0" w:space="0" w:color="auto"/>
            <w:left w:val="none" w:sz="0" w:space="0" w:color="auto"/>
            <w:bottom w:val="none" w:sz="0" w:space="0" w:color="auto"/>
            <w:right w:val="none" w:sz="0" w:space="0" w:color="auto"/>
          </w:divBdr>
        </w:div>
        <w:div w:id="862286641">
          <w:marLeft w:val="0"/>
          <w:marRight w:val="0"/>
          <w:marTop w:val="0"/>
          <w:marBottom w:val="0"/>
          <w:divBdr>
            <w:top w:val="none" w:sz="0" w:space="0" w:color="auto"/>
            <w:left w:val="none" w:sz="0" w:space="0" w:color="auto"/>
            <w:bottom w:val="none" w:sz="0" w:space="0" w:color="auto"/>
            <w:right w:val="none" w:sz="0" w:space="0" w:color="auto"/>
          </w:divBdr>
        </w:div>
        <w:div w:id="1100300080">
          <w:marLeft w:val="0"/>
          <w:marRight w:val="0"/>
          <w:marTop w:val="0"/>
          <w:marBottom w:val="0"/>
          <w:divBdr>
            <w:top w:val="none" w:sz="0" w:space="0" w:color="auto"/>
            <w:left w:val="none" w:sz="0" w:space="0" w:color="auto"/>
            <w:bottom w:val="none" w:sz="0" w:space="0" w:color="auto"/>
            <w:right w:val="none" w:sz="0" w:space="0" w:color="auto"/>
          </w:divBdr>
        </w:div>
        <w:div w:id="522284749">
          <w:marLeft w:val="0"/>
          <w:marRight w:val="0"/>
          <w:marTop w:val="0"/>
          <w:marBottom w:val="0"/>
          <w:divBdr>
            <w:top w:val="none" w:sz="0" w:space="0" w:color="auto"/>
            <w:left w:val="none" w:sz="0" w:space="0" w:color="auto"/>
            <w:bottom w:val="none" w:sz="0" w:space="0" w:color="auto"/>
            <w:right w:val="none" w:sz="0" w:space="0" w:color="auto"/>
          </w:divBdr>
        </w:div>
        <w:div w:id="1762602680">
          <w:marLeft w:val="0"/>
          <w:marRight w:val="0"/>
          <w:marTop w:val="0"/>
          <w:marBottom w:val="0"/>
          <w:divBdr>
            <w:top w:val="none" w:sz="0" w:space="0" w:color="auto"/>
            <w:left w:val="none" w:sz="0" w:space="0" w:color="auto"/>
            <w:bottom w:val="none" w:sz="0" w:space="0" w:color="auto"/>
            <w:right w:val="none" w:sz="0" w:space="0" w:color="auto"/>
          </w:divBdr>
        </w:div>
        <w:div w:id="1291934089">
          <w:marLeft w:val="0"/>
          <w:marRight w:val="0"/>
          <w:marTop w:val="0"/>
          <w:marBottom w:val="0"/>
          <w:divBdr>
            <w:top w:val="none" w:sz="0" w:space="0" w:color="auto"/>
            <w:left w:val="none" w:sz="0" w:space="0" w:color="auto"/>
            <w:bottom w:val="none" w:sz="0" w:space="0" w:color="auto"/>
            <w:right w:val="none" w:sz="0" w:space="0" w:color="auto"/>
          </w:divBdr>
        </w:div>
        <w:div w:id="2119786551">
          <w:marLeft w:val="0"/>
          <w:marRight w:val="0"/>
          <w:marTop w:val="0"/>
          <w:marBottom w:val="0"/>
          <w:divBdr>
            <w:top w:val="none" w:sz="0" w:space="0" w:color="auto"/>
            <w:left w:val="none" w:sz="0" w:space="0" w:color="auto"/>
            <w:bottom w:val="none" w:sz="0" w:space="0" w:color="auto"/>
            <w:right w:val="none" w:sz="0" w:space="0" w:color="auto"/>
          </w:divBdr>
        </w:div>
        <w:div w:id="964895249">
          <w:marLeft w:val="0"/>
          <w:marRight w:val="0"/>
          <w:marTop w:val="0"/>
          <w:marBottom w:val="0"/>
          <w:divBdr>
            <w:top w:val="none" w:sz="0" w:space="0" w:color="auto"/>
            <w:left w:val="none" w:sz="0" w:space="0" w:color="auto"/>
            <w:bottom w:val="none" w:sz="0" w:space="0" w:color="auto"/>
            <w:right w:val="none" w:sz="0" w:space="0" w:color="auto"/>
          </w:divBdr>
        </w:div>
        <w:div w:id="108553418">
          <w:marLeft w:val="0"/>
          <w:marRight w:val="0"/>
          <w:marTop w:val="0"/>
          <w:marBottom w:val="0"/>
          <w:divBdr>
            <w:top w:val="none" w:sz="0" w:space="0" w:color="auto"/>
            <w:left w:val="none" w:sz="0" w:space="0" w:color="auto"/>
            <w:bottom w:val="none" w:sz="0" w:space="0" w:color="auto"/>
            <w:right w:val="none" w:sz="0" w:space="0" w:color="auto"/>
          </w:divBdr>
        </w:div>
        <w:div w:id="1285691425">
          <w:marLeft w:val="0"/>
          <w:marRight w:val="0"/>
          <w:marTop w:val="0"/>
          <w:marBottom w:val="0"/>
          <w:divBdr>
            <w:top w:val="none" w:sz="0" w:space="0" w:color="auto"/>
            <w:left w:val="none" w:sz="0" w:space="0" w:color="auto"/>
            <w:bottom w:val="none" w:sz="0" w:space="0" w:color="auto"/>
            <w:right w:val="none" w:sz="0" w:space="0" w:color="auto"/>
          </w:divBdr>
        </w:div>
        <w:div w:id="766996985">
          <w:marLeft w:val="0"/>
          <w:marRight w:val="0"/>
          <w:marTop w:val="0"/>
          <w:marBottom w:val="0"/>
          <w:divBdr>
            <w:top w:val="none" w:sz="0" w:space="0" w:color="auto"/>
            <w:left w:val="none" w:sz="0" w:space="0" w:color="auto"/>
            <w:bottom w:val="none" w:sz="0" w:space="0" w:color="auto"/>
            <w:right w:val="none" w:sz="0" w:space="0" w:color="auto"/>
          </w:divBdr>
        </w:div>
        <w:div w:id="2019237881">
          <w:marLeft w:val="0"/>
          <w:marRight w:val="0"/>
          <w:marTop w:val="0"/>
          <w:marBottom w:val="0"/>
          <w:divBdr>
            <w:top w:val="none" w:sz="0" w:space="0" w:color="auto"/>
            <w:left w:val="none" w:sz="0" w:space="0" w:color="auto"/>
            <w:bottom w:val="none" w:sz="0" w:space="0" w:color="auto"/>
            <w:right w:val="none" w:sz="0" w:space="0" w:color="auto"/>
          </w:divBdr>
        </w:div>
        <w:div w:id="525293888">
          <w:marLeft w:val="0"/>
          <w:marRight w:val="0"/>
          <w:marTop w:val="0"/>
          <w:marBottom w:val="0"/>
          <w:divBdr>
            <w:top w:val="none" w:sz="0" w:space="0" w:color="auto"/>
            <w:left w:val="none" w:sz="0" w:space="0" w:color="auto"/>
            <w:bottom w:val="none" w:sz="0" w:space="0" w:color="auto"/>
            <w:right w:val="none" w:sz="0" w:space="0" w:color="auto"/>
          </w:divBdr>
        </w:div>
        <w:div w:id="5644016">
          <w:marLeft w:val="0"/>
          <w:marRight w:val="0"/>
          <w:marTop w:val="0"/>
          <w:marBottom w:val="0"/>
          <w:divBdr>
            <w:top w:val="none" w:sz="0" w:space="0" w:color="auto"/>
            <w:left w:val="none" w:sz="0" w:space="0" w:color="auto"/>
            <w:bottom w:val="none" w:sz="0" w:space="0" w:color="auto"/>
            <w:right w:val="none" w:sz="0" w:space="0" w:color="auto"/>
          </w:divBdr>
        </w:div>
        <w:div w:id="1594970041">
          <w:marLeft w:val="0"/>
          <w:marRight w:val="0"/>
          <w:marTop w:val="0"/>
          <w:marBottom w:val="0"/>
          <w:divBdr>
            <w:top w:val="none" w:sz="0" w:space="0" w:color="auto"/>
            <w:left w:val="none" w:sz="0" w:space="0" w:color="auto"/>
            <w:bottom w:val="none" w:sz="0" w:space="0" w:color="auto"/>
            <w:right w:val="none" w:sz="0" w:space="0" w:color="auto"/>
          </w:divBdr>
        </w:div>
        <w:div w:id="2137867270">
          <w:marLeft w:val="0"/>
          <w:marRight w:val="0"/>
          <w:marTop w:val="0"/>
          <w:marBottom w:val="0"/>
          <w:divBdr>
            <w:top w:val="none" w:sz="0" w:space="0" w:color="auto"/>
            <w:left w:val="none" w:sz="0" w:space="0" w:color="auto"/>
            <w:bottom w:val="none" w:sz="0" w:space="0" w:color="auto"/>
            <w:right w:val="none" w:sz="0" w:space="0" w:color="auto"/>
          </w:divBdr>
        </w:div>
        <w:div w:id="1090588078">
          <w:marLeft w:val="0"/>
          <w:marRight w:val="0"/>
          <w:marTop w:val="0"/>
          <w:marBottom w:val="0"/>
          <w:divBdr>
            <w:top w:val="none" w:sz="0" w:space="0" w:color="auto"/>
            <w:left w:val="none" w:sz="0" w:space="0" w:color="auto"/>
            <w:bottom w:val="none" w:sz="0" w:space="0" w:color="auto"/>
            <w:right w:val="none" w:sz="0" w:space="0" w:color="auto"/>
          </w:divBdr>
        </w:div>
        <w:div w:id="1305426294">
          <w:marLeft w:val="0"/>
          <w:marRight w:val="0"/>
          <w:marTop w:val="0"/>
          <w:marBottom w:val="0"/>
          <w:divBdr>
            <w:top w:val="none" w:sz="0" w:space="0" w:color="auto"/>
            <w:left w:val="none" w:sz="0" w:space="0" w:color="auto"/>
            <w:bottom w:val="none" w:sz="0" w:space="0" w:color="auto"/>
            <w:right w:val="none" w:sz="0" w:space="0" w:color="auto"/>
          </w:divBdr>
        </w:div>
        <w:div w:id="1806968093">
          <w:marLeft w:val="0"/>
          <w:marRight w:val="0"/>
          <w:marTop w:val="0"/>
          <w:marBottom w:val="0"/>
          <w:divBdr>
            <w:top w:val="none" w:sz="0" w:space="0" w:color="auto"/>
            <w:left w:val="none" w:sz="0" w:space="0" w:color="auto"/>
            <w:bottom w:val="none" w:sz="0" w:space="0" w:color="auto"/>
            <w:right w:val="none" w:sz="0" w:space="0" w:color="auto"/>
          </w:divBdr>
        </w:div>
        <w:div w:id="1719083189">
          <w:marLeft w:val="0"/>
          <w:marRight w:val="0"/>
          <w:marTop w:val="0"/>
          <w:marBottom w:val="0"/>
          <w:divBdr>
            <w:top w:val="none" w:sz="0" w:space="0" w:color="auto"/>
            <w:left w:val="none" w:sz="0" w:space="0" w:color="auto"/>
            <w:bottom w:val="none" w:sz="0" w:space="0" w:color="auto"/>
            <w:right w:val="none" w:sz="0" w:space="0" w:color="auto"/>
          </w:divBdr>
        </w:div>
        <w:div w:id="1433476171">
          <w:marLeft w:val="0"/>
          <w:marRight w:val="0"/>
          <w:marTop w:val="0"/>
          <w:marBottom w:val="0"/>
          <w:divBdr>
            <w:top w:val="none" w:sz="0" w:space="0" w:color="auto"/>
            <w:left w:val="none" w:sz="0" w:space="0" w:color="auto"/>
            <w:bottom w:val="none" w:sz="0" w:space="0" w:color="auto"/>
            <w:right w:val="none" w:sz="0" w:space="0" w:color="auto"/>
          </w:divBdr>
        </w:div>
        <w:div w:id="34280249">
          <w:marLeft w:val="0"/>
          <w:marRight w:val="0"/>
          <w:marTop w:val="0"/>
          <w:marBottom w:val="0"/>
          <w:divBdr>
            <w:top w:val="none" w:sz="0" w:space="0" w:color="auto"/>
            <w:left w:val="none" w:sz="0" w:space="0" w:color="auto"/>
            <w:bottom w:val="none" w:sz="0" w:space="0" w:color="auto"/>
            <w:right w:val="none" w:sz="0" w:space="0" w:color="auto"/>
          </w:divBdr>
        </w:div>
        <w:div w:id="165442094">
          <w:marLeft w:val="0"/>
          <w:marRight w:val="0"/>
          <w:marTop w:val="0"/>
          <w:marBottom w:val="0"/>
          <w:divBdr>
            <w:top w:val="none" w:sz="0" w:space="0" w:color="auto"/>
            <w:left w:val="none" w:sz="0" w:space="0" w:color="auto"/>
            <w:bottom w:val="none" w:sz="0" w:space="0" w:color="auto"/>
            <w:right w:val="none" w:sz="0" w:space="0" w:color="auto"/>
          </w:divBdr>
        </w:div>
        <w:div w:id="2071731447">
          <w:marLeft w:val="0"/>
          <w:marRight w:val="0"/>
          <w:marTop w:val="0"/>
          <w:marBottom w:val="0"/>
          <w:divBdr>
            <w:top w:val="none" w:sz="0" w:space="0" w:color="auto"/>
            <w:left w:val="none" w:sz="0" w:space="0" w:color="auto"/>
            <w:bottom w:val="none" w:sz="0" w:space="0" w:color="auto"/>
            <w:right w:val="none" w:sz="0" w:space="0" w:color="auto"/>
          </w:divBdr>
        </w:div>
        <w:div w:id="1328094523">
          <w:marLeft w:val="0"/>
          <w:marRight w:val="0"/>
          <w:marTop w:val="0"/>
          <w:marBottom w:val="0"/>
          <w:divBdr>
            <w:top w:val="none" w:sz="0" w:space="0" w:color="auto"/>
            <w:left w:val="none" w:sz="0" w:space="0" w:color="auto"/>
            <w:bottom w:val="none" w:sz="0" w:space="0" w:color="auto"/>
            <w:right w:val="none" w:sz="0" w:space="0" w:color="auto"/>
          </w:divBdr>
        </w:div>
        <w:div w:id="1666082284">
          <w:marLeft w:val="0"/>
          <w:marRight w:val="0"/>
          <w:marTop w:val="0"/>
          <w:marBottom w:val="0"/>
          <w:divBdr>
            <w:top w:val="none" w:sz="0" w:space="0" w:color="auto"/>
            <w:left w:val="none" w:sz="0" w:space="0" w:color="auto"/>
            <w:bottom w:val="none" w:sz="0" w:space="0" w:color="auto"/>
            <w:right w:val="none" w:sz="0" w:space="0" w:color="auto"/>
          </w:divBdr>
        </w:div>
        <w:div w:id="813717627">
          <w:marLeft w:val="0"/>
          <w:marRight w:val="0"/>
          <w:marTop w:val="0"/>
          <w:marBottom w:val="0"/>
          <w:divBdr>
            <w:top w:val="none" w:sz="0" w:space="0" w:color="auto"/>
            <w:left w:val="none" w:sz="0" w:space="0" w:color="auto"/>
            <w:bottom w:val="none" w:sz="0" w:space="0" w:color="auto"/>
            <w:right w:val="none" w:sz="0" w:space="0" w:color="auto"/>
          </w:divBdr>
        </w:div>
        <w:div w:id="180553028">
          <w:marLeft w:val="0"/>
          <w:marRight w:val="0"/>
          <w:marTop w:val="0"/>
          <w:marBottom w:val="0"/>
          <w:divBdr>
            <w:top w:val="none" w:sz="0" w:space="0" w:color="auto"/>
            <w:left w:val="none" w:sz="0" w:space="0" w:color="auto"/>
            <w:bottom w:val="none" w:sz="0" w:space="0" w:color="auto"/>
            <w:right w:val="none" w:sz="0" w:space="0" w:color="auto"/>
          </w:divBdr>
        </w:div>
        <w:div w:id="415442130">
          <w:marLeft w:val="0"/>
          <w:marRight w:val="0"/>
          <w:marTop w:val="0"/>
          <w:marBottom w:val="0"/>
          <w:divBdr>
            <w:top w:val="none" w:sz="0" w:space="0" w:color="auto"/>
            <w:left w:val="none" w:sz="0" w:space="0" w:color="auto"/>
            <w:bottom w:val="none" w:sz="0" w:space="0" w:color="auto"/>
            <w:right w:val="none" w:sz="0" w:space="0" w:color="auto"/>
          </w:divBdr>
        </w:div>
        <w:div w:id="633290471">
          <w:marLeft w:val="0"/>
          <w:marRight w:val="0"/>
          <w:marTop w:val="0"/>
          <w:marBottom w:val="0"/>
          <w:divBdr>
            <w:top w:val="none" w:sz="0" w:space="0" w:color="auto"/>
            <w:left w:val="none" w:sz="0" w:space="0" w:color="auto"/>
            <w:bottom w:val="none" w:sz="0" w:space="0" w:color="auto"/>
            <w:right w:val="none" w:sz="0" w:space="0" w:color="auto"/>
          </w:divBdr>
        </w:div>
        <w:div w:id="1180706363">
          <w:marLeft w:val="0"/>
          <w:marRight w:val="0"/>
          <w:marTop w:val="0"/>
          <w:marBottom w:val="0"/>
          <w:divBdr>
            <w:top w:val="none" w:sz="0" w:space="0" w:color="auto"/>
            <w:left w:val="none" w:sz="0" w:space="0" w:color="auto"/>
            <w:bottom w:val="none" w:sz="0" w:space="0" w:color="auto"/>
            <w:right w:val="none" w:sz="0" w:space="0" w:color="auto"/>
          </w:divBdr>
        </w:div>
        <w:div w:id="761726367">
          <w:marLeft w:val="0"/>
          <w:marRight w:val="0"/>
          <w:marTop w:val="0"/>
          <w:marBottom w:val="0"/>
          <w:divBdr>
            <w:top w:val="none" w:sz="0" w:space="0" w:color="auto"/>
            <w:left w:val="none" w:sz="0" w:space="0" w:color="auto"/>
            <w:bottom w:val="none" w:sz="0" w:space="0" w:color="auto"/>
            <w:right w:val="none" w:sz="0" w:space="0" w:color="auto"/>
          </w:divBdr>
        </w:div>
      </w:divsChild>
    </w:div>
    <w:div w:id="644168723">
      <w:marLeft w:val="0"/>
      <w:marRight w:val="0"/>
      <w:marTop w:val="0"/>
      <w:marBottom w:val="0"/>
      <w:divBdr>
        <w:top w:val="none" w:sz="0" w:space="0" w:color="auto"/>
        <w:left w:val="none" w:sz="0" w:space="0" w:color="auto"/>
        <w:bottom w:val="none" w:sz="0" w:space="0" w:color="auto"/>
        <w:right w:val="none" w:sz="0" w:space="0" w:color="auto"/>
      </w:divBdr>
      <w:divsChild>
        <w:div w:id="1142771869">
          <w:marLeft w:val="0"/>
          <w:marRight w:val="0"/>
          <w:marTop w:val="0"/>
          <w:marBottom w:val="0"/>
          <w:divBdr>
            <w:top w:val="none" w:sz="0" w:space="0" w:color="auto"/>
            <w:left w:val="none" w:sz="0" w:space="0" w:color="auto"/>
            <w:bottom w:val="none" w:sz="0" w:space="0" w:color="auto"/>
            <w:right w:val="none" w:sz="0" w:space="0" w:color="auto"/>
          </w:divBdr>
          <w:divsChild>
            <w:div w:id="744835898">
              <w:marLeft w:val="0"/>
              <w:marRight w:val="0"/>
              <w:marTop w:val="0"/>
              <w:marBottom w:val="0"/>
              <w:divBdr>
                <w:top w:val="none" w:sz="0" w:space="0" w:color="auto"/>
                <w:left w:val="none" w:sz="0" w:space="0" w:color="auto"/>
                <w:bottom w:val="single" w:sz="4" w:space="0" w:color="E5E5E5"/>
                <w:right w:val="none" w:sz="0" w:space="0" w:color="auto"/>
              </w:divBdr>
              <w:divsChild>
                <w:div w:id="2006662890">
                  <w:marLeft w:val="0"/>
                  <w:marRight w:val="0"/>
                  <w:marTop w:val="0"/>
                  <w:marBottom w:val="0"/>
                  <w:divBdr>
                    <w:top w:val="none" w:sz="0" w:space="0" w:color="auto"/>
                    <w:left w:val="none" w:sz="0" w:space="0" w:color="auto"/>
                    <w:bottom w:val="none" w:sz="0" w:space="0" w:color="auto"/>
                    <w:right w:val="none" w:sz="0" w:space="0" w:color="auto"/>
                  </w:divBdr>
                  <w:divsChild>
                    <w:div w:id="1465611399">
                      <w:marLeft w:val="0"/>
                      <w:marRight w:val="0"/>
                      <w:marTop w:val="0"/>
                      <w:marBottom w:val="0"/>
                      <w:divBdr>
                        <w:top w:val="none" w:sz="0" w:space="0" w:color="auto"/>
                        <w:left w:val="none" w:sz="0" w:space="0" w:color="auto"/>
                        <w:bottom w:val="none" w:sz="0" w:space="0" w:color="auto"/>
                        <w:right w:val="none" w:sz="0" w:space="0" w:color="auto"/>
                      </w:divBdr>
                      <w:divsChild>
                        <w:div w:id="134717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41934">
              <w:marLeft w:val="0"/>
              <w:marRight w:val="0"/>
              <w:marTop w:val="0"/>
              <w:marBottom w:val="0"/>
              <w:divBdr>
                <w:top w:val="none" w:sz="0" w:space="0" w:color="auto"/>
                <w:left w:val="none" w:sz="0" w:space="0" w:color="auto"/>
                <w:bottom w:val="none" w:sz="0" w:space="0" w:color="auto"/>
                <w:right w:val="none" w:sz="0" w:space="0" w:color="auto"/>
              </w:divBdr>
              <w:divsChild>
                <w:div w:id="1113136273">
                  <w:marLeft w:val="0"/>
                  <w:marRight w:val="0"/>
                  <w:marTop w:val="0"/>
                  <w:marBottom w:val="0"/>
                  <w:divBdr>
                    <w:top w:val="none" w:sz="0" w:space="0" w:color="auto"/>
                    <w:left w:val="none" w:sz="0" w:space="0" w:color="auto"/>
                    <w:bottom w:val="none" w:sz="0" w:space="0" w:color="auto"/>
                    <w:right w:val="none" w:sz="0" w:space="0" w:color="auto"/>
                  </w:divBdr>
                  <w:divsChild>
                    <w:div w:id="19912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37483">
              <w:marLeft w:val="0"/>
              <w:marRight w:val="0"/>
              <w:marTop w:val="649"/>
              <w:marBottom w:val="1297"/>
              <w:divBdr>
                <w:top w:val="none" w:sz="0" w:space="0" w:color="auto"/>
                <w:left w:val="none" w:sz="0" w:space="0" w:color="auto"/>
                <w:bottom w:val="none" w:sz="0" w:space="0" w:color="auto"/>
                <w:right w:val="none" w:sz="0" w:space="0" w:color="auto"/>
              </w:divBdr>
            </w:div>
          </w:divsChild>
        </w:div>
      </w:divsChild>
    </w:div>
    <w:div w:id="859005501">
      <w:bodyDiv w:val="1"/>
      <w:marLeft w:val="0"/>
      <w:marRight w:val="0"/>
      <w:marTop w:val="0"/>
      <w:marBottom w:val="0"/>
      <w:divBdr>
        <w:top w:val="none" w:sz="0" w:space="0" w:color="auto"/>
        <w:left w:val="none" w:sz="0" w:space="0" w:color="auto"/>
        <w:bottom w:val="none" w:sz="0" w:space="0" w:color="auto"/>
        <w:right w:val="none" w:sz="0" w:space="0" w:color="auto"/>
      </w:divBdr>
    </w:div>
    <w:div w:id="1109084165">
      <w:bodyDiv w:val="1"/>
      <w:marLeft w:val="0"/>
      <w:marRight w:val="0"/>
      <w:marTop w:val="0"/>
      <w:marBottom w:val="0"/>
      <w:divBdr>
        <w:top w:val="none" w:sz="0" w:space="0" w:color="auto"/>
        <w:left w:val="none" w:sz="0" w:space="0" w:color="auto"/>
        <w:bottom w:val="none" w:sz="0" w:space="0" w:color="auto"/>
        <w:right w:val="none" w:sz="0" w:space="0" w:color="auto"/>
      </w:divBdr>
      <w:divsChild>
        <w:div w:id="1404570006">
          <w:marLeft w:val="0"/>
          <w:marRight w:val="0"/>
          <w:marTop w:val="0"/>
          <w:marBottom w:val="0"/>
          <w:divBdr>
            <w:top w:val="none" w:sz="0" w:space="0" w:color="auto"/>
            <w:left w:val="none" w:sz="0" w:space="0" w:color="auto"/>
            <w:bottom w:val="none" w:sz="0" w:space="0" w:color="auto"/>
            <w:right w:val="none" w:sz="0" w:space="0" w:color="auto"/>
          </w:divBdr>
        </w:div>
        <w:div w:id="962268222">
          <w:marLeft w:val="0"/>
          <w:marRight w:val="0"/>
          <w:marTop w:val="0"/>
          <w:marBottom w:val="0"/>
          <w:divBdr>
            <w:top w:val="none" w:sz="0" w:space="0" w:color="auto"/>
            <w:left w:val="none" w:sz="0" w:space="0" w:color="auto"/>
            <w:bottom w:val="none" w:sz="0" w:space="0" w:color="auto"/>
            <w:right w:val="none" w:sz="0" w:space="0" w:color="auto"/>
          </w:divBdr>
        </w:div>
        <w:div w:id="883450216">
          <w:marLeft w:val="0"/>
          <w:marRight w:val="0"/>
          <w:marTop w:val="0"/>
          <w:marBottom w:val="0"/>
          <w:divBdr>
            <w:top w:val="none" w:sz="0" w:space="0" w:color="auto"/>
            <w:left w:val="none" w:sz="0" w:space="0" w:color="auto"/>
            <w:bottom w:val="none" w:sz="0" w:space="0" w:color="auto"/>
            <w:right w:val="none" w:sz="0" w:space="0" w:color="auto"/>
          </w:divBdr>
        </w:div>
        <w:div w:id="1813863132">
          <w:marLeft w:val="0"/>
          <w:marRight w:val="0"/>
          <w:marTop w:val="0"/>
          <w:marBottom w:val="0"/>
          <w:divBdr>
            <w:top w:val="none" w:sz="0" w:space="0" w:color="auto"/>
            <w:left w:val="none" w:sz="0" w:space="0" w:color="auto"/>
            <w:bottom w:val="none" w:sz="0" w:space="0" w:color="auto"/>
            <w:right w:val="none" w:sz="0" w:space="0" w:color="auto"/>
          </w:divBdr>
        </w:div>
        <w:div w:id="982662715">
          <w:marLeft w:val="0"/>
          <w:marRight w:val="0"/>
          <w:marTop w:val="0"/>
          <w:marBottom w:val="0"/>
          <w:divBdr>
            <w:top w:val="none" w:sz="0" w:space="0" w:color="auto"/>
            <w:left w:val="none" w:sz="0" w:space="0" w:color="auto"/>
            <w:bottom w:val="none" w:sz="0" w:space="0" w:color="auto"/>
            <w:right w:val="none" w:sz="0" w:space="0" w:color="auto"/>
          </w:divBdr>
        </w:div>
        <w:div w:id="2035839290">
          <w:marLeft w:val="0"/>
          <w:marRight w:val="0"/>
          <w:marTop w:val="0"/>
          <w:marBottom w:val="0"/>
          <w:divBdr>
            <w:top w:val="none" w:sz="0" w:space="0" w:color="auto"/>
            <w:left w:val="none" w:sz="0" w:space="0" w:color="auto"/>
            <w:bottom w:val="none" w:sz="0" w:space="0" w:color="auto"/>
            <w:right w:val="none" w:sz="0" w:space="0" w:color="auto"/>
          </w:divBdr>
        </w:div>
        <w:div w:id="1932740574">
          <w:marLeft w:val="0"/>
          <w:marRight w:val="0"/>
          <w:marTop w:val="0"/>
          <w:marBottom w:val="0"/>
          <w:divBdr>
            <w:top w:val="none" w:sz="0" w:space="0" w:color="auto"/>
            <w:left w:val="none" w:sz="0" w:space="0" w:color="auto"/>
            <w:bottom w:val="none" w:sz="0" w:space="0" w:color="auto"/>
            <w:right w:val="none" w:sz="0" w:space="0" w:color="auto"/>
          </w:divBdr>
        </w:div>
        <w:div w:id="993753055">
          <w:marLeft w:val="0"/>
          <w:marRight w:val="0"/>
          <w:marTop w:val="0"/>
          <w:marBottom w:val="0"/>
          <w:divBdr>
            <w:top w:val="none" w:sz="0" w:space="0" w:color="auto"/>
            <w:left w:val="none" w:sz="0" w:space="0" w:color="auto"/>
            <w:bottom w:val="none" w:sz="0" w:space="0" w:color="auto"/>
            <w:right w:val="none" w:sz="0" w:space="0" w:color="auto"/>
          </w:divBdr>
        </w:div>
        <w:div w:id="1537810051">
          <w:marLeft w:val="0"/>
          <w:marRight w:val="0"/>
          <w:marTop w:val="0"/>
          <w:marBottom w:val="0"/>
          <w:divBdr>
            <w:top w:val="none" w:sz="0" w:space="0" w:color="auto"/>
            <w:left w:val="none" w:sz="0" w:space="0" w:color="auto"/>
            <w:bottom w:val="none" w:sz="0" w:space="0" w:color="auto"/>
            <w:right w:val="none" w:sz="0" w:space="0" w:color="auto"/>
          </w:divBdr>
        </w:div>
        <w:div w:id="628361346">
          <w:marLeft w:val="0"/>
          <w:marRight w:val="0"/>
          <w:marTop w:val="0"/>
          <w:marBottom w:val="0"/>
          <w:divBdr>
            <w:top w:val="none" w:sz="0" w:space="0" w:color="auto"/>
            <w:left w:val="none" w:sz="0" w:space="0" w:color="auto"/>
            <w:bottom w:val="none" w:sz="0" w:space="0" w:color="auto"/>
            <w:right w:val="none" w:sz="0" w:space="0" w:color="auto"/>
          </w:divBdr>
        </w:div>
        <w:div w:id="1531147258">
          <w:marLeft w:val="0"/>
          <w:marRight w:val="0"/>
          <w:marTop w:val="0"/>
          <w:marBottom w:val="0"/>
          <w:divBdr>
            <w:top w:val="none" w:sz="0" w:space="0" w:color="auto"/>
            <w:left w:val="none" w:sz="0" w:space="0" w:color="auto"/>
            <w:bottom w:val="none" w:sz="0" w:space="0" w:color="auto"/>
            <w:right w:val="none" w:sz="0" w:space="0" w:color="auto"/>
          </w:divBdr>
        </w:div>
        <w:div w:id="1940864597">
          <w:marLeft w:val="0"/>
          <w:marRight w:val="0"/>
          <w:marTop w:val="0"/>
          <w:marBottom w:val="0"/>
          <w:divBdr>
            <w:top w:val="none" w:sz="0" w:space="0" w:color="auto"/>
            <w:left w:val="none" w:sz="0" w:space="0" w:color="auto"/>
            <w:bottom w:val="none" w:sz="0" w:space="0" w:color="auto"/>
            <w:right w:val="none" w:sz="0" w:space="0" w:color="auto"/>
          </w:divBdr>
        </w:div>
        <w:div w:id="1379276402">
          <w:marLeft w:val="0"/>
          <w:marRight w:val="0"/>
          <w:marTop w:val="0"/>
          <w:marBottom w:val="0"/>
          <w:divBdr>
            <w:top w:val="none" w:sz="0" w:space="0" w:color="auto"/>
            <w:left w:val="none" w:sz="0" w:space="0" w:color="auto"/>
            <w:bottom w:val="none" w:sz="0" w:space="0" w:color="auto"/>
            <w:right w:val="none" w:sz="0" w:space="0" w:color="auto"/>
          </w:divBdr>
        </w:div>
        <w:div w:id="740296969">
          <w:marLeft w:val="0"/>
          <w:marRight w:val="0"/>
          <w:marTop w:val="0"/>
          <w:marBottom w:val="0"/>
          <w:divBdr>
            <w:top w:val="none" w:sz="0" w:space="0" w:color="auto"/>
            <w:left w:val="none" w:sz="0" w:space="0" w:color="auto"/>
            <w:bottom w:val="none" w:sz="0" w:space="0" w:color="auto"/>
            <w:right w:val="none" w:sz="0" w:space="0" w:color="auto"/>
          </w:divBdr>
        </w:div>
        <w:div w:id="966935788">
          <w:marLeft w:val="0"/>
          <w:marRight w:val="0"/>
          <w:marTop w:val="0"/>
          <w:marBottom w:val="0"/>
          <w:divBdr>
            <w:top w:val="none" w:sz="0" w:space="0" w:color="auto"/>
            <w:left w:val="none" w:sz="0" w:space="0" w:color="auto"/>
            <w:bottom w:val="none" w:sz="0" w:space="0" w:color="auto"/>
            <w:right w:val="none" w:sz="0" w:space="0" w:color="auto"/>
          </w:divBdr>
        </w:div>
        <w:div w:id="1049115535">
          <w:marLeft w:val="0"/>
          <w:marRight w:val="0"/>
          <w:marTop w:val="0"/>
          <w:marBottom w:val="0"/>
          <w:divBdr>
            <w:top w:val="none" w:sz="0" w:space="0" w:color="auto"/>
            <w:left w:val="none" w:sz="0" w:space="0" w:color="auto"/>
            <w:bottom w:val="none" w:sz="0" w:space="0" w:color="auto"/>
            <w:right w:val="none" w:sz="0" w:space="0" w:color="auto"/>
          </w:divBdr>
        </w:div>
        <w:div w:id="1753964830">
          <w:marLeft w:val="0"/>
          <w:marRight w:val="0"/>
          <w:marTop w:val="0"/>
          <w:marBottom w:val="0"/>
          <w:divBdr>
            <w:top w:val="none" w:sz="0" w:space="0" w:color="auto"/>
            <w:left w:val="none" w:sz="0" w:space="0" w:color="auto"/>
            <w:bottom w:val="none" w:sz="0" w:space="0" w:color="auto"/>
            <w:right w:val="none" w:sz="0" w:space="0" w:color="auto"/>
          </w:divBdr>
        </w:div>
        <w:div w:id="1462646029">
          <w:marLeft w:val="0"/>
          <w:marRight w:val="0"/>
          <w:marTop w:val="0"/>
          <w:marBottom w:val="0"/>
          <w:divBdr>
            <w:top w:val="none" w:sz="0" w:space="0" w:color="auto"/>
            <w:left w:val="none" w:sz="0" w:space="0" w:color="auto"/>
            <w:bottom w:val="none" w:sz="0" w:space="0" w:color="auto"/>
            <w:right w:val="none" w:sz="0" w:space="0" w:color="auto"/>
          </w:divBdr>
        </w:div>
        <w:div w:id="1222711719">
          <w:marLeft w:val="0"/>
          <w:marRight w:val="0"/>
          <w:marTop w:val="0"/>
          <w:marBottom w:val="0"/>
          <w:divBdr>
            <w:top w:val="none" w:sz="0" w:space="0" w:color="auto"/>
            <w:left w:val="none" w:sz="0" w:space="0" w:color="auto"/>
            <w:bottom w:val="none" w:sz="0" w:space="0" w:color="auto"/>
            <w:right w:val="none" w:sz="0" w:space="0" w:color="auto"/>
          </w:divBdr>
        </w:div>
        <w:div w:id="757942420">
          <w:marLeft w:val="0"/>
          <w:marRight w:val="0"/>
          <w:marTop w:val="0"/>
          <w:marBottom w:val="0"/>
          <w:divBdr>
            <w:top w:val="none" w:sz="0" w:space="0" w:color="auto"/>
            <w:left w:val="none" w:sz="0" w:space="0" w:color="auto"/>
            <w:bottom w:val="none" w:sz="0" w:space="0" w:color="auto"/>
            <w:right w:val="none" w:sz="0" w:space="0" w:color="auto"/>
          </w:divBdr>
        </w:div>
        <w:div w:id="1874347856">
          <w:marLeft w:val="0"/>
          <w:marRight w:val="0"/>
          <w:marTop w:val="0"/>
          <w:marBottom w:val="0"/>
          <w:divBdr>
            <w:top w:val="none" w:sz="0" w:space="0" w:color="auto"/>
            <w:left w:val="none" w:sz="0" w:space="0" w:color="auto"/>
            <w:bottom w:val="none" w:sz="0" w:space="0" w:color="auto"/>
            <w:right w:val="none" w:sz="0" w:space="0" w:color="auto"/>
          </w:divBdr>
        </w:div>
        <w:div w:id="1630239707">
          <w:marLeft w:val="0"/>
          <w:marRight w:val="0"/>
          <w:marTop w:val="0"/>
          <w:marBottom w:val="0"/>
          <w:divBdr>
            <w:top w:val="none" w:sz="0" w:space="0" w:color="auto"/>
            <w:left w:val="none" w:sz="0" w:space="0" w:color="auto"/>
            <w:bottom w:val="none" w:sz="0" w:space="0" w:color="auto"/>
            <w:right w:val="none" w:sz="0" w:space="0" w:color="auto"/>
          </w:divBdr>
        </w:div>
        <w:div w:id="1042824986">
          <w:marLeft w:val="0"/>
          <w:marRight w:val="0"/>
          <w:marTop w:val="0"/>
          <w:marBottom w:val="0"/>
          <w:divBdr>
            <w:top w:val="none" w:sz="0" w:space="0" w:color="auto"/>
            <w:left w:val="none" w:sz="0" w:space="0" w:color="auto"/>
            <w:bottom w:val="none" w:sz="0" w:space="0" w:color="auto"/>
            <w:right w:val="none" w:sz="0" w:space="0" w:color="auto"/>
          </w:divBdr>
        </w:div>
        <w:div w:id="1825273869">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241843225">
          <w:marLeft w:val="0"/>
          <w:marRight w:val="0"/>
          <w:marTop w:val="0"/>
          <w:marBottom w:val="0"/>
          <w:divBdr>
            <w:top w:val="none" w:sz="0" w:space="0" w:color="auto"/>
            <w:left w:val="none" w:sz="0" w:space="0" w:color="auto"/>
            <w:bottom w:val="none" w:sz="0" w:space="0" w:color="auto"/>
            <w:right w:val="none" w:sz="0" w:space="0" w:color="auto"/>
          </w:divBdr>
        </w:div>
        <w:div w:id="933248530">
          <w:marLeft w:val="0"/>
          <w:marRight w:val="0"/>
          <w:marTop w:val="0"/>
          <w:marBottom w:val="0"/>
          <w:divBdr>
            <w:top w:val="none" w:sz="0" w:space="0" w:color="auto"/>
            <w:left w:val="none" w:sz="0" w:space="0" w:color="auto"/>
            <w:bottom w:val="none" w:sz="0" w:space="0" w:color="auto"/>
            <w:right w:val="none" w:sz="0" w:space="0" w:color="auto"/>
          </w:divBdr>
        </w:div>
        <w:div w:id="1348294111">
          <w:marLeft w:val="0"/>
          <w:marRight w:val="0"/>
          <w:marTop w:val="0"/>
          <w:marBottom w:val="0"/>
          <w:divBdr>
            <w:top w:val="none" w:sz="0" w:space="0" w:color="auto"/>
            <w:left w:val="none" w:sz="0" w:space="0" w:color="auto"/>
            <w:bottom w:val="none" w:sz="0" w:space="0" w:color="auto"/>
            <w:right w:val="none" w:sz="0" w:space="0" w:color="auto"/>
          </w:divBdr>
        </w:div>
        <w:div w:id="1570728566">
          <w:marLeft w:val="0"/>
          <w:marRight w:val="0"/>
          <w:marTop w:val="0"/>
          <w:marBottom w:val="0"/>
          <w:divBdr>
            <w:top w:val="none" w:sz="0" w:space="0" w:color="auto"/>
            <w:left w:val="none" w:sz="0" w:space="0" w:color="auto"/>
            <w:bottom w:val="none" w:sz="0" w:space="0" w:color="auto"/>
            <w:right w:val="none" w:sz="0" w:space="0" w:color="auto"/>
          </w:divBdr>
        </w:div>
        <w:div w:id="1234899565">
          <w:marLeft w:val="0"/>
          <w:marRight w:val="0"/>
          <w:marTop w:val="0"/>
          <w:marBottom w:val="0"/>
          <w:divBdr>
            <w:top w:val="none" w:sz="0" w:space="0" w:color="auto"/>
            <w:left w:val="none" w:sz="0" w:space="0" w:color="auto"/>
            <w:bottom w:val="none" w:sz="0" w:space="0" w:color="auto"/>
            <w:right w:val="none" w:sz="0" w:space="0" w:color="auto"/>
          </w:divBdr>
        </w:div>
        <w:div w:id="1738892959">
          <w:marLeft w:val="0"/>
          <w:marRight w:val="0"/>
          <w:marTop w:val="0"/>
          <w:marBottom w:val="0"/>
          <w:divBdr>
            <w:top w:val="none" w:sz="0" w:space="0" w:color="auto"/>
            <w:left w:val="none" w:sz="0" w:space="0" w:color="auto"/>
            <w:bottom w:val="none" w:sz="0" w:space="0" w:color="auto"/>
            <w:right w:val="none" w:sz="0" w:space="0" w:color="auto"/>
          </w:divBdr>
        </w:div>
        <w:div w:id="86269783">
          <w:marLeft w:val="0"/>
          <w:marRight w:val="0"/>
          <w:marTop w:val="0"/>
          <w:marBottom w:val="0"/>
          <w:divBdr>
            <w:top w:val="none" w:sz="0" w:space="0" w:color="auto"/>
            <w:left w:val="none" w:sz="0" w:space="0" w:color="auto"/>
            <w:bottom w:val="none" w:sz="0" w:space="0" w:color="auto"/>
            <w:right w:val="none" w:sz="0" w:space="0" w:color="auto"/>
          </w:divBdr>
        </w:div>
        <w:div w:id="843208609">
          <w:marLeft w:val="0"/>
          <w:marRight w:val="0"/>
          <w:marTop w:val="0"/>
          <w:marBottom w:val="0"/>
          <w:divBdr>
            <w:top w:val="none" w:sz="0" w:space="0" w:color="auto"/>
            <w:left w:val="none" w:sz="0" w:space="0" w:color="auto"/>
            <w:bottom w:val="none" w:sz="0" w:space="0" w:color="auto"/>
            <w:right w:val="none" w:sz="0" w:space="0" w:color="auto"/>
          </w:divBdr>
        </w:div>
        <w:div w:id="1477531058">
          <w:marLeft w:val="0"/>
          <w:marRight w:val="0"/>
          <w:marTop w:val="0"/>
          <w:marBottom w:val="0"/>
          <w:divBdr>
            <w:top w:val="none" w:sz="0" w:space="0" w:color="auto"/>
            <w:left w:val="none" w:sz="0" w:space="0" w:color="auto"/>
            <w:bottom w:val="none" w:sz="0" w:space="0" w:color="auto"/>
            <w:right w:val="none" w:sz="0" w:space="0" w:color="auto"/>
          </w:divBdr>
        </w:div>
        <w:div w:id="633566098">
          <w:marLeft w:val="0"/>
          <w:marRight w:val="0"/>
          <w:marTop w:val="0"/>
          <w:marBottom w:val="0"/>
          <w:divBdr>
            <w:top w:val="none" w:sz="0" w:space="0" w:color="auto"/>
            <w:left w:val="none" w:sz="0" w:space="0" w:color="auto"/>
            <w:bottom w:val="none" w:sz="0" w:space="0" w:color="auto"/>
            <w:right w:val="none" w:sz="0" w:space="0" w:color="auto"/>
          </w:divBdr>
        </w:div>
        <w:div w:id="1601836053">
          <w:marLeft w:val="0"/>
          <w:marRight w:val="0"/>
          <w:marTop w:val="0"/>
          <w:marBottom w:val="0"/>
          <w:divBdr>
            <w:top w:val="none" w:sz="0" w:space="0" w:color="auto"/>
            <w:left w:val="none" w:sz="0" w:space="0" w:color="auto"/>
            <w:bottom w:val="none" w:sz="0" w:space="0" w:color="auto"/>
            <w:right w:val="none" w:sz="0" w:space="0" w:color="auto"/>
          </w:divBdr>
        </w:div>
        <w:div w:id="2144806264">
          <w:marLeft w:val="0"/>
          <w:marRight w:val="0"/>
          <w:marTop w:val="0"/>
          <w:marBottom w:val="0"/>
          <w:divBdr>
            <w:top w:val="none" w:sz="0" w:space="0" w:color="auto"/>
            <w:left w:val="none" w:sz="0" w:space="0" w:color="auto"/>
            <w:bottom w:val="none" w:sz="0" w:space="0" w:color="auto"/>
            <w:right w:val="none" w:sz="0" w:space="0" w:color="auto"/>
          </w:divBdr>
        </w:div>
        <w:div w:id="2029484700">
          <w:marLeft w:val="0"/>
          <w:marRight w:val="0"/>
          <w:marTop w:val="0"/>
          <w:marBottom w:val="0"/>
          <w:divBdr>
            <w:top w:val="none" w:sz="0" w:space="0" w:color="auto"/>
            <w:left w:val="none" w:sz="0" w:space="0" w:color="auto"/>
            <w:bottom w:val="none" w:sz="0" w:space="0" w:color="auto"/>
            <w:right w:val="none" w:sz="0" w:space="0" w:color="auto"/>
          </w:divBdr>
        </w:div>
        <w:div w:id="1369333963">
          <w:marLeft w:val="0"/>
          <w:marRight w:val="0"/>
          <w:marTop w:val="0"/>
          <w:marBottom w:val="0"/>
          <w:divBdr>
            <w:top w:val="none" w:sz="0" w:space="0" w:color="auto"/>
            <w:left w:val="none" w:sz="0" w:space="0" w:color="auto"/>
            <w:bottom w:val="none" w:sz="0" w:space="0" w:color="auto"/>
            <w:right w:val="none" w:sz="0" w:space="0" w:color="auto"/>
          </w:divBdr>
        </w:div>
        <w:div w:id="1625313020">
          <w:marLeft w:val="0"/>
          <w:marRight w:val="0"/>
          <w:marTop w:val="0"/>
          <w:marBottom w:val="0"/>
          <w:divBdr>
            <w:top w:val="none" w:sz="0" w:space="0" w:color="auto"/>
            <w:left w:val="none" w:sz="0" w:space="0" w:color="auto"/>
            <w:bottom w:val="none" w:sz="0" w:space="0" w:color="auto"/>
            <w:right w:val="none" w:sz="0" w:space="0" w:color="auto"/>
          </w:divBdr>
        </w:div>
      </w:divsChild>
    </w:div>
    <w:div w:id="1201941231">
      <w:bodyDiv w:val="1"/>
      <w:marLeft w:val="0"/>
      <w:marRight w:val="0"/>
      <w:marTop w:val="0"/>
      <w:marBottom w:val="0"/>
      <w:divBdr>
        <w:top w:val="none" w:sz="0" w:space="0" w:color="auto"/>
        <w:left w:val="none" w:sz="0" w:space="0" w:color="auto"/>
        <w:bottom w:val="none" w:sz="0" w:space="0" w:color="auto"/>
        <w:right w:val="none" w:sz="0" w:space="0" w:color="auto"/>
      </w:divBdr>
      <w:divsChild>
        <w:div w:id="1531604852">
          <w:marLeft w:val="0"/>
          <w:marRight w:val="0"/>
          <w:marTop w:val="0"/>
          <w:marBottom w:val="0"/>
          <w:divBdr>
            <w:top w:val="none" w:sz="0" w:space="0" w:color="auto"/>
            <w:left w:val="none" w:sz="0" w:space="0" w:color="auto"/>
            <w:bottom w:val="none" w:sz="0" w:space="0" w:color="auto"/>
            <w:right w:val="none" w:sz="0" w:space="0" w:color="auto"/>
          </w:divBdr>
        </w:div>
        <w:div w:id="1459685787">
          <w:marLeft w:val="0"/>
          <w:marRight w:val="0"/>
          <w:marTop w:val="0"/>
          <w:marBottom w:val="0"/>
          <w:divBdr>
            <w:top w:val="none" w:sz="0" w:space="0" w:color="auto"/>
            <w:left w:val="none" w:sz="0" w:space="0" w:color="auto"/>
            <w:bottom w:val="none" w:sz="0" w:space="0" w:color="auto"/>
            <w:right w:val="none" w:sz="0" w:space="0" w:color="auto"/>
          </w:divBdr>
        </w:div>
        <w:div w:id="325668094">
          <w:marLeft w:val="0"/>
          <w:marRight w:val="0"/>
          <w:marTop w:val="0"/>
          <w:marBottom w:val="0"/>
          <w:divBdr>
            <w:top w:val="none" w:sz="0" w:space="0" w:color="auto"/>
            <w:left w:val="none" w:sz="0" w:space="0" w:color="auto"/>
            <w:bottom w:val="none" w:sz="0" w:space="0" w:color="auto"/>
            <w:right w:val="none" w:sz="0" w:space="0" w:color="auto"/>
          </w:divBdr>
        </w:div>
        <w:div w:id="950697511">
          <w:marLeft w:val="0"/>
          <w:marRight w:val="0"/>
          <w:marTop w:val="0"/>
          <w:marBottom w:val="0"/>
          <w:divBdr>
            <w:top w:val="none" w:sz="0" w:space="0" w:color="auto"/>
            <w:left w:val="none" w:sz="0" w:space="0" w:color="auto"/>
            <w:bottom w:val="none" w:sz="0" w:space="0" w:color="auto"/>
            <w:right w:val="none" w:sz="0" w:space="0" w:color="auto"/>
          </w:divBdr>
        </w:div>
        <w:div w:id="1196767324">
          <w:marLeft w:val="0"/>
          <w:marRight w:val="0"/>
          <w:marTop w:val="0"/>
          <w:marBottom w:val="0"/>
          <w:divBdr>
            <w:top w:val="none" w:sz="0" w:space="0" w:color="auto"/>
            <w:left w:val="none" w:sz="0" w:space="0" w:color="auto"/>
            <w:bottom w:val="none" w:sz="0" w:space="0" w:color="auto"/>
            <w:right w:val="none" w:sz="0" w:space="0" w:color="auto"/>
          </w:divBdr>
        </w:div>
        <w:div w:id="1177498965">
          <w:marLeft w:val="0"/>
          <w:marRight w:val="0"/>
          <w:marTop w:val="0"/>
          <w:marBottom w:val="0"/>
          <w:divBdr>
            <w:top w:val="none" w:sz="0" w:space="0" w:color="auto"/>
            <w:left w:val="none" w:sz="0" w:space="0" w:color="auto"/>
            <w:bottom w:val="none" w:sz="0" w:space="0" w:color="auto"/>
            <w:right w:val="none" w:sz="0" w:space="0" w:color="auto"/>
          </w:divBdr>
        </w:div>
        <w:div w:id="44717479">
          <w:marLeft w:val="0"/>
          <w:marRight w:val="0"/>
          <w:marTop w:val="0"/>
          <w:marBottom w:val="0"/>
          <w:divBdr>
            <w:top w:val="none" w:sz="0" w:space="0" w:color="auto"/>
            <w:left w:val="none" w:sz="0" w:space="0" w:color="auto"/>
            <w:bottom w:val="none" w:sz="0" w:space="0" w:color="auto"/>
            <w:right w:val="none" w:sz="0" w:space="0" w:color="auto"/>
          </w:divBdr>
        </w:div>
        <w:div w:id="272909414">
          <w:marLeft w:val="0"/>
          <w:marRight w:val="0"/>
          <w:marTop w:val="0"/>
          <w:marBottom w:val="0"/>
          <w:divBdr>
            <w:top w:val="none" w:sz="0" w:space="0" w:color="auto"/>
            <w:left w:val="none" w:sz="0" w:space="0" w:color="auto"/>
            <w:bottom w:val="none" w:sz="0" w:space="0" w:color="auto"/>
            <w:right w:val="none" w:sz="0" w:space="0" w:color="auto"/>
          </w:divBdr>
        </w:div>
        <w:div w:id="241837194">
          <w:marLeft w:val="0"/>
          <w:marRight w:val="0"/>
          <w:marTop w:val="0"/>
          <w:marBottom w:val="0"/>
          <w:divBdr>
            <w:top w:val="none" w:sz="0" w:space="0" w:color="auto"/>
            <w:left w:val="none" w:sz="0" w:space="0" w:color="auto"/>
            <w:bottom w:val="none" w:sz="0" w:space="0" w:color="auto"/>
            <w:right w:val="none" w:sz="0" w:space="0" w:color="auto"/>
          </w:divBdr>
        </w:div>
        <w:div w:id="1269459907">
          <w:marLeft w:val="0"/>
          <w:marRight w:val="0"/>
          <w:marTop w:val="0"/>
          <w:marBottom w:val="0"/>
          <w:divBdr>
            <w:top w:val="none" w:sz="0" w:space="0" w:color="auto"/>
            <w:left w:val="none" w:sz="0" w:space="0" w:color="auto"/>
            <w:bottom w:val="none" w:sz="0" w:space="0" w:color="auto"/>
            <w:right w:val="none" w:sz="0" w:space="0" w:color="auto"/>
          </w:divBdr>
        </w:div>
        <w:div w:id="772823412">
          <w:marLeft w:val="0"/>
          <w:marRight w:val="0"/>
          <w:marTop w:val="0"/>
          <w:marBottom w:val="0"/>
          <w:divBdr>
            <w:top w:val="none" w:sz="0" w:space="0" w:color="auto"/>
            <w:left w:val="none" w:sz="0" w:space="0" w:color="auto"/>
            <w:bottom w:val="none" w:sz="0" w:space="0" w:color="auto"/>
            <w:right w:val="none" w:sz="0" w:space="0" w:color="auto"/>
          </w:divBdr>
        </w:div>
        <w:div w:id="1628009650">
          <w:marLeft w:val="0"/>
          <w:marRight w:val="0"/>
          <w:marTop w:val="0"/>
          <w:marBottom w:val="0"/>
          <w:divBdr>
            <w:top w:val="none" w:sz="0" w:space="0" w:color="auto"/>
            <w:left w:val="none" w:sz="0" w:space="0" w:color="auto"/>
            <w:bottom w:val="none" w:sz="0" w:space="0" w:color="auto"/>
            <w:right w:val="none" w:sz="0" w:space="0" w:color="auto"/>
          </w:divBdr>
        </w:div>
        <w:div w:id="1758475770">
          <w:marLeft w:val="0"/>
          <w:marRight w:val="0"/>
          <w:marTop w:val="0"/>
          <w:marBottom w:val="0"/>
          <w:divBdr>
            <w:top w:val="none" w:sz="0" w:space="0" w:color="auto"/>
            <w:left w:val="none" w:sz="0" w:space="0" w:color="auto"/>
            <w:bottom w:val="none" w:sz="0" w:space="0" w:color="auto"/>
            <w:right w:val="none" w:sz="0" w:space="0" w:color="auto"/>
          </w:divBdr>
        </w:div>
        <w:div w:id="1474835732">
          <w:marLeft w:val="0"/>
          <w:marRight w:val="0"/>
          <w:marTop w:val="0"/>
          <w:marBottom w:val="0"/>
          <w:divBdr>
            <w:top w:val="none" w:sz="0" w:space="0" w:color="auto"/>
            <w:left w:val="none" w:sz="0" w:space="0" w:color="auto"/>
            <w:bottom w:val="none" w:sz="0" w:space="0" w:color="auto"/>
            <w:right w:val="none" w:sz="0" w:space="0" w:color="auto"/>
          </w:divBdr>
        </w:div>
        <w:div w:id="1394817489">
          <w:marLeft w:val="0"/>
          <w:marRight w:val="0"/>
          <w:marTop w:val="0"/>
          <w:marBottom w:val="0"/>
          <w:divBdr>
            <w:top w:val="none" w:sz="0" w:space="0" w:color="auto"/>
            <w:left w:val="none" w:sz="0" w:space="0" w:color="auto"/>
            <w:bottom w:val="none" w:sz="0" w:space="0" w:color="auto"/>
            <w:right w:val="none" w:sz="0" w:space="0" w:color="auto"/>
          </w:divBdr>
        </w:div>
        <w:div w:id="348217373">
          <w:marLeft w:val="0"/>
          <w:marRight w:val="0"/>
          <w:marTop w:val="0"/>
          <w:marBottom w:val="0"/>
          <w:divBdr>
            <w:top w:val="none" w:sz="0" w:space="0" w:color="auto"/>
            <w:left w:val="none" w:sz="0" w:space="0" w:color="auto"/>
            <w:bottom w:val="none" w:sz="0" w:space="0" w:color="auto"/>
            <w:right w:val="none" w:sz="0" w:space="0" w:color="auto"/>
          </w:divBdr>
        </w:div>
        <w:div w:id="1588609437">
          <w:marLeft w:val="0"/>
          <w:marRight w:val="0"/>
          <w:marTop w:val="0"/>
          <w:marBottom w:val="0"/>
          <w:divBdr>
            <w:top w:val="none" w:sz="0" w:space="0" w:color="auto"/>
            <w:left w:val="none" w:sz="0" w:space="0" w:color="auto"/>
            <w:bottom w:val="none" w:sz="0" w:space="0" w:color="auto"/>
            <w:right w:val="none" w:sz="0" w:space="0" w:color="auto"/>
          </w:divBdr>
        </w:div>
        <w:div w:id="891960388">
          <w:marLeft w:val="0"/>
          <w:marRight w:val="0"/>
          <w:marTop w:val="0"/>
          <w:marBottom w:val="0"/>
          <w:divBdr>
            <w:top w:val="none" w:sz="0" w:space="0" w:color="auto"/>
            <w:left w:val="none" w:sz="0" w:space="0" w:color="auto"/>
            <w:bottom w:val="none" w:sz="0" w:space="0" w:color="auto"/>
            <w:right w:val="none" w:sz="0" w:space="0" w:color="auto"/>
          </w:divBdr>
        </w:div>
        <w:div w:id="606427835">
          <w:marLeft w:val="0"/>
          <w:marRight w:val="0"/>
          <w:marTop w:val="0"/>
          <w:marBottom w:val="0"/>
          <w:divBdr>
            <w:top w:val="none" w:sz="0" w:space="0" w:color="auto"/>
            <w:left w:val="none" w:sz="0" w:space="0" w:color="auto"/>
            <w:bottom w:val="none" w:sz="0" w:space="0" w:color="auto"/>
            <w:right w:val="none" w:sz="0" w:space="0" w:color="auto"/>
          </w:divBdr>
        </w:div>
        <w:div w:id="1829977807">
          <w:marLeft w:val="0"/>
          <w:marRight w:val="0"/>
          <w:marTop w:val="0"/>
          <w:marBottom w:val="0"/>
          <w:divBdr>
            <w:top w:val="none" w:sz="0" w:space="0" w:color="auto"/>
            <w:left w:val="none" w:sz="0" w:space="0" w:color="auto"/>
            <w:bottom w:val="none" w:sz="0" w:space="0" w:color="auto"/>
            <w:right w:val="none" w:sz="0" w:space="0" w:color="auto"/>
          </w:divBdr>
        </w:div>
        <w:div w:id="366373258">
          <w:marLeft w:val="0"/>
          <w:marRight w:val="0"/>
          <w:marTop w:val="0"/>
          <w:marBottom w:val="0"/>
          <w:divBdr>
            <w:top w:val="none" w:sz="0" w:space="0" w:color="auto"/>
            <w:left w:val="none" w:sz="0" w:space="0" w:color="auto"/>
            <w:bottom w:val="none" w:sz="0" w:space="0" w:color="auto"/>
            <w:right w:val="none" w:sz="0" w:space="0" w:color="auto"/>
          </w:divBdr>
        </w:div>
        <w:div w:id="181675693">
          <w:marLeft w:val="0"/>
          <w:marRight w:val="0"/>
          <w:marTop w:val="0"/>
          <w:marBottom w:val="0"/>
          <w:divBdr>
            <w:top w:val="none" w:sz="0" w:space="0" w:color="auto"/>
            <w:left w:val="none" w:sz="0" w:space="0" w:color="auto"/>
            <w:bottom w:val="none" w:sz="0" w:space="0" w:color="auto"/>
            <w:right w:val="none" w:sz="0" w:space="0" w:color="auto"/>
          </w:divBdr>
        </w:div>
        <w:div w:id="1275136439">
          <w:marLeft w:val="0"/>
          <w:marRight w:val="0"/>
          <w:marTop w:val="0"/>
          <w:marBottom w:val="0"/>
          <w:divBdr>
            <w:top w:val="none" w:sz="0" w:space="0" w:color="auto"/>
            <w:left w:val="none" w:sz="0" w:space="0" w:color="auto"/>
            <w:bottom w:val="none" w:sz="0" w:space="0" w:color="auto"/>
            <w:right w:val="none" w:sz="0" w:space="0" w:color="auto"/>
          </w:divBdr>
        </w:div>
        <w:div w:id="1165439712">
          <w:marLeft w:val="0"/>
          <w:marRight w:val="0"/>
          <w:marTop w:val="0"/>
          <w:marBottom w:val="0"/>
          <w:divBdr>
            <w:top w:val="none" w:sz="0" w:space="0" w:color="auto"/>
            <w:left w:val="none" w:sz="0" w:space="0" w:color="auto"/>
            <w:bottom w:val="none" w:sz="0" w:space="0" w:color="auto"/>
            <w:right w:val="none" w:sz="0" w:space="0" w:color="auto"/>
          </w:divBdr>
        </w:div>
        <w:div w:id="1261454666">
          <w:marLeft w:val="0"/>
          <w:marRight w:val="0"/>
          <w:marTop w:val="0"/>
          <w:marBottom w:val="0"/>
          <w:divBdr>
            <w:top w:val="none" w:sz="0" w:space="0" w:color="auto"/>
            <w:left w:val="none" w:sz="0" w:space="0" w:color="auto"/>
            <w:bottom w:val="none" w:sz="0" w:space="0" w:color="auto"/>
            <w:right w:val="none" w:sz="0" w:space="0" w:color="auto"/>
          </w:divBdr>
        </w:div>
        <w:div w:id="1413048660">
          <w:marLeft w:val="0"/>
          <w:marRight w:val="0"/>
          <w:marTop w:val="0"/>
          <w:marBottom w:val="0"/>
          <w:divBdr>
            <w:top w:val="none" w:sz="0" w:space="0" w:color="auto"/>
            <w:left w:val="none" w:sz="0" w:space="0" w:color="auto"/>
            <w:bottom w:val="none" w:sz="0" w:space="0" w:color="auto"/>
            <w:right w:val="none" w:sz="0" w:space="0" w:color="auto"/>
          </w:divBdr>
        </w:div>
        <w:div w:id="1450735348">
          <w:marLeft w:val="0"/>
          <w:marRight w:val="0"/>
          <w:marTop w:val="0"/>
          <w:marBottom w:val="0"/>
          <w:divBdr>
            <w:top w:val="none" w:sz="0" w:space="0" w:color="auto"/>
            <w:left w:val="none" w:sz="0" w:space="0" w:color="auto"/>
            <w:bottom w:val="none" w:sz="0" w:space="0" w:color="auto"/>
            <w:right w:val="none" w:sz="0" w:space="0" w:color="auto"/>
          </w:divBdr>
        </w:div>
        <w:div w:id="464540675">
          <w:marLeft w:val="0"/>
          <w:marRight w:val="0"/>
          <w:marTop w:val="0"/>
          <w:marBottom w:val="0"/>
          <w:divBdr>
            <w:top w:val="none" w:sz="0" w:space="0" w:color="auto"/>
            <w:left w:val="none" w:sz="0" w:space="0" w:color="auto"/>
            <w:bottom w:val="none" w:sz="0" w:space="0" w:color="auto"/>
            <w:right w:val="none" w:sz="0" w:space="0" w:color="auto"/>
          </w:divBdr>
        </w:div>
        <w:div w:id="627273516">
          <w:marLeft w:val="0"/>
          <w:marRight w:val="0"/>
          <w:marTop w:val="0"/>
          <w:marBottom w:val="0"/>
          <w:divBdr>
            <w:top w:val="none" w:sz="0" w:space="0" w:color="auto"/>
            <w:left w:val="none" w:sz="0" w:space="0" w:color="auto"/>
            <w:bottom w:val="none" w:sz="0" w:space="0" w:color="auto"/>
            <w:right w:val="none" w:sz="0" w:space="0" w:color="auto"/>
          </w:divBdr>
        </w:div>
        <w:div w:id="208762446">
          <w:marLeft w:val="0"/>
          <w:marRight w:val="0"/>
          <w:marTop w:val="0"/>
          <w:marBottom w:val="0"/>
          <w:divBdr>
            <w:top w:val="none" w:sz="0" w:space="0" w:color="auto"/>
            <w:left w:val="none" w:sz="0" w:space="0" w:color="auto"/>
            <w:bottom w:val="none" w:sz="0" w:space="0" w:color="auto"/>
            <w:right w:val="none" w:sz="0" w:space="0" w:color="auto"/>
          </w:divBdr>
        </w:div>
        <w:div w:id="775756356">
          <w:marLeft w:val="0"/>
          <w:marRight w:val="0"/>
          <w:marTop w:val="0"/>
          <w:marBottom w:val="0"/>
          <w:divBdr>
            <w:top w:val="none" w:sz="0" w:space="0" w:color="auto"/>
            <w:left w:val="none" w:sz="0" w:space="0" w:color="auto"/>
            <w:bottom w:val="none" w:sz="0" w:space="0" w:color="auto"/>
            <w:right w:val="none" w:sz="0" w:space="0" w:color="auto"/>
          </w:divBdr>
        </w:div>
        <w:div w:id="962148944">
          <w:marLeft w:val="0"/>
          <w:marRight w:val="0"/>
          <w:marTop w:val="0"/>
          <w:marBottom w:val="0"/>
          <w:divBdr>
            <w:top w:val="none" w:sz="0" w:space="0" w:color="auto"/>
            <w:left w:val="none" w:sz="0" w:space="0" w:color="auto"/>
            <w:bottom w:val="none" w:sz="0" w:space="0" w:color="auto"/>
            <w:right w:val="none" w:sz="0" w:space="0" w:color="auto"/>
          </w:divBdr>
        </w:div>
        <w:div w:id="554590410">
          <w:marLeft w:val="0"/>
          <w:marRight w:val="0"/>
          <w:marTop w:val="0"/>
          <w:marBottom w:val="0"/>
          <w:divBdr>
            <w:top w:val="none" w:sz="0" w:space="0" w:color="auto"/>
            <w:left w:val="none" w:sz="0" w:space="0" w:color="auto"/>
            <w:bottom w:val="none" w:sz="0" w:space="0" w:color="auto"/>
            <w:right w:val="none" w:sz="0" w:space="0" w:color="auto"/>
          </w:divBdr>
        </w:div>
        <w:div w:id="1034042781">
          <w:marLeft w:val="0"/>
          <w:marRight w:val="0"/>
          <w:marTop w:val="0"/>
          <w:marBottom w:val="0"/>
          <w:divBdr>
            <w:top w:val="none" w:sz="0" w:space="0" w:color="auto"/>
            <w:left w:val="none" w:sz="0" w:space="0" w:color="auto"/>
            <w:bottom w:val="none" w:sz="0" w:space="0" w:color="auto"/>
            <w:right w:val="none" w:sz="0" w:space="0" w:color="auto"/>
          </w:divBdr>
        </w:div>
        <w:div w:id="934678647">
          <w:marLeft w:val="0"/>
          <w:marRight w:val="0"/>
          <w:marTop w:val="0"/>
          <w:marBottom w:val="0"/>
          <w:divBdr>
            <w:top w:val="none" w:sz="0" w:space="0" w:color="auto"/>
            <w:left w:val="none" w:sz="0" w:space="0" w:color="auto"/>
            <w:bottom w:val="none" w:sz="0" w:space="0" w:color="auto"/>
            <w:right w:val="none" w:sz="0" w:space="0" w:color="auto"/>
          </w:divBdr>
        </w:div>
        <w:div w:id="802818126">
          <w:marLeft w:val="0"/>
          <w:marRight w:val="0"/>
          <w:marTop w:val="0"/>
          <w:marBottom w:val="0"/>
          <w:divBdr>
            <w:top w:val="none" w:sz="0" w:space="0" w:color="auto"/>
            <w:left w:val="none" w:sz="0" w:space="0" w:color="auto"/>
            <w:bottom w:val="none" w:sz="0" w:space="0" w:color="auto"/>
            <w:right w:val="none" w:sz="0" w:space="0" w:color="auto"/>
          </w:divBdr>
        </w:div>
        <w:div w:id="319651441">
          <w:marLeft w:val="0"/>
          <w:marRight w:val="0"/>
          <w:marTop w:val="0"/>
          <w:marBottom w:val="0"/>
          <w:divBdr>
            <w:top w:val="none" w:sz="0" w:space="0" w:color="auto"/>
            <w:left w:val="none" w:sz="0" w:space="0" w:color="auto"/>
            <w:bottom w:val="none" w:sz="0" w:space="0" w:color="auto"/>
            <w:right w:val="none" w:sz="0" w:space="0" w:color="auto"/>
          </w:divBdr>
        </w:div>
        <w:div w:id="1885750986">
          <w:marLeft w:val="0"/>
          <w:marRight w:val="0"/>
          <w:marTop w:val="0"/>
          <w:marBottom w:val="0"/>
          <w:divBdr>
            <w:top w:val="none" w:sz="0" w:space="0" w:color="auto"/>
            <w:left w:val="none" w:sz="0" w:space="0" w:color="auto"/>
            <w:bottom w:val="none" w:sz="0" w:space="0" w:color="auto"/>
            <w:right w:val="none" w:sz="0" w:space="0" w:color="auto"/>
          </w:divBdr>
        </w:div>
        <w:div w:id="1591817613">
          <w:marLeft w:val="0"/>
          <w:marRight w:val="0"/>
          <w:marTop w:val="0"/>
          <w:marBottom w:val="0"/>
          <w:divBdr>
            <w:top w:val="none" w:sz="0" w:space="0" w:color="auto"/>
            <w:left w:val="none" w:sz="0" w:space="0" w:color="auto"/>
            <w:bottom w:val="none" w:sz="0" w:space="0" w:color="auto"/>
            <w:right w:val="none" w:sz="0" w:space="0" w:color="auto"/>
          </w:divBdr>
        </w:div>
        <w:div w:id="1740593457">
          <w:marLeft w:val="0"/>
          <w:marRight w:val="0"/>
          <w:marTop w:val="0"/>
          <w:marBottom w:val="0"/>
          <w:divBdr>
            <w:top w:val="none" w:sz="0" w:space="0" w:color="auto"/>
            <w:left w:val="none" w:sz="0" w:space="0" w:color="auto"/>
            <w:bottom w:val="none" w:sz="0" w:space="0" w:color="auto"/>
            <w:right w:val="none" w:sz="0" w:space="0" w:color="auto"/>
          </w:divBdr>
        </w:div>
      </w:divsChild>
    </w:div>
    <w:div w:id="1503207112">
      <w:bodyDiv w:val="1"/>
      <w:marLeft w:val="0"/>
      <w:marRight w:val="0"/>
      <w:marTop w:val="0"/>
      <w:marBottom w:val="0"/>
      <w:divBdr>
        <w:top w:val="none" w:sz="0" w:space="0" w:color="auto"/>
        <w:left w:val="none" w:sz="0" w:space="0" w:color="auto"/>
        <w:bottom w:val="none" w:sz="0" w:space="0" w:color="auto"/>
        <w:right w:val="none" w:sz="0" w:space="0" w:color="auto"/>
      </w:divBdr>
    </w:div>
    <w:div w:id="1660890056">
      <w:bodyDiv w:val="1"/>
      <w:marLeft w:val="0"/>
      <w:marRight w:val="0"/>
      <w:marTop w:val="0"/>
      <w:marBottom w:val="0"/>
      <w:divBdr>
        <w:top w:val="none" w:sz="0" w:space="0" w:color="auto"/>
        <w:left w:val="none" w:sz="0" w:space="0" w:color="auto"/>
        <w:bottom w:val="none" w:sz="0" w:space="0" w:color="auto"/>
        <w:right w:val="none" w:sz="0" w:space="0" w:color="auto"/>
      </w:divBdr>
    </w:div>
    <w:div w:id="1682853032">
      <w:bodyDiv w:val="1"/>
      <w:marLeft w:val="0"/>
      <w:marRight w:val="0"/>
      <w:marTop w:val="0"/>
      <w:marBottom w:val="0"/>
      <w:divBdr>
        <w:top w:val="none" w:sz="0" w:space="0" w:color="auto"/>
        <w:left w:val="none" w:sz="0" w:space="0" w:color="auto"/>
        <w:bottom w:val="none" w:sz="0" w:space="0" w:color="auto"/>
        <w:right w:val="none" w:sz="0" w:space="0" w:color="auto"/>
      </w:divBdr>
    </w:div>
    <w:div w:id="1754862372">
      <w:bodyDiv w:val="1"/>
      <w:marLeft w:val="0"/>
      <w:marRight w:val="0"/>
      <w:marTop w:val="0"/>
      <w:marBottom w:val="0"/>
      <w:divBdr>
        <w:top w:val="none" w:sz="0" w:space="0" w:color="auto"/>
        <w:left w:val="none" w:sz="0" w:space="0" w:color="auto"/>
        <w:bottom w:val="none" w:sz="0" w:space="0" w:color="auto"/>
        <w:right w:val="none" w:sz="0" w:space="0" w:color="auto"/>
      </w:divBdr>
    </w:div>
    <w:div w:id="1799297408">
      <w:bodyDiv w:val="1"/>
      <w:marLeft w:val="0"/>
      <w:marRight w:val="0"/>
      <w:marTop w:val="0"/>
      <w:marBottom w:val="0"/>
      <w:divBdr>
        <w:top w:val="none" w:sz="0" w:space="0" w:color="auto"/>
        <w:left w:val="none" w:sz="0" w:space="0" w:color="auto"/>
        <w:bottom w:val="none" w:sz="0" w:space="0" w:color="auto"/>
        <w:right w:val="none" w:sz="0" w:space="0" w:color="auto"/>
      </w:divBdr>
    </w:div>
    <w:div w:id="2009626475">
      <w:bodyDiv w:val="1"/>
      <w:marLeft w:val="0"/>
      <w:marRight w:val="0"/>
      <w:marTop w:val="0"/>
      <w:marBottom w:val="0"/>
      <w:divBdr>
        <w:top w:val="none" w:sz="0" w:space="0" w:color="auto"/>
        <w:left w:val="none" w:sz="0" w:space="0" w:color="auto"/>
        <w:bottom w:val="none" w:sz="0" w:space="0" w:color="auto"/>
        <w:right w:val="none" w:sz="0" w:space="0" w:color="auto"/>
      </w:divBdr>
    </w:div>
    <w:div w:id="2041279679">
      <w:bodyDiv w:val="1"/>
      <w:marLeft w:val="0"/>
      <w:marRight w:val="0"/>
      <w:marTop w:val="0"/>
      <w:marBottom w:val="0"/>
      <w:divBdr>
        <w:top w:val="none" w:sz="0" w:space="0" w:color="auto"/>
        <w:left w:val="none" w:sz="0" w:space="0" w:color="auto"/>
        <w:bottom w:val="none" w:sz="0" w:space="0" w:color="auto"/>
        <w:right w:val="none" w:sz="0" w:space="0" w:color="auto"/>
      </w:divBdr>
    </w:div>
    <w:div w:id="2110998901">
      <w:bodyDiv w:val="1"/>
      <w:marLeft w:val="0"/>
      <w:marRight w:val="0"/>
      <w:marTop w:val="0"/>
      <w:marBottom w:val="0"/>
      <w:divBdr>
        <w:top w:val="none" w:sz="0" w:space="0" w:color="auto"/>
        <w:left w:val="none" w:sz="0" w:space="0" w:color="auto"/>
        <w:bottom w:val="none" w:sz="0" w:space="0" w:color="auto"/>
        <w:right w:val="none" w:sz="0" w:space="0" w:color="auto"/>
      </w:divBdr>
    </w:div>
    <w:div w:id="2139520169">
      <w:bodyDiv w:val="1"/>
      <w:marLeft w:val="0"/>
      <w:marRight w:val="0"/>
      <w:marTop w:val="0"/>
      <w:marBottom w:val="0"/>
      <w:divBdr>
        <w:top w:val="none" w:sz="0" w:space="0" w:color="auto"/>
        <w:left w:val="none" w:sz="0" w:space="0" w:color="auto"/>
        <w:bottom w:val="none" w:sz="0" w:space="0" w:color="auto"/>
        <w:right w:val="none" w:sz="0" w:space="0" w:color="auto"/>
      </w:divBdr>
      <w:divsChild>
        <w:div w:id="795954951">
          <w:marLeft w:val="0"/>
          <w:marRight w:val="0"/>
          <w:marTop w:val="0"/>
          <w:marBottom w:val="0"/>
          <w:divBdr>
            <w:top w:val="none" w:sz="0" w:space="0" w:color="auto"/>
            <w:left w:val="none" w:sz="0" w:space="0" w:color="auto"/>
            <w:bottom w:val="none" w:sz="0" w:space="0" w:color="auto"/>
            <w:right w:val="none" w:sz="0" w:space="0" w:color="auto"/>
          </w:divBdr>
        </w:div>
        <w:div w:id="1473058434">
          <w:marLeft w:val="0"/>
          <w:marRight w:val="0"/>
          <w:marTop w:val="0"/>
          <w:marBottom w:val="0"/>
          <w:divBdr>
            <w:top w:val="none" w:sz="0" w:space="0" w:color="auto"/>
            <w:left w:val="none" w:sz="0" w:space="0" w:color="auto"/>
            <w:bottom w:val="none" w:sz="0" w:space="0" w:color="auto"/>
            <w:right w:val="none" w:sz="0" w:space="0" w:color="auto"/>
          </w:divBdr>
        </w:div>
        <w:div w:id="195777917">
          <w:marLeft w:val="0"/>
          <w:marRight w:val="0"/>
          <w:marTop w:val="0"/>
          <w:marBottom w:val="0"/>
          <w:divBdr>
            <w:top w:val="none" w:sz="0" w:space="0" w:color="auto"/>
            <w:left w:val="none" w:sz="0" w:space="0" w:color="auto"/>
            <w:bottom w:val="none" w:sz="0" w:space="0" w:color="auto"/>
            <w:right w:val="none" w:sz="0" w:space="0" w:color="auto"/>
          </w:divBdr>
        </w:div>
        <w:div w:id="996423750">
          <w:marLeft w:val="0"/>
          <w:marRight w:val="0"/>
          <w:marTop w:val="0"/>
          <w:marBottom w:val="0"/>
          <w:divBdr>
            <w:top w:val="none" w:sz="0" w:space="0" w:color="auto"/>
            <w:left w:val="none" w:sz="0" w:space="0" w:color="auto"/>
            <w:bottom w:val="none" w:sz="0" w:space="0" w:color="auto"/>
            <w:right w:val="none" w:sz="0" w:space="0" w:color="auto"/>
          </w:divBdr>
        </w:div>
        <w:div w:id="2139178171">
          <w:marLeft w:val="0"/>
          <w:marRight w:val="0"/>
          <w:marTop w:val="0"/>
          <w:marBottom w:val="0"/>
          <w:divBdr>
            <w:top w:val="none" w:sz="0" w:space="0" w:color="auto"/>
            <w:left w:val="none" w:sz="0" w:space="0" w:color="auto"/>
            <w:bottom w:val="none" w:sz="0" w:space="0" w:color="auto"/>
            <w:right w:val="none" w:sz="0" w:space="0" w:color="auto"/>
          </w:divBdr>
        </w:div>
        <w:div w:id="1630748059">
          <w:marLeft w:val="0"/>
          <w:marRight w:val="0"/>
          <w:marTop w:val="0"/>
          <w:marBottom w:val="0"/>
          <w:divBdr>
            <w:top w:val="none" w:sz="0" w:space="0" w:color="auto"/>
            <w:left w:val="none" w:sz="0" w:space="0" w:color="auto"/>
            <w:bottom w:val="none" w:sz="0" w:space="0" w:color="auto"/>
            <w:right w:val="none" w:sz="0" w:space="0" w:color="auto"/>
          </w:divBdr>
        </w:div>
        <w:div w:id="133260956">
          <w:marLeft w:val="0"/>
          <w:marRight w:val="0"/>
          <w:marTop w:val="0"/>
          <w:marBottom w:val="0"/>
          <w:divBdr>
            <w:top w:val="none" w:sz="0" w:space="0" w:color="auto"/>
            <w:left w:val="none" w:sz="0" w:space="0" w:color="auto"/>
            <w:bottom w:val="none" w:sz="0" w:space="0" w:color="auto"/>
            <w:right w:val="none" w:sz="0" w:space="0" w:color="auto"/>
          </w:divBdr>
        </w:div>
        <w:div w:id="595098633">
          <w:marLeft w:val="0"/>
          <w:marRight w:val="0"/>
          <w:marTop w:val="0"/>
          <w:marBottom w:val="0"/>
          <w:divBdr>
            <w:top w:val="none" w:sz="0" w:space="0" w:color="auto"/>
            <w:left w:val="none" w:sz="0" w:space="0" w:color="auto"/>
            <w:bottom w:val="none" w:sz="0" w:space="0" w:color="auto"/>
            <w:right w:val="none" w:sz="0" w:space="0" w:color="auto"/>
          </w:divBdr>
        </w:div>
        <w:div w:id="481964474">
          <w:marLeft w:val="0"/>
          <w:marRight w:val="0"/>
          <w:marTop w:val="0"/>
          <w:marBottom w:val="0"/>
          <w:divBdr>
            <w:top w:val="none" w:sz="0" w:space="0" w:color="auto"/>
            <w:left w:val="none" w:sz="0" w:space="0" w:color="auto"/>
            <w:bottom w:val="none" w:sz="0" w:space="0" w:color="auto"/>
            <w:right w:val="none" w:sz="0" w:space="0" w:color="auto"/>
          </w:divBdr>
        </w:div>
        <w:div w:id="992829958">
          <w:marLeft w:val="0"/>
          <w:marRight w:val="0"/>
          <w:marTop w:val="0"/>
          <w:marBottom w:val="0"/>
          <w:divBdr>
            <w:top w:val="none" w:sz="0" w:space="0" w:color="auto"/>
            <w:left w:val="none" w:sz="0" w:space="0" w:color="auto"/>
            <w:bottom w:val="none" w:sz="0" w:space="0" w:color="auto"/>
            <w:right w:val="none" w:sz="0" w:space="0" w:color="auto"/>
          </w:divBdr>
        </w:div>
        <w:div w:id="846796905">
          <w:marLeft w:val="0"/>
          <w:marRight w:val="0"/>
          <w:marTop w:val="0"/>
          <w:marBottom w:val="0"/>
          <w:divBdr>
            <w:top w:val="none" w:sz="0" w:space="0" w:color="auto"/>
            <w:left w:val="none" w:sz="0" w:space="0" w:color="auto"/>
            <w:bottom w:val="none" w:sz="0" w:space="0" w:color="auto"/>
            <w:right w:val="none" w:sz="0" w:space="0" w:color="auto"/>
          </w:divBdr>
        </w:div>
        <w:div w:id="2140492177">
          <w:marLeft w:val="0"/>
          <w:marRight w:val="0"/>
          <w:marTop w:val="0"/>
          <w:marBottom w:val="0"/>
          <w:divBdr>
            <w:top w:val="none" w:sz="0" w:space="0" w:color="auto"/>
            <w:left w:val="none" w:sz="0" w:space="0" w:color="auto"/>
            <w:bottom w:val="none" w:sz="0" w:space="0" w:color="auto"/>
            <w:right w:val="none" w:sz="0" w:space="0" w:color="auto"/>
          </w:divBdr>
        </w:div>
        <w:div w:id="1241257439">
          <w:marLeft w:val="0"/>
          <w:marRight w:val="0"/>
          <w:marTop w:val="0"/>
          <w:marBottom w:val="0"/>
          <w:divBdr>
            <w:top w:val="none" w:sz="0" w:space="0" w:color="auto"/>
            <w:left w:val="none" w:sz="0" w:space="0" w:color="auto"/>
            <w:bottom w:val="none" w:sz="0" w:space="0" w:color="auto"/>
            <w:right w:val="none" w:sz="0" w:space="0" w:color="auto"/>
          </w:divBdr>
        </w:div>
        <w:div w:id="463425229">
          <w:marLeft w:val="0"/>
          <w:marRight w:val="0"/>
          <w:marTop w:val="0"/>
          <w:marBottom w:val="0"/>
          <w:divBdr>
            <w:top w:val="none" w:sz="0" w:space="0" w:color="auto"/>
            <w:left w:val="none" w:sz="0" w:space="0" w:color="auto"/>
            <w:bottom w:val="none" w:sz="0" w:space="0" w:color="auto"/>
            <w:right w:val="none" w:sz="0" w:space="0" w:color="auto"/>
          </w:divBdr>
        </w:div>
        <w:div w:id="882450892">
          <w:marLeft w:val="0"/>
          <w:marRight w:val="0"/>
          <w:marTop w:val="0"/>
          <w:marBottom w:val="0"/>
          <w:divBdr>
            <w:top w:val="none" w:sz="0" w:space="0" w:color="auto"/>
            <w:left w:val="none" w:sz="0" w:space="0" w:color="auto"/>
            <w:bottom w:val="none" w:sz="0" w:space="0" w:color="auto"/>
            <w:right w:val="none" w:sz="0" w:space="0" w:color="auto"/>
          </w:divBdr>
        </w:div>
        <w:div w:id="562060504">
          <w:marLeft w:val="0"/>
          <w:marRight w:val="0"/>
          <w:marTop w:val="0"/>
          <w:marBottom w:val="0"/>
          <w:divBdr>
            <w:top w:val="none" w:sz="0" w:space="0" w:color="auto"/>
            <w:left w:val="none" w:sz="0" w:space="0" w:color="auto"/>
            <w:bottom w:val="none" w:sz="0" w:space="0" w:color="auto"/>
            <w:right w:val="none" w:sz="0" w:space="0" w:color="auto"/>
          </w:divBdr>
        </w:div>
        <w:div w:id="2115975957">
          <w:marLeft w:val="0"/>
          <w:marRight w:val="0"/>
          <w:marTop w:val="0"/>
          <w:marBottom w:val="0"/>
          <w:divBdr>
            <w:top w:val="none" w:sz="0" w:space="0" w:color="auto"/>
            <w:left w:val="none" w:sz="0" w:space="0" w:color="auto"/>
            <w:bottom w:val="none" w:sz="0" w:space="0" w:color="auto"/>
            <w:right w:val="none" w:sz="0" w:space="0" w:color="auto"/>
          </w:divBdr>
        </w:div>
        <w:div w:id="909461006">
          <w:marLeft w:val="0"/>
          <w:marRight w:val="0"/>
          <w:marTop w:val="0"/>
          <w:marBottom w:val="0"/>
          <w:divBdr>
            <w:top w:val="none" w:sz="0" w:space="0" w:color="auto"/>
            <w:left w:val="none" w:sz="0" w:space="0" w:color="auto"/>
            <w:bottom w:val="none" w:sz="0" w:space="0" w:color="auto"/>
            <w:right w:val="none" w:sz="0" w:space="0" w:color="auto"/>
          </w:divBdr>
        </w:div>
        <w:div w:id="718280466">
          <w:marLeft w:val="0"/>
          <w:marRight w:val="0"/>
          <w:marTop w:val="0"/>
          <w:marBottom w:val="0"/>
          <w:divBdr>
            <w:top w:val="none" w:sz="0" w:space="0" w:color="auto"/>
            <w:left w:val="none" w:sz="0" w:space="0" w:color="auto"/>
            <w:bottom w:val="none" w:sz="0" w:space="0" w:color="auto"/>
            <w:right w:val="none" w:sz="0" w:space="0" w:color="auto"/>
          </w:divBdr>
        </w:div>
        <w:div w:id="215625420">
          <w:marLeft w:val="0"/>
          <w:marRight w:val="0"/>
          <w:marTop w:val="0"/>
          <w:marBottom w:val="0"/>
          <w:divBdr>
            <w:top w:val="none" w:sz="0" w:space="0" w:color="auto"/>
            <w:left w:val="none" w:sz="0" w:space="0" w:color="auto"/>
            <w:bottom w:val="none" w:sz="0" w:space="0" w:color="auto"/>
            <w:right w:val="none" w:sz="0" w:space="0" w:color="auto"/>
          </w:divBdr>
        </w:div>
        <w:div w:id="1561211504">
          <w:marLeft w:val="0"/>
          <w:marRight w:val="0"/>
          <w:marTop w:val="0"/>
          <w:marBottom w:val="0"/>
          <w:divBdr>
            <w:top w:val="none" w:sz="0" w:space="0" w:color="auto"/>
            <w:left w:val="none" w:sz="0" w:space="0" w:color="auto"/>
            <w:bottom w:val="none" w:sz="0" w:space="0" w:color="auto"/>
            <w:right w:val="none" w:sz="0" w:space="0" w:color="auto"/>
          </w:divBdr>
        </w:div>
        <w:div w:id="356277780">
          <w:marLeft w:val="0"/>
          <w:marRight w:val="0"/>
          <w:marTop w:val="0"/>
          <w:marBottom w:val="0"/>
          <w:divBdr>
            <w:top w:val="none" w:sz="0" w:space="0" w:color="auto"/>
            <w:left w:val="none" w:sz="0" w:space="0" w:color="auto"/>
            <w:bottom w:val="none" w:sz="0" w:space="0" w:color="auto"/>
            <w:right w:val="none" w:sz="0" w:space="0" w:color="auto"/>
          </w:divBdr>
        </w:div>
        <w:div w:id="948897435">
          <w:marLeft w:val="0"/>
          <w:marRight w:val="0"/>
          <w:marTop w:val="0"/>
          <w:marBottom w:val="0"/>
          <w:divBdr>
            <w:top w:val="none" w:sz="0" w:space="0" w:color="auto"/>
            <w:left w:val="none" w:sz="0" w:space="0" w:color="auto"/>
            <w:bottom w:val="none" w:sz="0" w:space="0" w:color="auto"/>
            <w:right w:val="none" w:sz="0" w:space="0" w:color="auto"/>
          </w:divBdr>
        </w:div>
        <w:div w:id="1880512557">
          <w:marLeft w:val="0"/>
          <w:marRight w:val="0"/>
          <w:marTop w:val="0"/>
          <w:marBottom w:val="0"/>
          <w:divBdr>
            <w:top w:val="none" w:sz="0" w:space="0" w:color="auto"/>
            <w:left w:val="none" w:sz="0" w:space="0" w:color="auto"/>
            <w:bottom w:val="none" w:sz="0" w:space="0" w:color="auto"/>
            <w:right w:val="none" w:sz="0" w:space="0" w:color="auto"/>
          </w:divBdr>
        </w:div>
        <w:div w:id="1522236449">
          <w:marLeft w:val="0"/>
          <w:marRight w:val="0"/>
          <w:marTop w:val="0"/>
          <w:marBottom w:val="0"/>
          <w:divBdr>
            <w:top w:val="none" w:sz="0" w:space="0" w:color="auto"/>
            <w:left w:val="none" w:sz="0" w:space="0" w:color="auto"/>
            <w:bottom w:val="none" w:sz="0" w:space="0" w:color="auto"/>
            <w:right w:val="none" w:sz="0" w:space="0" w:color="auto"/>
          </w:divBdr>
        </w:div>
        <w:div w:id="651059997">
          <w:marLeft w:val="0"/>
          <w:marRight w:val="0"/>
          <w:marTop w:val="0"/>
          <w:marBottom w:val="0"/>
          <w:divBdr>
            <w:top w:val="none" w:sz="0" w:space="0" w:color="auto"/>
            <w:left w:val="none" w:sz="0" w:space="0" w:color="auto"/>
            <w:bottom w:val="none" w:sz="0" w:space="0" w:color="auto"/>
            <w:right w:val="none" w:sz="0" w:space="0" w:color="auto"/>
          </w:divBdr>
        </w:div>
        <w:div w:id="110977021">
          <w:marLeft w:val="0"/>
          <w:marRight w:val="0"/>
          <w:marTop w:val="0"/>
          <w:marBottom w:val="0"/>
          <w:divBdr>
            <w:top w:val="none" w:sz="0" w:space="0" w:color="auto"/>
            <w:left w:val="none" w:sz="0" w:space="0" w:color="auto"/>
            <w:bottom w:val="none" w:sz="0" w:space="0" w:color="auto"/>
            <w:right w:val="none" w:sz="0" w:space="0" w:color="auto"/>
          </w:divBdr>
        </w:div>
        <w:div w:id="2123958386">
          <w:marLeft w:val="0"/>
          <w:marRight w:val="0"/>
          <w:marTop w:val="0"/>
          <w:marBottom w:val="0"/>
          <w:divBdr>
            <w:top w:val="none" w:sz="0" w:space="0" w:color="auto"/>
            <w:left w:val="none" w:sz="0" w:space="0" w:color="auto"/>
            <w:bottom w:val="none" w:sz="0" w:space="0" w:color="auto"/>
            <w:right w:val="none" w:sz="0" w:space="0" w:color="auto"/>
          </w:divBdr>
        </w:div>
        <w:div w:id="312374477">
          <w:marLeft w:val="0"/>
          <w:marRight w:val="0"/>
          <w:marTop w:val="0"/>
          <w:marBottom w:val="0"/>
          <w:divBdr>
            <w:top w:val="none" w:sz="0" w:space="0" w:color="auto"/>
            <w:left w:val="none" w:sz="0" w:space="0" w:color="auto"/>
            <w:bottom w:val="none" w:sz="0" w:space="0" w:color="auto"/>
            <w:right w:val="none" w:sz="0" w:space="0" w:color="auto"/>
          </w:divBdr>
        </w:div>
        <w:div w:id="2090349951">
          <w:marLeft w:val="0"/>
          <w:marRight w:val="0"/>
          <w:marTop w:val="0"/>
          <w:marBottom w:val="0"/>
          <w:divBdr>
            <w:top w:val="none" w:sz="0" w:space="0" w:color="auto"/>
            <w:left w:val="none" w:sz="0" w:space="0" w:color="auto"/>
            <w:bottom w:val="none" w:sz="0" w:space="0" w:color="auto"/>
            <w:right w:val="none" w:sz="0" w:space="0" w:color="auto"/>
          </w:divBdr>
        </w:div>
        <w:div w:id="1723748375">
          <w:marLeft w:val="0"/>
          <w:marRight w:val="0"/>
          <w:marTop w:val="0"/>
          <w:marBottom w:val="0"/>
          <w:divBdr>
            <w:top w:val="none" w:sz="0" w:space="0" w:color="auto"/>
            <w:left w:val="none" w:sz="0" w:space="0" w:color="auto"/>
            <w:bottom w:val="none" w:sz="0" w:space="0" w:color="auto"/>
            <w:right w:val="none" w:sz="0" w:space="0" w:color="auto"/>
          </w:divBdr>
        </w:div>
        <w:div w:id="327097291">
          <w:marLeft w:val="0"/>
          <w:marRight w:val="0"/>
          <w:marTop w:val="0"/>
          <w:marBottom w:val="0"/>
          <w:divBdr>
            <w:top w:val="none" w:sz="0" w:space="0" w:color="auto"/>
            <w:left w:val="none" w:sz="0" w:space="0" w:color="auto"/>
            <w:bottom w:val="none" w:sz="0" w:space="0" w:color="auto"/>
            <w:right w:val="none" w:sz="0" w:space="0" w:color="auto"/>
          </w:divBdr>
        </w:div>
        <w:div w:id="1066759607">
          <w:marLeft w:val="0"/>
          <w:marRight w:val="0"/>
          <w:marTop w:val="0"/>
          <w:marBottom w:val="0"/>
          <w:divBdr>
            <w:top w:val="none" w:sz="0" w:space="0" w:color="auto"/>
            <w:left w:val="none" w:sz="0" w:space="0" w:color="auto"/>
            <w:bottom w:val="none" w:sz="0" w:space="0" w:color="auto"/>
            <w:right w:val="none" w:sz="0" w:space="0" w:color="auto"/>
          </w:divBdr>
        </w:div>
        <w:div w:id="303630268">
          <w:marLeft w:val="0"/>
          <w:marRight w:val="0"/>
          <w:marTop w:val="0"/>
          <w:marBottom w:val="0"/>
          <w:divBdr>
            <w:top w:val="none" w:sz="0" w:space="0" w:color="auto"/>
            <w:left w:val="none" w:sz="0" w:space="0" w:color="auto"/>
            <w:bottom w:val="none" w:sz="0" w:space="0" w:color="auto"/>
            <w:right w:val="none" w:sz="0" w:space="0" w:color="auto"/>
          </w:divBdr>
        </w:div>
        <w:div w:id="930355419">
          <w:marLeft w:val="0"/>
          <w:marRight w:val="0"/>
          <w:marTop w:val="0"/>
          <w:marBottom w:val="0"/>
          <w:divBdr>
            <w:top w:val="none" w:sz="0" w:space="0" w:color="auto"/>
            <w:left w:val="none" w:sz="0" w:space="0" w:color="auto"/>
            <w:bottom w:val="none" w:sz="0" w:space="0" w:color="auto"/>
            <w:right w:val="none" w:sz="0" w:space="0" w:color="auto"/>
          </w:divBdr>
        </w:div>
        <w:div w:id="611665116">
          <w:marLeft w:val="0"/>
          <w:marRight w:val="0"/>
          <w:marTop w:val="0"/>
          <w:marBottom w:val="0"/>
          <w:divBdr>
            <w:top w:val="none" w:sz="0" w:space="0" w:color="auto"/>
            <w:left w:val="none" w:sz="0" w:space="0" w:color="auto"/>
            <w:bottom w:val="none" w:sz="0" w:space="0" w:color="auto"/>
            <w:right w:val="none" w:sz="0" w:space="0" w:color="auto"/>
          </w:divBdr>
        </w:div>
        <w:div w:id="1482235091">
          <w:marLeft w:val="0"/>
          <w:marRight w:val="0"/>
          <w:marTop w:val="0"/>
          <w:marBottom w:val="0"/>
          <w:divBdr>
            <w:top w:val="none" w:sz="0" w:space="0" w:color="auto"/>
            <w:left w:val="none" w:sz="0" w:space="0" w:color="auto"/>
            <w:bottom w:val="none" w:sz="0" w:space="0" w:color="auto"/>
            <w:right w:val="none" w:sz="0" w:space="0" w:color="auto"/>
          </w:divBdr>
        </w:div>
        <w:div w:id="1671712461">
          <w:marLeft w:val="0"/>
          <w:marRight w:val="0"/>
          <w:marTop w:val="0"/>
          <w:marBottom w:val="0"/>
          <w:divBdr>
            <w:top w:val="none" w:sz="0" w:space="0" w:color="auto"/>
            <w:left w:val="none" w:sz="0" w:space="0" w:color="auto"/>
            <w:bottom w:val="none" w:sz="0" w:space="0" w:color="auto"/>
            <w:right w:val="none" w:sz="0" w:space="0" w:color="auto"/>
          </w:divBdr>
        </w:div>
        <w:div w:id="510683942">
          <w:marLeft w:val="0"/>
          <w:marRight w:val="0"/>
          <w:marTop w:val="0"/>
          <w:marBottom w:val="0"/>
          <w:divBdr>
            <w:top w:val="none" w:sz="0" w:space="0" w:color="auto"/>
            <w:left w:val="none" w:sz="0" w:space="0" w:color="auto"/>
            <w:bottom w:val="none" w:sz="0" w:space="0" w:color="auto"/>
            <w:right w:val="none" w:sz="0" w:space="0" w:color="auto"/>
          </w:divBdr>
        </w:div>
        <w:div w:id="645282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TRAINER'S%20BOX\Trainer's%20Box%20Activity%20Store\Management%20Packets\Templates\Mentoring_contract_Template_November2013.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AB339E-7312-4E36-A0F6-5A57C9CB477B}" type="doc">
      <dgm:prSet loTypeId="urn:microsoft.com/office/officeart/2005/8/layout/orgChart1" loCatId="hierarchy" qsTypeId="urn:microsoft.com/office/officeart/2005/8/quickstyle/simple1" qsCatId="simple" csTypeId="urn:microsoft.com/office/officeart/2005/8/colors/accent1_2" csCatId="accent1"/>
      <dgm:spPr/>
    </dgm:pt>
    <dgm:pt modelId="{71FD86BE-DCF1-45B6-9375-B2B53CF3168C}">
      <dgm:prSet/>
      <dgm:spPr/>
      <dgm:t>
        <a:bodyPr/>
        <a:lstStyle/>
        <a:p>
          <a:pPr marR="0" algn="ctr" rtl="1"/>
          <a:r>
            <a:rPr lang="en-US" baseline="0">
              <a:latin typeface="Calibri"/>
            </a:rPr>
            <a:t>Project Title</a:t>
          </a:r>
          <a:endParaRPr lang="en-US" baseline="0">
            <a:latin typeface="Arial"/>
          </a:endParaRPr>
        </a:p>
        <a:p>
          <a:pPr marR="0" algn="ctr" rtl="1"/>
          <a:r>
            <a:rPr lang="en-US" baseline="0">
              <a:latin typeface="Calibri"/>
            </a:rPr>
            <a:t>1</a:t>
          </a:r>
          <a:endParaRPr lang="ar-SA"/>
        </a:p>
      </dgm:t>
    </dgm:pt>
    <dgm:pt modelId="{DDF3529B-7572-43EC-BECA-8F6B835418C9}" type="parTrans" cxnId="{BB5294A8-5367-4479-AE68-55F64D5FAC1E}">
      <dgm:prSet/>
      <dgm:spPr/>
      <dgm:t>
        <a:bodyPr/>
        <a:lstStyle/>
        <a:p>
          <a:endParaRPr lang="en-US"/>
        </a:p>
      </dgm:t>
    </dgm:pt>
    <dgm:pt modelId="{FA2D0FF2-D329-4D55-935D-3963DE468D67}" type="sibTrans" cxnId="{BB5294A8-5367-4479-AE68-55F64D5FAC1E}">
      <dgm:prSet/>
      <dgm:spPr/>
      <dgm:t>
        <a:bodyPr/>
        <a:lstStyle/>
        <a:p>
          <a:endParaRPr lang="en-US"/>
        </a:p>
      </dgm:t>
    </dgm:pt>
    <dgm:pt modelId="{0A983065-DD8D-4C06-87A4-947AB05FAE0E}">
      <dgm:prSet/>
      <dgm:spPr/>
      <dgm:t>
        <a:bodyPr/>
        <a:lstStyle/>
        <a:p>
          <a:pPr marR="0" algn="ctr" rtl="1"/>
          <a:r>
            <a:rPr lang="en-US" baseline="0">
              <a:latin typeface="Calibri"/>
            </a:rPr>
            <a:t>Initiation</a:t>
          </a:r>
        </a:p>
        <a:p>
          <a:pPr marR="0" algn="ctr" rtl="1"/>
          <a:r>
            <a:rPr lang="en-US" baseline="0">
              <a:latin typeface="Calibri"/>
            </a:rPr>
            <a:t>1.1</a:t>
          </a:r>
          <a:endParaRPr lang="ar-SA"/>
        </a:p>
      </dgm:t>
    </dgm:pt>
    <dgm:pt modelId="{A5C3312B-465D-41C8-B7BF-C28895B936DB}" type="parTrans" cxnId="{C69252F5-7DAB-4ACA-8FDC-3EEF52AC2C17}">
      <dgm:prSet/>
      <dgm:spPr/>
      <dgm:t>
        <a:bodyPr/>
        <a:lstStyle/>
        <a:p>
          <a:endParaRPr lang="en-US"/>
        </a:p>
      </dgm:t>
    </dgm:pt>
    <dgm:pt modelId="{6C2C9F0B-E5FB-41C1-A220-866E943B7175}" type="sibTrans" cxnId="{C69252F5-7DAB-4ACA-8FDC-3EEF52AC2C17}">
      <dgm:prSet/>
      <dgm:spPr/>
      <dgm:t>
        <a:bodyPr/>
        <a:lstStyle/>
        <a:p>
          <a:endParaRPr lang="en-US"/>
        </a:p>
      </dgm:t>
    </dgm:pt>
    <dgm:pt modelId="{FB7A16F1-7154-45A9-A094-92D3AA94CE24}">
      <dgm:prSet/>
      <dgm:spPr/>
      <dgm:t>
        <a:bodyPr/>
        <a:lstStyle/>
        <a:p>
          <a:pPr marR="0" algn="ctr" rtl="1"/>
          <a:r>
            <a:rPr lang="en-US" baseline="0">
              <a:latin typeface="Calibri"/>
            </a:rPr>
            <a:t>1.1.1</a:t>
          </a:r>
          <a:endParaRPr lang="ar-SA"/>
        </a:p>
      </dgm:t>
    </dgm:pt>
    <dgm:pt modelId="{9366CB5E-F299-4D32-876D-D8013542810F}" type="parTrans" cxnId="{5D0387DF-46C8-453F-9A03-ED4E656831DE}">
      <dgm:prSet/>
      <dgm:spPr/>
      <dgm:t>
        <a:bodyPr/>
        <a:lstStyle/>
        <a:p>
          <a:endParaRPr lang="en-US"/>
        </a:p>
      </dgm:t>
    </dgm:pt>
    <dgm:pt modelId="{86AB0E01-4570-4673-8DBB-2CA2ED1689D9}" type="sibTrans" cxnId="{5D0387DF-46C8-453F-9A03-ED4E656831DE}">
      <dgm:prSet/>
      <dgm:spPr/>
      <dgm:t>
        <a:bodyPr/>
        <a:lstStyle/>
        <a:p>
          <a:endParaRPr lang="en-US"/>
        </a:p>
      </dgm:t>
    </dgm:pt>
    <dgm:pt modelId="{9838AFCC-8601-4242-B863-334A7A9FCA0E}">
      <dgm:prSet/>
      <dgm:spPr/>
      <dgm:t>
        <a:bodyPr/>
        <a:lstStyle/>
        <a:p>
          <a:pPr marR="0" algn="ctr" rtl="1"/>
          <a:r>
            <a:rPr lang="en-US" baseline="0">
              <a:latin typeface="Calibri"/>
            </a:rPr>
            <a:t>1.1.2</a:t>
          </a:r>
          <a:endParaRPr lang="ar-SA"/>
        </a:p>
      </dgm:t>
    </dgm:pt>
    <dgm:pt modelId="{4D988268-A2CA-4EC2-828C-9DA0633768DE}" type="parTrans" cxnId="{9746A72A-A346-47A1-BFAD-76FF7270B5CE}">
      <dgm:prSet/>
      <dgm:spPr/>
      <dgm:t>
        <a:bodyPr/>
        <a:lstStyle/>
        <a:p>
          <a:endParaRPr lang="en-US"/>
        </a:p>
      </dgm:t>
    </dgm:pt>
    <dgm:pt modelId="{A67C7AA6-0944-45F2-BA0B-1C89BB5048EA}" type="sibTrans" cxnId="{9746A72A-A346-47A1-BFAD-76FF7270B5CE}">
      <dgm:prSet/>
      <dgm:spPr/>
      <dgm:t>
        <a:bodyPr/>
        <a:lstStyle/>
        <a:p>
          <a:endParaRPr lang="en-US"/>
        </a:p>
      </dgm:t>
    </dgm:pt>
    <dgm:pt modelId="{F5658B4C-C482-4EE0-A685-AF6737DA58FE}">
      <dgm:prSet/>
      <dgm:spPr/>
      <dgm:t>
        <a:bodyPr/>
        <a:lstStyle/>
        <a:p>
          <a:pPr marR="0" algn="ctr" rtl="1"/>
          <a:r>
            <a:rPr lang="en-US" baseline="0">
              <a:latin typeface="Calibri"/>
            </a:rPr>
            <a:t>1.1.3</a:t>
          </a:r>
          <a:endParaRPr lang="ar-SA"/>
        </a:p>
      </dgm:t>
    </dgm:pt>
    <dgm:pt modelId="{BAEC9710-7CFC-47CD-99F5-F74311DE651D}" type="parTrans" cxnId="{EDD818FA-CE03-4FF2-8D45-7E1917D06FDB}">
      <dgm:prSet/>
      <dgm:spPr/>
      <dgm:t>
        <a:bodyPr/>
        <a:lstStyle/>
        <a:p>
          <a:endParaRPr lang="en-US"/>
        </a:p>
      </dgm:t>
    </dgm:pt>
    <dgm:pt modelId="{DBE961BF-6170-4013-AD4B-500F8C88377B}" type="sibTrans" cxnId="{EDD818FA-CE03-4FF2-8D45-7E1917D06FDB}">
      <dgm:prSet/>
      <dgm:spPr/>
      <dgm:t>
        <a:bodyPr/>
        <a:lstStyle/>
        <a:p>
          <a:endParaRPr lang="en-US"/>
        </a:p>
      </dgm:t>
    </dgm:pt>
    <dgm:pt modelId="{330D5A44-7065-4118-B960-E9E50C8073F1}">
      <dgm:prSet/>
      <dgm:spPr/>
      <dgm:t>
        <a:bodyPr/>
        <a:lstStyle/>
        <a:p>
          <a:pPr marR="0" algn="ctr" rtl="1"/>
          <a:r>
            <a:rPr lang="en-US" baseline="0">
              <a:latin typeface="Calibri"/>
            </a:rPr>
            <a:t>1.1.4</a:t>
          </a:r>
          <a:endParaRPr lang="ar-SA"/>
        </a:p>
      </dgm:t>
    </dgm:pt>
    <dgm:pt modelId="{ACDDBD48-E253-4A23-A47C-3284DE8B6BF6}" type="parTrans" cxnId="{6C12A4E0-37BF-4220-9D94-21278359777C}">
      <dgm:prSet/>
      <dgm:spPr/>
      <dgm:t>
        <a:bodyPr/>
        <a:lstStyle/>
        <a:p>
          <a:endParaRPr lang="en-US"/>
        </a:p>
      </dgm:t>
    </dgm:pt>
    <dgm:pt modelId="{7570CA79-718E-40D1-8393-C1CCCAAD6DF5}" type="sibTrans" cxnId="{6C12A4E0-37BF-4220-9D94-21278359777C}">
      <dgm:prSet/>
      <dgm:spPr/>
      <dgm:t>
        <a:bodyPr/>
        <a:lstStyle/>
        <a:p>
          <a:endParaRPr lang="en-US"/>
        </a:p>
      </dgm:t>
    </dgm:pt>
    <dgm:pt modelId="{5609A0D6-9683-4938-B10B-D4DFF6724B4F}">
      <dgm:prSet/>
      <dgm:spPr/>
      <dgm:t>
        <a:bodyPr/>
        <a:lstStyle/>
        <a:p>
          <a:pPr marR="0" algn="ctr" rtl="1"/>
          <a:r>
            <a:rPr lang="en-US" baseline="0">
              <a:latin typeface="Calibri"/>
            </a:rPr>
            <a:t>1.1.5</a:t>
          </a:r>
          <a:endParaRPr lang="ar-SA"/>
        </a:p>
      </dgm:t>
    </dgm:pt>
    <dgm:pt modelId="{B8E48C1B-6BA7-4376-AB14-AABD3F07A1E7}" type="parTrans" cxnId="{2173F282-69DF-48B3-92BB-8B54AC98F432}">
      <dgm:prSet/>
      <dgm:spPr/>
      <dgm:t>
        <a:bodyPr/>
        <a:lstStyle/>
        <a:p>
          <a:endParaRPr lang="en-US"/>
        </a:p>
      </dgm:t>
    </dgm:pt>
    <dgm:pt modelId="{B856674E-C4E9-4AAD-B9D6-5B9193587A73}" type="sibTrans" cxnId="{2173F282-69DF-48B3-92BB-8B54AC98F432}">
      <dgm:prSet/>
      <dgm:spPr/>
      <dgm:t>
        <a:bodyPr/>
        <a:lstStyle/>
        <a:p>
          <a:endParaRPr lang="en-US"/>
        </a:p>
      </dgm:t>
    </dgm:pt>
    <dgm:pt modelId="{6DA40469-CDBC-44CF-8DC5-5A8675773F29}">
      <dgm:prSet/>
      <dgm:spPr/>
      <dgm:t>
        <a:bodyPr/>
        <a:lstStyle/>
        <a:p>
          <a:pPr marR="0" algn="ctr" rtl="1"/>
          <a:r>
            <a:rPr lang="en-US" baseline="0">
              <a:latin typeface="Calibri"/>
            </a:rPr>
            <a:t>Planning</a:t>
          </a:r>
        </a:p>
        <a:p>
          <a:pPr marR="0" algn="ctr" rtl="1"/>
          <a:r>
            <a:rPr lang="en-US" baseline="0">
              <a:latin typeface="Calibri"/>
            </a:rPr>
            <a:t>1.2</a:t>
          </a:r>
          <a:endParaRPr lang="ar-SA"/>
        </a:p>
      </dgm:t>
    </dgm:pt>
    <dgm:pt modelId="{AE7F0096-4FDD-43F5-9A7E-6A2E13B52AFF}" type="parTrans" cxnId="{270D5377-F0C0-43AB-AD24-9FF5E2336A02}">
      <dgm:prSet/>
      <dgm:spPr/>
      <dgm:t>
        <a:bodyPr/>
        <a:lstStyle/>
        <a:p>
          <a:endParaRPr lang="en-US"/>
        </a:p>
      </dgm:t>
    </dgm:pt>
    <dgm:pt modelId="{BEF5E62C-9B2B-49D6-BE45-BC08EF4A5366}" type="sibTrans" cxnId="{270D5377-F0C0-43AB-AD24-9FF5E2336A02}">
      <dgm:prSet/>
      <dgm:spPr/>
      <dgm:t>
        <a:bodyPr/>
        <a:lstStyle/>
        <a:p>
          <a:endParaRPr lang="en-US"/>
        </a:p>
      </dgm:t>
    </dgm:pt>
    <dgm:pt modelId="{D1FE4F35-E4AD-40BA-AE53-D1A996A61A09}">
      <dgm:prSet/>
      <dgm:spPr/>
      <dgm:t>
        <a:bodyPr/>
        <a:lstStyle/>
        <a:p>
          <a:pPr marR="0" algn="ctr" rtl="1"/>
          <a:r>
            <a:rPr lang="en-US" baseline="0">
              <a:latin typeface="Calibri"/>
            </a:rPr>
            <a:t>1.2.1</a:t>
          </a:r>
          <a:endParaRPr lang="ar-SA"/>
        </a:p>
      </dgm:t>
    </dgm:pt>
    <dgm:pt modelId="{64B5AD95-A91E-426A-B408-ECF27758DC5F}" type="parTrans" cxnId="{8DFC1E9C-02A5-4375-B3B6-94BFFF31B7CA}">
      <dgm:prSet/>
      <dgm:spPr/>
      <dgm:t>
        <a:bodyPr/>
        <a:lstStyle/>
        <a:p>
          <a:endParaRPr lang="en-US"/>
        </a:p>
      </dgm:t>
    </dgm:pt>
    <dgm:pt modelId="{0C32F242-BEAF-4892-8940-D33031929AAB}" type="sibTrans" cxnId="{8DFC1E9C-02A5-4375-B3B6-94BFFF31B7CA}">
      <dgm:prSet/>
      <dgm:spPr/>
      <dgm:t>
        <a:bodyPr/>
        <a:lstStyle/>
        <a:p>
          <a:endParaRPr lang="en-US"/>
        </a:p>
      </dgm:t>
    </dgm:pt>
    <dgm:pt modelId="{5F2216E7-A597-4E86-B557-80B158161B8F}">
      <dgm:prSet/>
      <dgm:spPr/>
      <dgm:t>
        <a:bodyPr/>
        <a:lstStyle/>
        <a:p>
          <a:pPr marR="0" algn="ctr" rtl="1"/>
          <a:r>
            <a:rPr lang="en-US" baseline="0">
              <a:latin typeface="Calibri"/>
            </a:rPr>
            <a:t>1.2.2</a:t>
          </a:r>
          <a:endParaRPr lang="ar-SA"/>
        </a:p>
      </dgm:t>
    </dgm:pt>
    <dgm:pt modelId="{CAD3AA4A-1FC3-48BE-BB5C-6267F5E53090}" type="parTrans" cxnId="{2429FCE2-0580-46EA-B539-CAAB02D881E2}">
      <dgm:prSet/>
      <dgm:spPr/>
      <dgm:t>
        <a:bodyPr/>
        <a:lstStyle/>
        <a:p>
          <a:endParaRPr lang="en-US"/>
        </a:p>
      </dgm:t>
    </dgm:pt>
    <dgm:pt modelId="{8412AF19-5F58-4ECB-BB4B-AA366E6049F4}" type="sibTrans" cxnId="{2429FCE2-0580-46EA-B539-CAAB02D881E2}">
      <dgm:prSet/>
      <dgm:spPr/>
      <dgm:t>
        <a:bodyPr/>
        <a:lstStyle/>
        <a:p>
          <a:endParaRPr lang="en-US"/>
        </a:p>
      </dgm:t>
    </dgm:pt>
    <dgm:pt modelId="{D2A84710-A1F3-4330-99CF-734CB3F16030}">
      <dgm:prSet/>
      <dgm:spPr/>
      <dgm:t>
        <a:bodyPr/>
        <a:lstStyle/>
        <a:p>
          <a:pPr marR="0" algn="ctr" rtl="1"/>
          <a:r>
            <a:rPr lang="en-US" baseline="0">
              <a:latin typeface="Calibri"/>
            </a:rPr>
            <a:t>1.2.3</a:t>
          </a:r>
          <a:endParaRPr lang="ar-SA"/>
        </a:p>
      </dgm:t>
    </dgm:pt>
    <dgm:pt modelId="{41174B0B-DC8E-4711-9131-E439C380E22F}" type="parTrans" cxnId="{98B4CA8B-2A7D-48CB-B689-8F6782074CF7}">
      <dgm:prSet/>
      <dgm:spPr/>
      <dgm:t>
        <a:bodyPr/>
        <a:lstStyle/>
        <a:p>
          <a:endParaRPr lang="en-US"/>
        </a:p>
      </dgm:t>
    </dgm:pt>
    <dgm:pt modelId="{2B47C591-9ACE-4E6E-9A50-699AB305FEAD}" type="sibTrans" cxnId="{98B4CA8B-2A7D-48CB-B689-8F6782074CF7}">
      <dgm:prSet/>
      <dgm:spPr/>
      <dgm:t>
        <a:bodyPr/>
        <a:lstStyle/>
        <a:p>
          <a:endParaRPr lang="en-US"/>
        </a:p>
      </dgm:t>
    </dgm:pt>
    <dgm:pt modelId="{D7F359F2-9E25-462F-96C4-5A4E31169D2A}">
      <dgm:prSet/>
      <dgm:spPr/>
      <dgm:t>
        <a:bodyPr/>
        <a:lstStyle/>
        <a:p>
          <a:pPr marR="0" algn="ctr" rtl="1"/>
          <a:r>
            <a:rPr lang="en-US" baseline="0">
              <a:latin typeface="Calibri"/>
            </a:rPr>
            <a:t>1.2.4</a:t>
          </a:r>
          <a:endParaRPr lang="ar-SA"/>
        </a:p>
      </dgm:t>
    </dgm:pt>
    <dgm:pt modelId="{2920D24F-1B97-4580-AA0B-8DB6FC81B7DD}" type="parTrans" cxnId="{9F152194-DCB9-4D50-BEC4-73034AF945C6}">
      <dgm:prSet/>
      <dgm:spPr/>
      <dgm:t>
        <a:bodyPr/>
        <a:lstStyle/>
        <a:p>
          <a:endParaRPr lang="en-US"/>
        </a:p>
      </dgm:t>
    </dgm:pt>
    <dgm:pt modelId="{8DC6372B-46F1-4450-828E-8FCA701DAD12}" type="sibTrans" cxnId="{9F152194-DCB9-4D50-BEC4-73034AF945C6}">
      <dgm:prSet/>
      <dgm:spPr/>
      <dgm:t>
        <a:bodyPr/>
        <a:lstStyle/>
        <a:p>
          <a:endParaRPr lang="en-US"/>
        </a:p>
      </dgm:t>
    </dgm:pt>
    <dgm:pt modelId="{52AA5A81-868C-4614-8E8E-5A3EF69780B5}">
      <dgm:prSet/>
      <dgm:spPr/>
      <dgm:t>
        <a:bodyPr/>
        <a:lstStyle/>
        <a:p>
          <a:pPr marR="0" algn="ctr" rtl="1"/>
          <a:r>
            <a:rPr lang="en-US" baseline="0">
              <a:latin typeface="Calibri"/>
            </a:rPr>
            <a:t>1.2.5</a:t>
          </a:r>
          <a:endParaRPr lang="ar-SA"/>
        </a:p>
      </dgm:t>
    </dgm:pt>
    <dgm:pt modelId="{A6E4E36D-788A-4885-9745-01DBC6729453}" type="parTrans" cxnId="{3CA3D5C1-7AE7-4665-BDFC-80ECCFE94AE0}">
      <dgm:prSet/>
      <dgm:spPr/>
      <dgm:t>
        <a:bodyPr/>
        <a:lstStyle/>
        <a:p>
          <a:endParaRPr lang="en-US"/>
        </a:p>
      </dgm:t>
    </dgm:pt>
    <dgm:pt modelId="{69CF82C1-9F1F-4FB4-B9C5-CB682CC057BB}" type="sibTrans" cxnId="{3CA3D5C1-7AE7-4665-BDFC-80ECCFE94AE0}">
      <dgm:prSet/>
      <dgm:spPr/>
      <dgm:t>
        <a:bodyPr/>
        <a:lstStyle/>
        <a:p>
          <a:endParaRPr lang="en-US"/>
        </a:p>
      </dgm:t>
    </dgm:pt>
    <dgm:pt modelId="{FAEE42F5-685C-405A-B722-908ADAB60603}">
      <dgm:prSet/>
      <dgm:spPr/>
      <dgm:t>
        <a:bodyPr/>
        <a:lstStyle/>
        <a:p>
          <a:pPr marR="0" algn="ctr" rtl="1"/>
          <a:endParaRPr lang="en-US" baseline="0">
            <a:latin typeface="Arial"/>
          </a:endParaRPr>
        </a:p>
        <a:p>
          <a:pPr marR="0" algn="ctr" rtl="1"/>
          <a:r>
            <a:rPr lang="en-US" baseline="0">
              <a:latin typeface="Calibri"/>
            </a:rPr>
            <a:t>1.2.6</a:t>
          </a:r>
          <a:endParaRPr lang="ar-SA"/>
        </a:p>
      </dgm:t>
    </dgm:pt>
    <dgm:pt modelId="{135E55A4-D680-433C-ABF4-29122A134EBC}" type="parTrans" cxnId="{28E39DDC-8EC6-4D78-92F3-D6C8C568C27E}">
      <dgm:prSet/>
      <dgm:spPr/>
      <dgm:t>
        <a:bodyPr/>
        <a:lstStyle/>
        <a:p>
          <a:endParaRPr lang="en-US"/>
        </a:p>
      </dgm:t>
    </dgm:pt>
    <dgm:pt modelId="{0DEE6D7A-EF64-4FB1-A40D-DAD0F1D9F1C4}" type="sibTrans" cxnId="{28E39DDC-8EC6-4D78-92F3-D6C8C568C27E}">
      <dgm:prSet/>
      <dgm:spPr/>
      <dgm:t>
        <a:bodyPr/>
        <a:lstStyle/>
        <a:p>
          <a:endParaRPr lang="en-US"/>
        </a:p>
      </dgm:t>
    </dgm:pt>
    <dgm:pt modelId="{8754A0FD-24E1-4817-B989-9BD0DD0B42AA}">
      <dgm:prSet/>
      <dgm:spPr/>
      <dgm:t>
        <a:bodyPr/>
        <a:lstStyle/>
        <a:p>
          <a:pPr marR="0" algn="ctr" rtl="1"/>
          <a:r>
            <a:rPr lang="en-US" baseline="0">
              <a:latin typeface="Calibri"/>
            </a:rPr>
            <a:t>Execution</a:t>
          </a:r>
        </a:p>
        <a:p>
          <a:pPr marR="0" algn="ctr" rtl="1"/>
          <a:r>
            <a:rPr lang="en-US" baseline="0">
              <a:latin typeface="Calibri"/>
            </a:rPr>
            <a:t>1.3</a:t>
          </a:r>
          <a:endParaRPr lang="ar-SA"/>
        </a:p>
      </dgm:t>
    </dgm:pt>
    <dgm:pt modelId="{C9589496-B494-4E59-8B8A-4BEE11D4453D}" type="parTrans" cxnId="{0D2CCD67-571A-4532-BD90-F7E1E84492D2}">
      <dgm:prSet/>
      <dgm:spPr/>
      <dgm:t>
        <a:bodyPr/>
        <a:lstStyle/>
        <a:p>
          <a:endParaRPr lang="en-US"/>
        </a:p>
      </dgm:t>
    </dgm:pt>
    <dgm:pt modelId="{3B8115FF-B160-4E71-9D72-75580016246A}" type="sibTrans" cxnId="{0D2CCD67-571A-4532-BD90-F7E1E84492D2}">
      <dgm:prSet/>
      <dgm:spPr/>
      <dgm:t>
        <a:bodyPr/>
        <a:lstStyle/>
        <a:p>
          <a:endParaRPr lang="en-US"/>
        </a:p>
      </dgm:t>
    </dgm:pt>
    <dgm:pt modelId="{0F1A504C-36D8-4E34-9605-25D34210C441}">
      <dgm:prSet/>
      <dgm:spPr/>
      <dgm:t>
        <a:bodyPr/>
        <a:lstStyle/>
        <a:p>
          <a:pPr marR="0" algn="ctr" rtl="1"/>
          <a:r>
            <a:rPr lang="en-US" baseline="0">
              <a:latin typeface="Calibri"/>
            </a:rPr>
            <a:t>1.3.1</a:t>
          </a:r>
          <a:endParaRPr lang="ar-SA"/>
        </a:p>
      </dgm:t>
    </dgm:pt>
    <dgm:pt modelId="{92219201-7B8E-4E38-8D91-325E8C594434}" type="parTrans" cxnId="{4C6B9168-F98F-403A-86FF-15BCA7EEAF23}">
      <dgm:prSet/>
      <dgm:spPr/>
      <dgm:t>
        <a:bodyPr/>
        <a:lstStyle/>
        <a:p>
          <a:endParaRPr lang="en-US"/>
        </a:p>
      </dgm:t>
    </dgm:pt>
    <dgm:pt modelId="{3AB71584-5177-4B7D-B155-85ECFB178C4E}" type="sibTrans" cxnId="{4C6B9168-F98F-403A-86FF-15BCA7EEAF23}">
      <dgm:prSet/>
      <dgm:spPr/>
      <dgm:t>
        <a:bodyPr/>
        <a:lstStyle/>
        <a:p>
          <a:endParaRPr lang="en-US"/>
        </a:p>
      </dgm:t>
    </dgm:pt>
    <dgm:pt modelId="{1C2C9C7C-1FFD-42F9-B962-66FB4B659ED3}">
      <dgm:prSet/>
      <dgm:spPr/>
      <dgm:t>
        <a:bodyPr/>
        <a:lstStyle/>
        <a:p>
          <a:pPr marR="0" algn="ctr" rtl="1"/>
          <a:endParaRPr lang="en-US" baseline="0">
            <a:latin typeface="Arial"/>
          </a:endParaRPr>
        </a:p>
        <a:p>
          <a:pPr marR="0" algn="ctr" rtl="1"/>
          <a:r>
            <a:rPr lang="en-US" baseline="0">
              <a:latin typeface="Calibri"/>
            </a:rPr>
            <a:t>1.3.2</a:t>
          </a:r>
          <a:endParaRPr lang="ar-SA"/>
        </a:p>
      </dgm:t>
    </dgm:pt>
    <dgm:pt modelId="{AC7AD884-6216-41B8-AC58-9976CA85E049}" type="parTrans" cxnId="{6554D306-ECDA-479D-8D4C-0AFC15127810}">
      <dgm:prSet/>
      <dgm:spPr/>
      <dgm:t>
        <a:bodyPr/>
        <a:lstStyle/>
        <a:p>
          <a:endParaRPr lang="en-US"/>
        </a:p>
      </dgm:t>
    </dgm:pt>
    <dgm:pt modelId="{BA7194DE-4A2A-4EEC-BD95-B4045DA3BC9E}" type="sibTrans" cxnId="{6554D306-ECDA-479D-8D4C-0AFC15127810}">
      <dgm:prSet/>
      <dgm:spPr/>
      <dgm:t>
        <a:bodyPr/>
        <a:lstStyle/>
        <a:p>
          <a:endParaRPr lang="en-US"/>
        </a:p>
      </dgm:t>
    </dgm:pt>
    <dgm:pt modelId="{722308F2-F609-416A-893E-FCC0353D3269}">
      <dgm:prSet/>
      <dgm:spPr/>
      <dgm:t>
        <a:bodyPr/>
        <a:lstStyle/>
        <a:p>
          <a:pPr marR="0" algn="ctr" rtl="1"/>
          <a:r>
            <a:rPr lang="en-US" baseline="0">
              <a:latin typeface="Calibri"/>
            </a:rPr>
            <a:t>1.3.3</a:t>
          </a:r>
          <a:endParaRPr lang="ar-SA"/>
        </a:p>
      </dgm:t>
    </dgm:pt>
    <dgm:pt modelId="{4540C9F3-4A5F-4D04-9B54-8C6321686E0E}" type="parTrans" cxnId="{90B1E222-ADF6-4160-AD96-4C99079EF72B}">
      <dgm:prSet/>
      <dgm:spPr/>
      <dgm:t>
        <a:bodyPr/>
        <a:lstStyle/>
        <a:p>
          <a:endParaRPr lang="en-US"/>
        </a:p>
      </dgm:t>
    </dgm:pt>
    <dgm:pt modelId="{C961E442-12C7-4048-8203-16F85950E4E2}" type="sibTrans" cxnId="{90B1E222-ADF6-4160-AD96-4C99079EF72B}">
      <dgm:prSet/>
      <dgm:spPr/>
      <dgm:t>
        <a:bodyPr/>
        <a:lstStyle/>
        <a:p>
          <a:endParaRPr lang="en-US"/>
        </a:p>
      </dgm:t>
    </dgm:pt>
    <dgm:pt modelId="{1F001CA6-8359-4B43-AF96-984B0F6E3D37}">
      <dgm:prSet/>
      <dgm:spPr/>
      <dgm:t>
        <a:bodyPr/>
        <a:lstStyle/>
        <a:p>
          <a:pPr marR="0" algn="ctr" rtl="1"/>
          <a:r>
            <a:rPr lang="en-US" baseline="0">
              <a:latin typeface="Calibri"/>
            </a:rPr>
            <a:t>1.3.4</a:t>
          </a:r>
          <a:endParaRPr lang="ar-SA"/>
        </a:p>
      </dgm:t>
    </dgm:pt>
    <dgm:pt modelId="{F37364FF-654A-410A-B953-07D33C833F3E}" type="parTrans" cxnId="{6C1687A0-D461-407B-BB11-1FB6E953BBE4}">
      <dgm:prSet/>
      <dgm:spPr/>
      <dgm:t>
        <a:bodyPr/>
        <a:lstStyle/>
        <a:p>
          <a:endParaRPr lang="en-US"/>
        </a:p>
      </dgm:t>
    </dgm:pt>
    <dgm:pt modelId="{E6BAA550-86D7-40FD-9912-189E09BAE8D3}" type="sibTrans" cxnId="{6C1687A0-D461-407B-BB11-1FB6E953BBE4}">
      <dgm:prSet/>
      <dgm:spPr/>
      <dgm:t>
        <a:bodyPr/>
        <a:lstStyle/>
        <a:p>
          <a:endParaRPr lang="en-US"/>
        </a:p>
      </dgm:t>
    </dgm:pt>
    <dgm:pt modelId="{AF6295E0-5AD6-43F8-9765-7360BB33C328}">
      <dgm:prSet/>
      <dgm:spPr/>
      <dgm:t>
        <a:bodyPr/>
        <a:lstStyle/>
        <a:p>
          <a:pPr marR="0" algn="ctr" rtl="1"/>
          <a:r>
            <a:rPr lang="en-US" baseline="0">
              <a:latin typeface="Calibri"/>
            </a:rPr>
            <a:t>1.3.5</a:t>
          </a:r>
          <a:endParaRPr lang="ar-SA"/>
        </a:p>
      </dgm:t>
    </dgm:pt>
    <dgm:pt modelId="{6ECE073A-CBD6-4140-B76B-D51F47F774C8}" type="parTrans" cxnId="{3854C725-9FA9-4CA9-B414-C4106023A771}">
      <dgm:prSet/>
      <dgm:spPr/>
      <dgm:t>
        <a:bodyPr/>
        <a:lstStyle/>
        <a:p>
          <a:endParaRPr lang="en-US"/>
        </a:p>
      </dgm:t>
    </dgm:pt>
    <dgm:pt modelId="{7A10E7D8-5CAB-4B6B-8F08-8BD7EE87482D}" type="sibTrans" cxnId="{3854C725-9FA9-4CA9-B414-C4106023A771}">
      <dgm:prSet/>
      <dgm:spPr/>
      <dgm:t>
        <a:bodyPr/>
        <a:lstStyle/>
        <a:p>
          <a:endParaRPr lang="en-US"/>
        </a:p>
      </dgm:t>
    </dgm:pt>
    <dgm:pt modelId="{6483713E-3B9A-484A-80FB-52D4604D3196}">
      <dgm:prSet/>
      <dgm:spPr/>
      <dgm:t>
        <a:bodyPr/>
        <a:lstStyle/>
        <a:p>
          <a:pPr marR="0" algn="ctr" rtl="1"/>
          <a:r>
            <a:rPr lang="en-US" baseline="0">
              <a:latin typeface="Calibri"/>
            </a:rPr>
            <a:t>1.3.6</a:t>
          </a:r>
          <a:endParaRPr lang="ar-SA"/>
        </a:p>
      </dgm:t>
    </dgm:pt>
    <dgm:pt modelId="{3B5AD8B5-08D5-428C-8A65-A43BF2BAE6E9}" type="parTrans" cxnId="{03D80683-81A7-429E-86DD-14675B06A389}">
      <dgm:prSet/>
      <dgm:spPr/>
      <dgm:t>
        <a:bodyPr/>
        <a:lstStyle/>
        <a:p>
          <a:endParaRPr lang="en-US"/>
        </a:p>
      </dgm:t>
    </dgm:pt>
    <dgm:pt modelId="{F173FEAA-EEA4-4964-AD2A-6198C64D6C26}" type="sibTrans" cxnId="{03D80683-81A7-429E-86DD-14675B06A389}">
      <dgm:prSet/>
      <dgm:spPr/>
      <dgm:t>
        <a:bodyPr/>
        <a:lstStyle/>
        <a:p>
          <a:endParaRPr lang="en-US"/>
        </a:p>
      </dgm:t>
    </dgm:pt>
    <dgm:pt modelId="{4BE734E6-BB5F-43F0-A8A6-4F101BCD2EEE}">
      <dgm:prSet/>
      <dgm:spPr/>
      <dgm:t>
        <a:bodyPr/>
        <a:lstStyle/>
        <a:p>
          <a:pPr marR="0" algn="ctr" rtl="1"/>
          <a:r>
            <a:rPr lang="en-US" baseline="0">
              <a:latin typeface="Calibri"/>
            </a:rPr>
            <a:t>1.3.7</a:t>
          </a:r>
          <a:endParaRPr lang="ar-SA"/>
        </a:p>
      </dgm:t>
    </dgm:pt>
    <dgm:pt modelId="{9C6F2516-53F8-4C69-B503-BADB37F5F455}" type="parTrans" cxnId="{3ED139AB-311A-48C3-BB92-CB1CB1517425}">
      <dgm:prSet/>
      <dgm:spPr/>
      <dgm:t>
        <a:bodyPr/>
        <a:lstStyle/>
        <a:p>
          <a:endParaRPr lang="en-US"/>
        </a:p>
      </dgm:t>
    </dgm:pt>
    <dgm:pt modelId="{2A9E2B67-A705-4600-B61A-466B8651AC56}" type="sibTrans" cxnId="{3ED139AB-311A-48C3-BB92-CB1CB1517425}">
      <dgm:prSet/>
      <dgm:spPr/>
      <dgm:t>
        <a:bodyPr/>
        <a:lstStyle/>
        <a:p>
          <a:endParaRPr lang="en-US"/>
        </a:p>
      </dgm:t>
    </dgm:pt>
    <dgm:pt modelId="{0EFF191C-12C4-4B91-A729-53BB4A71A929}">
      <dgm:prSet/>
      <dgm:spPr/>
      <dgm:t>
        <a:bodyPr/>
        <a:lstStyle/>
        <a:p>
          <a:pPr marR="0" algn="ctr" rtl="1"/>
          <a:r>
            <a:rPr lang="en-US" baseline="0">
              <a:latin typeface="Calibri"/>
            </a:rPr>
            <a:t>1.3.8</a:t>
          </a:r>
          <a:endParaRPr lang="ar-SA"/>
        </a:p>
      </dgm:t>
    </dgm:pt>
    <dgm:pt modelId="{5A7AD0DB-9486-4F38-971F-7843BF89B8A4}" type="parTrans" cxnId="{431518E9-189C-410E-AFC7-DB344DDB8AEF}">
      <dgm:prSet/>
      <dgm:spPr/>
      <dgm:t>
        <a:bodyPr/>
        <a:lstStyle/>
        <a:p>
          <a:endParaRPr lang="en-US"/>
        </a:p>
      </dgm:t>
    </dgm:pt>
    <dgm:pt modelId="{6FEFA9F1-0518-4973-9DFE-744C3230C377}" type="sibTrans" cxnId="{431518E9-189C-410E-AFC7-DB344DDB8AEF}">
      <dgm:prSet/>
      <dgm:spPr/>
      <dgm:t>
        <a:bodyPr/>
        <a:lstStyle/>
        <a:p>
          <a:endParaRPr lang="en-US"/>
        </a:p>
      </dgm:t>
    </dgm:pt>
    <dgm:pt modelId="{19994071-B00B-438E-9C38-D40B15CA8EA3}">
      <dgm:prSet/>
      <dgm:spPr/>
      <dgm:t>
        <a:bodyPr/>
        <a:lstStyle/>
        <a:p>
          <a:pPr marR="0" algn="ctr" rtl="1"/>
          <a:r>
            <a:rPr lang="en-US" baseline="0">
              <a:latin typeface="Calibri"/>
            </a:rPr>
            <a:t>1.3.9</a:t>
          </a:r>
          <a:endParaRPr lang="ar-SA"/>
        </a:p>
      </dgm:t>
    </dgm:pt>
    <dgm:pt modelId="{DF6AE77E-FE85-40A2-BC3E-B189A689DDEE}" type="parTrans" cxnId="{DF8B4BEC-6D4E-4AB2-AF05-23CAA344E2B3}">
      <dgm:prSet/>
      <dgm:spPr/>
      <dgm:t>
        <a:bodyPr/>
        <a:lstStyle/>
        <a:p>
          <a:endParaRPr lang="en-US"/>
        </a:p>
      </dgm:t>
    </dgm:pt>
    <dgm:pt modelId="{2F180EA3-C39B-401E-846C-90B6C0E4164B}" type="sibTrans" cxnId="{DF8B4BEC-6D4E-4AB2-AF05-23CAA344E2B3}">
      <dgm:prSet/>
      <dgm:spPr/>
      <dgm:t>
        <a:bodyPr/>
        <a:lstStyle/>
        <a:p>
          <a:endParaRPr lang="en-US"/>
        </a:p>
      </dgm:t>
    </dgm:pt>
    <dgm:pt modelId="{45C0A6AF-B208-4FC7-8F48-8AC7BA7BEE66}">
      <dgm:prSet/>
      <dgm:spPr/>
      <dgm:t>
        <a:bodyPr/>
        <a:lstStyle/>
        <a:p>
          <a:pPr marR="0" algn="ctr" rtl="1"/>
          <a:r>
            <a:rPr lang="en-US" baseline="0">
              <a:latin typeface="Calibri"/>
            </a:rPr>
            <a:t>Control</a:t>
          </a:r>
        </a:p>
        <a:p>
          <a:pPr marR="0" algn="ctr" rtl="1"/>
          <a:r>
            <a:rPr lang="en-US" baseline="0">
              <a:latin typeface="Calibri"/>
            </a:rPr>
            <a:t>1.4</a:t>
          </a:r>
          <a:endParaRPr lang="ar-SA"/>
        </a:p>
      </dgm:t>
    </dgm:pt>
    <dgm:pt modelId="{49809EF1-F863-41E5-879A-CB32269E5857}" type="parTrans" cxnId="{5E04CBDA-F8B2-406A-AB01-8B269BEEB712}">
      <dgm:prSet/>
      <dgm:spPr/>
      <dgm:t>
        <a:bodyPr/>
        <a:lstStyle/>
        <a:p>
          <a:endParaRPr lang="en-US"/>
        </a:p>
      </dgm:t>
    </dgm:pt>
    <dgm:pt modelId="{F931CA05-5EBB-4CB1-837B-F568AF87EECF}" type="sibTrans" cxnId="{5E04CBDA-F8B2-406A-AB01-8B269BEEB712}">
      <dgm:prSet/>
      <dgm:spPr/>
      <dgm:t>
        <a:bodyPr/>
        <a:lstStyle/>
        <a:p>
          <a:endParaRPr lang="en-US"/>
        </a:p>
      </dgm:t>
    </dgm:pt>
    <dgm:pt modelId="{5711BEE1-8846-4367-A661-A886CCBAD97C}">
      <dgm:prSet/>
      <dgm:spPr/>
      <dgm:t>
        <a:bodyPr/>
        <a:lstStyle/>
        <a:p>
          <a:pPr marR="0" algn="ctr" rtl="1"/>
          <a:endParaRPr lang="en-US" baseline="0">
            <a:latin typeface="Arial"/>
          </a:endParaRPr>
        </a:p>
        <a:p>
          <a:pPr marR="0" algn="ctr" rtl="1"/>
          <a:r>
            <a:rPr lang="en-US" baseline="0">
              <a:latin typeface="Calibri"/>
            </a:rPr>
            <a:t>1.4.1</a:t>
          </a:r>
          <a:endParaRPr lang="ar-SA"/>
        </a:p>
      </dgm:t>
    </dgm:pt>
    <dgm:pt modelId="{BDBF6745-F046-4292-9CB3-39F64C9CCB64}" type="parTrans" cxnId="{BC1462A8-3B2B-4C6E-89CF-E43FE504179F}">
      <dgm:prSet/>
      <dgm:spPr/>
      <dgm:t>
        <a:bodyPr/>
        <a:lstStyle/>
        <a:p>
          <a:endParaRPr lang="en-US"/>
        </a:p>
      </dgm:t>
    </dgm:pt>
    <dgm:pt modelId="{FF558FF6-6FEF-463D-B6E5-FB9706EC4659}" type="sibTrans" cxnId="{BC1462A8-3B2B-4C6E-89CF-E43FE504179F}">
      <dgm:prSet/>
      <dgm:spPr/>
      <dgm:t>
        <a:bodyPr/>
        <a:lstStyle/>
        <a:p>
          <a:endParaRPr lang="en-US"/>
        </a:p>
      </dgm:t>
    </dgm:pt>
    <dgm:pt modelId="{C00589DC-BC74-4B82-92B4-0969F5AFAF6A}">
      <dgm:prSet/>
      <dgm:spPr/>
      <dgm:t>
        <a:bodyPr/>
        <a:lstStyle/>
        <a:p>
          <a:pPr marR="0" algn="ctr" rtl="1"/>
          <a:r>
            <a:rPr lang="en-US" baseline="0">
              <a:latin typeface="Calibri"/>
            </a:rPr>
            <a:t>1.4.2</a:t>
          </a:r>
          <a:endParaRPr lang="ar-SA"/>
        </a:p>
      </dgm:t>
    </dgm:pt>
    <dgm:pt modelId="{EE0919FC-1799-4F6A-A1F4-103D9E465210}" type="parTrans" cxnId="{2A7604A1-9F29-409D-BB28-0AA749B9B60F}">
      <dgm:prSet/>
      <dgm:spPr/>
      <dgm:t>
        <a:bodyPr/>
        <a:lstStyle/>
        <a:p>
          <a:endParaRPr lang="en-US"/>
        </a:p>
      </dgm:t>
    </dgm:pt>
    <dgm:pt modelId="{5F33426A-14DA-4CA9-BDA1-4CFAFD8551F7}" type="sibTrans" cxnId="{2A7604A1-9F29-409D-BB28-0AA749B9B60F}">
      <dgm:prSet/>
      <dgm:spPr/>
      <dgm:t>
        <a:bodyPr/>
        <a:lstStyle/>
        <a:p>
          <a:endParaRPr lang="en-US"/>
        </a:p>
      </dgm:t>
    </dgm:pt>
    <dgm:pt modelId="{48498C2C-1751-4832-AD78-B0B0E988D92A}">
      <dgm:prSet/>
      <dgm:spPr/>
      <dgm:t>
        <a:bodyPr/>
        <a:lstStyle/>
        <a:p>
          <a:pPr marR="0" algn="ctr" rtl="1"/>
          <a:r>
            <a:rPr lang="en-US" baseline="0">
              <a:latin typeface="Calibri"/>
            </a:rPr>
            <a:t>1.4.3</a:t>
          </a:r>
          <a:endParaRPr lang="ar-SA"/>
        </a:p>
      </dgm:t>
    </dgm:pt>
    <dgm:pt modelId="{A507AFAE-8648-439D-9D63-4ADD530667B4}" type="parTrans" cxnId="{C436B0C8-EECF-4B63-9E0C-B4572F518DBF}">
      <dgm:prSet/>
      <dgm:spPr/>
      <dgm:t>
        <a:bodyPr/>
        <a:lstStyle/>
        <a:p>
          <a:endParaRPr lang="en-US"/>
        </a:p>
      </dgm:t>
    </dgm:pt>
    <dgm:pt modelId="{C1D073D5-719D-4532-881A-C200A627D061}" type="sibTrans" cxnId="{C436B0C8-EECF-4B63-9E0C-B4572F518DBF}">
      <dgm:prSet/>
      <dgm:spPr/>
      <dgm:t>
        <a:bodyPr/>
        <a:lstStyle/>
        <a:p>
          <a:endParaRPr lang="en-US"/>
        </a:p>
      </dgm:t>
    </dgm:pt>
    <dgm:pt modelId="{1CBA307D-3EDA-4BB1-81DF-0C483048F54F}">
      <dgm:prSet/>
      <dgm:spPr/>
      <dgm:t>
        <a:bodyPr/>
        <a:lstStyle/>
        <a:p>
          <a:pPr marR="0" algn="ctr" rtl="1"/>
          <a:r>
            <a:rPr lang="en-US" baseline="0">
              <a:latin typeface="Calibri"/>
            </a:rPr>
            <a:t>1.4.4</a:t>
          </a:r>
          <a:endParaRPr lang="ar-SA"/>
        </a:p>
      </dgm:t>
    </dgm:pt>
    <dgm:pt modelId="{3206EC2F-9334-4343-9FA1-8420A5058B65}" type="parTrans" cxnId="{18F6B75A-2455-4E3F-99C3-DBF7F01A8C04}">
      <dgm:prSet/>
      <dgm:spPr/>
      <dgm:t>
        <a:bodyPr/>
        <a:lstStyle/>
        <a:p>
          <a:endParaRPr lang="en-US"/>
        </a:p>
      </dgm:t>
    </dgm:pt>
    <dgm:pt modelId="{DE11B4AF-4DC2-4DED-B638-4B1038728A11}" type="sibTrans" cxnId="{18F6B75A-2455-4E3F-99C3-DBF7F01A8C04}">
      <dgm:prSet/>
      <dgm:spPr/>
      <dgm:t>
        <a:bodyPr/>
        <a:lstStyle/>
        <a:p>
          <a:endParaRPr lang="en-US"/>
        </a:p>
      </dgm:t>
    </dgm:pt>
    <dgm:pt modelId="{6893A5CC-FCE4-48EC-89EF-2FCE73D54DE2}">
      <dgm:prSet/>
      <dgm:spPr/>
      <dgm:t>
        <a:bodyPr/>
        <a:lstStyle/>
        <a:p>
          <a:pPr marR="0" algn="ctr" rtl="1"/>
          <a:r>
            <a:rPr lang="en-US" baseline="0">
              <a:latin typeface="Calibri"/>
            </a:rPr>
            <a:t>Closeout</a:t>
          </a:r>
        </a:p>
        <a:p>
          <a:pPr marR="0" algn="ctr" rtl="1"/>
          <a:r>
            <a:rPr lang="en-US" baseline="0">
              <a:latin typeface="Calibri"/>
            </a:rPr>
            <a:t>1.5</a:t>
          </a:r>
          <a:endParaRPr lang="ar-SA"/>
        </a:p>
      </dgm:t>
    </dgm:pt>
    <dgm:pt modelId="{2654FB7A-5094-406F-824D-9DD6729465AA}" type="parTrans" cxnId="{6B8D42CC-72FB-4BDD-A2FB-7D835F72DB67}">
      <dgm:prSet/>
      <dgm:spPr/>
      <dgm:t>
        <a:bodyPr/>
        <a:lstStyle/>
        <a:p>
          <a:endParaRPr lang="en-US"/>
        </a:p>
      </dgm:t>
    </dgm:pt>
    <dgm:pt modelId="{7C8D4E5A-76B6-4717-A356-AD7985911759}" type="sibTrans" cxnId="{6B8D42CC-72FB-4BDD-A2FB-7D835F72DB67}">
      <dgm:prSet/>
      <dgm:spPr/>
      <dgm:t>
        <a:bodyPr/>
        <a:lstStyle/>
        <a:p>
          <a:endParaRPr lang="en-US"/>
        </a:p>
      </dgm:t>
    </dgm:pt>
    <dgm:pt modelId="{6107419F-2C5B-4C86-A3F1-57D265AFDA91}">
      <dgm:prSet/>
      <dgm:spPr/>
      <dgm:t>
        <a:bodyPr/>
        <a:lstStyle/>
        <a:p>
          <a:pPr marR="0" algn="ctr" rtl="1"/>
          <a:r>
            <a:rPr lang="en-US" baseline="0">
              <a:latin typeface="Calibri"/>
            </a:rPr>
            <a:t>1.5.1</a:t>
          </a:r>
          <a:endParaRPr lang="ar-SA"/>
        </a:p>
      </dgm:t>
    </dgm:pt>
    <dgm:pt modelId="{8C60470C-9471-44CC-89F9-03B4C690C8FD}" type="parTrans" cxnId="{BC04AF1C-5EF1-4722-9B9A-400AEBB58F16}">
      <dgm:prSet/>
      <dgm:spPr/>
      <dgm:t>
        <a:bodyPr/>
        <a:lstStyle/>
        <a:p>
          <a:endParaRPr lang="en-US"/>
        </a:p>
      </dgm:t>
    </dgm:pt>
    <dgm:pt modelId="{6107C099-C447-411D-85F5-F8C936CA9D19}" type="sibTrans" cxnId="{BC04AF1C-5EF1-4722-9B9A-400AEBB58F16}">
      <dgm:prSet/>
      <dgm:spPr/>
      <dgm:t>
        <a:bodyPr/>
        <a:lstStyle/>
        <a:p>
          <a:endParaRPr lang="en-US"/>
        </a:p>
      </dgm:t>
    </dgm:pt>
    <dgm:pt modelId="{D51F5413-416B-4362-9F2A-E280A4D430C1}">
      <dgm:prSet/>
      <dgm:spPr/>
      <dgm:t>
        <a:bodyPr/>
        <a:lstStyle/>
        <a:p>
          <a:pPr marR="0" algn="ctr" rtl="1"/>
          <a:r>
            <a:rPr lang="en-US" baseline="0">
              <a:latin typeface="Calibri"/>
            </a:rPr>
            <a:t>1.5.2</a:t>
          </a:r>
          <a:endParaRPr lang="ar-SA"/>
        </a:p>
      </dgm:t>
    </dgm:pt>
    <dgm:pt modelId="{4BD72AD2-AEDD-4016-AF84-14FA52BB4A1C}" type="parTrans" cxnId="{F6900969-B02F-4A33-A027-947C5DE2DCB8}">
      <dgm:prSet/>
      <dgm:spPr/>
      <dgm:t>
        <a:bodyPr/>
        <a:lstStyle/>
        <a:p>
          <a:endParaRPr lang="en-US"/>
        </a:p>
      </dgm:t>
    </dgm:pt>
    <dgm:pt modelId="{1904BC99-9271-491A-BC53-2108A0DC5260}" type="sibTrans" cxnId="{F6900969-B02F-4A33-A027-947C5DE2DCB8}">
      <dgm:prSet/>
      <dgm:spPr/>
      <dgm:t>
        <a:bodyPr/>
        <a:lstStyle/>
        <a:p>
          <a:endParaRPr lang="en-US"/>
        </a:p>
      </dgm:t>
    </dgm:pt>
    <dgm:pt modelId="{F6644188-C29D-49A9-B4F8-9C12B63F245B}">
      <dgm:prSet/>
      <dgm:spPr/>
      <dgm:t>
        <a:bodyPr/>
        <a:lstStyle/>
        <a:p>
          <a:pPr marR="0" algn="ctr" rtl="1"/>
          <a:r>
            <a:rPr lang="en-US" baseline="0">
              <a:latin typeface="Calibri"/>
            </a:rPr>
            <a:t>1.5.3</a:t>
          </a:r>
          <a:endParaRPr lang="ar-SA"/>
        </a:p>
      </dgm:t>
    </dgm:pt>
    <dgm:pt modelId="{F76611CF-4489-40F3-840E-BF1BA0C223B6}" type="parTrans" cxnId="{290F73AA-EB13-4A27-9430-CDECFA2285F8}">
      <dgm:prSet/>
      <dgm:spPr/>
      <dgm:t>
        <a:bodyPr/>
        <a:lstStyle/>
        <a:p>
          <a:endParaRPr lang="en-US"/>
        </a:p>
      </dgm:t>
    </dgm:pt>
    <dgm:pt modelId="{E991D35E-203E-42D6-A328-740B9D49C831}" type="sibTrans" cxnId="{290F73AA-EB13-4A27-9430-CDECFA2285F8}">
      <dgm:prSet/>
      <dgm:spPr/>
      <dgm:t>
        <a:bodyPr/>
        <a:lstStyle/>
        <a:p>
          <a:endParaRPr lang="en-US"/>
        </a:p>
      </dgm:t>
    </dgm:pt>
    <dgm:pt modelId="{6AD86A87-4193-4E3B-B691-F3A2596B3D17}">
      <dgm:prSet/>
      <dgm:spPr/>
      <dgm:t>
        <a:bodyPr/>
        <a:lstStyle/>
        <a:p>
          <a:pPr marR="0" algn="ctr" rtl="1"/>
          <a:r>
            <a:rPr lang="en-US" baseline="0">
              <a:latin typeface="Calibri"/>
            </a:rPr>
            <a:t>1.5.4</a:t>
          </a:r>
          <a:endParaRPr lang="ar-SA"/>
        </a:p>
      </dgm:t>
    </dgm:pt>
    <dgm:pt modelId="{892A6E31-B73C-4E9E-B2F1-A10F1DA79233}" type="parTrans" cxnId="{144411AA-07CE-4D1C-BD8C-1336FA739F06}">
      <dgm:prSet/>
      <dgm:spPr/>
      <dgm:t>
        <a:bodyPr/>
        <a:lstStyle/>
        <a:p>
          <a:endParaRPr lang="en-US"/>
        </a:p>
      </dgm:t>
    </dgm:pt>
    <dgm:pt modelId="{A2235FDB-3449-4D56-A06A-D8DD809406DA}" type="sibTrans" cxnId="{144411AA-07CE-4D1C-BD8C-1336FA739F06}">
      <dgm:prSet/>
      <dgm:spPr/>
      <dgm:t>
        <a:bodyPr/>
        <a:lstStyle/>
        <a:p>
          <a:endParaRPr lang="en-US"/>
        </a:p>
      </dgm:t>
    </dgm:pt>
    <dgm:pt modelId="{8F2C1B7A-E1A0-491D-B175-D04423668086}">
      <dgm:prSet/>
      <dgm:spPr/>
      <dgm:t>
        <a:bodyPr/>
        <a:lstStyle/>
        <a:p>
          <a:pPr marR="0" algn="ctr" rtl="1"/>
          <a:r>
            <a:rPr lang="en-US" baseline="0">
              <a:latin typeface="Calibri"/>
            </a:rPr>
            <a:t>1.5.5</a:t>
          </a:r>
          <a:endParaRPr lang="ar-SA"/>
        </a:p>
      </dgm:t>
    </dgm:pt>
    <dgm:pt modelId="{DB948FC1-BD42-4425-B38D-82C04BC730D1}" type="parTrans" cxnId="{0396FEC9-9C5C-4F50-99DD-1115C0D0EE9A}">
      <dgm:prSet/>
      <dgm:spPr/>
      <dgm:t>
        <a:bodyPr/>
        <a:lstStyle/>
        <a:p>
          <a:endParaRPr lang="en-US"/>
        </a:p>
      </dgm:t>
    </dgm:pt>
    <dgm:pt modelId="{9DE57B80-20C2-48D9-8F75-65E3390AAB8C}" type="sibTrans" cxnId="{0396FEC9-9C5C-4F50-99DD-1115C0D0EE9A}">
      <dgm:prSet/>
      <dgm:spPr/>
      <dgm:t>
        <a:bodyPr/>
        <a:lstStyle/>
        <a:p>
          <a:endParaRPr lang="en-US"/>
        </a:p>
      </dgm:t>
    </dgm:pt>
    <dgm:pt modelId="{F054D049-9756-4A9E-9009-2C201C319953}" type="pres">
      <dgm:prSet presAssocID="{D7AB339E-7312-4E36-A0F6-5A57C9CB477B}" presName="hierChild1" presStyleCnt="0">
        <dgm:presLayoutVars>
          <dgm:orgChart val="1"/>
          <dgm:chPref val="1"/>
          <dgm:dir/>
          <dgm:animOne val="branch"/>
          <dgm:animLvl val="lvl"/>
          <dgm:resizeHandles/>
        </dgm:presLayoutVars>
      </dgm:prSet>
      <dgm:spPr/>
    </dgm:pt>
    <dgm:pt modelId="{3CC7BE63-505E-4079-B263-B71F8D705439}" type="pres">
      <dgm:prSet presAssocID="{71FD86BE-DCF1-45B6-9375-B2B53CF3168C}" presName="hierRoot1" presStyleCnt="0">
        <dgm:presLayoutVars>
          <dgm:hierBranch/>
        </dgm:presLayoutVars>
      </dgm:prSet>
      <dgm:spPr/>
    </dgm:pt>
    <dgm:pt modelId="{7020EEFB-2DE3-4D03-ACD5-151D84052E29}" type="pres">
      <dgm:prSet presAssocID="{71FD86BE-DCF1-45B6-9375-B2B53CF3168C}" presName="rootComposite1" presStyleCnt="0"/>
      <dgm:spPr/>
    </dgm:pt>
    <dgm:pt modelId="{6803A9EC-CA49-4012-8EB2-8190F1C4CEE5}" type="pres">
      <dgm:prSet presAssocID="{71FD86BE-DCF1-45B6-9375-B2B53CF3168C}" presName="rootText1" presStyleLbl="node0" presStyleIdx="0" presStyleCnt="1">
        <dgm:presLayoutVars>
          <dgm:chPref val="3"/>
        </dgm:presLayoutVars>
      </dgm:prSet>
      <dgm:spPr/>
    </dgm:pt>
    <dgm:pt modelId="{E2C47E1E-BA99-4259-B6F1-F0C3B6D2BC10}" type="pres">
      <dgm:prSet presAssocID="{71FD86BE-DCF1-45B6-9375-B2B53CF3168C}" presName="rootConnector1" presStyleLbl="node1" presStyleIdx="0" presStyleCnt="0"/>
      <dgm:spPr/>
    </dgm:pt>
    <dgm:pt modelId="{274A7683-1598-4FD3-A0F2-238B095F0791}" type="pres">
      <dgm:prSet presAssocID="{71FD86BE-DCF1-45B6-9375-B2B53CF3168C}" presName="hierChild2" presStyleCnt="0"/>
      <dgm:spPr/>
    </dgm:pt>
    <dgm:pt modelId="{F28DCBEA-926D-4107-A210-3021AC87353A}" type="pres">
      <dgm:prSet presAssocID="{A5C3312B-465D-41C8-B7BF-C28895B936DB}" presName="Name35" presStyleLbl="parChTrans1D2" presStyleIdx="0" presStyleCnt="5"/>
      <dgm:spPr/>
    </dgm:pt>
    <dgm:pt modelId="{EB444F03-D07B-4D57-878E-7C2BD3A80A5B}" type="pres">
      <dgm:prSet presAssocID="{0A983065-DD8D-4C06-87A4-947AB05FAE0E}" presName="hierRoot2" presStyleCnt="0">
        <dgm:presLayoutVars>
          <dgm:hierBranch val="r"/>
        </dgm:presLayoutVars>
      </dgm:prSet>
      <dgm:spPr/>
    </dgm:pt>
    <dgm:pt modelId="{138A1D47-6307-498A-9421-DAD106F0A1C3}" type="pres">
      <dgm:prSet presAssocID="{0A983065-DD8D-4C06-87A4-947AB05FAE0E}" presName="rootComposite" presStyleCnt="0"/>
      <dgm:spPr/>
    </dgm:pt>
    <dgm:pt modelId="{694EB369-4828-4C60-BB1C-4BCF3C55B7EF}" type="pres">
      <dgm:prSet presAssocID="{0A983065-DD8D-4C06-87A4-947AB05FAE0E}" presName="rootText" presStyleLbl="node2" presStyleIdx="0" presStyleCnt="5">
        <dgm:presLayoutVars>
          <dgm:chPref val="3"/>
        </dgm:presLayoutVars>
      </dgm:prSet>
      <dgm:spPr/>
    </dgm:pt>
    <dgm:pt modelId="{B7599A9F-33D2-4F1A-A193-F45EFCE7F3FF}" type="pres">
      <dgm:prSet presAssocID="{0A983065-DD8D-4C06-87A4-947AB05FAE0E}" presName="rootConnector" presStyleLbl="node2" presStyleIdx="0" presStyleCnt="5"/>
      <dgm:spPr/>
    </dgm:pt>
    <dgm:pt modelId="{8A864D06-2224-46E6-ACBA-A252B02C74EE}" type="pres">
      <dgm:prSet presAssocID="{0A983065-DD8D-4C06-87A4-947AB05FAE0E}" presName="hierChild4" presStyleCnt="0"/>
      <dgm:spPr/>
    </dgm:pt>
    <dgm:pt modelId="{5B259201-2B89-4E55-863B-B4BB21C0B279}" type="pres">
      <dgm:prSet presAssocID="{9366CB5E-F299-4D32-876D-D8013542810F}" presName="Name50" presStyleLbl="parChTrans1D3" presStyleIdx="0" presStyleCnt="29"/>
      <dgm:spPr/>
    </dgm:pt>
    <dgm:pt modelId="{9904EAFB-0A65-48D9-9381-A84EF4819BA3}" type="pres">
      <dgm:prSet presAssocID="{FB7A16F1-7154-45A9-A094-92D3AA94CE24}" presName="hierRoot2" presStyleCnt="0">
        <dgm:presLayoutVars>
          <dgm:hierBranch val="r"/>
        </dgm:presLayoutVars>
      </dgm:prSet>
      <dgm:spPr/>
    </dgm:pt>
    <dgm:pt modelId="{38E72F64-E753-4D92-A711-BB5C3B7438BA}" type="pres">
      <dgm:prSet presAssocID="{FB7A16F1-7154-45A9-A094-92D3AA94CE24}" presName="rootComposite" presStyleCnt="0"/>
      <dgm:spPr/>
    </dgm:pt>
    <dgm:pt modelId="{CA472314-7183-4450-897B-4B3D21C3C89E}" type="pres">
      <dgm:prSet presAssocID="{FB7A16F1-7154-45A9-A094-92D3AA94CE24}" presName="rootText" presStyleLbl="node3" presStyleIdx="0" presStyleCnt="29">
        <dgm:presLayoutVars>
          <dgm:chPref val="3"/>
        </dgm:presLayoutVars>
      </dgm:prSet>
      <dgm:spPr/>
    </dgm:pt>
    <dgm:pt modelId="{DD9F241C-12E5-4BC2-B5DB-8C6386117F3C}" type="pres">
      <dgm:prSet presAssocID="{FB7A16F1-7154-45A9-A094-92D3AA94CE24}" presName="rootConnector" presStyleLbl="node3" presStyleIdx="0" presStyleCnt="29"/>
      <dgm:spPr/>
    </dgm:pt>
    <dgm:pt modelId="{FBB28785-5797-41EC-9A21-B1D36F8B5C4C}" type="pres">
      <dgm:prSet presAssocID="{FB7A16F1-7154-45A9-A094-92D3AA94CE24}" presName="hierChild4" presStyleCnt="0"/>
      <dgm:spPr/>
    </dgm:pt>
    <dgm:pt modelId="{1235C42C-D902-402D-9E3C-6C8EEA9662DD}" type="pres">
      <dgm:prSet presAssocID="{FB7A16F1-7154-45A9-A094-92D3AA94CE24}" presName="hierChild5" presStyleCnt="0"/>
      <dgm:spPr/>
    </dgm:pt>
    <dgm:pt modelId="{FB07D1E1-B0BB-49E0-8769-C3D4D841BAE5}" type="pres">
      <dgm:prSet presAssocID="{4D988268-A2CA-4EC2-828C-9DA0633768DE}" presName="Name50" presStyleLbl="parChTrans1D3" presStyleIdx="1" presStyleCnt="29"/>
      <dgm:spPr/>
    </dgm:pt>
    <dgm:pt modelId="{2CB49725-34B6-4F11-8A5E-AB784FDC6DCA}" type="pres">
      <dgm:prSet presAssocID="{9838AFCC-8601-4242-B863-334A7A9FCA0E}" presName="hierRoot2" presStyleCnt="0">
        <dgm:presLayoutVars>
          <dgm:hierBranch val="r"/>
        </dgm:presLayoutVars>
      </dgm:prSet>
      <dgm:spPr/>
    </dgm:pt>
    <dgm:pt modelId="{D10C46BA-22F9-4E6C-997F-FB2625C331A0}" type="pres">
      <dgm:prSet presAssocID="{9838AFCC-8601-4242-B863-334A7A9FCA0E}" presName="rootComposite" presStyleCnt="0"/>
      <dgm:spPr/>
    </dgm:pt>
    <dgm:pt modelId="{8F63F62C-EE42-4F9D-A0CD-F9398F4F93B1}" type="pres">
      <dgm:prSet presAssocID="{9838AFCC-8601-4242-B863-334A7A9FCA0E}" presName="rootText" presStyleLbl="node3" presStyleIdx="1" presStyleCnt="29">
        <dgm:presLayoutVars>
          <dgm:chPref val="3"/>
        </dgm:presLayoutVars>
      </dgm:prSet>
      <dgm:spPr/>
    </dgm:pt>
    <dgm:pt modelId="{3A117BE7-CF12-4B5F-AB6A-3FBC97228C34}" type="pres">
      <dgm:prSet presAssocID="{9838AFCC-8601-4242-B863-334A7A9FCA0E}" presName="rootConnector" presStyleLbl="node3" presStyleIdx="1" presStyleCnt="29"/>
      <dgm:spPr/>
    </dgm:pt>
    <dgm:pt modelId="{B90585A1-7B85-4966-92D2-941326BC1554}" type="pres">
      <dgm:prSet presAssocID="{9838AFCC-8601-4242-B863-334A7A9FCA0E}" presName="hierChild4" presStyleCnt="0"/>
      <dgm:spPr/>
    </dgm:pt>
    <dgm:pt modelId="{258F0B34-9B0A-4446-9BB8-AFA7D2988CD4}" type="pres">
      <dgm:prSet presAssocID="{9838AFCC-8601-4242-B863-334A7A9FCA0E}" presName="hierChild5" presStyleCnt="0"/>
      <dgm:spPr/>
    </dgm:pt>
    <dgm:pt modelId="{B4CE6213-6646-4C30-B8C5-528727BB9A7A}" type="pres">
      <dgm:prSet presAssocID="{BAEC9710-7CFC-47CD-99F5-F74311DE651D}" presName="Name50" presStyleLbl="parChTrans1D3" presStyleIdx="2" presStyleCnt="29"/>
      <dgm:spPr/>
    </dgm:pt>
    <dgm:pt modelId="{3F8A71AC-EFC2-420C-9983-EB094AAB04E0}" type="pres">
      <dgm:prSet presAssocID="{F5658B4C-C482-4EE0-A685-AF6737DA58FE}" presName="hierRoot2" presStyleCnt="0">
        <dgm:presLayoutVars>
          <dgm:hierBranch val="r"/>
        </dgm:presLayoutVars>
      </dgm:prSet>
      <dgm:spPr/>
    </dgm:pt>
    <dgm:pt modelId="{9F875433-E174-4451-BE24-3E7B6081C8C0}" type="pres">
      <dgm:prSet presAssocID="{F5658B4C-C482-4EE0-A685-AF6737DA58FE}" presName="rootComposite" presStyleCnt="0"/>
      <dgm:spPr/>
    </dgm:pt>
    <dgm:pt modelId="{07301E13-D0BD-4E7D-A06F-ACF8DED7F7C9}" type="pres">
      <dgm:prSet presAssocID="{F5658B4C-C482-4EE0-A685-AF6737DA58FE}" presName="rootText" presStyleLbl="node3" presStyleIdx="2" presStyleCnt="29">
        <dgm:presLayoutVars>
          <dgm:chPref val="3"/>
        </dgm:presLayoutVars>
      </dgm:prSet>
      <dgm:spPr/>
    </dgm:pt>
    <dgm:pt modelId="{33C05478-713D-4BEA-B9CF-5F2E1BE2E60A}" type="pres">
      <dgm:prSet presAssocID="{F5658B4C-C482-4EE0-A685-AF6737DA58FE}" presName="rootConnector" presStyleLbl="node3" presStyleIdx="2" presStyleCnt="29"/>
      <dgm:spPr/>
    </dgm:pt>
    <dgm:pt modelId="{710E5A32-EFD3-4D1B-967F-FEE2D734783E}" type="pres">
      <dgm:prSet presAssocID="{F5658B4C-C482-4EE0-A685-AF6737DA58FE}" presName="hierChild4" presStyleCnt="0"/>
      <dgm:spPr/>
    </dgm:pt>
    <dgm:pt modelId="{659FDF46-9E31-4556-A988-F54EE7CAF342}" type="pres">
      <dgm:prSet presAssocID="{F5658B4C-C482-4EE0-A685-AF6737DA58FE}" presName="hierChild5" presStyleCnt="0"/>
      <dgm:spPr/>
    </dgm:pt>
    <dgm:pt modelId="{26DECDCE-BF83-473F-A06E-D61680C24D0E}" type="pres">
      <dgm:prSet presAssocID="{ACDDBD48-E253-4A23-A47C-3284DE8B6BF6}" presName="Name50" presStyleLbl="parChTrans1D3" presStyleIdx="3" presStyleCnt="29"/>
      <dgm:spPr/>
    </dgm:pt>
    <dgm:pt modelId="{AAC71CF6-E706-4834-8873-B554D76F509E}" type="pres">
      <dgm:prSet presAssocID="{330D5A44-7065-4118-B960-E9E50C8073F1}" presName="hierRoot2" presStyleCnt="0">
        <dgm:presLayoutVars>
          <dgm:hierBranch val="r"/>
        </dgm:presLayoutVars>
      </dgm:prSet>
      <dgm:spPr/>
    </dgm:pt>
    <dgm:pt modelId="{505AB355-3B64-4678-8243-163ED92FB75F}" type="pres">
      <dgm:prSet presAssocID="{330D5A44-7065-4118-B960-E9E50C8073F1}" presName="rootComposite" presStyleCnt="0"/>
      <dgm:spPr/>
    </dgm:pt>
    <dgm:pt modelId="{65E469D8-B935-4B01-82B7-A8616BC984AE}" type="pres">
      <dgm:prSet presAssocID="{330D5A44-7065-4118-B960-E9E50C8073F1}" presName="rootText" presStyleLbl="node3" presStyleIdx="3" presStyleCnt="29">
        <dgm:presLayoutVars>
          <dgm:chPref val="3"/>
        </dgm:presLayoutVars>
      </dgm:prSet>
      <dgm:spPr/>
    </dgm:pt>
    <dgm:pt modelId="{6FCCF67F-2E5C-40C5-91EB-63DA29E015AE}" type="pres">
      <dgm:prSet presAssocID="{330D5A44-7065-4118-B960-E9E50C8073F1}" presName="rootConnector" presStyleLbl="node3" presStyleIdx="3" presStyleCnt="29"/>
      <dgm:spPr/>
    </dgm:pt>
    <dgm:pt modelId="{87C43FAE-DA2B-4E76-98B7-27E39B99F562}" type="pres">
      <dgm:prSet presAssocID="{330D5A44-7065-4118-B960-E9E50C8073F1}" presName="hierChild4" presStyleCnt="0"/>
      <dgm:spPr/>
    </dgm:pt>
    <dgm:pt modelId="{E1D0742D-5F53-42BE-A4ED-A131E9B28DA0}" type="pres">
      <dgm:prSet presAssocID="{330D5A44-7065-4118-B960-E9E50C8073F1}" presName="hierChild5" presStyleCnt="0"/>
      <dgm:spPr/>
    </dgm:pt>
    <dgm:pt modelId="{390B8CB4-595C-4CC0-88CF-0C6DB08A9C03}" type="pres">
      <dgm:prSet presAssocID="{B8E48C1B-6BA7-4376-AB14-AABD3F07A1E7}" presName="Name50" presStyleLbl="parChTrans1D3" presStyleIdx="4" presStyleCnt="29"/>
      <dgm:spPr/>
    </dgm:pt>
    <dgm:pt modelId="{DF085908-FC76-49E7-8855-B49CEAF2CE50}" type="pres">
      <dgm:prSet presAssocID="{5609A0D6-9683-4938-B10B-D4DFF6724B4F}" presName="hierRoot2" presStyleCnt="0">
        <dgm:presLayoutVars>
          <dgm:hierBranch val="r"/>
        </dgm:presLayoutVars>
      </dgm:prSet>
      <dgm:spPr/>
    </dgm:pt>
    <dgm:pt modelId="{F6D5BD82-6B50-457B-A3DB-B960356F6214}" type="pres">
      <dgm:prSet presAssocID="{5609A0D6-9683-4938-B10B-D4DFF6724B4F}" presName="rootComposite" presStyleCnt="0"/>
      <dgm:spPr/>
    </dgm:pt>
    <dgm:pt modelId="{BB3F4C6F-E4BD-49FE-8472-75E2E2D0CCD2}" type="pres">
      <dgm:prSet presAssocID="{5609A0D6-9683-4938-B10B-D4DFF6724B4F}" presName="rootText" presStyleLbl="node3" presStyleIdx="4" presStyleCnt="29">
        <dgm:presLayoutVars>
          <dgm:chPref val="3"/>
        </dgm:presLayoutVars>
      </dgm:prSet>
      <dgm:spPr/>
    </dgm:pt>
    <dgm:pt modelId="{FA864245-336A-4445-A301-7852701DEE14}" type="pres">
      <dgm:prSet presAssocID="{5609A0D6-9683-4938-B10B-D4DFF6724B4F}" presName="rootConnector" presStyleLbl="node3" presStyleIdx="4" presStyleCnt="29"/>
      <dgm:spPr/>
    </dgm:pt>
    <dgm:pt modelId="{BF43AF97-4DAC-4C8C-A554-BBA385C98750}" type="pres">
      <dgm:prSet presAssocID="{5609A0D6-9683-4938-B10B-D4DFF6724B4F}" presName="hierChild4" presStyleCnt="0"/>
      <dgm:spPr/>
    </dgm:pt>
    <dgm:pt modelId="{D3166478-4232-4648-A468-6649336A5212}" type="pres">
      <dgm:prSet presAssocID="{5609A0D6-9683-4938-B10B-D4DFF6724B4F}" presName="hierChild5" presStyleCnt="0"/>
      <dgm:spPr/>
    </dgm:pt>
    <dgm:pt modelId="{51CD0DAC-36F7-40AE-8F0A-A35470BEDA67}" type="pres">
      <dgm:prSet presAssocID="{0A983065-DD8D-4C06-87A4-947AB05FAE0E}" presName="hierChild5" presStyleCnt="0"/>
      <dgm:spPr/>
    </dgm:pt>
    <dgm:pt modelId="{90ECB8AB-B6EC-4C12-A19E-0496D6A6E51F}" type="pres">
      <dgm:prSet presAssocID="{AE7F0096-4FDD-43F5-9A7E-6A2E13B52AFF}" presName="Name35" presStyleLbl="parChTrans1D2" presStyleIdx="1" presStyleCnt="5"/>
      <dgm:spPr/>
    </dgm:pt>
    <dgm:pt modelId="{27631DA1-38F1-400C-A513-4CFF21A8598F}" type="pres">
      <dgm:prSet presAssocID="{6DA40469-CDBC-44CF-8DC5-5A8675773F29}" presName="hierRoot2" presStyleCnt="0">
        <dgm:presLayoutVars>
          <dgm:hierBranch val="r"/>
        </dgm:presLayoutVars>
      </dgm:prSet>
      <dgm:spPr/>
    </dgm:pt>
    <dgm:pt modelId="{CB888646-A83C-4C35-8428-859D525C3BCD}" type="pres">
      <dgm:prSet presAssocID="{6DA40469-CDBC-44CF-8DC5-5A8675773F29}" presName="rootComposite" presStyleCnt="0"/>
      <dgm:spPr/>
    </dgm:pt>
    <dgm:pt modelId="{C1120234-9B5B-470F-B813-0B738DB70021}" type="pres">
      <dgm:prSet presAssocID="{6DA40469-CDBC-44CF-8DC5-5A8675773F29}" presName="rootText" presStyleLbl="node2" presStyleIdx="1" presStyleCnt="5">
        <dgm:presLayoutVars>
          <dgm:chPref val="3"/>
        </dgm:presLayoutVars>
      </dgm:prSet>
      <dgm:spPr/>
    </dgm:pt>
    <dgm:pt modelId="{35B295FB-1A15-452B-B121-02D404704F05}" type="pres">
      <dgm:prSet presAssocID="{6DA40469-CDBC-44CF-8DC5-5A8675773F29}" presName="rootConnector" presStyleLbl="node2" presStyleIdx="1" presStyleCnt="5"/>
      <dgm:spPr/>
    </dgm:pt>
    <dgm:pt modelId="{3B1BF9C4-1266-426B-B408-B7EC64467D61}" type="pres">
      <dgm:prSet presAssocID="{6DA40469-CDBC-44CF-8DC5-5A8675773F29}" presName="hierChild4" presStyleCnt="0"/>
      <dgm:spPr/>
    </dgm:pt>
    <dgm:pt modelId="{0656BEE4-02B3-4E1C-B677-F73353D67C24}" type="pres">
      <dgm:prSet presAssocID="{64B5AD95-A91E-426A-B408-ECF27758DC5F}" presName="Name50" presStyleLbl="parChTrans1D3" presStyleIdx="5" presStyleCnt="29"/>
      <dgm:spPr/>
    </dgm:pt>
    <dgm:pt modelId="{5DF5F50A-99F5-48DE-8102-87F7DD1E719C}" type="pres">
      <dgm:prSet presAssocID="{D1FE4F35-E4AD-40BA-AE53-D1A996A61A09}" presName="hierRoot2" presStyleCnt="0">
        <dgm:presLayoutVars>
          <dgm:hierBranch val="r"/>
        </dgm:presLayoutVars>
      </dgm:prSet>
      <dgm:spPr/>
    </dgm:pt>
    <dgm:pt modelId="{EB767EA9-72AF-4A67-8795-3E3C7B3371FE}" type="pres">
      <dgm:prSet presAssocID="{D1FE4F35-E4AD-40BA-AE53-D1A996A61A09}" presName="rootComposite" presStyleCnt="0"/>
      <dgm:spPr/>
    </dgm:pt>
    <dgm:pt modelId="{4626AA11-5309-4FFE-847F-4E9319ECF811}" type="pres">
      <dgm:prSet presAssocID="{D1FE4F35-E4AD-40BA-AE53-D1A996A61A09}" presName="rootText" presStyleLbl="node3" presStyleIdx="5" presStyleCnt="29">
        <dgm:presLayoutVars>
          <dgm:chPref val="3"/>
        </dgm:presLayoutVars>
      </dgm:prSet>
      <dgm:spPr/>
    </dgm:pt>
    <dgm:pt modelId="{0900F423-F3B5-4268-A0FB-30C03F1B1FF3}" type="pres">
      <dgm:prSet presAssocID="{D1FE4F35-E4AD-40BA-AE53-D1A996A61A09}" presName="rootConnector" presStyleLbl="node3" presStyleIdx="5" presStyleCnt="29"/>
      <dgm:spPr/>
    </dgm:pt>
    <dgm:pt modelId="{EF522D45-9756-4E1E-BA14-C94DDB629A58}" type="pres">
      <dgm:prSet presAssocID="{D1FE4F35-E4AD-40BA-AE53-D1A996A61A09}" presName="hierChild4" presStyleCnt="0"/>
      <dgm:spPr/>
    </dgm:pt>
    <dgm:pt modelId="{39DCEA50-D6C4-4959-8B5E-324756752EF1}" type="pres">
      <dgm:prSet presAssocID="{D1FE4F35-E4AD-40BA-AE53-D1A996A61A09}" presName="hierChild5" presStyleCnt="0"/>
      <dgm:spPr/>
    </dgm:pt>
    <dgm:pt modelId="{3F4F94FA-E638-4834-8975-3DCA4835E054}" type="pres">
      <dgm:prSet presAssocID="{CAD3AA4A-1FC3-48BE-BB5C-6267F5E53090}" presName="Name50" presStyleLbl="parChTrans1D3" presStyleIdx="6" presStyleCnt="29"/>
      <dgm:spPr/>
    </dgm:pt>
    <dgm:pt modelId="{4F611D3B-3385-4780-8702-347C161500C9}" type="pres">
      <dgm:prSet presAssocID="{5F2216E7-A597-4E86-B557-80B158161B8F}" presName="hierRoot2" presStyleCnt="0">
        <dgm:presLayoutVars>
          <dgm:hierBranch val="r"/>
        </dgm:presLayoutVars>
      </dgm:prSet>
      <dgm:spPr/>
    </dgm:pt>
    <dgm:pt modelId="{52AE146C-620D-4927-8F41-76141264FD29}" type="pres">
      <dgm:prSet presAssocID="{5F2216E7-A597-4E86-B557-80B158161B8F}" presName="rootComposite" presStyleCnt="0"/>
      <dgm:spPr/>
    </dgm:pt>
    <dgm:pt modelId="{1E37F106-61AC-4833-B207-21D34961B401}" type="pres">
      <dgm:prSet presAssocID="{5F2216E7-A597-4E86-B557-80B158161B8F}" presName="rootText" presStyleLbl="node3" presStyleIdx="6" presStyleCnt="29">
        <dgm:presLayoutVars>
          <dgm:chPref val="3"/>
        </dgm:presLayoutVars>
      </dgm:prSet>
      <dgm:spPr/>
    </dgm:pt>
    <dgm:pt modelId="{675F009E-D56A-450F-A496-B8E887A5A017}" type="pres">
      <dgm:prSet presAssocID="{5F2216E7-A597-4E86-B557-80B158161B8F}" presName="rootConnector" presStyleLbl="node3" presStyleIdx="6" presStyleCnt="29"/>
      <dgm:spPr/>
    </dgm:pt>
    <dgm:pt modelId="{6AA22830-DCF7-44DF-AEBF-89436E0EFCB8}" type="pres">
      <dgm:prSet presAssocID="{5F2216E7-A597-4E86-B557-80B158161B8F}" presName="hierChild4" presStyleCnt="0"/>
      <dgm:spPr/>
    </dgm:pt>
    <dgm:pt modelId="{9197806E-2942-4ED5-AA66-FF8132B7769A}" type="pres">
      <dgm:prSet presAssocID="{5F2216E7-A597-4E86-B557-80B158161B8F}" presName="hierChild5" presStyleCnt="0"/>
      <dgm:spPr/>
    </dgm:pt>
    <dgm:pt modelId="{B2B4E103-3DF4-45F6-839E-1B1198EE0DF4}" type="pres">
      <dgm:prSet presAssocID="{41174B0B-DC8E-4711-9131-E439C380E22F}" presName="Name50" presStyleLbl="parChTrans1D3" presStyleIdx="7" presStyleCnt="29"/>
      <dgm:spPr/>
    </dgm:pt>
    <dgm:pt modelId="{AFB76E88-B931-4022-8D0B-4BEC731E6841}" type="pres">
      <dgm:prSet presAssocID="{D2A84710-A1F3-4330-99CF-734CB3F16030}" presName="hierRoot2" presStyleCnt="0">
        <dgm:presLayoutVars>
          <dgm:hierBranch val="r"/>
        </dgm:presLayoutVars>
      </dgm:prSet>
      <dgm:spPr/>
    </dgm:pt>
    <dgm:pt modelId="{51619745-91AE-4314-B509-BCAD2C31D316}" type="pres">
      <dgm:prSet presAssocID="{D2A84710-A1F3-4330-99CF-734CB3F16030}" presName="rootComposite" presStyleCnt="0"/>
      <dgm:spPr/>
    </dgm:pt>
    <dgm:pt modelId="{620A3749-BB44-4424-B779-7255B2B945DC}" type="pres">
      <dgm:prSet presAssocID="{D2A84710-A1F3-4330-99CF-734CB3F16030}" presName="rootText" presStyleLbl="node3" presStyleIdx="7" presStyleCnt="29">
        <dgm:presLayoutVars>
          <dgm:chPref val="3"/>
        </dgm:presLayoutVars>
      </dgm:prSet>
      <dgm:spPr/>
    </dgm:pt>
    <dgm:pt modelId="{A509096F-838B-4481-B27E-7E245D78587C}" type="pres">
      <dgm:prSet presAssocID="{D2A84710-A1F3-4330-99CF-734CB3F16030}" presName="rootConnector" presStyleLbl="node3" presStyleIdx="7" presStyleCnt="29"/>
      <dgm:spPr/>
    </dgm:pt>
    <dgm:pt modelId="{33E21158-E47E-407F-99B6-F23F9231F5A8}" type="pres">
      <dgm:prSet presAssocID="{D2A84710-A1F3-4330-99CF-734CB3F16030}" presName="hierChild4" presStyleCnt="0"/>
      <dgm:spPr/>
    </dgm:pt>
    <dgm:pt modelId="{8348F0D0-9772-468A-9B40-3B701B0B722A}" type="pres">
      <dgm:prSet presAssocID="{D2A84710-A1F3-4330-99CF-734CB3F16030}" presName="hierChild5" presStyleCnt="0"/>
      <dgm:spPr/>
    </dgm:pt>
    <dgm:pt modelId="{2C43F694-5459-4248-B4DE-8D8336CAAFB4}" type="pres">
      <dgm:prSet presAssocID="{2920D24F-1B97-4580-AA0B-8DB6FC81B7DD}" presName="Name50" presStyleLbl="parChTrans1D3" presStyleIdx="8" presStyleCnt="29"/>
      <dgm:spPr/>
    </dgm:pt>
    <dgm:pt modelId="{33360C56-4DBE-4D64-B664-5260138B47F6}" type="pres">
      <dgm:prSet presAssocID="{D7F359F2-9E25-462F-96C4-5A4E31169D2A}" presName="hierRoot2" presStyleCnt="0">
        <dgm:presLayoutVars>
          <dgm:hierBranch val="r"/>
        </dgm:presLayoutVars>
      </dgm:prSet>
      <dgm:spPr/>
    </dgm:pt>
    <dgm:pt modelId="{2EDAB96A-96AA-4C89-8CFB-6D83EE48B941}" type="pres">
      <dgm:prSet presAssocID="{D7F359F2-9E25-462F-96C4-5A4E31169D2A}" presName="rootComposite" presStyleCnt="0"/>
      <dgm:spPr/>
    </dgm:pt>
    <dgm:pt modelId="{5418D1F6-4F4D-4D86-94A7-93B047B9187D}" type="pres">
      <dgm:prSet presAssocID="{D7F359F2-9E25-462F-96C4-5A4E31169D2A}" presName="rootText" presStyleLbl="node3" presStyleIdx="8" presStyleCnt="29">
        <dgm:presLayoutVars>
          <dgm:chPref val="3"/>
        </dgm:presLayoutVars>
      </dgm:prSet>
      <dgm:spPr/>
    </dgm:pt>
    <dgm:pt modelId="{0545FEE8-E9A3-43C1-834E-3986439BBBCC}" type="pres">
      <dgm:prSet presAssocID="{D7F359F2-9E25-462F-96C4-5A4E31169D2A}" presName="rootConnector" presStyleLbl="node3" presStyleIdx="8" presStyleCnt="29"/>
      <dgm:spPr/>
    </dgm:pt>
    <dgm:pt modelId="{95841DA8-6971-4B17-9673-DC857C622D42}" type="pres">
      <dgm:prSet presAssocID="{D7F359F2-9E25-462F-96C4-5A4E31169D2A}" presName="hierChild4" presStyleCnt="0"/>
      <dgm:spPr/>
    </dgm:pt>
    <dgm:pt modelId="{A0373F0A-23EE-4094-AFAC-8BE823E52E14}" type="pres">
      <dgm:prSet presAssocID="{D7F359F2-9E25-462F-96C4-5A4E31169D2A}" presName="hierChild5" presStyleCnt="0"/>
      <dgm:spPr/>
    </dgm:pt>
    <dgm:pt modelId="{1E0A31C4-35C8-48C8-B888-98207A9BCD07}" type="pres">
      <dgm:prSet presAssocID="{A6E4E36D-788A-4885-9745-01DBC6729453}" presName="Name50" presStyleLbl="parChTrans1D3" presStyleIdx="9" presStyleCnt="29"/>
      <dgm:spPr/>
    </dgm:pt>
    <dgm:pt modelId="{6744A293-D8F5-4EE5-826A-37296BDC30F9}" type="pres">
      <dgm:prSet presAssocID="{52AA5A81-868C-4614-8E8E-5A3EF69780B5}" presName="hierRoot2" presStyleCnt="0">
        <dgm:presLayoutVars>
          <dgm:hierBranch val="r"/>
        </dgm:presLayoutVars>
      </dgm:prSet>
      <dgm:spPr/>
    </dgm:pt>
    <dgm:pt modelId="{F8ABC5E5-DDCA-4E9F-B7F8-A3732D4CD5C1}" type="pres">
      <dgm:prSet presAssocID="{52AA5A81-868C-4614-8E8E-5A3EF69780B5}" presName="rootComposite" presStyleCnt="0"/>
      <dgm:spPr/>
    </dgm:pt>
    <dgm:pt modelId="{FD09AB77-2381-4611-ACCF-D553D2C047EA}" type="pres">
      <dgm:prSet presAssocID="{52AA5A81-868C-4614-8E8E-5A3EF69780B5}" presName="rootText" presStyleLbl="node3" presStyleIdx="9" presStyleCnt="29">
        <dgm:presLayoutVars>
          <dgm:chPref val="3"/>
        </dgm:presLayoutVars>
      </dgm:prSet>
      <dgm:spPr/>
    </dgm:pt>
    <dgm:pt modelId="{7632F799-38D5-450D-9F26-5CD48CEAB1E6}" type="pres">
      <dgm:prSet presAssocID="{52AA5A81-868C-4614-8E8E-5A3EF69780B5}" presName="rootConnector" presStyleLbl="node3" presStyleIdx="9" presStyleCnt="29"/>
      <dgm:spPr/>
    </dgm:pt>
    <dgm:pt modelId="{CCF05959-829A-4620-8E6A-9AEAB9289C75}" type="pres">
      <dgm:prSet presAssocID="{52AA5A81-868C-4614-8E8E-5A3EF69780B5}" presName="hierChild4" presStyleCnt="0"/>
      <dgm:spPr/>
    </dgm:pt>
    <dgm:pt modelId="{D6069557-08B1-480C-A996-E19A30ED82B0}" type="pres">
      <dgm:prSet presAssocID="{52AA5A81-868C-4614-8E8E-5A3EF69780B5}" presName="hierChild5" presStyleCnt="0"/>
      <dgm:spPr/>
    </dgm:pt>
    <dgm:pt modelId="{71655601-6874-48CA-B704-E70ADA9D5F91}" type="pres">
      <dgm:prSet presAssocID="{135E55A4-D680-433C-ABF4-29122A134EBC}" presName="Name50" presStyleLbl="parChTrans1D3" presStyleIdx="10" presStyleCnt="29"/>
      <dgm:spPr/>
    </dgm:pt>
    <dgm:pt modelId="{BDB31781-64A3-4CEB-A8C3-9EFD067DACA6}" type="pres">
      <dgm:prSet presAssocID="{FAEE42F5-685C-405A-B722-908ADAB60603}" presName="hierRoot2" presStyleCnt="0">
        <dgm:presLayoutVars>
          <dgm:hierBranch val="r"/>
        </dgm:presLayoutVars>
      </dgm:prSet>
      <dgm:spPr/>
    </dgm:pt>
    <dgm:pt modelId="{7216C45F-006D-4EB9-AFE0-AFDE3E6F8DA5}" type="pres">
      <dgm:prSet presAssocID="{FAEE42F5-685C-405A-B722-908ADAB60603}" presName="rootComposite" presStyleCnt="0"/>
      <dgm:spPr/>
    </dgm:pt>
    <dgm:pt modelId="{B35F9E2C-6EA7-412F-A448-4FE3AD57C9F4}" type="pres">
      <dgm:prSet presAssocID="{FAEE42F5-685C-405A-B722-908ADAB60603}" presName="rootText" presStyleLbl="node3" presStyleIdx="10" presStyleCnt="29">
        <dgm:presLayoutVars>
          <dgm:chPref val="3"/>
        </dgm:presLayoutVars>
      </dgm:prSet>
      <dgm:spPr/>
    </dgm:pt>
    <dgm:pt modelId="{D409FDFA-FAAB-40D6-96FD-AA8C84AA57B0}" type="pres">
      <dgm:prSet presAssocID="{FAEE42F5-685C-405A-B722-908ADAB60603}" presName="rootConnector" presStyleLbl="node3" presStyleIdx="10" presStyleCnt="29"/>
      <dgm:spPr/>
    </dgm:pt>
    <dgm:pt modelId="{9CB19FCF-A564-46C6-893B-9163E2D7E7BC}" type="pres">
      <dgm:prSet presAssocID="{FAEE42F5-685C-405A-B722-908ADAB60603}" presName="hierChild4" presStyleCnt="0"/>
      <dgm:spPr/>
    </dgm:pt>
    <dgm:pt modelId="{F21CF2C4-C062-4F75-9EE0-1EBB2B86D67B}" type="pres">
      <dgm:prSet presAssocID="{FAEE42F5-685C-405A-B722-908ADAB60603}" presName="hierChild5" presStyleCnt="0"/>
      <dgm:spPr/>
    </dgm:pt>
    <dgm:pt modelId="{36E172FA-10D5-43BD-B1A0-0D84F107577D}" type="pres">
      <dgm:prSet presAssocID="{6DA40469-CDBC-44CF-8DC5-5A8675773F29}" presName="hierChild5" presStyleCnt="0"/>
      <dgm:spPr/>
    </dgm:pt>
    <dgm:pt modelId="{152D02DB-2FF2-4767-8AD8-1FE4454588DB}" type="pres">
      <dgm:prSet presAssocID="{C9589496-B494-4E59-8B8A-4BEE11D4453D}" presName="Name35" presStyleLbl="parChTrans1D2" presStyleIdx="2" presStyleCnt="5"/>
      <dgm:spPr/>
    </dgm:pt>
    <dgm:pt modelId="{3EB10F93-8ADD-41B5-BB81-6C001E265C0A}" type="pres">
      <dgm:prSet presAssocID="{8754A0FD-24E1-4817-B989-9BD0DD0B42AA}" presName="hierRoot2" presStyleCnt="0">
        <dgm:presLayoutVars>
          <dgm:hierBranch val="r"/>
        </dgm:presLayoutVars>
      </dgm:prSet>
      <dgm:spPr/>
    </dgm:pt>
    <dgm:pt modelId="{B449DCB0-C81C-4104-A1C0-81552C0C092D}" type="pres">
      <dgm:prSet presAssocID="{8754A0FD-24E1-4817-B989-9BD0DD0B42AA}" presName="rootComposite" presStyleCnt="0"/>
      <dgm:spPr/>
    </dgm:pt>
    <dgm:pt modelId="{75EBB662-85E6-498B-8440-F2A80E639E6E}" type="pres">
      <dgm:prSet presAssocID="{8754A0FD-24E1-4817-B989-9BD0DD0B42AA}" presName="rootText" presStyleLbl="node2" presStyleIdx="2" presStyleCnt="5">
        <dgm:presLayoutVars>
          <dgm:chPref val="3"/>
        </dgm:presLayoutVars>
      </dgm:prSet>
      <dgm:spPr/>
    </dgm:pt>
    <dgm:pt modelId="{D9A3F725-14BE-44EF-A799-69B90BA83616}" type="pres">
      <dgm:prSet presAssocID="{8754A0FD-24E1-4817-B989-9BD0DD0B42AA}" presName="rootConnector" presStyleLbl="node2" presStyleIdx="2" presStyleCnt="5"/>
      <dgm:spPr/>
    </dgm:pt>
    <dgm:pt modelId="{4D92C950-CA0B-4AD5-A593-5C7CD0AC3596}" type="pres">
      <dgm:prSet presAssocID="{8754A0FD-24E1-4817-B989-9BD0DD0B42AA}" presName="hierChild4" presStyleCnt="0"/>
      <dgm:spPr/>
    </dgm:pt>
    <dgm:pt modelId="{E162B680-598E-4C03-AF86-BA630FA15161}" type="pres">
      <dgm:prSet presAssocID="{92219201-7B8E-4E38-8D91-325E8C594434}" presName="Name50" presStyleLbl="parChTrans1D3" presStyleIdx="11" presStyleCnt="29"/>
      <dgm:spPr/>
    </dgm:pt>
    <dgm:pt modelId="{BAA13903-CFB2-49FC-815E-F9C12213AF97}" type="pres">
      <dgm:prSet presAssocID="{0F1A504C-36D8-4E34-9605-25D34210C441}" presName="hierRoot2" presStyleCnt="0">
        <dgm:presLayoutVars>
          <dgm:hierBranch val="r"/>
        </dgm:presLayoutVars>
      </dgm:prSet>
      <dgm:spPr/>
    </dgm:pt>
    <dgm:pt modelId="{1712C01E-DFC2-4426-9DEF-9B0A91625319}" type="pres">
      <dgm:prSet presAssocID="{0F1A504C-36D8-4E34-9605-25D34210C441}" presName="rootComposite" presStyleCnt="0"/>
      <dgm:spPr/>
    </dgm:pt>
    <dgm:pt modelId="{C43D0FB7-9F62-49B2-94DC-1B3336703F21}" type="pres">
      <dgm:prSet presAssocID="{0F1A504C-36D8-4E34-9605-25D34210C441}" presName="rootText" presStyleLbl="node3" presStyleIdx="11" presStyleCnt="29">
        <dgm:presLayoutVars>
          <dgm:chPref val="3"/>
        </dgm:presLayoutVars>
      </dgm:prSet>
      <dgm:spPr/>
    </dgm:pt>
    <dgm:pt modelId="{53773A37-F20D-487F-B9BF-1A4B2ED9FED2}" type="pres">
      <dgm:prSet presAssocID="{0F1A504C-36D8-4E34-9605-25D34210C441}" presName="rootConnector" presStyleLbl="node3" presStyleIdx="11" presStyleCnt="29"/>
      <dgm:spPr/>
    </dgm:pt>
    <dgm:pt modelId="{5189368A-188B-49B8-BB81-7D0623040E6F}" type="pres">
      <dgm:prSet presAssocID="{0F1A504C-36D8-4E34-9605-25D34210C441}" presName="hierChild4" presStyleCnt="0"/>
      <dgm:spPr/>
    </dgm:pt>
    <dgm:pt modelId="{6D5D312A-A481-4DE3-9A3E-8936DB0E9748}" type="pres">
      <dgm:prSet presAssocID="{0F1A504C-36D8-4E34-9605-25D34210C441}" presName="hierChild5" presStyleCnt="0"/>
      <dgm:spPr/>
    </dgm:pt>
    <dgm:pt modelId="{6144FC29-3823-4CAC-BA9A-D3B4F86FC880}" type="pres">
      <dgm:prSet presAssocID="{AC7AD884-6216-41B8-AC58-9976CA85E049}" presName="Name50" presStyleLbl="parChTrans1D3" presStyleIdx="12" presStyleCnt="29"/>
      <dgm:spPr/>
    </dgm:pt>
    <dgm:pt modelId="{A7D3DF3A-8319-41CF-BFE8-174B9D21BF3B}" type="pres">
      <dgm:prSet presAssocID="{1C2C9C7C-1FFD-42F9-B962-66FB4B659ED3}" presName="hierRoot2" presStyleCnt="0">
        <dgm:presLayoutVars>
          <dgm:hierBranch val="r"/>
        </dgm:presLayoutVars>
      </dgm:prSet>
      <dgm:spPr/>
    </dgm:pt>
    <dgm:pt modelId="{59285D84-4CCD-4EB6-85CC-CC684336A9F0}" type="pres">
      <dgm:prSet presAssocID="{1C2C9C7C-1FFD-42F9-B962-66FB4B659ED3}" presName="rootComposite" presStyleCnt="0"/>
      <dgm:spPr/>
    </dgm:pt>
    <dgm:pt modelId="{76DEB4B1-9E4F-4642-969E-0021055A9CE8}" type="pres">
      <dgm:prSet presAssocID="{1C2C9C7C-1FFD-42F9-B962-66FB4B659ED3}" presName="rootText" presStyleLbl="node3" presStyleIdx="12" presStyleCnt="29">
        <dgm:presLayoutVars>
          <dgm:chPref val="3"/>
        </dgm:presLayoutVars>
      </dgm:prSet>
      <dgm:spPr/>
    </dgm:pt>
    <dgm:pt modelId="{C40ABAAA-1AEC-4C4A-BAA7-052A2D5C4AED}" type="pres">
      <dgm:prSet presAssocID="{1C2C9C7C-1FFD-42F9-B962-66FB4B659ED3}" presName="rootConnector" presStyleLbl="node3" presStyleIdx="12" presStyleCnt="29"/>
      <dgm:spPr/>
    </dgm:pt>
    <dgm:pt modelId="{BD649434-0E14-4AFA-90B3-9C53C420C960}" type="pres">
      <dgm:prSet presAssocID="{1C2C9C7C-1FFD-42F9-B962-66FB4B659ED3}" presName="hierChild4" presStyleCnt="0"/>
      <dgm:spPr/>
    </dgm:pt>
    <dgm:pt modelId="{A7EB3FBB-C147-471B-9F42-3D5259274E71}" type="pres">
      <dgm:prSet presAssocID="{1C2C9C7C-1FFD-42F9-B962-66FB4B659ED3}" presName="hierChild5" presStyleCnt="0"/>
      <dgm:spPr/>
    </dgm:pt>
    <dgm:pt modelId="{B03E1F61-769D-4104-B6DD-6486ABE95C06}" type="pres">
      <dgm:prSet presAssocID="{4540C9F3-4A5F-4D04-9B54-8C6321686E0E}" presName="Name50" presStyleLbl="parChTrans1D3" presStyleIdx="13" presStyleCnt="29"/>
      <dgm:spPr/>
    </dgm:pt>
    <dgm:pt modelId="{D59EDC41-4A38-46C5-B76E-B5DA4A56973C}" type="pres">
      <dgm:prSet presAssocID="{722308F2-F609-416A-893E-FCC0353D3269}" presName="hierRoot2" presStyleCnt="0">
        <dgm:presLayoutVars>
          <dgm:hierBranch val="r"/>
        </dgm:presLayoutVars>
      </dgm:prSet>
      <dgm:spPr/>
    </dgm:pt>
    <dgm:pt modelId="{07ECAF3B-A6D0-40FF-9DD3-9EDF14576562}" type="pres">
      <dgm:prSet presAssocID="{722308F2-F609-416A-893E-FCC0353D3269}" presName="rootComposite" presStyleCnt="0"/>
      <dgm:spPr/>
    </dgm:pt>
    <dgm:pt modelId="{9F4BD84A-B970-4D99-AEE0-B67D6018A633}" type="pres">
      <dgm:prSet presAssocID="{722308F2-F609-416A-893E-FCC0353D3269}" presName="rootText" presStyleLbl="node3" presStyleIdx="13" presStyleCnt="29">
        <dgm:presLayoutVars>
          <dgm:chPref val="3"/>
        </dgm:presLayoutVars>
      </dgm:prSet>
      <dgm:spPr/>
    </dgm:pt>
    <dgm:pt modelId="{254D6713-6312-4506-9E86-884FCF6D4A10}" type="pres">
      <dgm:prSet presAssocID="{722308F2-F609-416A-893E-FCC0353D3269}" presName="rootConnector" presStyleLbl="node3" presStyleIdx="13" presStyleCnt="29"/>
      <dgm:spPr/>
    </dgm:pt>
    <dgm:pt modelId="{7A03BCF3-D213-4B38-BD06-F8E45EC69DFF}" type="pres">
      <dgm:prSet presAssocID="{722308F2-F609-416A-893E-FCC0353D3269}" presName="hierChild4" presStyleCnt="0"/>
      <dgm:spPr/>
    </dgm:pt>
    <dgm:pt modelId="{2EFEA624-0C70-4CA6-9165-6FD50724A3FA}" type="pres">
      <dgm:prSet presAssocID="{722308F2-F609-416A-893E-FCC0353D3269}" presName="hierChild5" presStyleCnt="0"/>
      <dgm:spPr/>
    </dgm:pt>
    <dgm:pt modelId="{58495634-7E69-4ADE-AFCF-235A8ED1F4D3}" type="pres">
      <dgm:prSet presAssocID="{F37364FF-654A-410A-B953-07D33C833F3E}" presName="Name50" presStyleLbl="parChTrans1D3" presStyleIdx="14" presStyleCnt="29"/>
      <dgm:spPr/>
    </dgm:pt>
    <dgm:pt modelId="{8108E685-404F-4F9F-8C00-9D0736E0D7C7}" type="pres">
      <dgm:prSet presAssocID="{1F001CA6-8359-4B43-AF96-984B0F6E3D37}" presName="hierRoot2" presStyleCnt="0">
        <dgm:presLayoutVars>
          <dgm:hierBranch val="r"/>
        </dgm:presLayoutVars>
      </dgm:prSet>
      <dgm:spPr/>
    </dgm:pt>
    <dgm:pt modelId="{3FD7249A-808E-4103-8A7E-942336E3C427}" type="pres">
      <dgm:prSet presAssocID="{1F001CA6-8359-4B43-AF96-984B0F6E3D37}" presName="rootComposite" presStyleCnt="0"/>
      <dgm:spPr/>
    </dgm:pt>
    <dgm:pt modelId="{1A381CE8-E7D6-424A-BC7D-B95910921DAE}" type="pres">
      <dgm:prSet presAssocID="{1F001CA6-8359-4B43-AF96-984B0F6E3D37}" presName="rootText" presStyleLbl="node3" presStyleIdx="14" presStyleCnt="29">
        <dgm:presLayoutVars>
          <dgm:chPref val="3"/>
        </dgm:presLayoutVars>
      </dgm:prSet>
      <dgm:spPr/>
    </dgm:pt>
    <dgm:pt modelId="{AD2F184F-5E34-474F-930F-357FCF59D63A}" type="pres">
      <dgm:prSet presAssocID="{1F001CA6-8359-4B43-AF96-984B0F6E3D37}" presName="rootConnector" presStyleLbl="node3" presStyleIdx="14" presStyleCnt="29"/>
      <dgm:spPr/>
    </dgm:pt>
    <dgm:pt modelId="{120CEF99-4597-4BCC-9911-519CBC4FE101}" type="pres">
      <dgm:prSet presAssocID="{1F001CA6-8359-4B43-AF96-984B0F6E3D37}" presName="hierChild4" presStyleCnt="0"/>
      <dgm:spPr/>
    </dgm:pt>
    <dgm:pt modelId="{CBBCD7E4-C526-4D24-9E90-15345CE27FA4}" type="pres">
      <dgm:prSet presAssocID="{1F001CA6-8359-4B43-AF96-984B0F6E3D37}" presName="hierChild5" presStyleCnt="0"/>
      <dgm:spPr/>
    </dgm:pt>
    <dgm:pt modelId="{A8F1662F-54CC-459E-B930-F4B3E1A17B8E}" type="pres">
      <dgm:prSet presAssocID="{6ECE073A-CBD6-4140-B76B-D51F47F774C8}" presName="Name50" presStyleLbl="parChTrans1D3" presStyleIdx="15" presStyleCnt="29"/>
      <dgm:spPr/>
    </dgm:pt>
    <dgm:pt modelId="{729B2105-C383-4308-A91B-52CA9CD885D5}" type="pres">
      <dgm:prSet presAssocID="{AF6295E0-5AD6-43F8-9765-7360BB33C328}" presName="hierRoot2" presStyleCnt="0">
        <dgm:presLayoutVars>
          <dgm:hierBranch val="r"/>
        </dgm:presLayoutVars>
      </dgm:prSet>
      <dgm:spPr/>
    </dgm:pt>
    <dgm:pt modelId="{A56EE971-9C70-4FB7-9FDE-6517DF5C884F}" type="pres">
      <dgm:prSet presAssocID="{AF6295E0-5AD6-43F8-9765-7360BB33C328}" presName="rootComposite" presStyleCnt="0"/>
      <dgm:spPr/>
    </dgm:pt>
    <dgm:pt modelId="{C173BE3B-9E3B-491A-AE3F-D5D1B62B90FA}" type="pres">
      <dgm:prSet presAssocID="{AF6295E0-5AD6-43F8-9765-7360BB33C328}" presName="rootText" presStyleLbl="node3" presStyleIdx="15" presStyleCnt="29">
        <dgm:presLayoutVars>
          <dgm:chPref val="3"/>
        </dgm:presLayoutVars>
      </dgm:prSet>
      <dgm:spPr/>
    </dgm:pt>
    <dgm:pt modelId="{B19213B6-3489-4FEB-92C7-715924D48269}" type="pres">
      <dgm:prSet presAssocID="{AF6295E0-5AD6-43F8-9765-7360BB33C328}" presName="rootConnector" presStyleLbl="node3" presStyleIdx="15" presStyleCnt="29"/>
      <dgm:spPr/>
    </dgm:pt>
    <dgm:pt modelId="{386BD5B2-9C72-4E53-B55F-0EB451A8AA7E}" type="pres">
      <dgm:prSet presAssocID="{AF6295E0-5AD6-43F8-9765-7360BB33C328}" presName="hierChild4" presStyleCnt="0"/>
      <dgm:spPr/>
    </dgm:pt>
    <dgm:pt modelId="{E251D5E7-3081-4B07-8119-9A6A20C34624}" type="pres">
      <dgm:prSet presAssocID="{AF6295E0-5AD6-43F8-9765-7360BB33C328}" presName="hierChild5" presStyleCnt="0"/>
      <dgm:spPr/>
    </dgm:pt>
    <dgm:pt modelId="{483CED52-1ADF-4042-8F92-4044374BFED4}" type="pres">
      <dgm:prSet presAssocID="{3B5AD8B5-08D5-428C-8A65-A43BF2BAE6E9}" presName="Name50" presStyleLbl="parChTrans1D3" presStyleIdx="16" presStyleCnt="29"/>
      <dgm:spPr/>
    </dgm:pt>
    <dgm:pt modelId="{D81F2607-5BE9-415C-A1CF-18FAF48964C8}" type="pres">
      <dgm:prSet presAssocID="{6483713E-3B9A-484A-80FB-52D4604D3196}" presName="hierRoot2" presStyleCnt="0">
        <dgm:presLayoutVars>
          <dgm:hierBranch val="r"/>
        </dgm:presLayoutVars>
      </dgm:prSet>
      <dgm:spPr/>
    </dgm:pt>
    <dgm:pt modelId="{F9234605-0DB6-4FE0-84AE-306C59BB7B52}" type="pres">
      <dgm:prSet presAssocID="{6483713E-3B9A-484A-80FB-52D4604D3196}" presName="rootComposite" presStyleCnt="0"/>
      <dgm:spPr/>
    </dgm:pt>
    <dgm:pt modelId="{27821FE6-2D73-487D-8D26-71070DC4FA0F}" type="pres">
      <dgm:prSet presAssocID="{6483713E-3B9A-484A-80FB-52D4604D3196}" presName="rootText" presStyleLbl="node3" presStyleIdx="16" presStyleCnt="29">
        <dgm:presLayoutVars>
          <dgm:chPref val="3"/>
        </dgm:presLayoutVars>
      </dgm:prSet>
      <dgm:spPr/>
    </dgm:pt>
    <dgm:pt modelId="{D580D7E5-7E22-400D-B26E-BE1B82583BD5}" type="pres">
      <dgm:prSet presAssocID="{6483713E-3B9A-484A-80FB-52D4604D3196}" presName="rootConnector" presStyleLbl="node3" presStyleIdx="16" presStyleCnt="29"/>
      <dgm:spPr/>
    </dgm:pt>
    <dgm:pt modelId="{526DA472-167E-42A2-8D1F-A4D72E7BC0A8}" type="pres">
      <dgm:prSet presAssocID="{6483713E-3B9A-484A-80FB-52D4604D3196}" presName="hierChild4" presStyleCnt="0"/>
      <dgm:spPr/>
    </dgm:pt>
    <dgm:pt modelId="{017CC61B-B8D8-46E9-BFBF-5FDD91E74EFE}" type="pres">
      <dgm:prSet presAssocID="{6483713E-3B9A-484A-80FB-52D4604D3196}" presName="hierChild5" presStyleCnt="0"/>
      <dgm:spPr/>
    </dgm:pt>
    <dgm:pt modelId="{DDDAD682-4FBC-43D5-9986-AAA2B80381FC}" type="pres">
      <dgm:prSet presAssocID="{9C6F2516-53F8-4C69-B503-BADB37F5F455}" presName="Name50" presStyleLbl="parChTrans1D3" presStyleIdx="17" presStyleCnt="29"/>
      <dgm:spPr/>
    </dgm:pt>
    <dgm:pt modelId="{C4AA3639-F625-4BBA-9F6E-D9C152B7DB5D}" type="pres">
      <dgm:prSet presAssocID="{4BE734E6-BB5F-43F0-A8A6-4F101BCD2EEE}" presName="hierRoot2" presStyleCnt="0">
        <dgm:presLayoutVars>
          <dgm:hierBranch val="r"/>
        </dgm:presLayoutVars>
      </dgm:prSet>
      <dgm:spPr/>
    </dgm:pt>
    <dgm:pt modelId="{BE184E84-41EC-4929-AA4D-62066C5A66E5}" type="pres">
      <dgm:prSet presAssocID="{4BE734E6-BB5F-43F0-A8A6-4F101BCD2EEE}" presName="rootComposite" presStyleCnt="0"/>
      <dgm:spPr/>
    </dgm:pt>
    <dgm:pt modelId="{CFB83AAC-F4D6-4AC3-BE7B-C0B16801C21A}" type="pres">
      <dgm:prSet presAssocID="{4BE734E6-BB5F-43F0-A8A6-4F101BCD2EEE}" presName="rootText" presStyleLbl="node3" presStyleIdx="17" presStyleCnt="29">
        <dgm:presLayoutVars>
          <dgm:chPref val="3"/>
        </dgm:presLayoutVars>
      </dgm:prSet>
      <dgm:spPr/>
    </dgm:pt>
    <dgm:pt modelId="{545CF995-6CA8-4521-8456-AB5718835F82}" type="pres">
      <dgm:prSet presAssocID="{4BE734E6-BB5F-43F0-A8A6-4F101BCD2EEE}" presName="rootConnector" presStyleLbl="node3" presStyleIdx="17" presStyleCnt="29"/>
      <dgm:spPr/>
    </dgm:pt>
    <dgm:pt modelId="{D428A522-B877-4648-875B-F0943FEB890A}" type="pres">
      <dgm:prSet presAssocID="{4BE734E6-BB5F-43F0-A8A6-4F101BCD2EEE}" presName="hierChild4" presStyleCnt="0"/>
      <dgm:spPr/>
    </dgm:pt>
    <dgm:pt modelId="{429BAA4F-D58A-48E3-BF36-235C37374C3B}" type="pres">
      <dgm:prSet presAssocID="{4BE734E6-BB5F-43F0-A8A6-4F101BCD2EEE}" presName="hierChild5" presStyleCnt="0"/>
      <dgm:spPr/>
    </dgm:pt>
    <dgm:pt modelId="{9D80EB32-BB1F-495D-9A66-5EBFF1EA22B2}" type="pres">
      <dgm:prSet presAssocID="{5A7AD0DB-9486-4F38-971F-7843BF89B8A4}" presName="Name50" presStyleLbl="parChTrans1D3" presStyleIdx="18" presStyleCnt="29"/>
      <dgm:spPr/>
    </dgm:pt>
    <dgm:pt modelId="{E8873FCD-3C43-42F4-9954-74353A9CFB94}" type="pres">
      <dgm:prSet presAssocID="{0EFF191C-12C4-4B91-A729-53BB4A71A929}" presName="hierRoot2" presStyleCnt="0">
        <dgm:presLayoutVars>
          <dgm:hierBranch val="r"/>
        </dgm:presLayoutVars>
      </dgm:prSet>
      <dgm:spPr/>
    </dgm:pt>
    <dgm:pt modelId="{B159ADF2-0EF6-4D02-8F0F-0E4114FB9366}" type="pres">
      <dgm:prSet presAssocID="{0EFF191C-12C4-4B91-A729-53BB4A71A929}" presName="rootComposite" presStyleCnt="0"/>
      <dgm:spPr/>
    </dgm:pt>
    <dgm:pt modelId="{A35FFEB2-B0A7-4562-B4D3-EA1E07653452}" type="pres">
      <dgm:prSet presAssocID="{0EFF191C-12C4-4B91-A729-53BB4A71A929}" presName="rootText" presStyleLbl="node3" presStyleIdx="18" presStyleCnt="29">
        <dgm:presLayoutVars>
          <dgm:chPref val="3"/>
        </dgm:presLayoutVars>
      </dgm:prSet>
      <dgm:spPr/>
    </dgm:pt>
    <dgm:pt modelId="{2A5F2C35-5882-48AD-8EE5-E6DC9F256E92}" type="pres">
      <dgm:prSet presAssocID="{0EFF191C-12C4-4B91-A729-53BB4A71A929}" presName="rootConnector" presStyleLbl="node3" presStyleIdx="18" presStyleCnt="29"/>
      <dgm:spPr/>
    </dgm:pt>
    <dgm:pt modelId="{DA44BB77-9EB7-4DD1-8FE8-3E3FC68EE9B5}" type="pres">
      <dgm:prSet presAssocID="{0EFF191C-12C4-4B91-A729-53BB4A71A929}" presName="hierChild4" presStyleCnt="0"/>
      <dgm:spPr/>
    </dgm:pt>
    <dgm:pt modelId="{0EDBFD8E-207B-4B92-AF81-A4ED4E5E4030}" type="pres">
      <dgm:prSet presAssocID="{0EFF191C-12C4-4B91-A729-53BB4A71A929}" presName="hierChild5" presStyleCnt="0"/>
      <dgm:spPr/>
    </dgm:pt>
    <dgm:pt modelId="{6BE42BB6-3883-4290-99E8-1D5FEBB87809}" type="pres">
      <dgm:prSet presAssocID="{DF6AE77E-FE85-40A2-BC3E-B189A689DDEE}" presName="Name50" presStyleLbl="parChTrans1D3" presStyleIdx="19" presStyleCnt="29"/>
      <dgm:spPr/>
    </dgm:pt>
    <dgm:pt modelId="{B38751A7-041F-49C2-A673-0C66FBB7BCEE}" type="pres">
      <dgm:prSet presAssocID="{19994071-B00B-438E-9C38-D40B15CA8EA3}" presName="hierRoot2" presStyleCnt="0">
        <dgm:presLayoutVars>
          <dgm:hierBranch val="r"/>
        </dgm:presLayoutVars>
      </dgm:prSet>
      <dgm:spPr/>
    </dgm:pt>
    <dgm:pt modelId="{8CA752D1-3336-44D8-A5F8-EFD89B6EA1A3}" type="pres">
      <dgm:prSet presAssocID="{19994071-B00B-438E-9C38-D40B15CA8EA3}" presName="rootComposite" presStyleCnt="0"/>
      <dgm:spPr/>
    </dgm:pt>
    <dgm:pt modelId="{66E8C059-3049-44FC-B127-F37767DC2C32}" type="pres">
      <dgm:prSet presAssocID="{19994071-B00B-438E-9C38-D40B15CA8EA3}" presName="rootText" presStyleLbl="node3" presStyleIdx="19" presStyleCnt="29">
        <dgm:presLayoutVars>
          <dgm:chPref val="3"/>
        </dgm:presLayoutVars>
      </dgm:prSet>
      <dgm:spPr/>
    </dgm:pt>
    <dgm:pt modelId="{11300D9D-983B-401F-954C-020953542FB8}" type="pres">
      <dgm:prSet presAssocID="{19994071-B00B-438E-9C38-D40B15CA8EA3}" presName="rootConnector" presStyleLbl="node3" presStyleIdx="19" presStyleCnt="29"/>
      <dgm:spPr/>
    </dgm:pt>
    <dgm:pt modelId="{D0E15426-936A-42AE-848E-AF8B48BDA851}" type="pres">
      <dgm:prSet presAssocID="{19994071-B00B-438E-9C38-D40B15CA8EA3}" presName="hierChild4" presStyleCnt="0"/>
      <dgm:spPr/>
    </dgm:pt>
    <dgm:pt modelId="{404B2FB7-05F7-42AF-B07B-5F5EA81AA0C7}" type="pres">
      <dgm:prSet presAssocID="{19994071-B00B-438E-9C38-D40B15CA8EA3}" presName="hierChild5" presStyleCnt="0"/>
      <dgm:spPr/>
    </dgm:pt>
    <dgm:pt modelId="{0674EA8A-728C-4589-9FF2-8C5E7D1F9B7C}" type="pres">
      <dgm:prSet presAssocID="{8754A0FD-24E1-4817-B989-9BD0DD0B42AA}" presName="hierChild5" presStyleCnt="0"/>
      <dgm:spPr/>
    </dgm:pt>
    <dgm:pt modelId="{C25E4E20-C5F6-457C-B0F0-B9D581C7754C}" type="pres">
      <dgm:prSet presAssocID="{49809EF1-F863-41E5-879A-CB32269E5857}" presName="Name35" presStyleLbl="parChTrans1D2" presStyleIdx="3" presStyleCnt="5"/>
      <dgm:spPr/>
    </dgm:pt>
    <dgm:pt modelId="{702EC9B5-B2C5-405F-AFFF-841708AAE831}" type="pres">
      <dgm:prSet presAssocID="{45C0A6AF-B208-4FC7-8F48-8AC7BA7BEE66}" presName="hierRoot2" presStyleCnt="0">
        <dgm:presLayoutVars>
          <dgm:hierBranch val="r"/>
        </dgm:presLayoutVars>
      </dgm:prSet>
      <dgm:spPr/>
    </dgm:pt>
    <dgm:pt modelId="{57BD52F9-4314-4B89-962E-1B86A014ABDB}" type="pres">
      <dgm:prSet presAssocID="{45C0A6AF-B208-4FC7-8F48-8AC7BA7BEE66}" presName="rootComposite" presStyleCnt="0"/>
      <dgm:spPr/>
    </dgm:pt>
    <dgm:pt modelId="{A4A04850-CB58-4A2D-A10A-48B1D87D5085}" type="pres">
      <dgm:prSet presAssocID="{45C0A6AF-B208-4FC7-8F48-8AC7BA7BEE66}" presName="rootText" presStyleLbl="node2" presStyleIdx="3" presStyleCnt="5">
        <dgm:presLayoutVars>
          <dgm:chPref val="3"/>
        </dgm:presLayoutVars>
      </dgm:prSet>
      <dgm:spPr/>
    </dgm:pt>
    <dgm:pt modelId="{8A0929E7-51E6-4B13-AB17-85A5B0E02E45}" type="pres">
      <dgm:prSet presAssocID="{45C0A6AF-B208-4FC7-8F48-8AC7BA7BEE66}" presName="rootConnector" presStyleLbl="node2" presStyleIdx="3" presStyleCnt="5"/>
      <dgm:spPr/>
    </dgm:pt>
    <dgm:pt modelId="{CD78024B-C3A6-4207-8C99-750F1146E5A4}" type="pres">
      <dgm:prSet presAssocID="{45C0A6AF-B208-4FC7-8F48-8AC7BA7BEE66}" presName="hierChild4" presStyleCnt="0"/>
      <dgm:spPr/>
    </dgm:pt>
    <dgm:pt modelId="{195735CF-9CC4-4A3B-B21F-FC5B4BB2CA7A}" type="pres">
      <dgm:prSet presAssocID="{BDBF6745-F046-4292-9CB3-39F64C9CCB64}" presName="Name50" presStyleLbl="parChTrans1D3" presStyleIdx="20" presStyleCnt="29"/>
      <dgm:spPr/>
    </dgm:pt>
    <dgm:pt modelId="{9E243EEA-ED51-4976-95B0-EA43EF9D6FD3}" type="pres">
      <dgm:prSet presAssocID="{5711BEE1-8846-4367-A661-A886CCBAD97C}" presName="hierRoot2" presStyleCnt="0">
        <dgm:presLayoutVars>
          <dgm:hierBranch val="r"/>
        </dgm:presLayoutVars>
      </dgm:prSet>
      <dgm:spPr/>
    </dgm:pt>
    <dgm:pt modelId="{F58B8D7C-FFF8-4BD8-BBAB-4E9B4DBA621C}" type="pres">
      <dgm:prSet presAssocID="{5711BEE1-8846-4367-A661-A886CCBAD97C}" presName="rootComposite" presStyleCnt="0"/>
      <dgm:spPr/>
    </dgm:pt>
    <dgm:pt modelId="{3B20A31C-AE0E-4DD8-8F61-2CF748962167}" type="pres">
      <dgm:prSet presAssocID="{5711BEE1-8846-4367-A661-A886CCBAD97C}" presName="rootText" presStyleLbl="node3" presStyleIdx="20" presStyleCnt="29">
        <dgm:presLayoutVars>
          <dgm:chPref val="3"/>
        </dgm:presLayoutVars>
      </dgm:prSet>
      <dgm:spPr/>
    </dgm:pt>
    <dgm:pt modelId="{58A8294E-66C0-4A20-A724-CE1BA71584FC}" type="pres">
      <dgm:prSet presAssocID="{5711BEE1-8846-4367-A661-A886CCBAD97C}" presName="rootConnector" presStyleLbl="node3" presStyleIdx="20" presStyleCnt="29"/>
      <dgm:spPr/>
    </dgm:pt>
    <dgm:pt modelId="{CB222B0B-66BB-4F35-85D8-BE002A1C1F39}" type="pres">
      <dgm:prSet presAssocID="{5711BEE1-8846-4367-A661-A886CCBAD97C}" presName="hierChild4" presStyleCnt="0"/>
      <dgm:spPr/>
    </dgm:pt>
    <dgm:pt modelId="{CB2C8367-919C-42EB-90F2-015F721CF674}" type="pres">
      <dgm:prSet presAssocID="{5711BEE1-8846-4367-A661-A886CCBAD97C}" presName="hierChild5" presStyleCnt="0"/>
      <dgm:spPr/>
    </dgm:pt>
    <dgm:pt modelId="{BE4DFF30-D4F5-429C-940E-3C5C3F944D43}" type="pres">
      <dgm:prSet presAssocID="{EE0919FC-1799-4F6A-A1F4-103D9E465210}" presName="Name50" presStyleLbl="parChTrans1D3" presStyleIdx="21" presStyleCnt="29"/>
      <dgm:spPr/>
    </dgm:pt>
    <dgm:pt modelId="{577388B1-08A8-4B14-BB62-CFD72DA49AD3}" type="pres">
      <dgm:prSet presAssocID="{C00589DC-BC74-4B82-92B4-0969F5AFAF6A}" presName="hierRoot2" presStyleCnt="0">
        <dgm:presLayoutVars>
          <dgm:hierBranch val="r"/>
        </dgm:presLayoutVars>
      </dgm:prSet>
      <dgm:spPr/>
    </dgm:pt>
    <dgm:pt modelId="{9FD2EC13-4BCD-4095-8E82-5C6D57FFF967}" type="pres">
      <dgm:prSet presAssocID="{C00589DC-BC74-4B82-92B4-0969F5AFAF6A}" presName="rootComposite" presStyleCnt="0"/>
      <dgm:spPr/>
    </dgm:pt>
    <dgm:pt modelId="{6416349F-301C-46FC-BA69-2386821FBB7B}" type="pres">
      <dgm:prSet presAssocID="{C00589DC-BC74-4B82-92B4-0969F5AFAF6A}" presName="rootText" presStyleLbl="node3" presStyleIdx="21" presStyleCnt="29">
        <dgm:presLayoutVars>
          <dgm:chPref val="3"/>
        </dgm:presLayoutVars>
      </dgm:prSet>
      <dgm:spPr/>
    </dgm:pt>
    <dgm:pt modelId="{069D815A-5485-476E-8BD8-41861F16B4A4}" type="pres">
      <dgm:prSet presAssocID="{C00589DC-BC74-4B82-92B4-0969F5AFAF6A}" presName="rootConnector" presStyleLbl="node3" presStyleIdx="21" presStyleCnt="29"/>
      <dgm:spPr/>
    </dgm:pt>
    <dgm:pt modelId="{3273A4FA-1B55-4F9D-8BF0-92BAEDAB9097}" type="pres">
      <dgm:prSet presAssocID="{C00589DC-BC74-4B82-92B4-0969F5AFAF6A}" presName="hierChild4" presStyleCnt="0"/>
      <dgm:spPr/>
    </dgm:pt>
    <dgm:pt modelId="{D6CC570F-3463-48FB-A421-6EC932C4A9E5}" type="pres">
      <dgm:prSet presAssocID="{C00589DC-BC74-4B82-92B4-0969F5AFAF6A}" presName="hierChild5" presStyleCnt="0"/>
      <dgm:spPr/>
    </dgm:pt>
    <dgm:pt modelId="{F8FCFE5A-1ACD-44DA-8EDE-3C15E59A41C5}" type="pres">
      <dgm:prSet presAssocID="{A507AFAE-8648-439D-9D63-4ADD530667B4}" presName="Name50" presStyleLbl="parChTrans1D3" presStyleIdx="22" presStyleCnt="29"/>
      <dgm:spPr/>
    </dgm:pt>
    <dgm:pt modelId="{C1D4A1C3-1463-4033-9E1C-2F462B4C9522}" type="pres">
      <dgm:prSet presAssocID="{48498C2C-1751-4832-AD78-B0B0E988D92A}" presName="hierRoot2" presStyleCnt="0">
        <dgm:presLayoutVars>
          <dgm:hierBranch val="r"/>
        </dgm:presLayoutVars>
      </dgm:prSet>
      <dgm:spPr/>
    </dgm:pt>
    <dgm:pt modelId="{831C16EB-61A0-4145-9FEC-4EC0482105DD}" type="pres">
      <dgm:prSet presAssocID="{48498C2C-1751-4832-AD78-B0B0E988D92A}" presName="rootComposite" presStyleCnt="0"/>
      <dgm:spPr/>
    </dgm:pt>
    <dgm:pt modelId="{71CF2401-ABF0-4A07-A344-64FCF7D83538}" type="pres">
      <dgm:prSet presAssocID="{48498C2C-1751-4832-AD78-B0B0E988D92A}" presName="rootText" presStyleLbl="node3" presStyleIdx="22" presStyleCnt="29">
        <dgm:presLayoutVars>
          <dgm:chPref val="3"/>
        </dgm:presLayoutVars>
      </dgm:prSet>
      <dgm:spPr/>
    </dgm:pt>
    <dgm:pt modelId="{9DAFC68F-07A0-4C2A-88F1-62FF1A76671E}" type="pres">
      <dgm:prSet presAssocID="{48498C2C-1751-4832-AD78-B0B0E988D92A}" presName="rootConnector" presStyleLbl="node3" presStyleIdx="22" presStyleCnt="29"/>
      <dgm:spPr/>
    </dgm:pt>
    <dgm:pt modelId="{0CD412BD-CE5D-4D94-994D-F51FA8E5C4F8}" type="pres">
      <dgm:prSet presAssocID="{48498C2C-1751-4832-AD78-B0B0E988D92A}" presName="hierChild4" presStyleCnt="0"/>
      <dgm:spPr/>
    </dgm:pt>
    <dgm:pt modelId="{8AC8F579-BFE2-4870-A642-F795A71D6E28}" type="pres">
      <dgm:prSet presAssocID="{48498C2C-1751-4832-AD78-B0B0E988D92A}" presName="hierChild5" presStyleCnt="0"/>
      <dgm:spPr/>
    </dgm:pt>
    <dgm:pt modelId="{9133D5EE-91BB-450C-9FAB-4668DFC580AC}" type="pres">
      <dgm:prSet presAssocID="{3206EC2F-9334-4343-9FA1-8420A5058B65}" presName="Name50" presStyleLbl="parChTrans1D3" presStyleIdx="23" presStyleCnt="29"/>
      <dgm:spPr/>
    </dgm:pt>
    <dgm:pt modelId="{85487A01-DDA3-45B0-A909-9ED7C08F8099}" type="pres">
      <dgm:prSet presAssocID="{1CBA307D-3EDA-4BB1-81DF-0C483048F54F}" presName="hierRoot2" presStyleCnt="0">
        <dgm:presLayoutVars>
          <dgm:hierBranch val="r"/>
        </dgm:presLayoutVars>
      </dgm:prSet>
      <dgm:spPr/>
    </dgm:pt>
    <dgm:pt modelId="{61147B10-9F0E-40B7-94F9-AAC29E7AD4F5}" type="pres">
      <dgm:prSet presAssocID="{1CBA307D-3EDA-4BB1-81DF-0C483048F54F}" presName="rootComposite" presStyleCnt="0"/>
      <dgm:spPr/>
    </dgm:pt>
    <dgm:pt modelId="{A942574A-7038-4D86-BB33-FD22D8711513}" type="pres">
      <dgm:prSet presAssocID="{1CBA307D-3EDA-4BB1-81DF-0C483048F54F}" presName="rootText" presStyleLbl="node3" presStyleIdx="23" presStyleCnt="29">
        <dgm:presLayoutVars>
          <dgm:chPref val="3"/>
        </dgm:presLayoutVars>
      </dgm:prSet>
      <dgm:spPr/>
    </dgm:pt>
    <dgm:pt modelId="{306706B9-3CD1-4CAC-83DB-25C880D9439F}" type="pres">
      <dgm:prSet presAssocID="{1CBA307D-3EDA-4BB1-81DF-0C483048F54F}" presName="rootConnector" presStyleLbl="node3" presStyleIdx="23" presStyleCnt="29"/>
      <dgm:spPr/>
    </dgm:pt>
    <dgm:pt modelId="{7F0E5FAB-47E6-43D7-B775-03DB46641780}" type="pres">
      <dgm:prSet presAssocID="{1CBA307D-3EDA-4BB1-81DF-0C483048F54F}" presName="hierChild4" presStyleCnt="0"/>
      <dgm:spPr/>
    </dgm:pt>
    <dgm:pt modelId="{EA8F9939-2CDE-491D-954F-2B18F128B7FC}" type="pres">
      <dgm:prSet presAssocID="{1CBA307D-3EDA-4BB1-81DF-0C483048F54F}" presName="hierChild5" presStyleCnt="0"/>
      <dgm:spPr/>
    </dgm:pt>
    <dgm:pt modelId="{EBE95911-2875-4A55-BC51-AC2FDB018B0C}" type="pres">
      <dgm:prSet presAssocID="{45C0A6AF-B208-4FC7-8F48-8AC7BA7BEE66}" presName="hierChild5" presStyleCnt="0"/>
      <dgm:spPr/>
    </dgm:pt>
    <dgm:pt modelId="{933C0FFD-BDA0-4604-A9E7-C00AD63F7AD8}" type="pres">
      <dgm:prSet presAssocID="{2654FB7A-5094-406F-824D-9DD6729465AA}" presName="Name35" presStyleLbl="parChTrans1D2" presStyleIdx="4" presStyleCnt="5"/>
      <dgm:spPr/>
    </dgm:pt>
    <dgm:pt modelId="{4A20A8F4-813B-4A8A-901C-1B3DAA05A4A7}" type="pres">
      <dgm:prSet presAssocID="{6893A5CC-FCE4-48EC-89EF-2FCE73D54DE2}" presName="hierRoot2" presStyleCnt="0">
        <dgm:presLayoutVars>
          <dgm:hierBranch val="r"/>
        </dgm:presLayoutVars>
      </dgm:prSet>
      <dgm:spPr/>
    </dgm:pt>
    <dgm:pt modelId="{5D36F1C2-FA37-4049-A086-38ED273BE4BD}" type="pres">
      <dgm:prSet presAssocID="{6893A5CC-FCE4-48EC-89EF-2FCE73D54DE2}" presName="rootComposite" presStyleCnt="0"/>
      <dgm:spPr/>
    </dgm:pt>
    <dgm:pt modelId="{93E0457E-B48E-420E-AF56-D612ED074C70}" type="pres">
      <dgm:prSet presAssocID="{6893A5CC-FCE4-48EC-89EF-2FCE73D54DE2}" presName="rootText" presStyleLbl="node2" presStyleIdx="4" presStyleCnt="5">
        <dgm:presLayoutVars>
          <dgm:chPref val="3"/>
        </dgm:presLayoutVars>
      </dgm:prSet>
      <dgm:spPr/>
    </dgm:pt>
    <dgm:pt modelId="{EF97FB06-7DAF-40B5-8C67-0CE2457DB08C}" type="pres">
      <dgm:prSet presAssocID="{6893A5CC-FCE4-48EC-89EF-2FCE73D54DE2}" presName="rootConnector" presStyleLbl="node2" presStyleIdx="4" presStyleCnt="5"/>
      <dgm:spPr/>
    </dgm:pt>
    <dgm:pt modelId="{89FA9B73-C440-496A-82CE-D6F767AC94F3}" type="pres">
      <dgm:prSet presAssocID="{6893A5CC-FCE4-48EC-89EF-2FCE73D54DE2}" presName="hierChild4" presStyleCnt="0"/>
      <dgm:spPr/>
    </dgm:pt>
    <dgm:pt modelId="{B1D6C16C-33EE-4A7D-9B68-15FFCB0D228A}" type="pres">
      <dgm:prSet presAssocID="{8C60470C-9471-44CC-89F9-03B4C690C8FD}" presName="Name50" presStyleLbl="parChTrans1D3" presStyleIdx="24" presStyleCnt="29"/>
      <dgm:spPr/>
    </dgm:pt>
    <dgm:pt modelId="{B74183CB-A138-458E-95D6-618A09B679CC}" type="pres">
      <dgm:prSet presAssocID="{6107419F-2C5B-4C86-A3F1-57D265AFDA91}" presName="hierRoot2" presStyleCnt="0">
        <dgm:presLayoutVars>
          <dgm:hierBranch val="r"/>
        </dgm:presLayoutVars>
      </dgm:prSet>
      <dgm:spPr/>
    </dgm:pt>
    <dgm:pt modelId="{8320A97F-760B-4D81-8AFC-208AB79AC942}" type="pres">
      <dgm:prSet presAssocID="{6107419F-2C5B-4C86-A3F1-57D265AFDA91}" presName="rootComposite" presStyleCnt="0"/>
      <dgm:spPr/>
    </dgm:pt>
    <dgm:pt modelId="{D466369F-92D7-4046-90A7-A78317CF6EC7}" type="pres">
      <dgm:prSet presAssocID="{6107419F-2C5B-4C86-A3F1-57D265AFDA91}" presName="rootText" presStyleLbl="node3" presStyleIdx="24" presStyleCnt="29">
        <dgm:presLayoutVars>
          <dgm:chPref val="3"/>
        </dgm:presLayoutVars>
      </dgm:prSet>
      <dgm:spPr/>
    </dgm:pt>
    <dgm:pt modelId="{3A970AC3-EFF3-4FB9-A9F9-480A1F39946B}" type="pres">
      <dgm:prSet presAssocID="{6107419F-2C5B-4C86-A3F1-57D265AFDA91}" presName="rootConnector" presStyleLbl="node3" presStyleIdx="24" presStyleCnt="29"/>
      <dgm:spPr/>
    </dgm:pt>
    <dgm:pt modelId="{A3A48ED1-87EA-4D7F-BD81-4889B39820E4}" type="pres">
      <dgm:prSet presAssocID="{6107419F-2C5B-4C86-A3F1-57D265AFDA91}" presName="hierChild4" presStyleCnt="0"/>
      <dgm:spPr/>
    </dgm:pt>
    <dgm:pt modelId="{CC29B403-124D-40A6-B40C-12BFDB6E98D7}" type="pres">
      <dgm:prSet presAssocID="{6107419F-2C5B-4C86-A3F1-57D265AFDA91}" presName="hierChild5" presStyleCnt="0"/>
      <dgm:spPr/>
    </dgm:pt>
    <dgm:pt modelId="{5A9BC48F-CC41-44FF-B284-CBAAAD0BA30B}" type="pres">
      <dgm:prSet presAssocID="{4BD72AD2-AEDD-4016-AF84-14FA52BB4A1C}" presName="Name50" presStyleLbl="parChTrans1D3" presStyleIdx="25" presStyleCnt="29"/>
      <dgm:spPr/>
    </dgm:pt>
    <dgm:pt modelId="{243FB4C1-BE1B-44CB-94C2-2CD1B2A1BE50}" type="pres">
      <dgm:prSet presAssocID="{D51F5413-416B-4362-9F2A-E280A4D430C1}" presName="hierRoot2" presStyleCnt="0">
        <dgm:presLayoutVars>
          <dgm:hierBranch val="r"/>
        </dgm:presLayoutVars>
      </dgm:prSet>
      <dgm:spPr/>
    </dgm:pt>
    <dgm:pt modelId="{C24B128B-6782-47D4-8889-28DD666B0805}" type="pres">
      <dgm:prSet presAssocID="{D51F5413-416B-4362-9F2A-E280A4D430C1}" presName="rootComposite" presStyleCnt="0"/>
      <dgm:spPr/>
    </dgm:pt>
    <dgm:pt modelId="{EA4EF873-0C24-444D-A463-AC8F90C7A99A}" type="pres">
      <dgm:prSet presAssocID="{D51F5413-416B-4362-9F2A-E280A4D430C1}" presName="rootText" presStyleLbl="node3" presStyleIdx="25" presStyleCnt="29">
        <dgm:presLayoutVars>
          <dgm:chPref val="3"/>
        </dgm:presLayoutVars>
      </dgm:prSet>
      <dgm:spPr/>
    </dgm:pt>
    <dgm:pt modelId="{963EF090-E1ED-4D94-8111-0F763711B36E}" type="pres">
      <dgm:prSet presAssocID="{D51F5413-416B-4362-9F2A-E280A4D430C1}" presName="rootConnector" presStyleLbl="node3" presStyleIdx="25" presStyleCnt="29"/>
      <dgm:spPr/>
    </dgm:pt>
    <dgm:pt modelId="{161B38C9-AE25-4B10-8369-56F5B01DAD0D}" type="pres">
      <dgm:prSet presAssocID="{D51F5413-416B-4362-9F2A-E280A4D430C1}" presName="hierChild4" presStyleCnt="0"/>
      <dgm:spPr/>
    </dgm:pt>
    <dgm:pt modelId="{924A04D9-FF5A-40FF-B4CE-3C5EC56E9B31}" type="pres">
      <dgm:prSet presAssocID="{D51F5413-416B-4362-9F2A-E280A4D430C1}" presName="hierChild5" presStyleCnt="0"/>
      <dgm:spPr/>
    </dgm:pt>
    <dgm:pt modelId="{54DFF3F9-D8A8-4B1B-8D68-1B06CA787722}" type="pres">
      <dgm:prSet presAssocID="{F76611CF-4489-40F3-840E-BF1BA0C223B6}" presName="Name50" presStyleLbl="parChTrans1D3" presStyleIdx="26" presStyleCnt="29"/>
      <dgm:spPr/>
    </dgm:pt>
    <dgm:pt modelId="{C1D90178-9547-4E99-8F50-3F421F0F50FA}" type="pres">
      <dgm:prSet presAssocID="{F6644188-C29D-49A9-B4F8-9C12B63F245B}" presName="hierRoot2" presStyleCnt="0">
        <dgm:presLayoutVars>
          <dgm:hierBranch val="r"/>
        </dgm:presLayoutVars>
      </dgm:prSet>
      <dgm:spPr/>
    </dgm:pt>
    <dgm:pt modelId="{659B26F2-C0B7-4C70-96EB-7354FBDDA41F}" type="pres">
      <dgm:prSet presAssocID="{F6644188-C29D-49A9-B4F8-9C12B63F245B}" presName="rootComposite" presStyleCnt="0"/>
      <dgm:spPr/>
    </dgm:pt>
    <dgm:pt modelId="{E33C8C0C-B8F1-408B-ADF8-1632B77AAFE0}" type="pres">
      <dgm:prSet presAssocID="{F6644188-C29D-49A9-B4F8-9C12B63F245B}" presName="rootText" presStyleLbl="node3" presStyleIdx="26" presStyleCnt="29">
        <dgm:presLayoutVars>
          <dgm:chPref val="3"/>
        </dgm:presLayoutVars>
      </dgm:prSet>
      <dgm:spPr/>
    </dgm:pt>
    <dgm:pt modelId="{70E55AEE-858B-43FD-8CAB-64469AE5CD87}" type="pres">
      <dgm:prSet presAssocID="{F6644188-C29D-49A9-B4F8-9C12B63F245B}" presName="rootConnector" presStyleLbl="node3" presStyleIdx="26" presStyleCnt="29"/>
      <dgm:spPr/>
    </dgm:pt>
    <dgm:pt modelId="{1D5D577B-AE78-4163-9491-2F65AB3EB809}" type="pres">
      <dgm:prSet presAssocID="{F6644188-C29D-49A9-B4F8-9C12B63F245B}" presName="hierChild4" presStyleCnt="0"/>
      <dgm:spPr/>
    </dgm:pt>
    <dgm:pt modelId="{32FA706F-5BFB-44F5-B0C7-59988C265AFB}" type="pres">
      <dgm:prSet presAssocID="{F6644188-C29D-49A9-B4F8-9C12B63F245B}" presName="hierChild5" presStyleCnt="0"/>
      <dgm:spPr/>
    </dgm:pt>
    <dgm:pt modelId="{0A8AED12-0418-4D79-9701-7ED49DC11775}" type="pres">
      <dgm:prSet presAssocID="{892A6E31-B73C-4E9E-B2F1-A10F1DA79233}" presName="Name50" presStyleLbl="parChTrans1D3" presStyleIdx="27" presStyleCnt="29"/>
      <dgm:spPr/>
    </dgm:pt>
    <dgm:pt modelId="{3467D9D2-7A1F-443A-B674-B21E1D4046DE}" type="pres">
      <dgm:prSet presAssocID="{6AD86A87-4193-4E3B-B691-F3A2596B3D17}" presName="hierRoot2" presStyleCnt="0">
        <dgm:presLayoutVars>
          <dgm:hierBranch val="r"/>
        </dgm:presLayoutVars>
      </dgm:prSet>
      <dgm:spPr/>
    </dgm:pt>
    <dgm:pt modelId="{74B3A289-155E-41E0-BF3B-BFAE5C69BDF2}" type="pres">
      <dgm:prSet presAssocID="{6AD86A87-4193-4E3B-B691-F3A2596B3D17}" presName="rootComposite" presStyleCnt="0"/>
      <dgm:spPr/>
    </dgm:pt>
    <dgm:pt modelId="{FF1DAAB9-9C97-4380-9A7E-34D6483C094E}" type="pres">
      <dgm:prSet presAssocID="{6AD86A87-4193-4E3B-B691-F3A2596B3D17}" presName="rootText" presStyleLbl="node3" presStyleIdx="27" presStyleCnt="29">
        <dgm:presLayoutVars>
          <dgm:chPref val="3"/>
        </dgm:presLayoutVars>
      </dgm:prSet>
      <dgm:spPr/>
    </dgm:pt>
    <dgm:pt modelId="{5933384A-E6F2-4529-9C1C-972B527118A3}" type="pres">
      <dgm:prSet presAssocID="{6AD86A87-4193-4E3B-B691-F3A2596B3D17}" presName="rootConnector" presStyleLbl="node3" presStyleIdx="27" presStyleCnt="29"/>
      <dgm:spPr/>
    </dgm:pt>
    <dgm:pt modelId="{E219AE2E-C0B0-4DB2-9B2C-8C573092313E}" type="pres">
      <dgm:prSet presAssocID="{6AD86A87-4193-4E3B-B691-F3A2596B3D17}" presName="hierChild4" presStyleCnt="0"/>
      <dgm:spPr/>
    </dgm:pt>
    <dgm:pt modelId="{3CA990EA-F260-4DBD-99E3-DB77F16E102F}" type="pres">
      <dgm:prSet presAssocID="{6AD86A87-4193-4E3B-B691-F3A2596B3D17}" presName="hierChild5" presStyleCnt="0"/>
      <dgm:spPr/>
    </dgm:pt>
    <dgm:pt modelId="{967EC696-0954-492B-AC22-0A73F59850B7}" type="pres">
      <dgm:prSet presAssocID="{DB948FC1-BD42-4425-B38D-82C04BC730D1}" presName="Name50" presStyleLbl="parChTrans1D3" presStyleIdx="28" presStyleCnt="29"/>
      <dgm:spPr/>
    </dgm:pt>
    <dgm:pt modelId="{E9D0CBD7-8BBE-4850-AE1E-8925737B256E}" type="pres">
      <dgm:prSet presAssocID="{8F2C1B7A-E1A0-491D-B175-D04423668086}" presName="hierRoot2" presStyleCnt="0">
        <dgm:presLayoutVars>
          <dgm:hierBranch val="r"/>
        </dgm:presLayoutVars>
      </dgm:prSet>
      <dgm:spPr/>
    </dgm:pt>
    <dgm:pt modelId="{291C9E69-4DDB-4965-9FFE-2DA9BD7C8E7F}" type="pres">
      <dgm:prSet presAssocID="{8F2C1B7A-E1A0-491D-B175-D04423668086}" presName="rootComposite" presStyleCnt="0"/>
      <dgm:spPr/>
    </dgm:pt>
    <dgm:pt modelId="{B3919F55-F125-4B59-AD29-7E78D449A6E3}" type="pres">
      <dgm:prSet presAssocID="{8F2C1B7A-E1A0-491D-B175-D04423668086}" presName="rootText" presStyleLbl="node3" presStyleIdx="28" presStyleCnt="29">
        <dgm:presLayoutVars>
          <dgm:chPref val="3"/>
        </dgm:presLayoutVars>
      </dgm:prSet>
      <dgm:spPr/>
    </dgm:pt>
    <dgm:pt modelId="{0975C423-C562-4BF0-ADAE-E10216481D39}" type="pres">
      <dgm:prSet presAssocID="{8F2C1B7A-E1A0-491D-B175-D04423668086}" presName="rootConnector" presStyleLbl="node3" presStyleIdx="28" presStyleCnt="29"/>
      <dgm:spPr/>
    </dgm:pt>
    <dgm:pt modelId="{AD60E213-ECF0-4968-9F14-F3EFDC1DBE4A}" type="pres">
      <dgm:prSet presAssocID="{8F2C1B7A-E1A0-491D-B175-D04423668086}" presName="hierChild4" presStyleCnt="0"/>
      <dgm:spPr/>
    </dgm:pt>
    <dgm:pt modelId="{2ED51CC2-7D89-44FD-A57B-CA00F27FE27E}" type="pres">
      <dgm:prSet presAssocID="{8F2C1B7A-E1A0-491D-B175-D04423668086}" presName="hierChild5" presStyleCnt="0"/>
      <dgm:spPr/>
    </dgm:pt>
    <dgm:pt modelId="{EC35AF06-7717-4E42-A0C2-979FAD4CF5A0}" type="pres">
      <dgm:prSet presAssocID="{6893A5CC-FCE4-48EC-89EF-2FCE73D54DE2}" presName="hierChild5" presStyleCnt="0"/>
      <dgm:spPr/>
    </dgm:pt>
    <dgm:pt modelId="{1111BB9E-8DC8-448E-817D-461CEBE0851C}" type="pres">
      <dgm:prSet presAssocID="{71FD86BE-DCF1-45B6-9375-B2B53CF3168C}" presName="hierChild3" presStyleCnt="0"/>
      <dgm:spPr/>
    </dgm:pt>
  </dgm:ptLst>
  <dgm:cxnLst>
    <dgm:cxn modelId="{10323003-559C-4B31-B05D-E741C20C311D}" type="presOf" srcId="{0F1A504C-36D8-4E34-9605-25D34210C441}" destId="{53773A37-F20D-487F-B9BF-1A4B2ED9FED2}" srcOrd="1" destOrd="0" presId="urn:microsoft.com/office/officeart/2005/8/layout/orgChart1"/>
    <dgm:cxn modelId="{E3073806-C179-4E8D-B73B-FEFF5AE62AA4}" type="presOf" srcId="{F6644188-C29D-49A9-B4F8-9C12B63F245B}" destId="{70E55AEE-858B-43FD-8CAB-64469AE5CD87}" srcOrd="1" destOrd="0" presId="urn:microsoft.com/office/officeart/2005/8/layout/orgChart1"/>
    <dgm:cxn modelId="{6554D306-ECDA-479D-8D4C-0AFC15127810}" srcId="{8754A0FD-24E1-4817-B989-9BD0DD0B42AA}" destId="{1C2C9C7C-1FFD-42F9-B962-66FB4B659ED3}" srcOrd="1" destOrd="0" parTransId="{AC7AD884-6216-41B8-AC58-9976CA85E049}" sibTransId="{BA7194DE-4A2A-4EEC-BD95-B4045DA3BC9E}"/>
    <dgm:cxn modelId="{35A84C0A-45E0-40FB-85F2-7CE33AA410FE}" type="presOf" srcId="{F5658B4C-C482-4EE0-A685-AF6737DA58FE}" destId="{33C05478-713D-4BEA-B9CF-5F2E1BE2E60A}" srcOrd="1" destOrd="0" presId="urn:microsoft.com/office/officeart/2005/8/layout/orgChart1"/>
    <dgm:cxn modelId="{C5EEB40A-664D-46B5-87B5-E960E2DC9305}" type="presOf" srcId="{DF6AE77E-FE85-40A2-BC3E-B189A689DDEE}" destId="{6BE42BB6-3883-4290-99E8-1D5FEBB87809}" srcOrd="0" destOrd="0" presId="urn:microsoft.com/office/officeart/2005/8/layout/orgChart1"/>
    <dgm:cxn modelId="{E10EB00B-AE73-4A05-B2D2-E03F92C23DF8}" type="presOf" srcId="{D2A84710-A1F3-4330-99CF-734CB3F16030}" destId="{A509096F-838B-4481-B27E-7E245D78587C}" srcOrd="1" destOrd="0" presId="urn:microsoft.com/office/officeart/2005/8/layout/orgChart1"/>
    <dgm:cxn modelId="{97B44E0C-6598-4228-9252-1D123990BB11}" type="presOf" srcId="{AF6295E0-5AD6-43F8-9765-7360BB33C328}" destId="{C173BE3B-9E3B-491A-AE3F-D5D1B62B90FA}" srcOrd="0" destOrd="0" presId="urn:microsoft.com/office/officeart/2005/8/layout/orgChart1"/>
    <dgm:cxn modelId="{2C5DEC0C-FCD8-40AE-88C3-EF7598F527EE}" type="presOf" srcId="{330D5A44-7065-4118-B960-E9E50C8073F1}" destId="{65E469D8-B935-4B01-82B7-A8616BC984AE}" srcOrd="0" destOrd="0" presId="urn:microsoft.com/office/officeart/2005/8/layout/orgChart1"/>
    <dgm:cxn modelId="{C9DEB910-87CA-42B9-9B42-AA44CA1566ED}" type="presOf" srcId="{D1FE4F35-E4AD-40BA-AE53-D1A996A61A09}" destId="{0900F423-F3B5-4268-A0FB-30C03F1B1FF3}" srcOrd="1" destOrd="0" presId="urn:microsoft.com/office/officeart/2005/8/layout/orgChart1"/>
    <dgm:cxn modelId="{794F3511-B750-4570-A1C8-FBB1C26C37C0}" type="presOf" srcId="{92219201-7B8E-4E38-8D91-325E8C594434}" destId="{E162B680-598E-4C03-AF86-BA630FA15161}" srcOrd="0" destOrd="0" presId="urn:microsoft.com/office/officeart/2005/8/layout/orgChart1"/>
    <dgm:cxn modelId="{3B5A9718-F664-4472-81DB-F833750BEE96}" type="presOf" srcId="{0A983065-DD8D-4C06-87A4-947AB05FAE0E}" destId="{694EB369-4828-4C60-BB1C-4BCF3C55B7EF}" srcOrd="0" destOrd="0" presId="urn:microsoft.com/office/officeart/2005/8/layout/orgChart1"/>
    <dgm:cxn modelId="{D63B9E1A-B62C-4793-9778-77CC1C44BD92}" type="presOf" srcId="{9838AFCC-8601-4242-B863-334A7A9FCA0E}" destId="{3A117BE7-CF12-4B5F-AB6A-3FBC97228C34}" srcOrd="1" destOrd="0" presId="urn:microsoft.com/office/officeart/2005/8/layout/orgChart1"/>
    <dgm:cxn modelId="{BC04AF1C-5EF1-4722-9B9A-400AEBB58F16}" srcId="{6893A5CC-FCE4-48EC-89EF-2FCE73D54DE2}" destId="{6107419F-2C5B-4C86-A3F1-57D265AFDA91}" srcOrd="0" destOrd="0" parTransId="{8C60470C-9471-44CC-89F9-03B4C690C8FD}" sibTransId="{6107C099-C447-411D-85F5-F8C936CA9D19}"/>
    <dgm:cxn modelId="{EFDE561E-6BFB-48B2-BBAE-821937E040C5}" type="presOf" srcId="{AF6295E0-5AD6-43F8-9765-7360BB33C328}" destId="{B19213B6-3489-4FEB-92C7-715924D48269}" srcOrd="1" destOrd="0" presId="urn:microsoft.com/office/officeart/2005/8/layout/orgChart1"/>
    <dgm:cxn modelId="{90B1E222-ADF6-4160-AD96-4C99079EF72B}" srcId="{8754A0FD-24E1-4817-B989-9BD0DD0B42AA}" destId="{722308F2-F609-416A-893E-FCC0353D3269}" srcOrd="2" destOrd="0" parTransId="{4540C9F3-4A5F-4D04-9B54-8C6321686E0E}" sibTransId="{C961E442-12C7-4048-8203-16F85950E4E2}"/>
    <dgm:cxn modelId="{298B3A24-6DF5-47C7-9263-F87329C1BFB8}" type="presOf" srcId="{8F2C1B7A-E1A0-491D-B175-D04423668086}" destId="{B3919F55-F125-4B59-AD29-7E78D449A6E3}" srcOrd="0" destOrd="0" presId="urn:microsoft.com/office/officeart/2005/8/layout/orgChart1"/>
    <dgm:cxn modelId="{F6398B25-5DD8-484A-AF98-72AF63F14D6F}" type="presOf" srcId="{2920D24F-1B97-4580-AA0B-8DB6FC81B7DD}" destId="{2C43F694-5459-4248-B4DE-8D8336CAAFB4}" srcOrd="0" destOrd="0" presId="urn:microsoft.com/office/officeart/2005/8/layout/orgChart1"/>
    <dgm:cxn modelId="{3854C725-9FA9-4CA9-B414-C4106023A771}" srcId="{8754A0FD-24E1-4817-B989-9BD0DD0B42AA}" destId="{AF6295E0-5AD6-43F8-9765-7360BB33C328}" srcOrd="4" destOrd="0" parTransId="{6ECE073A-CBD6-4140-B76B-D51F47F774C8}" sibTransId="{7A10E7D8-5CAB-4B6B-8F08-8BD7EE87482D}"/>
    <dgm:cxn modelId="{06BCE225-98C0-49FD-8C9B-13A6B5EF2A23}" type="presOf" srcId="{B8E48C1B-6BA7-4376-AB14-AABD3F07A1E7}" destId="{390B8CB4-595C-4CC0-88CF-0C6DB08A9C03}" srcOrd="0" destOrd="0" presId="urn:microsoft.com/office/officeart/2005/8/layout/orgChart1"/>
    <dgm:cxn modelId="{4FCD1326-73B0-438D-8898-D9A910B62086}" type="presOf" srcId="{9838AFCC-8601-4242-B863-334A7A9FCA0E}" destId="{8F63F62C-EE42-4F9D-A0CD-F9398F4F93B1}" srcOrd="0" destOrd="0" presId="urn:microsoft.com/office/officeart/2005/8/layout/orgChart1"/>
    <dgm:cxn modelId="{549FBA26-1BFA-43C1-A51C-FC2A2C399DFB}" type="presOf" srcId="{71FD86BE-DCF1-45B6-9375-B2B53CF3168C}" destId="{E2C47E1E-BA99-4259-B6F1-F0C3B6D2BC10}" srcOrd="1" destOrd="0" presId="urn:microsoft.com/office/officeart/2005/8/layout/orgChart1"/>
    <dgm:cxn modelId="{4C34D627-60DE-4C03-849F-7DACE8F6F3B5}" type="presOf" srcId="{8F2C1B7A-E1A0-491D-B175-D04423668086}" destId="{0975C423-C562-4BF0-ADAE-E10216481D39}" srcOrd="1" destOrd="0" presId="urn:microsoft.com/office/officeart/2005/8/layout/orgChart1"/>
    <dgm:cxn modelId="{3C7BEB27-1219-4FD2-ABEF-0111101F5C8A}" type="presOf" srcId="{FAEE42F5-685C-405A-B722-908ADAB60603}" destId="{B35F9E2C-6EA7-412F-A448-4FE3AD57C9F4}" srcOrd="0" destOrd="0" presId="urn:microsoft.com/office/officeart/2005/8/layout/orgChart1"/>
    <dgm:cxn modelId="{9746A72A-A346-47A1-BFAD-76FF7270B5CE}" srcId="{0A983065-DD8D-4C06-87A4-947AB05FAE0E}" destId="{9838AFCC-8601-4242-B863-334A7A9FCA0E}" srcOrd="1" destOrd="0" parTransId="{4D988268-A2CA-4EC2-828C-9DA0633768DE}" sibTransId="{A67C7AA6-0944-45F2-BA0B-1C89BB5048EA}"/>
    <dgm:cxn modelId="{E8797F37-6E32-4D38-8E4E-5464041F1E5F}" type="presOf" srcId="{D7AB339E-7312-4E36-A0F6-5A57C9CB477B}" destId="{F054D049-9756-4A9E-9009-2C201C319953}" srcOrd="0" destOrd="0" presId="urn:microsoft.com/office/officeart/2005/8/layout/orgChart1"/>
    <dgm:cxn modelId="{0673703A-3E4D-449F-8414-745DC4ED4D30}" type="presOf" srcId="{135E55A4-D680-433C-ABF4-29122A134EBC}" destId="{71655601-6874-48CA-B704-E70ADA9D5F91}" srcOrd="0" destOrd="0" presId="urn:microsoft.com/office/officeart/2005/8/layout/orgChart1"/>
    <dgm:cxn modelId="{E4A45B3E-E4B7-4599-890A-60FDEFFD80FF}" type="presOf" srcId="{6483713E-3B9A-484A-80FB-52D4604D3196}" destId="{27821FE6-2D73-487D-8D26-71070DC4FA0F}" srcOrd="0" destOrd="0" presId="urn:microsoft.com/office/officeart/2005/8/layout/orgChart1"/>
    <dgm:cxn modelId="{AF8D983E-18A5-4982-927D-EE432085E651}" type="presOf" srcId="{4D988268-A2CA-4EC2-828C-9DA0633768DE}" destId="{FB07D1E1-B0BB-49E0-8769-C3D4D841BAE5}" srcOrd="0" destOrd="0" presId="urn:microsoft.com/office/officeart/2005/8/layout/orgChart1"/>
    <dgm:cxn modelId="{7C04E63F-E5B7-4ED6-957D-3E0D9713C8ED}" type="presOf" srcId="{0EFF191C-12C4-4B91-A729-53BB4A71A929}" destId="{2A5F2C35-5882-48AD-8EE5-E6DC9F256E92}" srcOrd="1" destOrd="0" presId="urn:microsoft.com/office/officeart/2005/8/layout/orgChart1"/>
    <dgm:cxn modelId="{1D3BEE40-AC8F-45B5-9E16-DD5CB9173CAD}" type="presOf" srcId="{6107419F-2C5B-4C86-A3F1-57D265AFDA91}" destId="{3A970AC3-EFF3-4FB9-A9F9-480A1F39946B}" srcOrd="1" destOrd="0" presId="urn:microsoft.com/office/officeart/2005/8/layout/orgChart1"/>
    <dgm:cxn modelId="{D3D1EC5C-5D9D-49A9-9836-F929B0B5D2AC}" type="presOf" srcId="{FB7A16F1-7154-45A9-A094-92D3AA94CE24}" destId="{CA472314-7183-4450-897B-4B3D21C3C89E}" srcOrd="0" destOrd="0" presId="urn:microsoft.com/office/officeart/2005/8/layout/orgChart1"/>
    <dgm:cxn modelId="{5EBFE65D-84FB-4D65-A90A-A6C3CFC90F14}" type="presOf" srcId="{D7F359F2-9E25-462F-96C4-5A4E31169D2A}" destId="{5418D1F6-4F4D-4D86-94A7-93B047B9187D}" srcOrd="0" destOrd="0" presId="urn:microsoft.com/office/officeart/2005/8/layout/orgChart1"/>
    <dgm:cxn modelId="{93680C43-6D1D-4D37-B0F6-EE0744D20ABA}" type="presOf" srcId="{5609A0D6-9683-4938-B10B-D4DFF6724B4F}" destId="{BB3F4C6F-E4BD-49FE-8472-75E2E2D0CCD2}" srcOrd="0" destOrd="0" presId="urn:microsoft.com/office/officeart/2005/8/layout/orgChart1"/>
    <dgm:cxn modelId="{552BB143-E476-420B-A7A8-BCCB1678CF36}" type="presOf" srcId="{4540C9F3-4A5F-4D04-9B54-8C6321686E0E}" destId="{B03E1F61-769D-4104-B6DD-6486ABE95C06}" srcOrd="0" destOrd="0" presId="urn:microsoft.com/office/officeart/2005/8/layout/orgChart1"/>
    <dgm:cxn modelId="{BEFF8164-DB64-4532-9EF9-FF9B623B6C11}" type="presOf" srcId="{F6644188-C29D-49A9-B4F8-9C12B63F245B}" destId="{E33C8C0C-B8F1-408B-ADF8-1632B77AAFE0}" srcOrd="0" destOrd="0" presId="urn:microsoft.com/office/officeart/2005/8/layout/orgChart1"/>
    <dgm:cxn modelId="{7693FD46-F371-428D-8877-F3E7D7589255}" type="presOf" srcId="{C00589DC-BC74-4B82-92B4-0969F5AFAF6A}" destId="{6416349F-301C-46FC-BA69-2386821FBB7B}" srcOrd="0" destOrd="0" presId="urn:microsoft.com/office/officeart/2005/8/layout/orgChart1"/>
    <dgm:cxn modelId="{0D2CCD67-571A-4532-BD90-F7E1E84492D2}" srcId="{71FD86BE-DCF1-45B6-9375-B2B53CF3168C}" destId="{8754A0FD-24E1-4817-B989-9BD0DD0B42AA}" srcOrd="2" destOrd="0" parTransId="{C9589496-B494-4E59-8B8A-4BEE11D4453D}" sibTransId="{3B8115FF-B160-4E71-9D72-75580016246A}"/>
    <dgm:cxn modelId="{74603D68-AB00-4093-B905-CD2FDCC5BD0A}" type="presOf" srcId="{AC7AD884-6216-41B8-AC58-9976CA85E049}" destId="{6144FC29-3823-4CAC-BA9A-D3B4F86FC880}" srcOrd="0" destOrd="0" presId="urn:microsoft.com/office/officeart/2005/8/layout/orgChart1"/>
    <dgm:cxn modelId="{AD888C48-4DBC-4B54-AEE8-81BCC0A8FA9D}" type="presOf" srcId="{4BD72AD2-AEDD-4016-AF84-14FA52BB4A1C}" destId="{5A9BC48F-CC41-44FF-B284-CBAAAD0BA30B}" srcOrd="0" destOrd="0" presId="urn:microsoft.com/office/officeart/2005/8/layout/orgChart1"/>
    <dgm:cxn modelId="{4C6B9168-F98F-403A-86FF-15BCA7EEAF23}" srcId="{8754A0FD-24E1-4817-B989-9BD0DD0B42AA}" destId="{0F1A504C-36D8-4E34-9605-25D34210C441}" srcOrd="0" destOrd="0" parTransId="{92219201-7B8E-4E38-8D91-325E8C594434}" sibTransId="{3AB71584-5177-4B7D-B155-85ECFB178C4E}"/>
    <dgm:cxn modelId="{36CD0369-5A11-4529-8913-911CFE8C52FB}" type="presOf" srcId="{A507AFAE-8648-439D-9D63-4ADD530667B4}" destId="{F8FCFE5A-1ACD-44DA-8EDE-3C15E59A41C5}" srcOrd="0" destOrd="0" presId="urn:microsoft.com/office/officeart/2005/8/layout/orgChart1"/>
    <dgm:cxn modelId="{F6900969-B02F-4A33-A027-947C5DE2DCB8}" srcId="{6893A5CC-FCE4-48EC-89EF-2FCE73D54DE2}" destId="{D51F5413-416B-4362-9F2A-E280A4D430C1}" srcOrd="1" destOrd="0" parTransId="{4BD72AD2-AEDD-4016-AF84-14FA52BB4A1C}" sibTransId="{1904BC99-9271-491A-BC53-2108A0DC5260}"/>
    <dgm:cxn modelId="{C5508D4A-F918-4830-939F-4D5CCC27645B}" type="presOf" srcId="{6AD86A87-4193-4E3B-B691-F3A2596B3D17}" destId="{FF1DAAB9-9C97-4380-9A7E-34D6483C094E}" srcOrd="0" destOrd="0" presId="urn:microsoft.com/office/officeart/2005/8/layout/orgChart1"/>
    <dgm:cxn modelId="{86C3D36A-467B-4EAB-93C9-9125429995DE}" type="presOf" srcId="{C00589DC-BC74-4B82-92B4-0969F5AFAF6A}" destId="{069D815A-5485-476E-8BD8-41861F16B4A4}" srcOrd="1" destOrd="0" presId="urn:microsoft.com/office/officeart/2005/8/layout/orgChart1"/>
    <dgm:cxn modelId="{BF8E0E4B-C2F7-4F28-BAF2-EC37233FCEB9}" type="presOf" srcId="{A6E4E36D-788A-4885-9745-01DBC6729453}" destId="{1E0A31C4-35C8-48C8-B888-98207A9BCD07}" srcOrd="0" destOrd="0" presId="urn:microsoft.com/office/officeart/2005/8/layout/orgChart1"/>
    <dgm:cxn modelId="{76AD784B-33EA-44FC-BBF9-95A1385FCFAF}" type="presOf" srcId="{1C2C9C7C-1FFD-42F9-B962-66FB4B659ED3}" destId="{C40ABAAA-1AEC-4C4A-BAA7-052A2D5C4AED}" srcOrd="1" destOrd="0" presId="urn:microsoft.com/office/officeart/2005/8/layout/orgChart1"/>
    <dgm:cxn modelId="{39E0FF4C-C3B0-44BE-9073-D020608E27BF}" type="presOf" srcId="{45C0A6AF-B208-4FC7-8F48-8AC7BA7BEE66}" destId="{8A0929E7-51E6-4B13-AB17-85A5B0E02E45}" srcOrd="1" destOrd="0" presId="urn:microsoft.com/office/officeart/2005/8/layout/orgChart1"/>
    <dgm:cxn modelId="{E910466E-76A7-4375-B897-BF1F79CCBF6B}" type="presOf" srcId="{F76611CF-4489-40F3-840E-BF1BA0C223B6}" destId="{54DFF3F9-D8A8-4B1B-8D68-1B06CA787722}" srcOrd="0" destOrd="0" presId="urn:microsoft.com/office/officeart/2005/8/layout/orgChart1"/>
    <dgm:cxn modelId="{14DF5A71-B058-4E3C-ADDE-0B774DAB6C0E}" type="presOf" srcId="{BAEC9710-7CFC-47CD-99F5-F74311DE651D}" destId="{B4CE6213-6646-4C30-B8C5-528727BB9A7A}" srcOrd="0" destOrd="0" presId="urn:microsoft.com/office/officeart/2005/8/layout/orgChart1"/>
    <dgm:cxn modelId="{D2BB1572-C8BD-4137-A278-53315F125C5A}" type="presOf" srcId="{48498C2C-1751-4832-AD78-B0B0E988D92A}" destId="{71CF2401-ABF0-4A07-A344-64FCF7D83538}" srcOrd="0" destOrd="0" presId="urn:microsoft.com/office/officeart/2005/8/layout/orgChart1"/>
    <dgm:cxn modelId="{EE536852-644C-45E1-BAEA-53D6E00E365C}" type="presOf" srcId="{0A983065-DD8D-4C06-87A4-947AB05FAE0E}" destId="{B7599A9F-33D2-4F1A-A193-F45EFCE7F3FF}" srcOrd="1" destOrd="0" presId="urn:microsoft.com/office/officeart/2005/8/layout/orgChart1"/>
    <dgm:cxn modelId="{743D4D52-0715-4CDD-8C9E-2EC45ABE0392}" type="presOf" srcId="{8754A0FD-24E1-4817-B989-9BD0DD0B42AA}" destId="{D9A3F725-14BE-44EF-A799-69B90BA83616}" srcOrd="1" destOrd="0" presId="urn:microsoft.com/office/officeart/2005/8/layout/orgChart1"/>
    <dgm:cxn modelId="{D077F472-4B9C-4991-95FC-960809A7337B}" type="presOf" srcId="{DB948FC1-BD42-4425-B38D-82C04BC730D1}" destId="{967EC696-0954-492B-AC22-0A73F59850B7}" srcOrd="0" destOrd="0" presId="urn:microsoft.com/office/officeart/2005/8/layout/orgChart1"/>
    <dgm:cxn modelId="{270D5377-F0C0-43AB-AD24-9FF5E2336A02}" srcId="{71FD86BE-DCF1-45B6-9375-B2B53CF3168C}" destId="{6DA40469-CDBC-44CF-8DC5-5A8675773F29}" srcOrd="1" destOrd="0" parTransId="{AE7F0096-4FDD-43F5-9A7E-6A2E13B52AFF}" sibTransId="{BEF5E62C-9B2B-49D6-BE45-BC08EF4A5366}"/>
    <dgm:cxn modelId="{D75C9A77-54B0-492F-92EE-63D373F7DC7C}" type="presOf" srcId="{6ECE073A-CBD6-4140-B76B-D51F47F774C8}" destId="{A8F1662F-54CC-459E-B930-F4B3E1A17B8E}" srcOrd="0" destOrd="0" presId="urn:microsoft.com/office/officeart/2005/8/layout/orgChart1"/>
    <dgm:cxn modelId="{FD390679-E2AF-43FD-A695-5B7255A57C9E}" type="presOf" srcId="{9C6F2516-53F8-4C69-B503-BADB37F5F455}" destId="{DDDAD682-4FBC-43D5-9986-AAA2B80381FC}" srcOrd="0" destOrd="0" presId="urn:microsoft.com/office/officeart/2005/8/layout/orgChart1"/>
    <dgm:cxn modelId="{9676BD79-298F-43E9-A54F-CE5A91B2ECC1}" type="presOf" srcId="{8C60470C-9471-44CC-89F9-03B4C690C8FD}" destId="{B1D6C16C-33EE-4A7D-9B68-15FFCB0D228A}" srcOrd="0" destOrd="0" presId="urn:microsoft.com/office/officeart/2005/8/layout/orgChart1"/>
    <dgm:cxn modelId="{18F6B75A-2455-4E3F-99C3-DBF7F01A8C04}" srcId="{45C0A6AF-B208-4FC7-8F48-8AC7BA7BEE66}" destId="{1CBA307D-3EDA-4BB1-81DF-0C483048F54F}" srcOrd="3" destOrd="0" parTransId="{3206EC2F-9334-4343-9FA1-8420A5058B65}" sibTransId="{DE11B4AF-4DC2-4DED-B638-4B1038728A11}"/>
    <dgm:cxn modelId="{98F1D67B-3FA9-4C62-8322-F470ED660D6C}" type="presOf" srcId="{ACDDBD48-E253-4A23-A47C-3284DE8B6BF6}" destId="{26DECDCE-BF83-473F-A06E-D61680C24D0E}" srcOrd="0" destOrd="0" presId="urn:microsoft.com/office/officeart/2005/8/layout/orgChart1"/>
    <dgm:cxn modelId="{945EAE80-FC60-4A70-9807-7EF1D2B14BEE}" type="presOf" srcId="{3B5AD8B5-08D5-428C-8A65-A43BF2BAE6E9}" destId="{483CED52-1ADF-4042-8F92-4044374BFED4}" srcOrd="0" destOrd="0" presId="urn:microsoft.com/office/officeart/2005/8/layout/orgChart1"/>
    <dgm:cxn modelId="{50CB2E81-28DE-46DF-9CEA-68485EA2363B}" type="presOf" srcId="{AE7F0096-4FDD-43F5-9A7E-6A2E13B52AFF}" destId="{90ECB8AB-B6EC-4C12-A19E-0496D6A6E51F}" srcOrd="0" destOrd="0" presId="urn:microsoft.com/office/officeart/2005/8/layout/orgChart1"/>
    <dgm:cxn modelId="{D7A73482-6616-4A2F-A840-904947A7C33D}" type="presOf" srcId="{5A7AD0DB-9486-4F38-971F-7843BF89B8A4}" destId="{9D80EB32-BB1F-495D-9A66-5EBFF1EA22B2}" srcOrd="0" destOrd="0" presId="urn:microsoft.com/office/officeart/2005/8/layout/orgChart1"/>
    <dgm:cxn modelId="{2173F282-69DF-48B3-92BB-8B54AC98F432}" srcId="{0A983065-DD8D-4C06-87A4-947AB05FAE0E}" destId="{5609A0D6-9683-4938-B10B-D4DFF6724B4F}" srcOrd="4" destOrd="0" parTransId="{B8E48C1B-6BA7-4376-AB14-AABD3F07A1E7}" sibTransId="{B856674E-C4E9-4AAD-B9D6-5B9193587A73}"/>
    <dgm:cxn modelId="{03D80683-81A7-429E-86DD-14675B06A389}" srcId="{8754A0FD-24E1-4817-B989-9BD0DD0B42AA}" destId="{6483713E-3B9A-484A-80FB-52D4604D3196}" srcOrd="5" destOrd="0" parTransId="{3B5AD8B5-08D5-428C-8A65-A43BF2BAE6E9}" sibTransId="{F173FEAA-EEA4-4964-AD2A-6198C64D6C26}"/>
    <dgm:cxn modelId="{248F4286-D57E-4CF4-9ABD-E982A8ED2D88}" type="presOf" srcId="{EE0919FC-1799-4F6A-A1F4-103D9E465210}" destId="{BE4DFF30-D4F5-429C-940E-3C5C3F944D43}" srcOrd="0" destOrd="0" presId="urn:microsoft.com/office/officeart/2005/8/layout/orgChart1"/>
    <dgm:cxn modelId="{7909658A-9C93-44DE-A60A-C89671541E19}" type="presOf" srcId="{1F001CA6-8359-4B43-AF96-984B0F6E3D37}" destId="{1A381CE8-E7D6-424A-BC7D-B95910921DAE}" srcOrd="0" destOrd="0" presId="urn:microsoft.com/office/officeart/2005/8/layout/orgChart1"/>
    <dgm:cxn modelId="{98B4CA8B-2A7D-48CB-B689-8F6782074CF7}" srcId="{6DA40469-CDBC-44CF-8DC5-5A8675773F29}" destId="{D2A84710-A1F3-4330-99CF-734CB3F16030}" srcOrd="2" destOrd="0" parTransId="{41174B0B-DC8E-4711-9131-E439C380E22F}" sibTransId="{2B47C591-9ACE-4E6E-9A50-699AB305FEAD}"/>
    <dgm:cxn modelId="{2BCB118E-87D5-47FB-91AF-88A9EC7D427B}" type="presOf" srcId="{4BE734E6-BB5F-43F0-A8A6-4F101BCD2EEE}" destId="{CFB83AAC-F4D6-4AC3-BE7B-C0B16801C21A}" srcOrd="0" destOrd="0" presId="urn:microsoft.com/office/officeart/2005/8/layout/orgChart1"/>
    <dgm:cxn modelId="{E087718E-3621-4224-BC1A-163E386C3BFE}" type="presOf" srcId="{1CBA307D-3EDA-4BB1-81DF-0C483048F54F}" destId="{306706B9-3CD1-4CAC-83DB-25C880D9439F}" srcOrd="1" destOrd="0" presId="urn:microsoft.com/office/officeart/2005/8/layout/orgChart1"/>
    <dgm:cxn modelId="{877C5690-23BD-4092-923D-82C52AE3030B}" type="presOf" srcId="{6107419F-2C5B-4C86-A3F1-57D265AFDA91}" destId="{D466369F-92D7-4046-90A7-A78317CF6EC7}" srcOrd="0" destOrd="0" presId="urn:microsoft.com/office/officeart/2005/8/layout/orgChart1"/>
    <dgm:cxn modelId="{018EE790-A762-43A6-A61C-E1A4F2A4DF84}" type="presOf" srcId="{3206EC2F-9334-4343-9FA1-8420A5058B65}" destId="{9133D5EE-91BB-450C-9FAB-4668DFC580AC}" srcOrd="0" destOrd="0" presId="urn:microsoft.com/office/officeart/2005/8/layout/orgChart1"/>
    <dgm:cxn modelId="{4D5E0B92-536C-490D-A466-C7A682C778DC}" type="presOf" srcId="{6DA40469-CDBC-44CF-8DC5-5A8675773F29}" destId="{C1120234-9B5B-470F-B813-0B738DB70021}" srcOrd="0" destOrd="0" presId="urn:microsoft.com/office/officeart/2005/8/layout/orgChart1"/>
    <dgm:cxn modelId="{A41D7493-900F-4B6B-9C2A-4D307C1756A9}" type="presOf" srcId="{41174B0B-DC8E-4711-9131-E439C380E22F}" destId="{B2B4E103-3DF4-45F6-839E-1B1198EE0DF4}" srcOrd="0" destOrd="0" presId="urn:microsoft.com/office/officeart/2005/8/layout/orgChart1"/>
    <dgm:cxn modelId="{9F152194-DCB9-4D50-BEC4-73034AF945C6}" srcId="{6DA40469-CDBC-44CF-8DC5-5A8675773F29}" destId="{D7F359F2-9E25-462F-96C4-5A4E31169D2A}" srcOrd="3" destOrd="0" parTransId="{2920D24F-1B97-4580-AA0B-8DB6FC81B7DD}" sibTransId="{8DC6372B-46F1-4450-828E-8FCA701DAD12}"/>
    <dgm:cxn modelId="{BA7D7C95-762E-4B2F-9268-0F0311F4C75B}" type="presOf" srcId="{722308F2-F609-416A-893E-FCC0353D3269}" destId="{9F4BD84A-B970-4D99-AEE0-B67D6018A633}" srcOrd="0" destOrd="0" presId="urn:microsoft.com/office/officeart/2005/8/layout/orgChart1"/>
    <dgm:cxn modelId="{86FEB595-5E91-4120-987C-10EF082771B9}" type="presOf" srcId="{D51F5413-416B-4362-9F2A-E280A4D430C1}" destId="{EA4EF873-0C24-444D-A463-AC8F90C7A99A}" srcOrd="0" destOrd="0" presId="urn:microsoft.com/office/officeart/2005/8/layout/orgChart1"/>
    <dgm:cxn modelId="{8DFC1E9C-02A5-4375-B3B6-94BFFF31B7CA}" srcId="{6DA40469-CDBC-44CF-8DC5-5A8675773F29}" destId="{D1FE4F35-E4AD-40BA-AE53-D1A996A61A09}" srcOrd="0" destOrd="0" parTransId="{64B5AD95-A91E-426A-B408-ECF27758DC5F}" sibTransId="{0C32F242-BEAF-4892-8940-D33031929AAB}"/>
    <dgm:cxn modelId="{6C1687A0-D461-407B-BB11-1FB6E953BBE4}" srcId="{8754A0FD-24E1-4817-B989-9BD0DD0B42AA}" destId="{1F001CA6-8359-4B43-AF96-984B0F6E3D37}" srcOrd="3" destOrd="0" parTransId="{F37364FF-654A-410A-B953-07D33C833F3E}" sibTransId="{E6BAA550-86D7-40FD-9912-189E09BAE8D3}"/>
    <dgm:cxn modelId="{2A7604A1-9F29-409D-BB28-0AA749B9B60F}" srcId="{45C0A6AF-B208-4FC7-8F48-8AC7BA7BEE66}" destId="{C00589DC-BC74-4B82-92B4-0969F5AFAF6A}" srcOrd="1" destOrd="0" parTransId="{EE0919FC-1799-4F6A-A1F4-103D9E465210}" sibTransId="{5F33426A-14DA-4CA9-BDA1-4CFAFD8551F7}"/>
    <dgm:cxn modelId="{23FA1EA5-29B5-43FC-9570-2BFD027CF279}" type="presOf" srcId="{A5C3312B-465D-41C8-B7BF-C28895B936DB}" destId="{F28DCBEA-926D-4107-A210-3021AC87353A}" srcOrd="0" destOrd="0" presId="urn:microsoft.com/office/officeart/2005/8/layout/orgChart1"/>
    <dgm:cxn modelId="{581022A5-D19A-4C19-A2D6-24F6A3C54875}" type="presOf" srcId="{722308F2-F609-416A-893E-FCC0353D3269}" destId="{254D6713-6312-4506-9E86-884FCF6D4A10}" srcOrd="1" destOrd="0" presId="urn:microsoft.com/office/officeart/2005/8/layout/orgChart1"/>
    <dgm:cxn modelId="{20AF79A6-5A78-46BD-B608-4A92826611E8}" type="presOf" srcId="{71FD86BE-DCF1-45B6-9375-B2B53CF3168C}" destId="{6803A9EC-CA49-4012-8EB2-8190F1C4CEE5}" srcOrd="0" destOrd="0" presId="urn:microsoft.com/office/officeart/2005/8/layout/orgChart1"/>
    <dgm:cxn modelId="{BC1462A8-3B2B-4C6E-89CF-E43FE504179F}" srcId="{45C0A6AF-B208-4FC7-8F48-8AC7BA7BEE66}" destId="{5711BEE1-8846-4367-A661-A886CCBAD97C}" srcOrd="0" destOrd="0" parTransId="{BDBF6745-F046-4292-9CB3-39F64C9CCB64}" sibTransId="{FF558FF6-6FEF-463D-B6E5-FB9706EC4659}"/>
    <dgm:cxn modelId="{BB5294A8-5367-4479-AE68-55F64D5FAC1E}" srcId="{D7AB339E-7312-4E36-A0F6-5A57C9CB477B}" destId="{71FD86BE-DCF1-45B6-9375-B2B53CF3168C}" srcOrd="0" destOrd="0" parTransId="{DDF3529B-7572-43EC-BECA-8F6B835418C9}" sibTransId="{FA2D0FF2-D329-4D55-935D-3963DE468D67}"/>
    <dgm:cxn modelId="{996D99A8-99CC-44EC-B966-CFA0AB253224}" type="presOf" srcId="{4BE734E6-BB5F-43F0-A8A6-4F101BCD2EEE}" destId="{545CF995-6CA8-4521-8456-AB5718835F82}" srcOrd="1" destOrd="0" presId="urn:microsoft.com/office/officeart/2005/8/layout/orgChart1"/>
    <dgm:cxn modelId="{1F4963A9-5A12-420D-8D61-544E3A0C0E23}" type="presOf" srcId="{5F2216E7-A597-4E86-B557-80B158161B8F}" destId="{1E37F106-61AC-4833-B207-21D34961B401}" srcOrd="0" destOrd="0" presId="urn:microsoft.com/office/officeart/2005/8/layout/orgChart1"/>
    <dgm:cxn modelId="{A155E3A9-39C5-4C81-9E9D-94BB048CE7BB}" type="presOf" srcId="{CAD3AA4A-1FC3-48BE-BB5C-6267F5E53090}" destId="{3F4F94FA-E638-4834-8975-3DCA4835E054}" srcOrd="0" destOrd="0" presId="urn:microsoft.com/office/officeart/2005/8/layout/orgChart1"/>
    <dgm:cxn modelId="{144411AA-07CE-4D1C-BD8C-1336FA739F06}" srcId="{6893A5CC-FCE4-48EC-89EF-2FCE73D54DE2}" destId="{6AD86A87-4193-4E3B-B691-F3A2596B3D17}" srcOrd="3" destOrd="0" parTransId="{892A6E31-B73C-4E9E-B2F1-A10F1DA79233}" sibTransId="{A2235FDB-3449-4D56-A06A-D8DD809406DA}"/>
    <dgm:cxn modelId="{290F73AA-EB13-4A27-9430-CDECFA2285F8}" srcId="{6893A5CC-FCE4-48EC-89EF-2FCE73D54DE2}" destId="{F6644188-C29D-49A9-B4F8-9C12B63F245B}" srcOrd="2" destOrd="0" parTransId="{F76611CF-4489-40F3-840E-BF1BA0C223B6}" sibTransId="{E991D35E-203E-42D6-A328-740B9D49C831}"/>
    <dgm:cxn modelId="{3ED139AB-311A-48C3-BB92-CB1CB1517425}" srcId="{8754A0FD-24E1-4817-B989-9BD0DD0B42AA}" destId="{4BE734E6-BB5F-43F0-A8A6-4F101BCD2EEE}" srcOrd="6" destOrd="0" parTransId="{9C6F2516-53F8-4C69-B503-BADB37F5F455}" sibTransId="{2A9E2B67-A705-4600-B61A-466B8651AC56}"/>
    <dgm:cxn modelId="{C5B34AAC-99DE-41D4-8D48-CFCD7AFD624D}" type="presOf" srcId="{892A6E31-B73C-4E9E-B2F1-A10F1DA79233}" destId="{0A8AED12-0418-4D79-9701-7ED49DC11775}" srcOrd="0" destOrd="0" presId="urn:microsoft.com/office/officeart/2005/8/layout/orgChart1"/>
    <dgm:cxn modelId="{FFA47DAD-D036-491A-8A25-21BB75F22C60}" type="presOf" srcId="{FAEE42F5-685C-405A-B722-908ADAB60603}" destId="{D409FDFA-FAAB-40D6-96FD-AA8C84AA57B0}" srcOrd="1" destOrd="0" presId="urn:microsoft.com/office/officeart/2005/8/layout/orgChart1"/>
    <dgm:cxn modelId="{F0FA80AF-BB6E-4D51-B30B-8B98BFC28E4F}" type="presOf" srcId="{F5658B4C-C482-4EE0-A685-AF6737DA58FE}" destId="{07301E13-D0BD-4E7D-A06F-ACF8DED7F7C9}" srcOrd="0" destOrd="0" presId="urn:microsoft.com/office/officeart/2005/8/layout/orgChart1"/>
    <dgm:cxn modelId="{E3101AB0-D9B5-45AE-8096-FDA5BA19D496}" type="presOf" srcId="{5711BEE1-8846-4367-A661-A886CCBAD97C}" destId="{3B20A31C-AE0E-4DD8-8F61-2CF748962167}" srcOrd="0" destOrd="0" presId="urn:microsoft.com/office/officeart/2005/8/layout/orgChart1"/>
    <dgm:cxn modelId="{3B4454B0-3A2A-4115-9C5C-54ACD52B6232}" type="presOf" srcId="{49809EF1-F863-41E5-879A-CB32269E5857}" destId="{C25E4E20-C5F6-457C-B0F0-B9D581C7754C}" srcOrd="0" destOrd="0" presId="urn:microsoft.com/office/officeart/2005/8/layout/orgChart1"/>
    <dgm:cxn modelId="{824C70B3-828A-4427-8EBC-E0C7650F7052}" type="presOf" srcId="{6AD86A87-4193-4E3B-B691-F3A2596B3D17}" destId="{5933384A-E6F2-4529-9C1C-972B527118A3}" srcOrd="1" destOrd="0" presId="urn:microsoft.com/office/officeart/2005/8/layout/orgChart1"/>
    <dgm:cxn modelId="{0655C7B8-88FD-4392-9031-0F95B1CADA10}" type="presOf" srcId="{1CBA307D-3EDA-4BB1-81DF-0C483048F54F}" destId="{A942574A-7038-4D86-BB33-FD22D8711513}" srcOrd="0" destOrd="0" presId="urn:microsoft.com/office/officeart/2005/8/layout/orgChart1"/>
    <dgm:cxn modelId="{2B4EC9B8-A078-4C8E-8976-676DAD0FA585}" type="presOf" srcId="{64B5AD95-A91E-426A-B408-ECF27758DC5F}" destId="{0656BEE4-02B3-4E1C-B677-F73353D67C24}" srcOrd="0" destOrd="0" presId="urn:microsoft.com/office/officeart/2005/8/layout/orgChart1"/>
    <dgm:cxn modelId="{5D75C5BA-4208-4C5A-9C6F-B2882447BD66}" type="presOf" srcId="{6DA40469-CDBC-44CF-8DC5-5A8675773F29}" destId="{35B295FB-1A15-452B-B121-02D404704F05}" srcOrd="1" destOrd="0" presId="urn:microsoft.com/office/officeart/2005/8/layout/orgChart1"/>
    <dgm:cxn modelId="{47C90DBB-CD2F-4B08-8C57-6F55AD33F998}" type="presOf" srcId="{48498C2C-1751-4832-AD78-B0B0E988D92A}" destId="{9DAFC68F-07A0-4C2A-88F1-62FF1A76671E}" srcOrd="1" destOrd="0" presId="urn:microsoft.com/office/officeart/2005/8/layout/orgChart1"/>
    <dgm:cxn modelId="{E70841BC-CEB4-4CCE-926B-27B4697D2507}" type="presOf" srcId="{6893A5CC-FCE4-48EC-89EF-2FCE73D54DE2}" destId="{EF97FB06-7DAF-40B5-8C67-0CE2457DB08C}" srcOrd="1" destOrd="0" presId="urn:microsoft.com/office/officeart/2005/8/layout/orgChart1"/>
    <dgm:cxn modelId="{6FA379BF-0A04-4541-9A26-CF00A4EF521E}" type="presOf" srcId="{52AA5A81-868C-4614-8E8E-5A3EF69780B5}" destId="{FD09AB77-2381-4611-ACCF-D553D2C047EA}" srcOrd="0" destOrd="0" presId="urn:microsoft.com/office/officeart/2005/8/layout/orgChart1"/>
    <dgm:cxn modelId="{E548B3BF-B911-4CD1-9A2D-1C0E722E2B05}" type="presOf" srcId="{BDBF6745-F046-4292-9CB3-39F64C9CCB64}" destId="{195735CF-9CC4-4A3B-B21F-FC5B4BB2CA7A}" srcOrd="0" destOrd="0" presId="urn:microsoft.com/office/officeart/2005/8/layout/orgChart1"/>
    <dgm:cxn modelId="{3CA3D5C1-7AE7-4665-BDFC-80ECCFE94AE0}" srcId="{6DA40469-CDBC-44CF-8DC5-5A8675773F29}" destId="{52AA5A81-868C-4614-8E8E-5A3EF69780B5}" srcOrd="4" destOrd="0" parTransId="{A6E4E36D-788A-4885-9745-01DBC6729453}" sibTransId="{69CF82C1-9F1F-4FB4-B9C5-CB682CC057BB}"/>
    <dgm:cxn modelId="{425CB7C5-7815-42E5-98A8-3B101CDE2070}" type="presOf" srcId="{5609A0D6-9683-4938-B10B-D4DFF6724B4F}" destId="{FA864245-336A-4445-A301-7852701DEE14}" srcOrd="1" destOrd="0" presId="urn:microsoft.com/office/officeart/2005/8/layout/orgChart1"/>
    <dgm:cxn modelId="{65DE76C7-3405-4F04-866E-52CA06DA21CB}" type="presOf" srcId="{F37364FF-654A-410A-B953-07D33C833F3E}" destId="{58495634-7E69-4ADE-AFCF-235A8ED1F4D3}" srcOrd="0" destOrd="0" presId="urn:microsoft.com/office/officeart/2005/8/layout/orgChart1"/>
    <dgm:cxn modelId="{C436B0C8-EECF-4B63-9E0C-B4572F518DBF}" srcId="{45C0A6AF-B208-4FC7-8F48-8AC7BA7BEE66}" destId="{48498C2C-1751-4832-AD78-B0B0E988D92A}" srcOrd="2" destOrd="0" parTransId="{A507AFAE-8648-439D-9D63-4ADD530667B4}" sibTransId="{C1D073D5-719D-4532-881A-C200A627D061}"/>
    <dgm:cxn modelId="{0396FEC9-9C5C-4F50-99DD-1115C0D0EE9A}" srcId="{6893A5CC-FCE4-48EC-89EF-2FCE73D54DE2}" destId="{8F2C1B7A-E1A0-491D-B175-D04423668086}" srcOrd="4" destOrd="0" parTransId="{DB948FC1-BD42-4425-B38D-82C04BC730D1}" sibTransId="{9DE57B80-20C2-48D9-8F75-65E3390AAB8C}"/>
    <dgm:cxn modelId="{6B8D42CC-72FB-4BDD-A2FB-7D835F72DB67}" srcId="{71FD86BE-DCF1-45B6-9375-B2B53CF3168C}" destId="{6893A5CC-FCE4-48EC-89EF-2FCE73D54DE2}" srcOrd="4" destOrd="0" parTransId="{2654FB7A-5094-406F-824D-9DD6729465AA}" sibTransId="{7C8D4E5A-76B6-4717-A356-AD7985911759}"/>
    <dgm:cxn modelId="{99A1DDD3-F06D-4714-891A-E7E7181BB07B}" type="presOf" srcId="{D2A84710-A1F3-4330-99CF-734CB3F16030}" destId="{620A3749-BB44-4424-B779-7255B2B945DC}" srcOrd="0" destOrd="0" presId="urn:microsoft.com/office/officeart/2005/8/layout/orgChart1"/>
    <dgm:cxn modelId="{3B96CED4-7541-4D6F-A32C-48D1DAB01781}" type="presOf" srcId="{D51F5413-416B-4362-9F2A-E280A4D430C1}" destId="{963EF090-E1ED-4D94-8111-0F763711B36E}" srcOrd="1" destOrd="0" presId="urn:microsoft.com/office/officeart/2005/8/layout/orgChart1"/>
    <dgm:cxn modelId="{EC3DADD6-1842-49C4-B279-92CBC84083F3}" type="presOf" srcId="{8754A0FD-24E1-4817-B989-9BD0DD0B42AA}" destId="{75EBB662-85E6-498B-8440-F2A80E639E6E}" srcOrd="0" destOrd="0" presId="urn:microsoft.com/office/officeart/2005/8/layout/orgChart1"/>
    <dgm:cxn modelId="{254462D8-8BEE-4F8D-9A65-63C2678AA803}" type="presOf" srcId="{2654FB7A-5094-406F-824D-9DD6729465AA}" destId="{933C0FFD-BDA0-4604-A9E7-C00AD63F7AD8}" srcOrd="0" destOrd="0" presId="urn:microsoft.com/office/officeart/2005/8/layout/orgChart1"/>
    <dgm:cxn modelId="{6BCC41DA-5FC5-49B1-B707-5866E69AC7C1}" type="presOf" srcId="{FB7A16F1-7154-45A9-A094-92D3AA94CE24}" destId="{DD9F241C-12E5-4BC2-B5DB-8C6386117F3C}" srcOrd="1" destOrd="0" presId="urn:microsoft.com/office/officeart/2005/8/layout/orgChart1"/>
    <dgm:cxn modelId="{5E04CBDA-F8B2-406A-AB01-8B269BEEB712}" srcId="{71FD86BE-DCF1-45B6-9375-B2B53CF3168C}" destId="{45C0A6AF-B208-4FC7-8F48-8AC7BA7BEE66}" srcOrd="3" destOrd="0" parTransId="{49809EF1-F863-41E5-879A-CB32269E5857}" sibTransId="{F931CA05-5EBB-4CB1-837B-F568AF87EECF}"/>
    <dgm:cxn modelId="{28E39DDC-8EC6-4D78-92F3-D6C8C568C27E}" srcId="{6DA40469-CDBC-44CF-8DC5-5A8675773F29}" destId="{FAEE42F5-685C-405A-B722-908ADAB60603}" srcOrd="5" destOrd="0" parTransId="{135E55A4-D680-433C-ABF4-29122A134EBC}" sibTransId="{0DEE6D7A-EF64-4FB1-A40D-DAD0F1D9F1C4}"/>
    <dgm:cxn modelId="{F02D25DD-8D70-4541-8AE0-6B8DD5493849}" type="presOf" srcId="{19994071-B00B-438E-9C38-D40B15CA8EA3}" destId="{66E8C059-3049-44FC-B127-F37767DC2C32}" srcOrd="0" destOrd="0" presId="urn:microsoft.com/office/officeart/2005/8/layout/orgChart1"/>
    <dgm:cxn modelId="{7DB43DDF-46B7-47F7-B9E8-E8D32CF58987}" type="presOf" srcId="{D7F359F2-9E25-462F-96C4-5A4E31169D2A}" destId="{0545FEE8-E9A3-43C1-834E-3986439BBBCC}" srcOrd="1" destOrd="0" presId="urn:microsoft.com/office/officeart/2005/8/layout/orgChart1"/>
    <dgm:cxn modelId="{5D0387DF-46C8-453F-9A03-ED4E656831DE}" srcId="{0A983065-DD8D-4C06-87A4-947AB05FAE0E}" destId="{FB7A16F1-7154-45A9-A094-92D3AA94CE24}" srcOrd="0" destOrd="0" parTransId="{9366CB5E-F299-4D32-876D-D8013542810F}" sibTransId="{86AB0E01-4570-4673-8DBB-2CA2ED1689D9}"/>
    <dgm:cxn modelId="{6C12A4E0-37BF-4220-9D94-21278359777C}" srcId="{0A983065-DD8D-4C06-87A4-947AB05FAE0E}" destId="{330D5A44-7065-4118-B960-E9E50C8073F1}" srcOrd="3" destOrd="0" parTransId="{ACDDBD48-E253-4A23-A47C-3284DE8B6BF6}" sibTransId="{7570CA79-718E-40D1-8393-C1CCCAAD6DF5}"/>
    <dgm:cxn modelId="{C3CCDBE0-2A25-4516-86B0-2306DE924FB2}" type="presOf" srcId="{19994071-B00B-438E-9C38-D40B15CA8EA3}" destId="{11300D9D-983B-401F-954C-020953542FB8}" srcOrd="1" destOrd="0" presId="urn:microsoft.com/office/officeart/2005/8/layout/orgChart1"/>
    <dgm:cxn modelId="{7441FFE1-0DCF-4A4E-A1A2-BD83B7DBEE57}" type="presOf" srcId="{45C0A6AF-B208-4FC7-8F48-8AC7BA7BEE66}" destId="{A4A04850-CB58-4A2D-A10A-48B1D87D5085}" srcOrd="0" destOrd="0" presId="urn:microsoft.com/office/officeart/2005/8/layout/orgChart1"/>
    <dgm:cxn modelId="{611EF1E2-E1D5-442C-9775-75E455BEF94A}" type="presOf" srcId="{C9589496-B494-4E59-8B8A-4BEE11D4453D}" destId="{152D02DB-2FF2-4767-8AD8-1FE4454588DB}" srcOrd="0" destOrd="0" presId="urn:microsoft.com/office/officeart/2005/8/layout/orgChart1"/>
    <dgm:cxn modelId="{2429FCE2-0580-46EA-B539-CAAB02D881E2}" srcId="{6DA40469-CDBC-44CF-8DC5-5A8675773F29}" destId="{5F2216E7-A597-4E86-B557-80B158161B8F}" srcOrd="1" destOrd="0" parTransId="{CAD3AA4A-1FC3-48BE-BB5C-6267F5E53090}" sibTransId="{8412AF19-5F58-4ECB-BB4B-AA366E6049F4}"/>
    <dgm:cxn modelId="{93691DE4-D8AF-48B3-87DC-6EC65601DD72}" type="presOf" srcId="{5711BEE1-8846-4367-A661-A886CCBAD97C}" destId="{58A8294E-66C0-4A20-A724-CE1BA71584FC}" srcOrd="1" destOrd="0" presId="urn:microsoft.com/office/officeart/2005/8/layout/orgChart1"/>
    <dgm:cxn modelId="{CC0D64E4-E20D-4249-9E60-D0EFE47312D3}" type="presOf" srcId="{0EFF191C-12C4-4B91-A729-53BB4A71A929}" destId="{A35FFEB2-B0A7-4562-B4D3-EA1E07653452}" srcOrd="0" destOrd="0" presId="urn:microsoft.com/office/officeart/2005/8/layout/orgChart1"/>
    <dgm:cxn modelId="{D7E97FE7-9889-4F4D-A9F8-DA68402090DC}" type="presOf" srcId="{6483713E-3B9A-484A-80FB-52D4604D3196}" destId="{D580D7E5-7E22-400D-B26E-BE1B82583BD5}" srcOrd="1" destOrd="0" presId="urn:microsoft.com/office/officeart/2005/8/layout/orgChart1"/>
    <dgm:cxn modelId="{431518E9-189C-410E-AFC7-DB344DDB8AEF}" srcId="{8754A0FD-24E1-4817-B989-9BD0DD0B42AA}" destId="{0EFF191C-12C4-4B91-A729-53BB4A71A929}" srcOrd="7" destOrd="0" parTransId="{5A7AD0DB-9486-4F38-971F-7843BF89B8A4}" sibTransId="{6FEFA9F1-0518-4973-9DFE-744C3230C377}"/>
    <dgm:cxn modelId="{EDDF5EEB-952E-4DEA-8BA6-77874088AE98}" type="presOf" srcId="{52AA5A81-868C-4614-8E8E-5A3EF69780B5}" destId="{7632F799-38D5-450D-9F26-5CD48CEAB1E6}" srcOrd="1" destOrd="0" presId="urn:microsoft.com/office/officeart/2005/8/layout/orgChart1"/>
    <dgm:cxn modelId="{B4BC9BEB-250D-4E74-8CAC-147DB4B77EC9}" type="presOf" srcId="{D1FE4F35-E4AD-40BA-AE53-D1A996A61A09}" destId="{4626AA11-5309-4FFE-847F-4E9319ECF811}" srcOrd="0" destOrd="0" presId="urn:microsoft.com/office/officeart/2005/8/layout/orgChart1"/>
    <dgm:cxn modelId="{BD37C1EB-E6B8-4FFC-ABAC-2DBA08B926E6}" type="presOf" srcId="{330D5A44-7065-4118-B960-E9E50C8073F1}" destId="{6FCCF67F-2E5C-40C5-91EB-63DA29E015AE}" srcOrd="1" destOrd="0" presId="urn:microsoft.com/office/officeart/2005/8/layout/orgChart1"/>
    <dgm:cxn modelId="{DF8B4BEC-6D4E-4AB2-AF05-23CAA344E2B3}" srcId="{8754A0FD-24E1-4817-B989-9BD0DD0B42AA}" destId="{19994071-B00B-438E-9C38-D40B15CA8EA3}" srcOrd="8" destOrd="0" parTransId="{DF6AE77E-FE85-40A2-BC3E-B189A689DDEE}" sibTransId="{2F180EA3-C39B-401E-846C-90B6C0E4164B}"/>
    <dgm:cxn modelId="{BB9BE2F0-1657-4766-B8C2-642892C62EB3}" type="presOf" srcId="{1C2C9C7C-1FFD-42F9-B962-66FB4B659ED3}" destId="{76DEB4B1-9E4F-4642-969E-0021055A9CE8}" srcOrd="0" destOrd="0" presId="urn:microsoft.com/office/officeart/2005/8/layout/orgChart1"/>
    <dgm:cxn modelId="{C69252F5-7DAB-4ACA-8FDC-3EEF52AC2C17}" srcId="{71FD86BE-DCF1-45B6-9375-B2B53CF3168C}" destId="{0A983065-DD8D-4C06-87A4-947AB05FAE0E}" srcOrd="0" destOrd="0" parTransId="{A5C3312B-465D-41C8-B7BF-C28895B936DB}" sibTransId="{6C2C9F0B-E5FB-41C1-A220-866E943B7175}"/>
    <dgm:cxn modelId="{21AC16F7-8293-49CC-A38C-EA08C338CF53}" type="presOf" srcId="{5F2216E7-A597-4E86-B557-80B158161B8F}" destId="{675F009E-D56A-450F-A496-B8E887A5A017}" srcOrd="1" destOrd="0" presId="urn:microsoft.com/office/officeart/2005/8/layout/orgChart1"/>
    <dgm:cxn modelId="{1F29A8F7-E79A-4977-828D-B498E1271F3D}" type="presOf" srcId="{0F1A504C-36D8-4E34-9605-25D34210C441}" destId="{C43D0FB7-9F62-49B2-94DC-1B3336703F21}" srcOrd="0" destOrd="0" presId="urn:microsoft.com/office/officeart/2005/8/layout/orgChart1"/>
    <dgm:cxn modelId="{B63307F8-E480-4EB8-B800-02E67CD21BF6}" type="presOf" srcId="{6893A5CC-FCE4-48EC-89EF-2FCE73D54DE2}" destId="{93E0457E-B48E-420E-AF56-D612ED074C70}" srcOrd="0" destOrd="0" presId="urn:microsoft.com/office/officeart/2005/8/layout/orgChart1"/>
    <dgm:cxn modelId="{EDD818FA-CE03-4FF2-8D45-7E1917D06FDB}" srcId="{0A983065-DD8D-4C06-87A4-947AB05FAE0E}" destId="{F5658B4C-C482-4EE0-A685-AF6737DA58FE}" srcOrd="2" destOrd="0" parTransId="{BAEC9710-7CFC-47CD-99F5-F74311DE651D}" sibTransId="{DBE961BF-6170-4013-AD4B-500F8C88377B}"/>
    <dgm:cxn modelId="{5A4260FD-AFA2-4BCB-8C86-F194242AA45C}" type="presOf" srcId="{9366CB5E-F299-4D32-876D-D8013542810F}" destId="{5B259201-2B89-4E55-863B-B4BB21C0B279}" srcOrd="0" destOrd="0" presId="urn:microsoft.com/office/officeart/2005/8/layout/orgChart1"/>
    <dgm:cxn modelId="{B3306EFD-04E0-4A6F-8372-739FDC23C0E4}" type="presOf" srcId="{1F001CA6-8359-4B43-AF96-984B0F6E3D37}" destId="{AD2F184F-5E34-474F-930F-357FCF59D63A}" srcOrd="1" destOrd="0" presId="urn:microsoft.com/office/officeart/2005/8/layout/orgChart1"/>
    <dgm:cxn modelId="{9E8C0DD1-4877-4118-9DFD-B0636AB011BD}" type="presParOf" srcId="{F054D049-9756-4A9E-9009-2C201C319953}" destId="{3CC7BE63-505E-4079-B263-B71F8D705439}" srcOrd="0" destOrd="0" presId="urn:microsoft.com/office/officeart/2005/8/layout/orgChart1"/>
    <dgm:cxn modelId="{ABBDEAF5-DFE6-4AB5-9C56-8AD973B05F99}" type="presParOf" srcId="{3CC7BE63-505E-4079-B263-B71F8D705439}" destId="{7020EEFB-2DE3-4D03-ACD5-151D84052E29}" srcOrd="0" destOrd="0" presId="urn:microsoft.com/office/officeart/2005/8/layout/orgChart1"/>
    <dgm:cxn modelId="{CC4F9B13-472D-4D4B-920B-3C637C31956F}" type="presParOf" srcId="{7020EEFB-2DE3-4D03-ACD5-151D84052E29}" destId="{6803A9EC-CA49-4012-8EB2-8190F1C4CEE5}" srcOrd="0" destOrd="0" presId="urn:microsoft.com/office/officeart/2005/8/layout/orgChart1"/>
    <dgm:cxn modelId="{F5BD85DC-9091-494C-B17A-5CA140790A47}" type="presParOf" srcId="{7020EEFB-2DE3-4D03-ACD5-151D84052E29}" destId="{E2C47E1E-BA99-4259-B6F1-F0C3B6D2BC10}" srcOrd="1" destOrd="0" presId="urn:microsoft.com/office/officeart/2005/8/layout/orgChart1"/>
    <dgm:cxn modelId="{F3BA6C87-1DFD-4A0B-BA04-133C6CD839E8}" type="presParOf" srcId="{3CC7BE63-505E-4079-B263-B71F8D705439}" destId="{274A7683-1598-4FD3-A0F2-238B095F0791}" srcOrd="1" destOrd="0" presId="urn:microsoft.com/office/officeart/2005/8/layout/orgChart1"/>
    <dgm:cxn modelId="{DDB480B7-1A49-47EA-9EA4-46D5256E0AE8}" type="presParOf" srcId="{274A7683-1598-4FD3-A0F2-238B095F0791}" destId="{F28DCBEA-926D-4107-A210-3021AC87353A}" srcOrd="0" destOrd="0" presId="urn:microsoft.com/office/officeart/2005/8/layout/orgChart1"/>
    <dgm:cxn modelId="{6F3D4197-B011-4C77-BA9C-F5B77F00C801}" type="presParOf" srcId="{274A7683-1598-4FD3-A0F2-238B095F0791}" destId="{EB444F03-D07B-4D57-878E-7C2BD3A80A5B}" srcOrd="1" destOrd="0" presId="urn:microsoft.com/office/officeart/2005/8/layout/orgChart1"/>
    <dgm:cxn modelId="{A29730D6-1673-4B44-BE0D-7791EAB8FD55}" type="presParOf" srcId="{EB444F03-D07B-4D57-878E-7C2BD3A80A5B}" destId="{138A1D47-6307-498A-9421-DAD106F0A1C3}" srcOrd="0" destOrd="0" presId="urn:microsoft.com/office/officeart/2005/8/layout/orgChart1"/>
    <dgm:cxn modelId="{1C9EEA38-65C1-406F-A515-FC014AE06886}" type="presParOf" srcId="{138A1D47-6307-498A-9421-DAD106F0A1C3}" destId="{694EB369-4828-4C60-BB1C-4BCF3C55B7EF}" srcOrd="0" destOrd="0" presId="urn:microsoft.com/office/officeart/2005/8/layout/orgChart1"/>
    <dgm:cxn modelId="{7C9D5492-E33C-4B9B-89C9-0C21BC7CC3D3}" type="presParOf" srcId="{138A1D47-6307-498A-9421-DAD106F0A1C3}" destId="{B7599A9F-33D2-4F1A-A193-F45EFCE7F3FF}" srcOrd="1" destOrd="0" presId="urn:microsoft.com/office/officeart/2005/8/layout/orgChart1"/>
    <dgm:cxn modelId="{F9BB0E67-A323-4853-9638-C133C27B6762}" type="presParOf" srcId="{EB444F03-D07B-4D57-878E-7C2BD3A80A5B}" destId="{8A864D06-2224-46E6-ACBA-A252B02C74EE}" srcOrd="1" destOrd="0" presId="urn:microsoft.com/office/officeart/2005/8/layout/orgChart1"/>
    <dgm:cxn modelId="{00986625-DE76-48D8-BFB4-4FE41FCDE107}" type="presParOf" srcId="{8A864D06-2224-46E6-ACBA-A252B02C74EE}" destId="{5B259201-2B89-4E55-863B-B4BB21C0B279}" srcOrd="0" destOrd="0" presId="urn:microsoft.com/office/officeart/2005/8/layout/orgChart1"/>
    <dgm:cxn modelId="{5DDA8D03-3A92-4C6C-A6D2-E5D02B116B25}" type="presParOf" srcId="{8A864D06-2224-46E6-ACBA-A252B02C74EE}" destId="{9904EAFB-0A65-48D9-9381-A84EF4819BA3}" srcOrd="1" destOrd="0" presId="urn:microsoft.com/office/officeart/2005/8/layout/orgChart1"/>
    <dgm:cxn modelId="{CD386055-E5AE-4D2A-B436-965C17BAF670}" type="presParOf" srcId="{9904EAFB-0A65-48D9-9381-A84EF4819BA3}" destId="{38E72F64-E753-4D92-A711-BB5C3B7438BA}" srcOrd="0" destOrd="0" presId="urn:microsoft.com/office/officeart/2005/8/layout/orgChart1"/>
    <dgm:cxn modelId="{7DF20CE4-1557-47B8-9BF6-71E564943EB5}" type="presParOf" srcId="{38E72F64-E753-4D92-A711-BB5C3B7438BA}" destId="{CA472314-7183-4450-897B-4B3D21C3C89E}" srcOrd="0" destOrd="0" presId="urn:microsoft.com/office/officeart/2005/8/layout/orgChart1"/>
    <dgm:cxn modelId="{1A892360-9D2F-46DA-BFAD-B0ADC02C94BF}" type="presParOf" srcId="{38E72F64-E753-4D92-A711-BB5C3B7438BA}" destId="{DD9F241C-12E5-4BC2-B5DB-8C6386117F3C}" srcOrd="1" destOrd="0" presId="urn:microsoft.com/office/officeart/2005/8/layout/orgChart1"/>
    <dgm:cxn modelId="{E52105E7-F482-45A5-9049-05B6038C48B3}" type="presParOf" srcId="{9904EAFB-0A65-48D9-9381-A84EF4819BA3}" destId="{FBB28785-5797-41EC-9A21-B1D36F8B5C4C}" srcOrd="1" destOrd="0" presId="urn:microsoft.com/office/officeart/2005/8/layout/orgChart1"/>
    <dgm:cxn modelId="{3FFFD13F-38AB-497E-9995-7DE01E949ED5}" type="presParOf" srcId="{9904EAFB-0A65-48D9-9381-A84EF4819BA3}" destId="{1235C42C-D902-402D-9E3C-6C8EEA9662DD}" srcOrd="2" destOrd="0" presId="urn:microsoft.com/office/officeart/2005/8/layout/orgChart1"/>
    <dgm:cxn modelId="{35996462-DE81-4D2A-8EDF-EADF1ED601F7}" type="presParOf" srcId="{8A864D06-2224-46E6-ACBA-A252B02C74EE}" destId="{FB07D1E1-B0BB-49E0-8769-C3D4D841BAE5}" srcOrd="2" destOrd="0" presId="urn:microsoft.com/office/officeart/2005/8/layout/orgChart1"/>
    <dgm:cxn modelId="{85E8FCDE-4868-4930-AF5B-243E38B9DC6E}" type="presParOf" srcId="{8A864D06-2224-46E6-ACBA-A252B02C74EE}" destId="{2CB49725-34B6-4F11-8A5E-AB784FDC6DCA}" srcOrd="3" destOrd="0" presId="urn:microsoft.com/office/officeart/2005/8/layout/orgChart1"/>
    <dgm:cxn modelId="{964F97D1-2BC1-4A9B-8933-59E83342774B}" type="presParOf" srcId="{2CB49725-34B6-4F11-8A5E-AB784FDC6DCA}" destId="{D10C46BA-22F9-4E6C-997F-FB2625C331A0}" srcOrd="0" destOrd="0" presId="urn:microsoft.com/office/officeart/2005/8/layout/orgChart1"/>
    <dgm:cxn modelId="{399C9267-AF10-478B-9731-BA43540A411D}" type="presParOf" srcId="{D10C46BA-22F9-4E6C-997F-FB2625C331A0}" destId="{8F63F62C-EE42-4F9D-A0CD-F9398F4F93B1}" srcOrd="0" destOrd="0" presId="urn:microsoft.com/office/officeart/2005/8/layout/orgChart1"/>
    <dgm:cxn modelId="{EBF4EB4A-3889-4680-A28F-CBF5FDE67BD4}" type="presParOf" srcId="{D10C46BA-22F9-4E6C-997F-FB2625C331A0}" destId="{3A117BE7-CF12-4B5F-AB6A-3FBC97228C34}" srcOrd="1" destOrd="0" presId="urn:microsoft.com/office/officeart/2005/8/layout/orgChart1"/>
    <dgm:cxn modelId="{1C3E72C6-CC68-4C99-B2F2-1938F7928D73}" type="presParOf" srcId="{2CB49725-34B6-4F11-8A5E-AB784FDC6DCA}" destId="{B90585A1-7B85-4966-92D2-941326BC1554}" srcOrd="1" destOrd="0" presId="urn:microsoft.com/office/officeart/2005/8/layout/orgChart1"/>
    <dgm:cxn modelId="{17628EEA-C3CA-4D5C-AA1D-9F072344EDAE}" type="presParOf" srcId="{2CB49725-34B6-4F11-8A5E-AB784FDC6DCA}" destId="{258F0B34-9B0A-4446-9BB8-AFA7D2988CD4}" srcOrd="2" destOrd="0" presId="urn:microsoft.com/office/officeart/2005/8/layout/orgChart1"/>
    <dgm:cxn modelId="{B7C10D3B-154F-4C7C-BF51-01B28198600D}" type="presParOf" srcId="{8A864D06-2224-46E6-ACBA-A252B02C74EE}" destId="{B4CE6213-6646-4C30-B8C5-528727BB9A7A}" srcOrd="4" destOrd="0" presId="urn:microsoft.com/office/officeart/2005/8/layout/orgChart1"/>
    <dgm:cxn modelId="{626D95F4-03AB-4701-94E3-BA8F3891CF27}" type="presParOf" srcId="{8A864D06-2224-46E6-ACBA-A252B02C74EE}" destId="{3F8A71AC-EFC2-420C-9983-EB094AAB04E0}" srcOrd="5" destOrd="0" presId="urn:microsoft.com/office/officeart/2005/8/layout/orgChart1"/>
    <dgm:cxn modelId="{8C2D51E5-8250-4BDF-9808-BD7B2C3EE077}" type="presParOf" srcId="{3F8A71AC-EFC2-420C-9983-EB094AAB04E0}" destId="{9F875433-E174-4451-BE24-3E7B6081C8C0}" srcOrd="0" destOrd="0" presId="urn:microsoft.com/office/officeart/2005/8/layout/orgChart1"/>
    <dgm:cxn modelId="{6FE47D44-C7DD-41BB-8472-FF9941E9A23C}" type="presParOf" srcId="{9F875433-E174-4451-BE24-3E7B6081C8C0}" destId="{07301E13-D0BD-4E7D-A06F-ACF8DED7F7C9}" srcOrd="0" destOrd="0" presId="urn:microsoft.com/office/officeart/2005/8/layout/orgChart1"/>
    <dgm:cxn modelId="{91A5C7DF-8069-405A-88BA-CBBAA154AA9C}" type="presParOf" srcId="{9F875433-E174-4451-BE24-3E7B6081C8C0}" destId="{33C05478-713D-4BEA-B9CF-5F2E1BE2E60A}" srcOrd="1" destOrd="0" presId="urn:microsoft.com/office/officeart/2005/8/layout/orgChart1"/>
    <dgm:cxn modelId="{E8EB623E-4792-49C1-AA33-FEEB6F3A6B50}" type="presParOf" srcId="{3F8A71AC-EFC2-420C-9983-EB094AAB04E0}" destId="{710E5A32-EFD3-4D1B-967F-FEE2D734783E}" srcOrd="1" destOrd="0" presId="urn:microsoft.com/office/officeart/2005/8/layout/orgChart1"/>
    <dgm:cxn modelId="{D3E7281B-922D-4C0F-BDFB-E9EBEBE2F3E8}" type="presParOf" srcId="{3F8A71AC-EFC2-420C-9983-EB094AAB04E0}" destId="{659FDF46-9E31-4556-A988-F54EE7CAF342}" srcOrd="2" destOrd="0" presId="urn:microsoft.com/office/officeart/2005/8/layout/orgChart1"/>
    <dgm:cxn modelId="{59C83409-8A19-42EE-AC35-FDA1B3A0A41A}" type="presParOf" srcId="{8A864D06-2224-46E6-ACBA-A252B02C74EE}" destId="{26DECDCE-BF83-473F-A06E-D61680C24D0E}" srcOrd="6" destOrd="0" presId="urn:microsoft.com/office/officeart/2005/8/layout/orgChart1"/>
    <dgm:cxn modelId="{B283B849-9A6B-4DA2-A282-F0AACEB45462}" type="presParOf" srcId="{8A864D06-2224-46E6-ACBA-A252B02C74EE}" destId="{AAC71CF6-E706-4834-8873-B554D76F509E}" srcOrd="7" destOrd="0" presId="urn:microsoft.com/office/officeart/2005/8/layout/orgChart1"/>
    <dgm:cxn modelId="{559E52EB-09DA-4D83-9B7F-C079A621869A}" type="presParOf" srcId="{AAC71CF6-E706-4834-8873-B554D76F509E}" destId="{505AB355-3B64-4678-8243-163ED92FB75F}" srcOrd="0" destOrd="0" presId="urn:microsoft.com/office/officeart/2005/8/layout/orgChart1"/>
    <dgm:cxn modelId="{E17D0E4C-6EF1-4239-8B54-73EDCAE67712}" type="presParOf" srcId="{505AB355-3B64-4678-8243-163ED92FB75F}" destId="{65E469D8-B935-4B01-82B7-A8616BC984AE}" srcOrd="0" destOrd="0" presId="urn:microsoft.com/office/officeart/2005/8/layout/orgChart1"/>
    <dgm:cxn modelId="{5A579573-3F7C-4385-8136-26F43EAD921B}" type="presParOf" srcId="{505AB355-3B64-4678-8243-163ED92FB75F}" destId="{6FCCF67F-2E5C-40C5-91EB-63DA29E015AE}" srcOrd="1" destOrd="0" presId="urn:microsoft.com/office/officeart/2005/8/layout/orgChart1"/>
    <dgm:cxn modelId="{E0D3F135-2AD6-454F-ABEC-A422EA6C4DEF}" type="presParOf" srcId="{AAC71CF6-E706-4834-8873-B554D76F509E}" destId="{87C43FAE-DA2B-4E76-98B7-27E39B99F562}" srcOrd="1" destOrd="0" presId="urn:microsoft.com/office/officeart/2005/8/layout/orgChart1"/>
    <dgm:cxn modelId="{938EE56A-644E-4C75-8626-DCA8CCBED4D0}" type="presParOf" srcId="{AAC71CF6-E706-4834-8873-B554D76F509E}" destId="{E1D0742D-5F53-42BE-A4ED-A131E9B28DA0}" srcOrd="2" destOrd="0" presId="urn:microsoft.com/office/officeart/2005/8/layout/orgChart1"/>
    <dgm:cxn modelId="{E6F01088-7167-4D33-9A60-3E3622983FFD}" type="presParOf" srcId="{8A864D06-2224-46E6-ACBA-A252B02C74EE}" destId="{390B8CB4-595C-4CC0-88CF-0C6DB08A9C03}" srcOrd="8" destOrd="0" presId="urn:microsoft.com/office/officeart/2005/8/layout/orgChart1"/>
    <dgm:cxn modelId="{83E73A15-C3E8-4117-8965-35875F0B055E}" type="presParOf" srcId="{8A864D06-2224-46E6-ACBA-A252B02C74EE}" destId="{DF085908-FC76-49E7-8855-B49CEAF2CE50}" srcOrd="9" destOrd="0" presId="urn:microsoft.com/office/officeart/2005/8/layout/orgChart1"/>
    <dgm:cxn modelId="{D77B8816-9735-4775-9ECE-6CA4038F0283}" type="presParOf" srcId="{DF085908-FC76-49E7-8855-B49CEAF2CE50}" destId="{F6D5BD82-6B50-457B-A3DB-B960356F6214}" srcOrd="0" destOrd="0" presId="urn:microsoft.com/office/officeart/2005/8/layout/orgChart1"/>
    <dgm:cxn modelId="{22F74E36-4944-4330-A8DB-7F8BA8FE9901}" type="presParOf" srcId="{F6D5BD82-6B50-457B-A3DB-B960356F6214}" destId="{BB3F4C6F-E4BD-49FE-8472-75E2E2D0CCD2}" srcOrd="0" destOrd="0" presId="urn:microsoft.com/office/officeart/2005/8/layout/orgChart1"/>
    <dgm:cxn modelId="{14E858AA-16F1-4AF4-A4BA-52F87CB174DD}" type="presParOf" srcId="{F6D5BD82-6B50-457B-A3DB-B960356F6214}" destId="{FA864245-336A-4445-A301-7852701DEE14}" srcOrd="1" destOrd="0" presId="urn:microsoft.com/office/officeart/2005/8/layout/orgChart1"/>
    <dgm:cxn modelId="{02A8E38E-8ACA-4F45-B66A-4C499608F8E3}" type="presParOf" srcId="{DF085908-FC76-49E7-8855-B49CEAF2CE50}" destId="{BF43AF97-4DAC-4C8C-A554-BBA385C98750}" srcOrd="1" destOrd="0" presId="urn:microsoft.com/office/officeart/2005/8/layout/orgChart1"/>
    <dgm:cxn modelId="{7FCE266A-F7FD-44FB-9A55-02053FD7E087}" type="presParOf" srcId="{DF085908-FC76-49E7-8855-B49CEAF2CE50}" destId="{D3166478-4232-4648-A468-6649336A5212}" srcOrd="2" destOrd="0" presId="urn:microsoft.com/office/officeart/2005/8/layout/orgChart1"/>
    <dgm:cxn modelId="{4A978061-22D0-44A1-8D8C-2173BA907026}" type="presParOf" srcId="{EB444F03-D07B-4D57-878E-7C2BD3A80A5B}" destId="{51CD0DAC-36F7-40AE-8F0A-A35470BEDA67}" srcOrd="2" destOrd="0" presId="urn:microsoft.com/office/officeart/2005/8/layout/orgChart1"/>
    <dgm:cxn modelId="{A9C3153E-59B5-4F3E-976E-DC3C6B6DDDAF}" type="presParOf" srcId="{274A7683-1598-4FD3-A0F2-238B095F0791}" destId="{90ECB8AB-B6EC-4C12-A19E-0496D6A6E51F}" srcOrd="2" destOrd="0" presId="urn:microsoft.com/office/officeart/2005/8/layout/orgChart1"/>
    <dgm:cxn modelId="{4996E555-EDAA-49E0-8E94-9D04FBE32395}" type="presParOf" srcId="{274A7683-1598-4FD3-A0F2-238B095F0791}" destId="{27631DA1-38F1-400C-A513-4CFF21A8598F}" srcOrd="3" destOrd="0" presId="urn:microsoft.com/office/officeart/2005/8/layout/orgChart1"/>
    <dgm:cxn modelId="{194D10F1-0335-436C-9055-9906A9F9F494}" type="presParOf" srcId="{27631DA1-38F1-400C-A513-4CFF21A8598F}" destId="{CB888646-A83C-4C35-8428-859D525C3BCD}" srcOrd="0" destOrd="0" presId="urn:microsoft.com/office/officeart/2005/8/layout/orgChart1"/>
    <dgm:cxn modelId="{316E9C4E-8BF8-48F5-ABE0-00F1477E2A6B}" type="presParOf" srcId="{CB888646-A83C-4C35-8428-859D525C3BCD}" destId="{C1120234-9B5B-470F-B813-0B738DB70021}" srcOrd="0" destOrd="0" presId="urn:microsoft.com/office/officeart/2005/8/layout/orgChart1"/>
    <dgm:cxn modelId="{B8E87B72-6FA4-4978-BFB4-2D3DB35151EC}" type="presParOf" srcId="{CB888646-A83C-4C35-8428-859D525C3BCD}" destId="{35B295FB-1A15-452B-B121-02D404704F05}" srcOrd="1" destOrd="0" presId="urn:microsoft.com/office/officeart/2005/8/layout/orgChart1"/>
    <dgm:cxn modelId="{E12E0161-2C20-4004-BA1B-FA13DCEDBD40}" type="presParOf" srcId="{27631DA1-38F1-400C-A513-4CFF21A8598F}" destId="{3B1BF9C4-1266-426B-B408-B7EC64467D61}" srcOrd="1" destOrd="0" presId="urn:microsoft.com/office/officeart/2005/8/layout/orgChart1"/>
    <dgm:cxn modelId="{A2310F5A-8142-449A-AA42-55DE0B47E792}" type="presParOf" srcId="{3B1BF9C4-1266-426B-B408-B7EC64467D61}" destId="{0656BEE4-02B3-4E1C-B677-F73353D67C24}" srcOrd="0" destOrd="0" presId="urn:microsoft.com/office/officeart/2005/8/layout/orgChart1"/>
    <dgm:cxn modelId="{313D9773-601E-43AE-A563-2B10C40FB51C}" type="presParOf" srcId="{3B1BF9C4-1266-426B-B408-B7EC64467D61}" destId="{5DF5F50A-99F5-48DE-8102-87F7DD1E719C}" srcOrd="1" destOrd="0" presId="urn:microsoft.com/office/officeart/2005/8/layout/orgChart1"/>
    <dgm:cxn modelId="{3C54ED83-A91C-4D18-8C40-DB45A38F7176}" type="presParOf" srcId="{5DF5F50A-99F5-48DE-8102-87F7DD1E719C}" destId="{EB767EA9-72AF-4A67-8795-3E3C7B3371FE}" srcOrd="0" destOrd="0" presId="urn:microsoft.com/office/officeart/2005/8/layout/orgChart1"/>
    <dgm:cxn modelId="{E5BB871E-CD88-4D00-9F0B-C2C7FD4983FC}" type="presParOf" srcId="{EB767EA9-72AF-4A67-8795-3E3C7B3371FE}" destId="{4626AA11-5309-4FFE-847F-4E9319ECF811}" srcOrd="0" destOrd="0" presId="urn:microsoft.com/office/officeart/2005/8/layout/orgChart1"/>
    <dgm:cxn modelId="{BF9270F0-DF5C-4133-86FF-5697FE09DE48}" type="presParOf" srcId="{EB767EA9-72AF-4A67-8795-3E3C7B3371FE}" destId="{0900F423-F3B5-4268-A0FB-30C03F1B1FF3}" srcOrd="1" destOrd="0" presId="urn:microsoft.com/office/officeart/2005/8/layout/orgChart1"/>
    <dgm:cxn modelId="{C7D1D1DB-F9F8-4E03-AAB3-21800DC49D7F}" type="presParOf" srcId="{5DF5F50A-99F5-48DE-8102-87F7DD1E719C}" destId="{EF522D45-9756-4E1E-BA14-C94DDB629A58}" srcOrd="1" destOrd="0" presId="urn:microsoft.com/office/officeart/2005/8/layout/orgChart1"/>
    <dgm:cxn modelId="{19FB8CF2-0D76-4CE7-B715-13B5E501CABF}" type="presParOf" srcId="{5DF5F50A-99F5-48DE-8102-87F7DD1E719C}" destId="{39DCEA50-D6C4-4959-8B5E-324756752EF1}" srcOrd="2" destOrd="0" presId="urn:microsoft.com/office/officeart/2005/8/layout/orgChart1"/>
    <dgm:cxn modelId="{2436143A-6700-47D9-B661-CD032355FC8F}" type="presParOf" srcId="{3B1BF9C4-1266-426B-B408-B7EC64467D61}" destId="{3F4F94FA-E638-4834-8975-3DCA4835E054}" srcOrd="2" destOrd="0" presId="urn:microsoft.com/office/officeart/2005/8/layout/orgChart1"/>
    <dgm:cxn modelId="{9675DDFA-8F0F-48DA-A23F-ABE073C7AB5C}" type="presParOf" srcId="{3B1BF9C4-1266-426B-B408-B7EC64467D61}" destId="{4F611D3B-3385-4780-8702-347C161500C9}" srcOrd="3" destOrd="0" presId="urn:microsoft.com/office/officeart/2005/8/layout/orgChart1"/>
    <dgm:cxn modelId="{946218E2-E78D-471A-ACC1-9E59181D8BE2}" type="presParOf" srcId="{4F611D3B-3385-4780-8702-347C161500C9}" destId="{52AE146C-620D-4927-8F41-76141264FD29}" srcOrd="0" destOrd="0" presId="urn:microsoft.com/office/officeart/2005/8/layout/orgChart1"/>
    <dgm:cxn modelId="{793E54E2-AE7D-4CDE-BEB3-70224B716725}" type="presParOf" srcId="{52AE146C-620D-4927-8F41-76141264FD29}" destId="{1E37F106-61AC-4833-B207-21D34961B401}" srcOrd="0" destOrd="0" presId="urn:microsoft.com/office/officeart/2005/8/layout/orgChart1"/>
    <dgm:cxn modelId="{3EB92FC5-F7A7-43C7-BEEF-E366B43C6396}" type="presParOf" srcId="{52AE146C-620D-4927-8F41-76141264FD29}" destId="{675F009E-D56A-450F-A496-B8E887A5A017}" srcOrd="1" destOrd="0" presId="urn:microsoft.com/office/officeart/2005/8/layout/orgChart1"/>
    <dgm:cxn modelId="{A558BD5F-1F52-40E8-A09A-342F898ECCE4}" type="presParOf" srcId="{4F611D3B-3385-4780-8702-347C161500C9}" destId="{6AA22830-DCF7-44DF-AEBF-89436E0EFCB8}" srcOrd="1" destOrd="0" presId="urn:microsoft.com/office/officeart/2005/8/layout/orgChart1"/>
    <dgm:cxn modelId="{A92BAD37-7E97-40BD-9EBA-D6668D8A6CF8}" type="presParOf" srcId="{4F611D3B-3385-4780-8702-347C161500C9}" destId="{9197806E-2942-4ED5-AA66-FF8132B7769A}" srcOrd="2" destOrd="0" presId="urn:microsoft.com/office/officeart/2005/8/layout/orgChart1"/>
    <dgm:cxn modelId="{C4F4E2FE-650E-4D63-B82B-AC2EE5C55D8F}" type="presParOf" srcId="{3B1BF9C4-1266-426B-B408-B7EC64467D61}" destId="{B2B4E103-3DF4-45F6-839E-1B1198EE0DF4}" srcOrd="4" destOrd="0" presId="urn:microsoft.com/office/officeart/2005/8/layout/orgChart1"/>
    <dgm:cxn modelId="{DC18545E-5197-4535-B0C9-290DE186E82A}" type="presParOf" srcId="{3B1BF9C4-1266-426B-B408-B7EC64467D61}" destId="{AFB76E88-B931-4022-8D0B-4BEC731E6841}" srcOrd="5" destOrd="0" presId="urn:microsoft.com/office/officeart/2005/8/layout/orgChart1"/>
    <dgm:cxn modelId="{9EB44B6D-C98D-461A-8D37-4F03BF81D1EF}" type="presParOf" srcId="{AFB76E88-B931-4022-8D0B-4BEC731E6841}" destId="{51619745-91AE-4314-B509-BCAD2C31D316}" srcOrd="0" destOrd="0" presId="urn:microsoft.com/office/officeart/2005/8/layout/orgChart1"/>
    <dgm:cxn modelId="{07E3293B-F4A5-4270-9819-36218E51508F}" type="presParOf" srcId="{51619745-91AE-4314-B509-BCAD2C31D316}" destId="{620A3749-BB44-4424-B779-7255B2B945DC}" srcOrd="0" destOrd="0" presId="urn:microsoft.com/office/officeart/2005/8/layout/orgChart1"/>
    <dgm:cxn modelId="{0EF46D63-0922-411D-8C6C-DC77DCC6339B}" type="presParOf" srcId="{51619745-91AE-4314-B509-BCAD2C31D316}" destId="{A509096F-838B-4481-B27E-7E245D78587C}" srcOrd="1" destOrd="0" presId="urn:microsoft.com/office/officeart/2005/8/layout/orgChart1"/>
    <dgm:cxn modelId="{4C13FD41-68C6-47F1-9B2D-1B20C0621D82}" type="presParOf" srcId="{AFB76E88-B931-4022-8D0B-4BEC731E6841}" destId="{33E21158-E47E-407F-99B6-F23F9231F5A8}" srcOrd="1" destOrd="0" presId="urn:microsoft.com/office/officeart/2005/8/layout/orgChart1"/>
    <dgm:cxn modelId="{AC82858F-B38C-44F1-BE3C-C5D207DD58D1}" type="presParOf" srcId="{AFB76E88-B931-4022-8D0B-4BEC731E6841}" destId="{8348F0D0-9772-468A-9B40-3B701B0B722A}" srcOrd="2" destOrd="0" presId="urn:microsoft.com/office/officeart/2005/8/layout/orgChart1"/>
    <dgm:cxn modelId="{6D7602C3-2E90-4FB3-859E-490CD4845B10}" type="presParOf" srcId="{3B1BF9C4-1266-426B-B408-B7EC64467D61}" destId="{2C43F694-5459-4248-B4DE-8D8336CAAFB4}" srcOrd="6" destOrd="0" presId="urn:microsoft.com/office/officeart/2005/8/layout/orgChart1"/>
    <dgm:cxn modelId="{81849839-8016-4F8D-A359-5DFDC372C531}" type="presParOf" srcId="{3B1BF9C4-1266-426B-B408-B7EC64467D61}" destId="{33360C56-4DBE-4D64-B664-5260138B47F6}" srcOrd="7" destOrd="0" presId="urn:microsoft.com/office/officeart/2005/8/layout/orgChart1"/>
    <dgm:cxn modelId="{A5A68287-ED7F-42C3-98C9-4D1815B7FDE1}" type="presParOf" srcId="{33360C56-4DBE-4D64-B664-5260138B47F6}" destId="{2EDAB96A-96AA-4C89-8CFB-6D83EE48B941}" srcOrd="0" destOrd="0" presId="urn:microsoft.com/office/officeart/2005/8/layout/orgChart1"/>
    <dgm:cxn modelId="{3612B0C6-D3C6-458A-B409-2A0374E83E9F}" type="presParOf" srcId="{2EDAB96A-96AA-4C89-8CFB-6D83EE48B941}" destId="{5418D1F6-4F4D-4D86-94A7-93B047B9187D}" srcOrd="0" destOrd="0" presId="urn:microsoft.com/office/officeart/2005/8/layout/orgChart1"/>
    <dgm:cxn modelId="{E2BA0181-C18F-412A-A4F6-C9CC8935DF0B}" type="presParOf" srcId="{2EDAB96A-96AA-4C89-8CFB-6D83EE48B941}" destId="{0545FEE8-E9A3-43C1-834E-3986439BBBCC}" srcOrd="1" destOrd="0" presId="urn:microsoft.com/office/officeart/2005/8/layout/orgChart1"/>
    <dgm:cxn modelId="{D6ACEB26-DBB7-4237-9B55-195FDD7908DD}" type="presParOf" srcId="{33360C56-4DBE-4D64-B664-5260138B47F6}" destId="{95841DA8-6971-4B17-9673-DC857C622D42}" srcOrd="1" destOrd="0" presId="urn:microsoft.com/office/officeart/2005/8/layout/orgChart1"/>
    <dgm:cxn modelId="{31F0B4B3-6590-453B-B213-916E596AE21E}" type="presParOf" srcId="{33360C56-4DBE-4D64-B664-5260138B47F6}" destId="{A0373F0A-23EE-4094-AFAC-8BE823E52E14}" srcOrd="2" destOrd="0" presId="urn:microsoft.com/office/officeart/2005/8/layout/orgChart1"/>
    <dgm:cxn modelId="{087B5A12-8D77-48B9-9AFF-34C8380BCF0B}" type="presParOf" srcId="{3B1BF9C4-1266-426B-B408-B7EC64467D61}" destId="{1E0A31C4-35C8-48C8-B888-98207A9BCD07}" srcOrd="8" destOrd="0" presId="urn:microsoft.com/office/officeart/2005/8/layout/orgChart1"/>
    <dgm:cxn modelId="{44FED903-A0C7-434F-8BA1-5245EEC50885}" type="presParOf" srcId="{3B1BF9C4-1266-426B-B408-B7EC64467D61}" destId="{6744A293-D8F5-4EE5-826A-37296BDC30F9}" srcOrd="9" destOrd="0" presId="urn:microsoft.com/office/officeart/2005/8/layout/orgChart1"/>
    <dgm:cxn modelId="{7A2469CA-22E4-403E-8679-3340EACD7E3E}" type="presParOf" srcId="{6744A293-D8F5-4EE5-826A-37296BDC30F9}" destId="{F8ABC5E5-DDCA-4E9F-B7F8-A3732D4CD5C1}" srcOrd="0" destOrd="0" presId="urn:microsoft.com/office/officeart/2005/8/layout/orgChart1"/>
    <dgm:cxn modelId="{747EFD66-B880-4AA5-AF89-87A6D53546B3}" type="presParOf" srcId="{F8ABC5E5-DDCA-4E9F-B7F8-A3732D4CD5C1}" destId="{FD09AB77-2381-4611-ACCF-D553D2C047EA}" srcOrd="0" destOrd="0" presId="urn:microsoft.com/office/officeart/2005/8/layout/orgChart1"/>
    <dgm:cxn modelId="{F9E6B778-8AF8-4F19-A713-A639C3DE5A22}" type="presParOf" srcId="{F8ABC5E5-DDCA-4E9F-B7F8-A3732D4CD5C1}" destId="{7632F799-38D5-450D-9F26-5CD48CEAB1E6}" srcOrd="1" destOrd="0" presId="urn:microsoft.com/office/officeart/2005/8/layout/orgChart1"/>
    <dgm:cxn modelId="{554E6252-8C82-43F9-AF7B-160099AF68D4}" type="presParOf" srcId="{6744A293-D8F5-4EE5-826A-37296BDC30F9}" destId="{CCF05959-829A-4620-8E6A-9AEAB9289C75}" srcOrd="1" destOrd="0" presId="urn:microsoft.com/office/officeart/2005/8/layout/orgChart1"/>
    <dgm:cxn modelId="{7F2A8FFD-344D-4329-AF94-23D01D3A4E9B}" type="presParOf" srcId="{6744A293-D8F5-4EE5-826A-37296BDC30F9}" destId="{D6069557-08B1-480C-A996-E19A30ED82B0}" srcOrd="2" destOrd="0" presId="urn:microsoft.com/office/officeart/2005/8/layout/orgChart1"/>
    <dgm:cxn modelId="{336D35CB-80EA-4205-B09A-B6573FD881E7}" type="presParOf" srcId="{3B1BF9C4-1266-426B-B408-B7EC64467D61}" destId="{71655601-6874-48CA-B704-E70ADA9D5F91}" srcOrd="10" destOrd="0" presId="urn:microsoft.com/office/officeart/2005/8/layout/orgChart1"/>
    <dgm:cxn modelId="{FB992367-7BD6-4E2F-88F1-36CECF534638}" type="presParOf" srcId="{3B1BF9C4-1266-426B-B408-B7EC64467D61}" destId="{BDB31781-64A3-4CEB-A8C3-9EFD067DACA6}" srcOrd="11" destOrd="0" presId="urn:microsoft.com/office/officeart/2005/8/layout/orgChart1"/>
    <dgm:cxn modelId="{39E500FA-FF1E-42E4-86D4-881263450894}" type="presParOf" srcId="{BDB31781-64A3-4CEB-A8C3-9EFD067DACA6}" destId="{7216C45F-006D-4EB9-AFE0-AFDE3E6F8DA5}" srcOrd="0" destOrd="0" presId="urn:microsoft.com/office/officeart/2005/8/layout/orgChart1"/>
    <dgm:cxn modelId="{BDFECACC-48F7-4CBE-BC00-A5DB71E490B3}" type="presParOf" srcId="{7216C45F-006D-4EB9-AFE0-AFDE3E6F8DA5}" destId="{B35F9E2C-6EA7-412F-A448-4FE3AD57C9F4}" srcOrd="0" destOrd="0" presId="urn:microsoft.com/office/officeart/2005/8/layout/orgChart1"/>
    <dgm:cxn modelId="{E57F378B-CFAC-444A-917C-88545353ECCA}" type="presParOf" srcId="{7216C45F-006D-4EB9-AFE0-AFDE3E6F8DA5}" destId="{D409FDFA-FAAB-40D6-96FD-AA8C84AA57B0}" srcOrd="1" destOrd="0" presId="urn:microsoft.com/office/officeart/2005/8/layout/orgChart1"/>
    <dgm:cxn modelId="{042329B4-F991-4574-9AB1-BF1C74D5B2D5}" type="presParOf" srcId="{BDB31781-64A3-4CEB-A8C3-9EFD067DACA6}" destId="{9CB19FCF-A564-46C6-893B-9163E2D7E7BC}" srcOrd="1" destOrd="0" presId="urn:microsoft.com/office/officeart/2005/8/layout/orgChart1"/>
    <dgm:cxn modelId="{915DD1C4-3999-4521-B434-9F2846FC4297}" type="presParOf" srcId="{BDB31781-64A3-4CEB-A8C3-9EFD067DACA6}" destId="{F21CF2C4-C062-4F75-9EE0-1EBB2B86D67B}" srcOrd="2" destOrd="0" presId="urn:microsoft.com/office/officeart/2005/8/layout/orgChart1"/>
    <dgm:cxn modelId="{065AD2BA-2F2D-4C3D-993F-5139958F8803}" type="presParOf" srcId="{27631DA1-38F1-400C-A513-4CFF21A8598F}" destId="{36E172FA-10D5-43BD-B1A0-0D84F107577D}" srcOrd="2" destOrd="0" presId="urn:microsoft.com/office/officeart/2005/8/layout/orgChart1"/>
    <dgm:cxn modelId="{C2919F01-448D-42DA-9E12-B2404F2432F7}" type="presParOf" srcId="{274A7683-1598-4FD3-A0F2-238B095F0791}" destId="{152D02DB-2FF2-4767-8AD8-1FE4454588DB}" srcOrd="4" destOrd="0" presId="urn:microsoft.com/office/officeart/2005/8/layout/orgChart1"/>
    <dgm:cxn modelId="{3173DB18-C03C-46FF-AF16-453FB345E07B}" type="presParOf" srcId="{274A7683-1598-4FD3-A0F2-238B095F0791}" destId="{3EB10F93-8ADD-41B5-BB81-6C001E265C0A}" srcOrd="5" destOrd="0" presId="urn:microsoft.com/office/officeart/2005/8/layout/orgChart1"/>
    <dgm:cxn modelId="{73F64C49-B9C5-4996-9E4D-1DEFE282D57E}" type="presParOf" srcId="{3EB10F93-8ADD-41B5-BB81-6C001E265C0A}" destId="{B449DCB0-C81C-4104-A1C0-81552C0C092D}" srcOrd="0" destOrd="0" presId="urn:microsoft.com/office/officeart/2005/8/layout/orgChart1"/>
    <dgm:cxn modelId="{BD3D29B0-4066-4C78-AFBA-DD408B28A73C}" type="presParOf" srcId="{B449DCB0-C81C-4104-A1C0-81552C0C092D}" destId="{75EBB662-85E6-498B-8440-F2A80E639E6E}" srcOrd="0" destOrd="0" presId="urn:microsoft.com/office/officeart/2005/8/layout/orgChart1"/>
    <dgm:cxn modelId="{2CFF4D20-9C51-48D4-AE87-0D1366B5D404}" type="presParOf" srcId="{B449DCB0-C81C-4104-A1C0-81552C0C092D}" destId="{D9A3F725-14BE-44EF-A799-69B90BA83616}" srcOrd="1" destOrd="0" presId="urn:microsoft.com/office/officeart/2005/8/layout/orgChart1"/>
    <dgm:cxn modelId="{36F968AC-AB01-410A-85DC-78E57E42A653}" type="presParOf" srcId="{3EB10F93-8ADD-41B5-BB81-6C001E265C0A}" destId="{4D92C950-CA0B-4AD5-A593-5C7CD0AC3596}" srcOrd="1" destOrd="0" presId="urn:microsoft.com/office/officeart/2005/8/layout/orgChart1"/>
    <dgm:cxn modelId="{81DF11CC-3C50-4ED3-836C-D7C2117CAECC}" type="presParOf" srcId="{4D92C950-CA0B-4AD5-A593-5C7CD0AC3596}" destId="{E162B680-598E-4C03-AF86-BA630FA15161}" srcOrd="0" destOrd="0" presId="urn:microsoft.com/office/officeart/2005/8/layout/orgChart1"/>
    <dgm:cxn modelId="{47A73878-0DE7-46B7-85A7-D16B2574D943}" type="presParOf" srcId="{4D92C950-CA0B-4AD5-A593-5C7CD0AC3596}" destId="{BAA13903-CFB2-49FC-815E-F9C12213AF97}" srcOrd="1" destOrd="0" presId="urn:microsoft.com/office/officeart/2005/8/layout/orgChart1"/>
    <dgm:cxn modelId="{BD639774-DBB4-4F9D-BB25-F19362254FE2}" type="presParOf" srcId="{BAA13903-CFB2-49FC-815E-F9C12213AF97}" destId="{1712C01E-DFC2-4426-9DEF-9B0A91625319}" srcOrd="0" destOrd="0" presId="urn:microsoft.com/office/officeart/2005/8/layout/orgChart1"/>
    <dgm:cxn modelId="{ABA7753B-3516-4693-B855-2C80BDFBD6E6}" type="presParOf" srcId="{1712C01E-DFC2-4426-9DEF-9B0A91625319}" destId="{C43D0FB7-9F62-49B2-94DC-1B3336703F21}" srcOrd="0" destOrd="0" presId="urn:microsoft.com/office/officeart/2005/8/layout/orgChart1"/>
    <dgm:cxn modelId="{875D1EAC-9BB7-4A1F-97F9-51066F31D0BF}" type="presParOf" srcId="{1712C01E-DFC2-4426-9DEF-9B0A91625319}" destId="{53773A37-F20D-487F-B9BF-1A4B2ED9FED2}" srcOrd="1" destOrd="0" presId="urn:microsoft.com/office/officeart/2005/8/layout/orgChart1"/>
    <dgm:cxn modelId="{537C0C86-666C-4903-9BEB-8DC1797A411D}" type="presParOf" srcId="{BAA13903-CFB2-49FC-815E-F9C12213AF97}" destId="{5189368A-188B-49B8-BB81-7D0623040E6F}" srcOrd="1" destOrd="0" presId="urn:microsoft.com/office/officeart/2005/8/layout/orgChart1"/>
    <dgm:cxn modelId="{E29BAC78-FA69-4258-9E8F-7547CC9A145F}" type="presParOf" srcId="{BAA13903-CFB2-49FC-815E-F9C12213AF97}" destId="{6D5D312A-A481-4DE3-9A3E-8936DB0E9748}" srcOrd="2" destOrd="0" presId="urn:microsoft.com/office/officeart/2005/8/layout/orgChart1"/>
    <dgm:cxn modelId="{198FF769-B346-4480-BD34-4731F5157066}" type="presParOf" srcId="{4D92C950-CA0B-4AD5-A593-5C7CD0AC3596}" destId="{6144FC29-3823-4CAC-BA9A-D3B4F86FC880}" srcOrd="2" destOrd="0" presId="urn:microsoft.com/office/officeart/2005/8/layout/orgChart1"/>
    <dgm:cxn modelId="{02C6431B-26CA-42F3-BBF0-9066A7113560}" type="presParOf" srcId="{4D92C950-CA0B-4AD5-A593-5C7CD0AC3596}" destId="{A7D3DF3A-8319-41CF-BFE8-174B9D21BF3B}" srcOrd="3" destOrd="0" presId="urn:microsoft.com/office/officeart/2005/8/layout/orgChart1"/>
    <dgm:cxn modelId="{F0FFAAD8-33B0-414A-AF4F-8A6837AF7544}" type="presParOf" srcId="{A7D3DF3A-8319-41CF-BFE8-174B9D21BF3B}" destId="{59285D84-4CCD-4EB6-85CC-CC684336A9F0}" srcOrd="0" destOrd="0" presId="urn:microsoft.com/office/officeart/2005/8/layout/orgChart1"/>
    <dgm:cxn modelId="{DC5F56DB-16F1-4807-A322-0E05C0A50EF2}" type="presParOf" srcId="{59285D84-4CCD-4EB6-85CC-CC684336A9F0}" destId="{76DEB4B1-9E4F-4642-969E-0021055A9CE8}" srcOrd="0" destOrd="0" presId="urn:microsoft.com/office/officeart/2005/8/layout/orgChart1"/>
    <dgm:cxn modelId="{536BD17A-E5E3-4508-929E-D95E8FDD71E6}" type="presParOf" srcId="{59285D84-4CCD-4EB6-85CC-CC684336A9F0}" destId="{C40ABAAA-1AEC-4C4A-BAA7-052A2D5C4AED}" srcOrd="1" destOrd="0" presId="urn:microsoft.com/office/officeart/2005/8/layout/orgChart1"/>
    <dgm:cxn modelId="{D05F5108-660F-484E-A813-57FB8C260FC3}" type="presParOf" srcId="{A7D3DF3A-8319-41CF-BFE8-174B9D21BF3B}" destId="{BD649434-0E14-4AFA-90B3-9C53C420C960}" srcOrd="1" destOrd="0" presId="urn:microsoft.com/office/officeart/2005/8/layout/orgChart1"/>
    <dgm:cxn modelId="{E0C758B1-382D-47B8-A4F3-FD40A7D7C0FE}" type="presParOf" srcId="{A7D3DF3A-8319-41CF-BFE8-174B9D21BF3B}" destId="{A7EB3FBB-C147-471B-9F42-3D5259274E71}" srcOrd="2" destOrd="0" presId="urn:microsoft.com/office/officeart/2005/8/layout/orgChart1"/>
    <dgm:cxn modelId="{5F7DCCEA-85DE-4D6C-AAAB-A506A23679C3}" type="presParOf" srcId="{4D92C950-CA0B-4AD5-A593-5C7CD0AC3596}" destId="{B03E1F61-769D-4104-B6DD-6486ABE95C06}" srcOrd="4" destOrd="0" presId="urn:microsoft.com/office/officeart/2005/8/layout/orgChart1"/>
    <dgm:cxn modelId="{BB857670-E678-4E4F-9C9D-360EC8519CDB}" type="presParOf" srcId="{4D92C950-CA0B-4AD5-A593-5C7CD0AC3596}" destId="{D59EDC41-4A38-46C5-B76E-B5DA4A56973C}" srcOrd="5" destOrd="0" presId="urn:microsoft.com/office/officeart/2005/8/layout/orgChart1"/>
    <dgm:cxn modelId="{DA34BF9D-4F1E-459B-B2D5-75ED690E1CA5}" type="presParOf" srcId="{D59EDC41-4A38-46C5-B76E-B5DA4A56973C}" destId="{07ECAF3B-A6D0-40FF-9DD3-9EDF14576562}" srcOrd="0" destOrd="0" presId="urn:microsoft.com/office/officeart/2005/8/layout/orgChart1"/>
    <dgm:cxn modelId="{36D66281-BCC2-48B2-B55D-AD5ACF85664A}" type="presParOf" srcId="{07ECAF3B-A6D0-40FF-9DD3-9EDF14576562}" destId="{9F4BD84A-B970-4D99-AEE0-B67D6018A633}" srcOrd="0" destOrd="0" presId="urn:microsoft.com/office/officeart/2005/8/layout/orgChart1"/>
    <dgm:cxn modelId="{0D8D26FE-CEB8-4AC3-B3F6-848FA3ED8F36}" type="presParOf" srcId="{07ECAF3B-A6D0-40FF-9DD3-9EDF14576562}" destId="{254D6713-6312-4506-9E86-884FCF6D4A10}" srcOrd="1" destOrd="0" presId="urn:microsoft.com/office/officeart/2005/8/layout/orgChart1"/>
    <dgm:cxn modelId="{1EEEE7A7-88A9-45EA-9F03-19AB98699BD4}" type="presParOf" srcId="{D59EDC41-4A38-46C5-B76E-B5DA4A56973C}" destId="{7A03BCF3-D213-4B38-BD06-F8E45EC69DFF}" srcOrd="1" destOrd="0" presId="urn:microsoft.com/office/officeart/2005/8/layout/orgChart1"/>
    <dgm:cxn modelId="{6702784D-B05C-416B-AC01-6818082F268F}" type="presParOf" srcId="{D59EDC41-4A38-46C5-B76E-B5DA4A56973C}" destId="{2EFEA624-0C70-4CA6-9165-6FD50724A3FA}" srcOrd="2" destOrd="0" presId="urn:microsoft.com/office/officeart/2005/8/layout/orgChart1"/>
    <dgm:cxn modelId="{95C4C916-DCC5-4987-A19E-98588336BA5A}" type="presParOf" srcId="{4D92C950-CA0B-4AD5-A593-5C7CD0AC3596}" destId="{58495634-7E69-4ADE-AFCF-235A8ED1F4D3}" srcOrd="6" destOrd="0" presId="urn:microsoft.com/office/officeart/2005/8/layout/orgChart1"/>
    <dgm:cxn modelId="{6E618DA8-95BC-4F5E-B478-B22DC5B99CAD}" type="presParOf" srcId="{4D92C950-CA0B-4AD5-A593-5C7CD0AC3596}" destId="{8108E685-404F-4F9F-8C00-9D0736E0D7C7}" srcOrd="7" destOrd="0" presId="urn:microsoft.com/office/officeart/2005/8/layout/orgChart1"/>
    <dgm:cxn modelId="{7287E57D-54D0-441B-9F45-0E750F94E8FD}" type="presParOf" srcId="{8108E685-404F-4F9F-8C00-9D0736E0D7C7}" destId="{3FD7249A-808E-4103-8A7E-942336E3C427}" srcOrd="0" destOrd="0" presId="urn:microsoft.com/office/officeart/2005/8/layout/orgChart1"/>
    <dgm:cxn modelId="{8C9DE396-6F67-46E8-B789-40908BD95430}" type="presParOf" srcId="{3FD7249A-808E-4103-8A7E-942336E3C427}" destId="{1A381CE8-E7D6-424A-BC7D-B95910921DAE}" srcOrd="0" destOrd="0" presId="urn:microsoft.com/office/officeart/2005/8/layout/orgChart1"/>
    <dgm:cxn modelId="{F7E8F27D-8EA7-4295-B909-FD2CD4A88D3A}" type="presParOf" srcId="{3FD7249A-808E-4103-8A7E-942336E3C427}" destId="{AD2F184F-5E34-474F-930F-357FCF59D63A}" srcOrd="1" destOrd="0" presId="urn:microsoft.com/office/officeart/2005/8/layout/orgChart1"/>
    <dgm:cxn modelId="{0CE4F31B-24FE-4153-B4FD-A87ABF9E00B6}" type="presParOf" srcId="{8108E685-404F-4F9F-8C00-9D0736E0D7C7}" destId="{120CEF99-4597-4BCC-9911-519CBC4FE101}" srcOrd="1" destOrd="0" presId="urn:microsoft.com/office/officeart/2005/8/layout/orgChart1"/>
    <dgm:cxn modelId="{06C6A13A-EE90-4E24-9CBA-A1F5D81DA2CB}" type="presParOf" srcId="{8108E685-404F-4F9F-8C00-9D0736E0D7C7}" destId="{CBBCD7E4-C526-4D24-9E90-15345CE27FA4}" srcOrd="2" destOrd="0" presId="urn:microsoft.com/office/officeart/2005/8/layout/orgChart1"/>
    <dgm:cxn modelId="{B34AE9F5-13BC-4F1E-8F70-5C13F550CA75}" type="presParOf" srcId="{4D92C950-CA0B-4AD5-A593-5C7CD0AC3596}" destId="{A8F1662F-54CC-459E-B930-F4B3E1A17B8E}" srcOrd="8" destOrd="0" presId="urn:microsoft.com/office/officeart/2005/8/layout/orgChart1"/>
    <dgm:cxn modelId="{B1BBA92D-E932-4D0B-8C95-DBB45A72E95F}" type="presParOf" srcId="{4D92C950-CA0B-4AD5-A593-5C7CD0AC3596}" destId="{729B2105-C383-4308-A91B-52CA9CD885D5}" srcOrd="9" destOrd="0" presId="urn:microsoft.com/office/officeart/2005/8/layout/orgChart1"/>
    <dgm:cxn modelId="{C4BD8424-9B20-47C4-8624-A2037A4000F8}" type="presParOf" srcId="{729B2105-C383-4308-A91B-52CA9CD885D5}" destId="{A56EE971-9C70-4FB7-9FDE-6517DF5C884F}" srcOrd="0" destOrd="0" presId="urn:microsoft.com/office/officeart/2005/8/layout/orgChart1"/>
    <dgm:cxn modelId="{0E09C74F-C4EF-4B0A-A2B6-1135273652D1}" type="presParOf" srcId="{A56EE971-9C70-4FB7-9FDE-6517DF5C884F}" destId="{C173BE3B-9E3B-491A-AE3F-D5D1B62B90FA}" srcOrd="0" destOrd="0" presId="urn:microsoft.com/office/officeart/2005/8/layout/orgChart1"/>
    <dgm:cxn modelId="{FC9770DA-23F2-4748-9B29-F2F58A86D9A1}" type="presParOf" srcId="{A56EE971-9C70-4FB7-9FDE-6517DF5C884F}" destId="{B19213B6-3489-4FEB-92C7-715924D48269}" srcOrd="1" destOrd="0" presId="urn:microsoft.com/office/officeart/2005/8/layout/orgChart1"/>
    <dgm:cxn modelId="{84C5F292-B4ED-4CE8-93F5-DB156F409531}" type="presParOf" srcId="{729B2105-C383-4308-A91B-52CA9CD885D5}" destId="{386BD5B2-9C72-4E53-B55F-0EB451A8AA7E}" srcOrd="1" destOrd="0" presId="urn:microsoft.com/office/officeart/2005/8/layout/orgChart1"/>
    <dgm:cxn modelId="{AE982D34-79CE-4C86-AF77-095ADCA5C311}" type="presParOf" srcId="{729B2105-C383-4308-A91B-52CA9CD885D5}" destId="{E251D5E7-3081-4B07-8119-9A6A20C34624}" srcOrd="2" destOrd="0" presId="urn:microsoft.com/office/officeart/2005/8/layout/orgChart1"/>
    <dgm:cxn modelId="{A22DFE66-8F97-488B-B9DB-1933D05F79A1}" type="presParOf" srcId="{4D92C950-CA0B-4AD5-A593-5C7CD0AC3596}" destId="{483CED52-1ADF-4042-8F92-4044374BFED4}" srcOrd="10" destOrd="0" presId="urn:microsoft.com/office/officeart/2005/8/layout/orgChart1"/>
    <dgm:cxn modelId="{A8AED066-63A6-4BA9-A17E-4664D5BFB833}" type="presParOf" srcId="{4D92C950-CA0B-4AD5-A593-5C7CD0AC3596}" destId="{D81F2607-5BE9-415C-A1CF-18FAF48964C8}" srcOrd="11" destOrd="0" presId="urn:microsoft.com/office/officeart/2005/8/layout/orgChart1"/>
    <dgm:cxn modelId="{35AD4903-6E70-46F9-91F5-F6199EA9F2BE}" type="presParOf" srcId="{D81F2607-5BE9-415C-A1CF-18FAF48964C8}" destId="{F9234605-0DB6-4FE0-84AE-306C59BB7B52}" srcOrd="0" destOrd="0" presId="urn:microsoft.com/office/officeart/2005/8/layout/orgChart1"/>
    <dgm:cxn modelId="{3D13824C-9BBB-4D93-843D-813706FE62C2}" type="presParOf" srcId="{F9234605-0DB6-4FE0-84AE-306C59BB7B52}" destId="{27821FE6-2D73-487D-8D26-71070DC4FA0F}" srcOrd="0" destOrd="0" presId="urn:microsoft.com/office/officeart/2005/8/layout/orgChart1"/>
    <dgm:cxn modelId="{76FB2532-621D-4E7E-8DFB-5AC68A155ACD}" type="presParOf" srcId="{F9234605-0DB6-4FE0-84AE-306C59BB7B52}" destId="{D580D7E5-7E22-400D-B26E-BE1B82583BD5}" srcOrd="1" destOrd="0" presId="urn:microsoft.com/office/officeart/2005/8/layout/orgChart1"/>
    <dgm:cxn modelId="{971BFA0B-636F-4FB5-8C7D-B607FCC16FD1}" type="presParOf" srcId="{D81F2607-5BE9-415C-A1CF-18FAF48964C8}" destId="{526DA472-167E-42A2-8D1F-A4D72E7BC0A8}" srcOrd="1" destOrd="0" presId="urn:microsoft.com/office/officeart/2005/8/layout/orgChart1"/>
    <dgm:cxn modelId="{A92CDEBE-5BBD-461C-A923-18C288224FF0}" type="presParOf" srcId="{D81F2607-5BE9-415C-A1CF-18FAF48964C8}" destId="{017CC61B-B8D8-46E9-BFBF-5FDD91E74EFE}" srcOrd="2" destOrd="0" presId="urn:microsoft.com/office/officeart/2005/8/layout/orgChart1"/>
    <dgm:cxn modelId="{C0FDEA83-A60B-4003-B386-6A4BF332197B}" type="presParOf" srcId="{4D92C950-CA0B-4AD5-A593-5C7CD0AC3596}" destId="{DDDAD682-4FBC-43D5-9986-AAA2B80381FC}" srcOrd="12" destOrd="0" presId="urn:microsoft.com/office/officeart/2005/8/layout/orgChart1"/>
    <dgm:cxn modelId="{993061B9-73B7-4F14-B0B8-F3D57FE0370B}" type="presParOf" srcId="{4D92C950-CA0B-4AD5-A593-5C7CD0AC3596}" destId="{C4AA3639-F625-4BBA-9F6E-D9C152B7DB5D}" srcOrd="13" destOrd="0" presId="urn:microsoft.com/office/officeart/2005/8/layout/orgChart1"/>
    <dgm:cxn modelId="{0C1EBE06-AF81-4028-AAF5-89DA2CFE1095}" type="presParOf" srcId="{C4AA3639-F625-4BBA-9F6E-D9C152B7DB5D}" destId="{BE184E84-41EC-4929-AA4D-62066C5A66E5}" srcOrd="0" destOrd="0" presId="urn:microsoft.com/office/officeart/2005/8/layout/orgChart1"/>
    <dgm:cxn modelId="{5D184EE9-2E0E-4ECF-8D26-76EB8ADC4ABB}" type="presParOf" srcId="{BE184E84-41EC-4929-AA4D-62066C5A66E5}" destId="{CFB83AAC-F4D6-4AC3-BE7B-C0B16801C21A}" srcOrd="0" destOrd="0" presId="urn:microsoft.com/office/officeart/2005/8/layout/orgChart1"/>
    <dgm:cxn modelId="{43A04F1C-C673-4461-9207-ED4B8E89F3BE}" type="presParOf" srcId="{BE184E84-41EC-4929-AA4D-62066C5A66E5}" destId="{545CF995-6CA8-4521-8456-AB5718835F82}" srcOrd="1" destOrd="0" presId="urn:microsoft.com/office/officeart/2005/8/layout/orgChart1"/>
    <dgm:cxn modelId="{89FB0332-6C47-42FF-BD8B-318922BCC41A}" type="presParOf" srcId="{C4AA3639-F625-4BBA-9F6E-D9C152B7DB5D}" destId="{D428A522-B877-4648-875B-F0943FEB890A}" srcOrd="1" destOrd="0" presId="urn:microsoft.com/office/officeart/2005/8/layout/orgChart1"/>
    <dgm:cxn modelId="{94CC0CD3-A2BC-4EB6-B3FC-ABEB81A9CF68}" type="presParOf" srcId="{C4AA3639-F625-4BBA-9F6E-D9C152B7DB5D}" destId="{429BAA4F-D58A-48E3-BF36-235C37374C3B}" srcOrd="2" destOrd="0" presId="urn:microsoft.com/office/officeart/2005/8/layout/orgChart1"/>
    <dgm:cxn modelId="{FFE41DA3-336E-4A8C-AD07-E0C593913DB4}" type="presParOf" srcId="{4D92C950-CA0B-4AD5-A593-5C7CD0AC3596}" destId="{9D80EB32-BB1F-495D-9A66-5EBFF1EA22B2}" srcOrd="14" destOrd="0" presId="urn:microsoft.com/office/officeart/2005/8/layout/orgChart1"/>
    <dgm:cxn modelId="{C948F61D-0A35-47C7-ACBD-A851DE733393}" type="presParOf" srcId="{4D92C950-CA0B-4AD5-A593-5C7CD0AC3596}" destId="{E8873FCD-3C43-42F4-9954-74353A9CFB94}" srcOrd="15" destOrd="0" presId="urn:microsoft.com/office/officeart/2005/8/layout/orgChart1"/>
    <dgm:cxn modelId="{413375B6-C47A-4DD5-B3AD-DF2E8AA18625}" type="presParOf" srcId="{E8873FCD-3C43-42F4-9954-74353A9CFB94}" destId="{B159ADF2-0EF6-4D02-8F0F-0E4114FB9366}" srcOrd="0" destOrd="0" presId="urn:microsoft.com/office/officeart/2005/8/layout/orgChart1"/>
    <dgm:cxn modelId="{91C37326-2A19-466F-A7DF-5A3CB37E396A}" type="presParOf" srcId="{B159ADF2-0EF6-4D02-8F0F-0E4114FB9366}" destId="{A35FFEB2-B0A7-4562-B4D3-EA1E07653452}" srcOrd="0" destOrd="0" presId="urn:microsoft.com/office/officeart/2005/8/layout/orgChart1"/>
    <dgm:cxn modelId="{5F95580A-B3DC-49F1-8E87-FE15B06E879A}" type="presParOf" srcId="{B159ADF2-0EF6-4D02-8F0F-0E4114FB9366}" destId="{2A5F2C35-5882-48AD-8EE5-E6DC9F256E92}" srcOrd="1" destOrd="0" presId="urn:microsoft.com/office/officeart/2005/8/layout/orgChart1"/>
    <dgm:cxn modelId="{0CF59ECF-1488-40F4-ADCE-CC626130B489}" type="presParOf" srcId="{E8873FCD-3C43-42F4-9954-74353A9CFB94}" destId="{DA44BB77-9EB7-4DD1-8FE8-3E3FC68EE9B5}" srcOrd="1" destOrd="0" presId="urn:microsoft.com/office/officeart/2005/8/layout/orgChart1"/>
    <dgm:cxn modelId="{ACC38304-D42B-4522-82D4-BDD6B45920E9}" type="presParOf" srcId="{E8873FCD-3C43-42F4-9954-74353A9CFB94}" destId="{0EDBFD8E-207B-4B92-AF81-A4ED4E5E4030}" srcOrd="2" destOrd="0" presId="urn:microsoft.com/office/officeart/2005/8/layout/orgChart1"/>
    <dgm:cxn modelId="{9E3FC574-C2F7-4452-B0B1-D703C825CF45}" type="presParOf" srcId="{4D92C950-CA0B-4AD5-A593-5C7CD0AC3596}" destId="{6BE42BB6-3883-4290-99E8-1D5FEBB87809}" srcOrd="16" destOrd="0" presId="urn:microsoft.com/office/officeart/2005/8/layout/orgChart1"/>
    <dgm:cxn modelId="{AC19715B-1F04-4C6F-933E-90D11E0862C6}" type="presParOf" srcId="{4D92C950-CA0B-4AD5-A593-5C7CD0AC3596}" destId="{B38751A7-041F-49C2-A673-0C66FBB7BCEE}" srcOrd="17" destOrd="0" presId="urn:microsoft.com/office/officeart/2005/8/layout/orgChart1"/>
    <dgm:cxn modelId="{3E79199E-DDD3-4444-9E48-2650A04B982E}" type="presParOf" srcId="{B38751A7-041F-49C2-A673-0C66FBB7BCEE}" destId="{8CA752D1-3336-44D8-A5F8-EFD89B6EA1A3}" srcOrd="0" destOrd="0" presId="urn:microsoft.com/office/officeart/2005/8/layout/orgChart1"/>
    <dgm:cxn modelId="{44850918-A7E6-4AE1-81BE-7C3014EFB0F1}" type="presParOf" srcId="{8CA752D1-3336-44D8-A5F8-EFD89B6EA1A3}" destId="{66E8C059-3049-44FC-B127-F37767DC2C32}" srcOrd="0" destOrd="0" presId="urn:microsoft.com/office/officeart/2005/8/layout/orgChart1"/>
    <dgm:cxn modelId="{43BD6476-2C55-4E3A-B34F-98F9C0BA0820}" type="presParOf" srcId="{8CA752D1-3336-44D8-A5F8-EFD89B6EA1A3}" destId="{11300D9D-983B-401F-954C-020953542FB8}" srcOrd="1" destOrd="0" presId="urn:microsoft.com/office/officeart/2005/8/layout/orgChart1"/>
    <dgm:cxn modelId="{A68070A6-3BFE-405D-BC34-09F090023959}" type="presParOf" srcId="{B38751A7-041F-49C2-A673-0C66FBB7BCEE}" destId="{D0E15426-936A-42AE-848E-AF8B48BDA851}" srcOrd="1" destOrd="0" presId="urn:microsoft.com/office/officeart/2005/8/layout/orgChart1"/>
    <dgm:cxn modelId="{075D122E-8968-4E1D-8F3C-542A47ED4FBA}" type="presParOf" srcId="{B38751A7-041F-49C2-A673-0C66FBB7BCEE}" destId="{404B2FB7-05F7-42AF-B07B-5F5EA81AA0C7}" srcOrd="2" destOrd="0" presId="urn:microsoft.com/office/officeart/2005/8/layout/orgChart1"/>
    <dgm:cxn modelId="{22B58194-4E99-4368-88B1-BBBAF92C8651}" type="presParOf" srcId="{3EB10F93-8ADD-41B5-BB81-6C001E265C0A}" destId="{0674EA8A-728C-4589-9FF2-8C5E7D1F9B7C}" srcOrd="2" destOrd="0" presId="urn:microsoft.com/office/officeart/2005/8/layout/orgChart1"/>
    <dgm:cxn modelId="{55CB2810-75C6-42A5-9573-E4EA5DD5D0ED}" type="presParOf" srcId="{274A7683-1598-4FD3-A0F2-238B095F0791}" destId="{C25E4E20-C5F6-457C-B0F0-B9D581C7754C}" srcOrd="6" destOrd="0" presId="urn:microsoft.com/office/officeart/2005/8/layout/orgChart1"/>
    <dgm:cxn modelId="{D4E3C954-5782-46E7-84FE-816762531B42}" type="presParOf" srcId="{274A7683-1598-4FD3-A0F2-238B095F0791}" destId="{702EC9B5-B2C5-405F-AFFF-841708AAE831}" srcOrd="7" destOrd="0" presId="urn:microsoft.com/office/officeart/2005/8/layout/orgChart1"/>
    <dgm:cxn modelId="{9F079CA2-40DC-4B8C-A2B6-D94340582AB1}" type="presParOf" srcId="{702EC9B5-B2C5-405F-AFFF-841708AAE831}" destId="{57BD52F9-4314-4B89-962E-1B86A014ABDB}" srcOrd="0" destOrd="0" presId="urn:microsoft.com/office/officeart/2005/8/layout/orgChart1"/>
    <dgm:cxn modelId="{8254AF29-0EC0-4353-8A7B-2F450A9785FF}" type="presParOf" srcId="{57BD52F9-4314-4B89-962E-1B86A014ABDB}" destId="{A4A04850-CB58-4A2D-A10A-48B1D87D5085}" srcOrd="0" destOrd="0" presId="urn:microsoft.com/office/officeart/2005/8/layout/orgChart1"/>
    <dgm:cxn modelId="{A7EAC9D6-D24A-460F-A29D-B6917B8B3F78}" type="presParOf" srcId="{57BD52F9-4314-4B89-962E-1B86A014ABDB}" destId="{8A0929E7-51E6-4B13-AB17-85A5B0E02E45}" srcOrd="1" destOrd="0" presId="urn:microsoft.com/office/officeart/2005/8/layout/orgChart1"/>
    <dgm:cxn modelId="{EE0A0D2C-14A0-459E-8D74-66F22FAE0A23}" type="presParOf" srcId="{702EC9B5-B2C5-405F-AFFF-841708AAE831}" destId="{CD78024B-C3A6-4207-8C99-750F1146E5A4}" srcOrd="1" destOrd="0" presId="urn:microsoft.com/office/officeart/2005/8/layout/orgChart1"/>
    <dgm:cxn modelId="{A3BDF2A7-521F-448E-BD0D-E5E43B63BC2C}" type="presParOf" srcId="{CD78024B-C3A6-4207-8C99-750F1146E5A4}" destId="{195735CF-9CC4-4A3B-B21F-FC5B4BB2CA7A}" srcOrd="0" destOrd="0" presId="urn:microsoft.com/office/officeart/2005/8/layout/orgChart1"/>
    <dgm:cxn modelId="{2454014C-11B5-41E5-B2B4-9C527D3EA421}" type="presParOf" srcId="{CD78024B-C3A6-4207-8C99-750F1146E5A4}" destId="{9E243EEA-ED51-4976-95B0-EA43EF9D6FD3}" srcOrd="1" destOrd="0" presId="urn:microsoft.com/office/officeart/2005/8/layout/orgChart1"/>
    <dgm:cxn modelId="{B020C463-6368-4F78-A0A4-C1DA0569AB3C}" type="presParOf" srcId="{9E243EEA-ED51-4976-95B0-EA43EF9D6FD3}" destId="{F58B8D7C-FFF8-4BD8-BBAB-4E9B4DBA621C}" srcOrd="0" destOrd="0" presId="urn:microsoft.com/office/officeart/2005/8/layout/orgChart1"/>
    <dgm:cxn modelId="{AF567D16-C40D-4D80-A862-F5E5F2D8578F}" type="presParOf" srcId="{F58B8D7C-FFF8-4BD8-BBAB-4E9B4DBA621C}" destId="{3B20A31C-AE0E-4DD8-8F61-2CF748962167}" srcOrd="0" destOrd="0" presId="urn:microsoft.com/office/officeart/2005/8/layout/orgChart1"/>
    <dgm:cxn modelId="{5571E78C-2C88-46CC-8233-36BA52CA6B13}" type="presParOf" srcId="{F58B8D7C-FFF8-4BD8-BBAB-4E9B4DBA621C}" destId="{58A8294E-66C0-4A20-A724-CE1BA71584FC}" srcOrd="1" destOrd="0" presId="urn:microsoft.com/office/officeart/2005/8/layout/orgChart1"/>
    <dgm:cxn modelId="{E455CE5F-DBD0-4C7E-8F69-E8AC89411A16}" type="presParOf" srcId="{9E243EEA-ED51-4976-95B0-EA43EF9D6FD3}" destId="{CB222B0B-66BB-4F35-85D8-BE002A1C1F39}" srcOrd="1" destOrd="0" presId="urn:microsoft.com/office/officeart/2005/8/layout/orgChart1"/>
    <dgm:cxn modelId="{8443EB1B-2307-4997-842D-67FD8972F1A1}" type="presParOf" srcId="{9E243EEA-ED51-4976-95B0-EA43EF9D6FD3}" destId="{CB2C8367-919C-42EB-90F2-015F721CF674}" srcOrd="2" destOrd="0" presId="urn:microsoft.com/office/officeart/2005/8/layout/orgChart1"/>
    <dgm:cxn modelId="{76053AD7-0F19-4E22-A143-62E0F48BA512}" type="presParOf" srcId="{CD78024B-C3A6-4207-8C99-750F1146E5A4}" destId="{BE4DFF30-D4F5-429C-940E-3C5C3F944D43}" srcOrd="2" destOrd="0" presId="urn:microsoft.com/office/officeart/2005/8/layout/orgChart1"/>
    <dgm:cxn modelId="{F8CA38E1-CF47-41F0-96A4-88F09145E328}" type="presParOf" srcId="{CD78024B-C3A6-4207-8C99-750F1146E5A4}" destId="{577388B1-08A8-4B14-BB62-CFD72DA49AD3}" srcOrd="3" destOrd="0" presId="urn:microsoft.com/office/officeart/2005/8/layout/orgChart1"/>
    <dgm:cxn modelId="{FB8D13E6-A3F7-48BD-BD17-4D75C967B26F}" type="presParOf" srcId="{577388B1-08A8-4B14-BB62-CFD72DA49AD3}" destId="{9FD2EC13-4BCD-4095-8E82-5C6D57FFF967}" srcOrd="0" destOrd="0" presId="urn:microsoft.com/office/officeart/2005/8/layout/orgChart1"/>
    <dgm:cxn modelId="{422E7B37-238C-41DD-8A8E-4657A642298C}" type="presParOf" srcId="{9FD2EC13-4BCD-4095-8E82-5C6D57FFF967}" destId="{6416349F-301C-46FC-BA69-2386821FBB7B}" srcOrd="0" destOrd="0" presId="urn:microsoft.com/office/officeart/2005/8/layout/orgChart1"/>
    <dgm:cxn modelId="{F26CB412-ABBF-49BF-88CE-4344581EF175}" type="presParOf" srcId="{9FD2EC13-4BCD-4095-8E82-5C6D57FFF967}" destId="{069D815A-5485-476E-8BD8-41861F16B4A4}" srcOrd="1" destOrd="0" presId="urn:microsoft.com/office/officeart/2005/8/layout/orgChart1"/>
    <dgm:cxn modelId="{2C14519E-7442-4482-B499-6AAADA9D42A3}" type="presParOf" srcId="{577388B1-08A8-4B14-BB62-CFD72DA49AD3}" destId="{3273A4FA-1B55-4F9D-8BF0-92BAEDAB9097}" srcOrd="1" destOrd="0" presId="urn:microsoft.com/office/officeart/2005/8/layout/orgChart1"/>
    <dgm:cxn modelId="{9EAF79CA-1C59-4F11-BCA7-20656B17EBE9}" type="presParOf" srcId="{577388B1-08A8-4B14-BB62-CFD72DA49AD3}" destId="{D6CC570F-3463-48FB-A421-6EC932C4A9E5}" srcOrd="2" destOrd="0" presId="urn:microsoft.com/office/officeart/2005/8/layout/orgChart1"/>
    <dgm:cxn modelId="{62783E73-42BF-49B2-812D-36C2C36D1CFF}" type="presParOf" srcId="{CD78024B-C3A6-4207-8C99-750F1146E5A4}" destId="{F8FCFE5A-1ACD-44DA-8EDE-3C15E59A41C5}" srcOrd="4" destOrd="0" presId="urn:microsoft.com/office/officeart/2005/8/layout/orgChart1"/>
    <dgm:cxn modelId="{9E800C4D-9E9F-4D8C-88FB-F13ECF6CE69A}" type="presParOf" srcId="{CD78024B-C3A6-4207-8C99-750F1146E5A4}" destId="{C1D4A1C3-1463-4033-9E1C-2F462B4C9522}" srcOrd="5" destOrd="0" presId="urn:microsoft.com/office/officeart/2005/8/layout/orgChart1"/>
    <dgm:cxn modelId="{8F2D1465-93CC-43DE-A290-F4F062A3D3CB}" type="presParOf" srcId="{C1D4A1C3-1463-4033-9E1C-2F462B4C9522}" destId="{831C16EB-61A0-4145-9FEC-4EC0482105DD}" srcOrd="0" destOrd="0" presId="urn:microsoft.com/office/officeart/2005/8/layout/orgChart1"/>
    <dgm:cxn modelId="{66E7C48A-37F6-4944-9625-730CB4119978}" type="presParOf" srcId="{831C16EB-61A0-4145-9FEC-4EC0482105DD}" destId="{71CF2401-ABF0-4A07-A344-64FCF7D83538}" srcOrd="0" destOrd="0" presId="urn:microsoft.com/office/officeart/2005/8/layout/orgChart1"/>
    <dgm:cxn modelId="{B374F226-614D-4CD3-8F08-97072E5DA21A}" type="presParOf" srcId="{831C16EB-61A0-4145-9FEC-4EC0482105DD}" destId="{9DAFC68F-07A0-4C2A-88F1-62FF1A76671E}" srcOrd="1" destOrd="0" presId="urn:microsoft.com/office/officeart/2005/8/layout/orgChart1"/>
    <dgm:cxn modelId="{00BEF51B-7C10-4AE0-804F-B71221BC1C4A}" type="presParOf" srcId="{C1D4A1C3-1463-4033-9E1C-2F462B4C9522}" destId="{0CD412BD-CE5D-4D94-994D-F51FA8E5C4F8}" srcOrd="1" destOrd="0" presId="urn:microsoft.com/office/officeart/2005/8/layout/orgChart1"/>
    <dgm:cxn modelId="{0BA06061-22DB-4E68-99BF-056CB9229470}" type="presParOf" srcId="{C1D4A1C3-1463-4033-9E1C-2F462B4C9522}" destId="{8AC8F579-BFE2-4870-A642-F795A71D6E28}" srcOrd="2" destOrd="0" presId="urn:microsoft.com/office/officeart/2005/8/layout/orgChart1"/>
    <dgm:cxn modelId="{57C9E98D-057D-46CF-BE30-9E7D078625F1}" type="presParOf" srcId="{CD78024B-C3A6-4207-8C99-750F1146E5A4}" destId="{9133D5EE-91BB-450C-9FAB-4668DFC580AC}" srcOrd="6" destOrd="0" presId="urn:microsoft.com/office/officeart/2005/8/layout/orgChart1"/>
    <dgm:cxn modelId="{16A2B4F4-437F-4277-88D7-BDAA11294B2E}" type="presParOf" srcId="{CD78024B-C3A6-4207-8C99-750F1146E5A4}" destId="{85487A01-DDA3-45B0-A909-9ED7C08F8099}" srcOrd="7" destOrd="0" presId="urn:microsoft.com/office/officeart/2005/8/layout/orgChart1"/>
    <dgm:cxn modelId="{F1655DA5-5F20-467C-8CE4-FAED4188459A}" type="presParOf" srcId="{85487A01-DDA3-45B0-A909-9ED7C08F8099}" destId="{61147B10-9F0E-40B7-94F9-AAC29E7AD4F5}" srcOrd="0" destOrd="0" presId="urn:microsoft.com/office/officeart/2005/8/layout/orgChart1"/>
    <dgm:cxn modelId="{75ABADA9-1B9B-45BB-9AF6-75BE87B7B687}" type="presParOf" srcId="{61147B10-9F0E-40B7-94F9-AAC29E7AD4F5}" destId="{A942574A-7038-4D86-BB33-FD22D8711513}" srcOrd="0" destOrd="0" presId="urn:microsoft.com/office/officeart/2005/8/layout/orgChart1"/>
    <dgm:cxn modelId="{8F3F4D71-F2F3-44D9-B0F4-4360EC76FA88}" type="presParOf" srcId="{61147B10-9F0E-40B7-94F9-AAC29E7AD4F5}" destId="{306706B9-3CD1-4CAC-83DB-25C880D9439F}" srcOrd="1" destOrd="0" presId="urn:microsoft.com/office/officeart/2005/8/layout/orgChart1"/>
    <dgm:cxn modelId="{BE8DFE77-356A-4D54-B09E-E613CBF5DBD4}" type="presParOf" srcId="{85487A01-DDA3-45B0-A909-9ED7C08F8099}" destId="{7F0E5FAB-47E6-43D7-B775-03DB46641780}" srcOrd="1" destOrd="0" presId="urn:microsoft.com/office/officeart/2005/8/layout/orgChart1"/>
    <dgm:cxn modelId="{51477D18-56D0-42A5-A521-0D5658A5B6CF}" type="presParOf" srcId="{85487A01-DDA3-45B0-A909-9ED7C08F8099}" destId="{EA8F9939-2CDE-491D-954F-2B18F128B7FC}" srcOrd="2" destOrd="0" presId="urn:microsoft.com/office/officeart/2005/8/layout/orgChart1"/>
    <dgm:cxn modelId="{50C81A96-63B5-4A59-A224-00489D45A9A0}" type="presParOf" srcId="{702EC9B5-B2C5-405F-AFFF-841708AAE831}" destId="{EBE95911-2875-4A55-BC51-AC2FDB018B0C}" srcOrd="2" destOrd="0" presId="urn:microsoft.com/office/officeart/2005/8/layout/orgChart1"/>
    <dgm:cxn modelId="{E5BB3569-E06E-412B-8FF0-0B2CCE93F2F6}" type="presParOf" srcId="{274A7683-1598-4FD3-A0F2-238B095F0791}" destId="{933C0FFD-BDA0-4604-A9E7-C00AD63F7AD8}" srcOrd="8" destOrd="0" presId="urn:microsoft.com/office/officeart/2005/8/layout/orgChart1"/>
    <dgm:cxn modelId="{D3C1BEFD-EE5B-4BE5-972B-B850C976CCCD}" type="presParOf" srcId="{274A7683-1598-4FD3-A0F2-238B095F0791}" destId="{4A20A8F4-813B-4A8A-901C-1B3DAA05A4A7}" srcOrd="9" destOrd="0" presId="urn:microsoft.com/office/officeart/2005/8/layout/orgChart1"/>
    <dgm:cxn modelId="{A0500F55-6055-4EE3-BA90-2FE977FF3843}" type="presParOf" srcId="{4A20A8F4-813B-4A8A-901C-1B3DAA05A4A7}" destId="{5D36F1C2-FA37-4049-A086-38ED273BE4BD}" srcOrd="0" destOrd="0" presId="urn:microsoft.com/office/officeart/2005/8/layout/orgChart1"/>
    <dgm:cxn modelId="{5FB152C3-898A-44DD-B9B8-3189CBB0EC67}" type="presParOf" srcId="{5D36F1C2-FA37-4049-A086-38ED273BE4BD}" destId="{93E0457E-B48E-420E-AF56-D612ED074C70}" srcOrd="0" destOrd="0" presId="urn:microsoft.com/office/officeart/2005/8/layout/orgChart1"/>
    <dgm:cxn modelId="{A692877E-97D0-4121-A0A1-9DEE153E2648}" type="presParOf" srcId="{5D36F1C2-FA37-4049-A086-38ED273BE4BD}" destId="{EF97FB06-7DAF-40B5-8C67-0CE2457DB08C}" srcOrd="1" destOrd="0" presId="urn:microsoft.com/office/officeart/2005/8/layout/orgChart1"/>
    <dgm:cxn modelId="{D4D2348B-DB43-4292-9AF7-C5FD5FA8C51B}" type="presParOf" srcId="{4A20A8F4-813B-4A8A-901C-1B3DAA05A4A7}" destId="{89FA9B73-C440-496A-82CE-D6F767AC94F3}" srcOrd="1" destOrd="0" presId="urn:microsoft.com/office/officeart/2005/8/layout/orgChart1"/>
    <dgm:cxn modelId="{8BBF97B6-351F-41EC-AE0C-65495A18D8AD}" type="presParOf" srcId="{89FA9B73-C440-496A-82CE-D6F767AC94F3}" destId="{B1D6C16C-33EE-4A7D-9B68-15FFCB0D228A}" srcOrd="0" destOrd="0" presId="urn:microsoft.com/office/officeart/2005/8/layout/orgChart1"/>
    <dgm:cxn modelId="{BA89A679-4BC5-426F-8AB4-B48DDCA9F5AF}" type="presParOf" srcId="{89FA9B73-C440-496A-82CE-D6F767AC94F3}" destId="{B74183CB-A138-458E-95D6-618A09B679CC}" srcOrd="1" destOrd="0" presId="urn:microsoft.com/office/officeart/2005/8/layout/orgChart1"/>
    <dgm:cxn modelId="{FD39ECB4-27A6-45A0-AEB5-3E87A6F451B4}" type="presParOf" srcId="{B74183CB-A138-458E-95D6-618A09B679CC}" destId="{8320A97F-760B-4D81-8AFC-208AB79AC942}" srcOrd="0" destOrd="0" presId="urn:microsoft.com/office/officeart/2005/8/layout/orgChart1"/>
    <dgm:cxn modelId="{263DECE9-A047-4ABB-A19F-DFE277CB7C3B}" type="presParOf" srcId="{8320A97F-760B-4D81-8AFC-208AB79AC942}" destId="{D466369F-92D7-4046-90A7-A78317CF6EC7}" srcOrd="0" destOrd="0" presId="urn:microsoft.com/office/officeart/2005/8/layout/orgChart1"/>
    <dgm:cxn modelId="{92A4D2F3-C313-42C6-A678-AEAE0E42D3E7}" type="presParOf" srcId="{8320A97F-760B-4D81-8AFC-208AB79AC942}" destId="{3A970AC3-EFF3-4FB9-A9F9-480A1F39946B}" srcOrd="1" destOrd="0" presId="urn:microsoft.com/office/officeart/2005/8/layout/orgChart1"/>
    <dgm:cxn modelId="{F7D5ED6D-6CFA-4F60-9E8F-D53412BD78B7}" type="presParOf" srcId="{B74183CB-A138-458E-95D6-618A09B679CC}" destId="{A3A48ED1-87EA-4D7F-BD81-4889B39820E4}" srcOrd="1" destOrd="0" presId="urn:microsoft.com/office/officeart/2005/8/layout/orgChart1"/>
    <dgm:cxn modelId="{331D557D-FF06-43CC-BCA6-9B2FC320B17C}" type="presParOf" srcId="{B74183CB-A138-458E-95D6-618A09B679CC}" destId="{CC29B403-124D-40A6-B40C-12BFDB6E98D7}" srcOrd="2" destOrd="0" presId="urn:microsoft.com/office/officeart/2005/8/layout/orgChart1"/>
    <dgm:cxn modelId="{1ED0510D-A6A2-47A7-9841-D230A5793609}" type="presParOf" srcId="{89FA9B73-C440-496A-82CE-D6F767AC94F3}" destId="{5A9BC48F-CC41-44FF-B284-CBAAAD0BA30B}" srcOrd="2" destOrd="0" presId="urn:microsoft.com/office/officeart/2005/8/layout/orgChart1"/>
    <dgm:cxn modelId="{07624EE4-4571-47D2-84DB-65D4DE25E323}" type="presParOf" srcId="{89FA9B73-C440-496A-82CE-D6F767AC94F3}" destId="{243FB4C1-BE1B-44CB-94C2-2CD1B2A1BE50}" srcOrd="3" destOrd="0" presId="urn:microsoft.com/office/officeart/2005/8/layout/orgChart1"/>
    <dgm:cxn modelId="{B0E88037-78EE-44A5-A94C-AEC453CCD0AE}" type="presParOf" srcId="{243FB4C1-BE1B-44CB-94C2-2CD1B2A1BE50}" destId="{C24B128B-6782-47D4-8889-28DD666B0805}" srcOrd="0" destOrd="0" presId="urn:microsoft.com/office/officeart/2005/8/layout/orgChart1"/>
    <dgm:cxn modelId="{A441C646-7D03-4750-A771-17B5A48302FC}" type="presParOf" srcId="{C24B128B-6782-47D4-8889-28DD666B0805}" destId="{EA4EF873-0C24-444D-A463-AC8F90C7A99A}" srcOrd="0" destOrd="0" presId="urn:microsoft.com/office/officeart/2005/8/layout/orgChart1"/>
    <dgm:cxn modelId="{02578782-6913-4CEC-BC95-A985A1C2876E}" type="presParOf" srcId="{C24B128B-6782-47D4-8889-28DD666B0805}" destId="{963EF090-E1ED-4D94-8111-0F763711B36E}" srcOrd="1" destOrd="0" presId="urn:microsoft.com/office/officeart/2005/8/layout/orgChart1"/>
    <dgm:cxn modelId="{A7508734-B7AD-4618-A5E7-68F1E3C14F8A}" type="presParOf" srcId="{243FB4C1-BE1B-44CB-94C2-2CD1B2A1BE50}" destId="{161B38C9-AE25-4B10-8369-56F5B01DAD0D}" srcOrd="1" destOrd="0" presId="urn:microsoft.com/office/officeart/2005/8/layout/orgChart1"/>
    <dgm:cxn modelId="{756C360B-B2DB-4742-989A-29D837B525ED}" type="presParOf" srcId="{243FB4C1-BE1B-44CB-94C2-2CD1B2A1BE50}" destId="{924A04D9-FF5A-40FF-B4CE-3C5EC56E9B31}" srcOrd="2" destOrd="0" presId="urn:microsoft.com/office/officeart/2005/8/layout/orgChart1"/>
    <dgm:cxn modelId="{286FC063-3E6C-4C56-9C0D-1BE3BB92FD2A}" type="presParOf" srcId="{89FA9B73-C440-496A-82CE-D6F767AC94F3}" destId="{54DFF3F9-D8A8-4B1B-8D68-1B06CA787722}" srcOrd="4" destOrd="0" presId="urn:microsoft.com/office/officeart/2005/8/layout/orgChart1"/>
    <dgm:cxn modelId="{BBD359AA-76A7-433F-8FAC-A01C7E002154}" type="presParOf" srcId="{89FA9B73-C440-496A-82CE-D6F767AC94F3}" destId="{C1D90178-9547-4E99-8F50-3F421F0F50FA}" srcOrd="5" destOrd="0" presId="urn:microsoft.com/office/officeart/2005/8/layout/orgChart1"/>
    <dgm:cxn modelId="{9E4EFEAA-6480-416B-8B30-F514339FF488}" type="presParOf" srcId="{C1D90178-9547-4E99-8F50-3F421F0F50FA}" destId="{659B26F2-C0B7-4C70-96EB-7354FBDDA41F}" srcOrd="0" destOrd="0" presId="urn:microsoft.com/office/officeart/2005/8/layout/orgChart1"/>
    <dgm:cxn modelId="{C7C4F4C7-8FEF-4495-80B1-EFB31AEA3DCD}" type="presParOf" srcId="{659B26F2-C0B7-4C70-96EB-7354FBDDA41F}" destId="{E33C8C0C-B8F1-408B-ADF8-1632B77AAFE0}" srcOrd="0" destOrd="0" presId="urn:microsoft.com/office/officeart/2005/8/layout/orgChart1"/>
    <dgm:cxn modelId="{F51D2536-E137-4E3B-AC10-326645FC68C1}" type="presParOf" srcId="{659B26F2-C0B7-4C70-96EB-7354FBDDA41F}" destId="{70E55AEE-858B-43FD-8CAB-64469AE5CD87}" srcOrd="1" destOrd="0" presId="urn:microsoft.com/office/officeart/2005/8/layout/orgChart1"/>
    <dgm:cxn modelId="{54BD7AEA-A7DF-41E3-80FB-7E689CA7D750}" type="presParOf" srcId="{C1D90178-9547-4E99-8F50-3F421F0F50FA}" destId="{1D5D577B-AE78-4163-9491-2F65AB3EB809}" srcOrd="1" destOrd="0" presId="urn:microsoft.com/office/officeart/2005/8/layout/orgChart1"/>
    <dgm:cxn modelId="{7214EF54-C48D-4D46-95B9-D5A78AAEFCF1}" type="presParOf" srcId="{C1D90178-9547-4E99-8F50-3F421F0F50FA}" destId="{32FA706F-5BFB-44F5-B0C7-59988C265AFB}" srcOrd="2" destOrd="0" presId="urn:microsoft.com/office/officeart/2005/8/layout/orgChart1"/>
    <dgm:cxn modelId="{D2EF01C1-31D2-46A9-8AF4-2A02E0FD17D6}" type="presParOf" srcId="{89FA9B73-C440-496A-82CE-D6F767AC94F3}" destId="{0A8AED12-0418-4D79-9701-7ED49DC11775}" srcOrd="6" destOrd="0" presId="urn:microsoft.com/office/officeart/2005/8/layout/orgChart1"/>
    <dgm:cxn modelId="{F63E49F5-8941-48E9-98C2-448FE50A5BD6}" type="presParOf" srcId="{89FA9B73-C440-496A-82CE-D6F767AC94F3}" destId="{3467D9D2-7A1F-443A-B674-B21E1D4046DE}" srcOrd="7" destOrd="0" presId="urn:microsoft.com/office/officeart/2005/8/layout/orgChart1"/>
    <dgm:cxn modelId="{BF006D5B-66CA-448F-9ECD-DF3033FB651B}" type="presParOf" srcId="{3467D9D2-7A1F-443A-B674-B21E1D4046DE}" destId="{74B3A289-155E-41E0-BF3B-BFAE5C69BDF2}" srcOrd="0" destOrd="0" presId="urn:microsoft.com/office/officeart/2005/8/layout/orgChart1"/>
    <dgm:cxn modelId="{B1859DAC-753A-414D-9FBA-C02DC7CB8B9D}" type="presParOf" srcId="{74B3A289-155E-41E0-BF3B-BFAE5C69BDF2}" destId="{FF1DAAB9-9C97-4380-9A7E-34D6483C094E}" srcOrd="0" destOrd="0" presId="urn:microsoft.com/office/officeart/2005/8/layout/orgChart1"/>
    <dgm:cxn modelId="{514D6D5D-A234-4F4E-B612-3EDA6503BF57}" type="presParOf" srcId="{74B3A289-155E-41E0-BF3B-BFAE5C69BDF2}" destId="{5933384A-E6F2-4529-9C1C-972B527118A3}" srcOrd="1" destOrd="0" presId="urn:microsoft.com/office/officeart/2005/8/layout/orgChart1"/>
    <dgm:cxn modelId="{9F9F96DF-7E23-46C2-9604-1DBB1FEADD4A}" type="presParOf" srcId="{3467D9D2-7A1F-443A-B674-B21E1D4046DE}" destId="{E219AE2E-C0B0-4DB2-9B2C-8C573092313E}" srcOrd="1" destOrd="0" presId="urn:microsoft.com/office/officeart/2005/8/layout/orgChart1"/>
    <dgm:cxn modelId="{6EBD5748-3C31-407D-9100-3FA911BBB445}" type="presParOf" srcId="{3467D9D2-7A1F-443A-B674-B21E1D4046DE}" destId="{3CA990EA-F260-4DBD-99E3-DB77F16E102F}" srcOrd="2" destOrd="0" presId="urn:microsoft.com/office/officeart/2005/8/layout/orgChart1"/>
    <dgm:cxn modelId="{5F809F93-E4CC-404B-AD1B-4ACD626F1524}" type="presParOf" srcId="{89FA9B73-C440-496A-82CE-D6F767AC94F3}" destId="{967EC696-0954-492B-AC22-0A73F59850B7}" srcOrd="8" destOrd="0" presId="urn:microsoft.com/office/officeart/2005/8/layout/orgChart1"/>
    <dgm:cxn modelId="{D97901DE-AB5E-44F9-BAA9-5FBD4418E620}" type="presParOf" srcId="{89FA9B73-C440-496A-82CE-D6F767AC94F3}" destId="{E9D0CBD7-8BBE-4850-AE1E-8925737B256E}" srcOrd="9" destOrd="0" presId="urn:microsoft.com/office/officeart/2005/8/layout/orgChart1"/>
    <dgm:cxn modelId="{BD1E5021-D5C1-4E22-A014-28E777A93ABD}" type="presParOf" srcId="{E9D0CBD7-8BBE-4850-AE1E-8925737B256E}" destId="{291C9E69-4DDB-4965-9FFE-2DA9BD7C8E7F}" srcOrd="0" destOrd="0" presId="urn:microsoft.com/office/officeart/2005/8/layout/orgChart1"/>
    <dgm:cxn modelId="{BCBB4E0E-CF19-4A50-9254-DE1870B3CAA6}" type="presParOf" srcId="{291C9E69-4DDB-4965-9FFE-2DA9BD7C8E7F}" destId="{B3919F55-F125-4B59-AD29-7E78D449A6E3}" srcOrd="0" destOrd="0" presId="urn:microsoft.com/office/officeart/2005/8/layout/orgChart1"/>
    <dgm:cxn modelId="{A3A713FF-8C9B-47C6-B55B-8F237B58478F}" type="presParOf" srcId="{291C9E69-4DDB-4965-9FFE-2DA9BD7C8E7F}" destId="{0975C423-C562-4BF0-ADAE-E10216481D39}" srcOrd="1" destOrd="0" presId="urn:microsoft.com/office/officeart/2005/8/layout/orgChart1"/>
    <dgm:cxn modelId="{D7A44765-BD3B-4406-952D-EE1AE9EEBC38}" type="presParOf" srcId="{E9D0CBD7-8BBE-4850-AE1E-8925737B256E}" destId="{AD60E213-ECF0-4968-9F14-F3EFDC1DBE4A}" srcOrd="1" destOrd="0" presId="urn:microsoft.com/office/officeart/2005/8/layout/orgChart1"/>
    <dgm:cxn modelId="{1661DC87-A82F-4FF8-947B-E9EFE3496131}" type="presParOf" srcId="{E9D0CBD7-8BBE-4850-AE1E-8925737B256E}" destId="{2ED51CC2-7D89-44FD-A57B-CA00F27FE27E}" srcOrd="2" destOrd="0" presId="urn:microsoft.com/office/officeart/2005/8/layout/orgChart1"/>
    <dgm:cxn modelId="{AE5B4920-9EE7-4D67-8023-D3181A51DD2A}" type="presParOf" srcId="{4A20A8F4-813B-4A8A-901C-1B3DAA05A4A7}" destId="{EC35AF06-7717-4E42-A0C2-979FAD4CF5A0}" srcOrd="2" destOrd="0" presId="urn:microsoft.com/office/officeart/2005/8/layout/orgChart1"/>
    <dgm:cxn modelId="{15CDA527-C78E-4093-B0AC-E65F805B4B7E}" type="presParOf" srcId="{3CC7BE63-505E-4079-B263-B71F8D705439}" destId="{1111BB9E-8DC8-448E-817D-461CEBE0851C}"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7EC696-0954-492B-AC22-0A73F59850B7}">
      <dsp:nvSpPr>
        <dsp:cNvPr id="0" name=""/>
        <dsp:cNvSpPr/>
      </dsp:nvSpPr>
      <dsp:spPr>
        <a:xfrm>
          <a:off x="4595165" y="1121525"/>
          <a:ext cx="138878" cy="3055318"/>
        </a:xfrm>
        <a:custGeom>
          <a:avLst/>
          <a:gdLst/>
          <a:ahLst/>
          <a:cxnLst/>
          <a:rect l="0" t="0" r="0" b="0"/>
          <a:pathLst>
            <a:path>
              <a:moveTo>
                <a:pt x="0" y="0"/>
              </a:moveTo>
              <a:lnTo>
                <a:pt x="0" y="3055318"/>
              </a:lnTo>
              <a:lnTo>
                <a:pt x="138878" y="30553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8AED12-0418-4D79-9701-7ED49DC11775}">
      <dsp:nvSpPr>
        <dsp:cNvPr id="0" name=""/>
        <dsp:cNvSpPr/>
      </dsp:nvSpPr>
      <dsp:spPr>
        <a:xfrm>
          <a:off x="4595165" y="1121525"/>
          <a:ext cx="138878" cy="2397961"/>
        </a:xfrm>
        <a:custGeom>
          <a:avLst/>
          <a:gdLst/>
          <a:ahLst/>
          <a:cxnLst/>
          <a:rect l="0" t="0" r="0" b="0"/>
          <a:pathLst>
            <a:path>
              <a:moveTo>
                <a:pt x="0" y="0"/>
              </a:moveTo>
              <a:lnTo>
                <a:pt x="0" y="2397961"/>
              </a:lnTo>
              <a:lnTo>
                <a:pt x="138878" y="239796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DFF3F9-D8A8-4B1B-8D68-1B06CA787722}">
      <dsp:nvSpPr>
        <dsp:cNvPr id="0" name=""/>
        <dsp:cNvSpPr/>
      </dsp:nvSpPr>
      <dsp:spPr>
        <a:xfrm>
          <a:off x="4595165" y="1121525"/>
          <a:ext cx="138878" cy="1740605"/>
        </a:xfrm>
        <a:custGeom>
          <a:avLst/>
          <a:gdLst/>
          <a:ahLst/>
          <a:cxnLst/>
          <a:rect l="0" t="0" r="0" b="0"/>
          <a:pathLst>
            <a:path>
              <a:moveTo>
                <a:pt x="0" y="0"/>
              </a:moveTo>
              <a:lnTo>
                <a:pt x="0" y="1740605"/>
              </a:lnTo>
              <a:lnTo>
                <a:pt x="138878" y="174060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9BC48F-CC41-44FF-B284-CBAAAD0BA30B}">
      <dsp:nvSpPr>
        <dsp:cNvPr id="0" name=""/>
        <dsp:cNvSpPr/>
      </dsp:nvSpPr>
      <dsp:spPr>
        <a:xfrm>
          <a:off x="4595165" y="1121525"/>
          <a:ext cx="138878" cy="1083249"/>
        </a:xfrm>
        <a:custGeom>
          <a:avLst/>
          <a:gdLst/>
          <a:ahLst/>
          <a:cxnLst/>
          <a:rect l="0" t="0" r="0" b="0"/>
          <a:pathLst>
            <a:path>
              <a:moveTo>
                <a:pt x="0" y="0"/>
              </a:moveTo>
              <a:lnTo>
                <a:pt x="0" y="1083249"/>
              </a:lnTo>
              <a:lnTo>
                <a:pt x="138878" y="10832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D6C16C-33EE-4A7D-9B68-15FFCB0D228A}">
      <dsp:nvSpPr>
        <dsp:cNvPr id="0" name=""/>
        <dsp:cNvSpPr/>
      </dsp:nvSpPr>
      <dsp:spPr>
        <a:xfrm>
          <a:off x="4595165" y="1121525"/>
          <a:ext cx="138878" cy="425892"/>
        </a:xfrm>
        <a:custGeom>
          <a:avLst/>
          <a:gdLst/>
          <a:ahLst/>
          <a:cxnLst/>
          <a:rect l="0" t="0" r="0" b="0"/>
          <a:pathLst>
            <a:path>
              <a:moveTo>
                <a:pt x="0" y="0"/>
              </a:moveTo>
              <a:lnTo>
                <a:pt x="0" y="425892"/>
              </a:lnTo>
              <a:lnTo>
                <a:pt x="138878" y="4258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33C0FFD-BDA0-4604-A9E7-C00AD63F7AD8}">
      <dsp:nvSpPr>
        <dsp:cNvPr id="0" name=""/>
        <dsp:cNvSpPr/>
      </dsp:nvSpPr>
      <dsp:spPr>
        <a:xfrm>
          <a:off x="2724940" y="464169"/>
          <a:ext cx="2240566" cy="194429"/>
        </a:xfrm>
        <a:custGeom>
          <a:avLst/>
          <a:gdLst/>
          <a:ahLst/>
          <a:cxnLst/>
          <a:rect l="0" t="0" r="0" b="0"/>
          <a:pathLst>
            <a:path>
              <a:moveTo>
                <a:pt x="0" y="0"/>
              </a:moveTo>
              <a:lnTo>
                <a:pt x="0" y="97214"/>
              </a:lnTo>
              <a:lnTo>
                <a:pt x="2240566" y="97214"/>
              </a:lnTo>
              <a:lnTo>
                <a:pt x="2240566" y="19442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33D5EE-91BB-450C-9FAB-4668DFC580AC}">
      <dsp:nvSpPr>
        <dsp:cNvPr id="0" name=""/>
        <dsp:cNvSpPr/>
      </dsp:nvSpPr>
      <dsp:spPr>
        <a:xfrm>
          <a:off x="3474882" y="1121525"/>
          <a:ext cx="138878" cy="2397961"/>
        </a:xfrm>
        <a:custGeom>
          <a:avLst/>
          <a:gdLst/>
          <a:ahLst/>
          <a:cxnLst/>
          <a:rect l="0" t="0" r="0" b="0"/>
          <a:pathLst>
            <a:path>
              <a:moveTo>
                <a:pt x="0" y="0"/>
              </a:moveTo>
              <a:lnTo>
                <a:pt x="0" y="2397961"/>
              </a:lnTo>
              <a:lnTo>
                <a:pt x="138878" y="239796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FCFE5A-1ACD-44DA-8EDE-3C15E59A41C5}">
      <dsp:nvSpPr>
        <dsp:cNvPr id="0" name=""/>
        <dsp:cNvSpPr/>
      </dsp:nvSpPr>
      <dsp:spPr>
        <a:xfrm>
          <a:off x="3474882" y="1121525"/>
          <a:ext cx="138878" cy="1740605"/>
        </a:xfrm>
        <a:custGeom>
          <a:avLst/>
          <a:gdLst/>
          <a:ahLst/>
          <a:cxnLst/>
          <a:rect l="0" t="0" r="0" b="0"/>
          <a:pathLst>
            <a:path>
              <a:moveTo>
                <a:pt x="0" y="0"/>
              </a:moveTo>
              <a:lnTo>
                <a:pt x="0" y="1740605"/>
              </a:lnTo>
              <a:lnTo>
                <a:pt x="138878" y="174060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4DFF30-D4F5-429C-940E-3C5C3F944D43}">
      <dsp:nvSpPr>
        <dsp:cNvPr id="0" name=""/>
        <dsp:cNvSpPr/>
      </dsp:nvSpPr>
      <dsp:spPr>
        <a:xfrm>
          <a:off x="3474882" y="1121525"/>
          <a:ext cx="138878" cy="1083249"/>
        </a:xfrm>
        <a:custGeom>
          <a:avLst/>
          <a:gdLst/>
          <a:ahLst/>
          <a:cxnLst/>
          <a:rect l="0" t="0" r="0" b="0"/>
          <a:pathLst>
            <a:path>
              <a:moveTo>
                <a:pt x="0" y="0"/>
              </a:moveTo>
              <a:lnTo>
                <a:pt x="0" y="1083249"/>
              </a:lnTo>
              <a:lnTo>
                <a:pt x="138878" y="10832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5735CF-9CC4-4A3B-B21F-FC5B4BB2CA7A}">
      <dsp:nvSpPr>
        <dsp:cNvPr id="0" name=""/>
        <dsp:cNvSpPr/>
      </dsp:nvSpPr>
      <dsp:spPr>
        <a:xfrm>
          <a:off x="3474882" y="1121525"/>
          <a:ext cx="138878" cy="425892"/>
        </a:xfrm>
        <a:custGeom>
          <a:avLst/>
          <a:gdLst/>
          <a:ahLst/>
          <a:cxnLst/>
          <a:rect l="0" t="0" r="0" b="0"/>
          <a:pathLst>
            <a:path>
              <a:moveTo>
                <a:pt x="0" y="0"/>
              </a:moveTo>
              <a:lnTo>
                <a:pt x="0" y="425892"/>
              </a:lnTo>
              <a:lnTo>
                <a:pt x="138878" y="4258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5E4E20-C5F6-457C-B0F0-B9D581C7754C}">
      <dsp:nvSpPr>
        <dsp:cNvPr id="0" name=""/>
        <dsp:cNvSpPr/>
      </dsp:nvSpPr>
      <dsp:spPr>
        <a:xfrm>
          <a:off x="2724940" y="464169"/>
          <a:ext cx="1120283" cy="194429"/>
        </a:xfrm>
        <a:custGeom>
          <a:avLst/>
          <a:gdLst/>
          <a:ahLst/>
          <a:cxnLst/>
          <a:rect l="0" t="0" r="0" b="0"/>
          <a:pathLst>
            <a:path>
              <a:moveTo>
                <a:pt x="0" y="0"/>
              </a:moveTo>
              <a:lnTo>
                <a:pt x="0" y="97214"/>
              </a:lnTo>
              <a:lnTo>
                <a:pt x="1120283" y="97214"/>
              </a:lnTo>
              <a:lnTo>
                <a:pt x="1120283" y="19442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BE42BB6-3883-4290-99E8-1D5FEBB87809}">
      <dsp:nvSpPr>
        <dsp:cNvPr id="0" name=""/>
        <dsp:cNvSpPr/>
      </dsp:nvSpPr>
      <dsp:spPr>
        <a:xfrm>
          <a:off x="2354599" y="1121525"/>
          <a:ext cx="138878" cy="5684743"/>
        </a:xfrm>
        <a:custGeom>
          <a:avLst/>
          <a:gdLst/>
          <a:ahLst/>
          <a:cxnLst/>
          <a:rect l="0" t="0" r="0" b="0"/>
          <a:pathLst>
            <a:path>
              <a:moveTo>
                <a:pt x="0" y="0"/>
              </a:moveTo>
              <a:lnTo>
                <a:pt x="0" y="5684743"/>
              </a:lnTo>
              <a:lnTo>
                <a:pt x="138878" y="568474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D80EB32-BB1F-495D-9A66-5EBFF1EA22B2}">
      <dsp:nvSpPr>
        <dsp:cNvPr id="0" name=""/>
        <dsp:cNvSpPr/>
      </dsp:nvSpPr>
      <dsp:spPr>
        <a:xfrm>
          <a:off x="2354599" y="1121525"/>
          <a:ext cx="138878" cy="5027386"/>
        </a:xfrm>
        <a:custGeom>
          <a:avLst/>
          <a:gdLst/>
          <a:ahLst/>
          <a:cxnLst/>
          <a:rect l="0" t="0" r="0" b="0"/>
          <a:pathLst>
            <a:path>
              <a:moveTo>
                <a:pt x="0" y="0"/>
              </a:moveTo>
              <a:lnTo>
                <a:pt x="0" y="5027386"/>
              </a:lnTo>
              <a:lnTo>
                <a:pt x="138878" y="502738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DAD682-4FBC-43D5-9986-AAA2B80381FC}">
      <dsp:nvSpPr>
        <dsp:cNvPr id="0" name=""/>
        <dsp:cNvSpPr/>
      </dsp:nvSpPr>
      <dsp:spPr>
        <a:xfrm>
          <a:off x="2354599" y="1121525"/>
          <a:ext cx="138878" cy="4370030"/>
        </a:xfrm>
        <a:custGeom>
          <a:avLst/>
          <a:gdLst/>
          <a:ahLst/>
          <a:cxnLst/>
          <a:rect l="0" t="0" r="0" b="0"/>
          <a:pathLst>
            <a:path>
              <a:moveTo>
                <a:pt x="0" y="0"/>
              </a:moveTo>
              <a:lnTo>
                <a:pt x="0" y="4370030"/>
              </a:lnTo>
              <a:lnTo>
                <a:pt x="138878" y="43700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3CED52-1ADF-4042-8F92-4044374BFED4}">
      <dsp:nvSpPr>
        <dsp:cNvPr id="0" name=""/>
        <dsp:cNvSpPr/>
      </dsp:nvSpPr>
      <dsp:spPr>
        <a:xfrm>
          <a:off x="2354599" y="1121525"/>
          <a:ext cx="138878" cy="3712674"/>
        </a:xfrm>
        <a:custGeom>
          <a:avLst/>
          <a:gdLst/>
          <a:ahLst/>
          <a:cxnLst/>
          <a:rect l="0" t="0" r="0" b="0"/>
          <a:pathLst>
            <a:path>
              <a:moveTo>
                <a:pt x="0" y="0"/>
              </a:moveTo>
              <a:lnTo>
                <a:pt x="0" y="3712674"/>
              </a:lnTo>
              <a:lnTo>
                <a:pt x="138878" y="37126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F1662F-54CC-459E-B930-F4B3E1A17B8E}">
      <dsp:nvSpPr>
        <dsp:cNvPr id="0" name=""/>
        <dsp:cNvSpPr/>
      </dsp:nvSpPr>
      <dsp:spPr>
        <a:xfrm>
          <a:off x="2354599" y="1121525"/>
          <a:ext cx="138878" cy="3055318"/>
        </a:xfrm>
        <a:custGeom>
          <a:avLst/>
          <a:gdLst/>
          <a:ahLst/>
          <a:cxnLst/>
          <a:rect l="0" t="0" r="0" b="0"/>
          <a:pathLst>
            <a:path>
              <a:moveTo>
                <a:pt x="0" y="0"/>
              </a:moveTo>
              <a:lnTo>
                <a:pt x="0" y="3055318"/>
              </a:lnTo>
              <a:lnTo>
                <a:pt x="138878" y="30553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495634-7E69-4ADE-AFCF-235A8ED1F4D3}">
      <dsp:nvSpPr>
        <dsp:cNvPr id="0" name=""/>
        <dsp:cNvSpPr/>
      </dsp:nvSpPr>
      <dsp:spPr>
        <a:xfrm>
          <a:off x="2354599" y="1121525"/>
          <a:ext cx="138878" cy="2397961"/>
        </a:xfrm>
        <a:custGeom>
          <a:avLst/>
          <a:gdLst/>
          <a:ahLst/>
          <a:cxnLst/>
          <a:rect l="0" t="0" r="0" b="0"/>
          <a:pathLst>
            <a:path>
              <a:moveTo>
                <a:pt x="0" y="0"/>
              </a:moveTo>
              <a:lnTo>
                <a:pt x="0" y="2397961"/>
              </a:lnTo>
              <a:lnTo>
                <a:pt x="138878" y="239796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3E1F61-769D-4104-B6DD-6486ABE95C06}">
      <dsp:nvSpPr>
        <dsp:cNvPr id="0" name=""/>
        <dsp:cNvSpPr/>
      </dsp:nvSpPr>
      <dsp:spPr>
        <a:xfrm>
          <a:off x="2354599" y="1121525"/>
          <a:ext cx="138878" cy="1740605"/>
        </a:xfrm>
        <a:custGeom>
          <a:avLst/>
          <a:gdLst/>
          <a:ahLst/>
          <a:cxnLst/>
          <a:rect l="0" t="0" r="0" b="0"/>
          <a:pathLst>
            <a:path>
              <a:moveTo>
                <a:pt x="0" y="0"/>
              </a:moveTo>
              <a:lnTo>
                <a:pt x="0" y="1740605"/>
              </a:lnTo>
              <a:lnTo>
                <a:pt x="138878" y="174060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44FC29-3823-4CAC-BA9A-D3B4F86FC880}">
      <dsp:nvSpPr>
        <dsp:cNvPr id="0" name=""/>
        <dsp:cNvSpPr/>
      </dsp:nvSpPr>
      <dsp:spPr>
        <a:xfrm>
          <a:off x="2354599" y="1121525"/>
          <a:ext cx="138878" cy="1083249"/>
        </a:xfrm>
        <a:custGeom>
          <a:avLst/>
          <a:gdLst/>
          <a:ahLst/>
          <a:cxnLst/>
          <a:rect l="0" t="0" r="0" b="0"/>
          <a:pathLst>
            <a:path>
              <a:moveTo>
                <a:pt x="0" y="0"/>
              </a:moveTo>
              <a:lnTo>
                <a:pt x="0" y="1083249"/>
              </a:lnTo>
              <a:lnTo>
                <a:pt x="138878" y="10832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62B680-598E-4C03-AF86-BA630FA15161}">
      <dsp:nvSpPr>
        <dsp:cNvPr id="0" name=""/>
        <dsp:cNvSpPr/>
      </dsp:nvSpPr>
      <dsp:spPr>
        <a:xfrm>
          <a:off x="2354599" y="1121525"/>
          <a:ext cx="138878" cy="425892"/>
        </a:xfrm>
        <a:custGeom>
          <a:avLst/>
          <a:gdLst/>
          <a:ahLst/>
          <a:cxnLst/>
          <a:rect l="0" t="0" r="0" b="0"/>
          <a:pathLst>
            <a:path>
              <a:moveTo>
                <a:pt x="0" y="0"/>
              </a:moveTo>
              <a:lnTo>
                <a:pt x="0" y="425892"/>
              </a:lnTo>
              <a:lnTo>
                <a:pt x="138878" y="4258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2D02DB-2FF2-4767-8AD8-1FE4454588DB}">
      <dsp:nvSpPr>
        <dsp:cNvPr id="0" name=""/>
        <dsp:cNvSpPr/>
      </dsp:nvSpPr>
      <dsp:spPr>
        <a:xfrm>
          <a:off x="2679220" y="464169"/>
          <a:ext cx="91440" cy="194429"/>
        </a:xfrm>
        <a:custGeom>
          <a:avLst/>
          <a:gdLst/>
          <a:ahLst/>
          <a:cxnLst/>
          <a:rect l="0" t="0" r="0" b="0"/>
          <a:pathLst>
            <a:path>
              <a:moveTo>
                <a:pt x="45720" y="0"/>
              </a:moveTo>
              <a:lnTo>
                <a:pt x="45720" y="19442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655601-6874-48CA-B704-E70ADA9D5F91}">
      <dsp:nvSpPr>
        <dsp:cNvPr id="0" name=""/>
        <dsp:cNvSpPr/>
      </dsp:nvSpPr>
      <dsp:spPr>
        <a:xfrm>
          <a:off x="1234315" y="1121525"/>
          <a:ext cx="138878" cy="3712674"/>
        </a:xfrm>
        <a:custGeom>
          <a:avLst/>
          <a:gdLst/>
          <a:ahLst/>
          <a:cxnLst/>
          <a:rect l="0" t="0" r="0" b="0"/>
          <a:pathLst>
            <a:path>
              <a:moveTo>
                <a:pt x="0" y="0"/>
              </a:moveTo>
              <a:lnTo>
                <a:pt x="0" y="3712674"/>
              </a:lnTo>
              <a:lnTo>
                <a:pt x="138878" y="37126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0A31C4-35C8-48C8-B888-98207A9BCD07}">
      <dsp:nvSpPr>
        <dsp:cNvPr id="0" name=""/>
        <dsp:cNvSpPr/>
      </dsp:nvSpPr>
      <dsp:spPr>
        <a:xfrm>
          <a:off x="1234315" y="1121525"/>
          <a:ext cx="138878" cy="3055318"/>
        </a:xfrm>
        <a:custGeom>
          <a:avLst/>
          <a:gdLst/>
          <a:ahLst/>
          <a:cxnLst/>
          <a:rect l="0" t="0" r="0" b="0"/>
          <a:pathLst>
            <a:path>
              <a:moveTo>
                <a:pt x="0" y="0"/>
              </a:moveTo>
              <a:lnTo>
                <a:pt x="0" y="3055318"/>
              </a:lnTo>
              <a:lnTo>
                <a:pt x="138878" y="30553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43F694-5459-4248-B4DE-8D8336CAAFB4}">
      <dsp:nvSpPr>
        <dsp:cNvPr id="0" name=""/>
        <dsp:cNvSpPr/>
      </dsp:nvSpPr>
      <dsp:spPr>
        <a:xfrm>
          <a:off x="1234315" y="1121525"/>
          <a:ext cx="138878" cy="2397961"/>
        </a:xfrm>
        <a:custGeom>
          <a:avLst/>
          <a:gdLst/>
          <a:ahLst/>
          <a:cxnLst/>
          <a:rect l="0" t="0" r="0" b="0"/>
          <a:pathLst>
            <a:path>
              <a:moveTo>
                <a:pt x="0" y="0"/>
              </a:moveTo>
              <a:lnTo>
                <a:pt x="0" y="2397961"/>
              </a:lnTo>
              <a:lnTo>
                <a:pt x="138878" y="239796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2B4E103-3DF4-45F6-839E-1B1198EE0DF4}">
      <dsp:nvSpPr>
        <dsp:cNvPr id="0" name=""/>
        <dsp:cNvSpPr/>
      </dsp:nvSpPr>
      <dsp:spPr>
        <a:xfrm>
          <a:off x="1234315" y="1121525"/>
          <a:ext cx="138878" cy="1740605"/>
        </a:xfrm>
        <a:custGeom>
          <a:avLst/>
          <a:gdLst/>
          <a:ahLst/>
          <a:cxnLst/>
          <a:rect l="0" t="0" r="0" b="0"/>
          <a:pathLst>
            <a:path>
              <a:moveTo>
                <a:pt x="0" y="0"/>
              </a:moveTo>
              <a:lnTo>
                <a:pt x="0" y="1740605"/>
              </a:lnTo>
              <a:lnTo>
                <a:pt x="138878" y="174060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4F94FA-E638-4834-8975-3DCA4835E054}">
      <dsp:nvSpPr>
        <dsp:cNvPr id="0" name=""/>
        <dsp:cNvSpPr/>
      </dsp:nvSpPr>
      <dsp:spPr>
        <a:xfrm>
          <a:off x="1234315" y="1121525"/>
          <a:ext cx="138878" cy="1083249"/>
        </a:xfrm>
        <a:custGeom>
          <a:avLst/>
          <a:gdLst/>
          <a:ahLst/>
          <a:cxnLst/>
          <a:rect l="0" t="0" r="0" b="0"/>
          <a:pathLst>
            <a:path>
              <a:moveTo>
                <a:pt x="0" y="0"/>
              </a:moveTo>
              <a:lnTo>
                <a:pt x="0" y="1083249"/>
              </a:lnTo>
              <a:lnTo>
                <a:pt x="138878" y="10832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56BEE4-02B3-4E1C-B677-F73353D67C24}">
      <dsp:nvSpPr>
        <dsp:cNvPr id="0" name=""/>
        <dsp:cNvSpPr/>
      </dsp:nvSpPr>
      <dsp:spPr>
        <a:xfrm>
          <a:off x="1234315" y="1121525"/>
          <a:ext cx="138878" cy="425892"/>
        </a:xfrm>
        <a:custGeom>
          <a:avLst/>
          <a:gdLst/>
          <a:ahLst/>
          <a:cxnLst/>
          <a:rect l="0" t="0" r="0" b="0"/>
          <a:pathLst>
            <a:path>
              <a:moveTo>
                <a:pt x="0" y="0"/>
              </a:moveTo>
              <a:lnTo>
                <a:pt x="0" y="425892"/>
              </a:lnTo>
              <a:lnTo>
                <a:pt x="138878" y="4258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ECB8AB-B6EC-4C12-A19E-0496D6A6E51F}">
      <dsp:nvSpPr>
        <dsp:cNvPr id="0" name=""/>
        <dsp:cNvSpPr/>
      </dsp:nvSpPr>
      <dsp:spPr>
        <a:xfrm>
          <a:off x="1604657" y="464169"/>
          <a:ext cx="1120283" cy="194429"/>
        </a:xfrm>
        <a:custGeom>
          <a:avLst/>
          <a:gdLst/>
          <a:ahLst/>
          <a:cxnLst/>
          <a:rect l="0" t="0" r="0" b="0"/>
          <a:pathLst>
            <a:path>
              <a:moveTo>
                <a:pt x="1120283" y="0"/>
              </a:moveTo>
              <a:lnTo>
                <a:pt x="1120283" y="97214"/>
              </a:lnTo>
              <a:lnTo>
                <a:pt x="0" y="97214"/>
              </a:lnTo>
              <a:lnTo>
                <a:pt x="0" y="19442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0B8CB4-595C-4CC0-88CF-0C6DB08A9C03}">
      <dsp:nvSpPr>
        <dsp:cNvPr id="0" name=""/>
        <dsp:cNvSpPr/>
      </dsp:nvSpPr>
      <dsp:spPr>
        <a:xfrm>
          <a:off x="114032" y="1121525"/>
          <a:ext cx="138878" cy="3055318"/>
        </a:xfrm>
        <a:custGeom>
          <a:avLst/>
          <a:gdLst/>
          <a:ahLst/>
          <a:cxnLst/>
          <a:rect l="0" t="0" r="0" b="0"/>
          <a:pathLst>
            <a:path>
              <a:moveTo>
                <a:pt x="0" y="0"/>
              </a:moveTo>
              <a:lnTo>
                <a:pt x="0" y="3055318"/>
              </a:lnTo>
              <a:lnTo>
                <a:pt x="138878" y="30553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DECDCE-BF83-473F-A06E-D61680C24D0E}">
      <dsp:nvSpPr>
        <dsp:cNvPr id="0" name=""/>
        <dsp:cNvSpPr/>
      </dsp:nvSpPr>
      <dsp:spPr>
        <a:xfrm>
          <a:off x="114032" y="1121525"/>
          <a:ext cx="138878" cy="2397961"/>
        </a:xfrm>
        <a:custGeom>
          <a:avLst/>
          <a:gdLst/>
          <a:ahLst/>
          <a:cxnLst/>
          <a:rect l="0" t="0" r="0" b="0"/>
          <a:pathLst>
            <a:path>
              <a:moveTo>
                <a:pt x="0" y="0"/>
              </a:moveTo>
              <a:lnTo>
                <a:pt x="0" y="2397961"/>
              </a:lnTo>
              <a:lnTo>
                <a:pt x="138878" y="239796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CE6213-6646-4C30-B8C5-528727BB9A7A}">
      <dsp:nvSpPr>
        <dsp:cNvPr id="0" name=""/>
        <dsp:cNvSpPr/>
      </dsp:nvSpPr>
      <dsp:spPr>
        <a:xfrm>
          <a:off x="114032" y="1121525"/>
          <a:ext cx="138878" cy="1740605"/>
        </a:xfrm>
        <a:custGeom>
          <a:avLst/>
          <a:gdLst/>
          <a:ahLst/>
          <a:cxnLst/>
          <a:rect l="0" t="0" r="0" b="0"/>
          <a:pathLst>
            <a:path>
              <a:moveTo>
                <a:pt x="0" y="0"/>
              </a:moveTo>
              <a:lnTo>
                <a:pt x="0" y="1740605"/>
              </a:lnTo>
              <a:lnTo>
                <a:pt x="138878" y="174060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07D1E1-B0BB-49E0-8769-C3D4D841BAE5}">
      <dsp:nvSpPr>
        <dsp:cNvPr id="0" name=""/>
        <dsp:cNvSpPr/>
      </dsp:nvSpPr>
      <dsp:spPr>
        <a:xfrm>
          <a:off x="114032" y="1121525"/>
          <a:ext cx="138878" cy="1083249"/>
        </a:xfrm>
        <a:custGeom>
          <a:avLst/>
          <a:gdLst/>
          <a:ahLst/>
          <a:cxnLst/>
          <a:rect l="0" t="0" r="0" b="0"/>
          <a:pathLst>
            <a:path>
              <a:moveTo>
                <a:pt x="0" y="0"/>
              </a:moveTo>
              <a:lnTo>
                <a:pt x="0" y="1083249"/>
              </a:lnTo>
              <a:lnTo>
                <a:pt x="138878" y="10832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259201-2B89-4E55-863B-B4BB21C0B279}">
      <dsp:nvSpPr>
        <dsp:cNvPr id="0" name=""/>
        <dsp:cNvSpPr/>
      </dsp:nvSpPr>
      <dsp:spPr>
        <a:xfrm>
          <a:off x="114032" y="1121525"/>
          <a:ext cx="138878" cy="425892"/>
        </a:xfrm>
        <a:custGeom>
          <a:avLst/>
          <a:gdLst/>
          <a:ahLst/>
          <a:cxnLst/>
          <a:rect l="0" t="0" r="0" b="0"/>
          <a:pathLst>
            <a:path>
              <a:moveTo>
                <a:pt x="0" y="0"/>
              </a:moveTo>
              <a:lnTo>
                <a:pt x="0" y="425892"/>
              </a:lnTo>
              <a:lnTo>
                <a:pt x="138878" y="4258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8DCBEA-926D-4107-A210-3021AC87353A}">
      <dsp:nvSpPr>
        <dsp:cNvPr id="0" name=""/>
        <dsp:cNvSpPr/>
      </dsp:nvSpPr>
      <dsp:spPr>
        <a:xfrm>
          <a:off x="484374" y="464169"/>
          <a:ext cx="2240566" cy="194429"/>
        </a:xfrm>
        <a:custGeom>
          <a:avLst/>
          <a:gdLst/>
          <a:ahLst/>
          <a:cxnLst/>
          <a:rect l="0" t="0" r="0" b="0"/>
          <a:pathLst>
            <a:path>
              <a:moveTo>
                <a:pt x="2240566" y="0"/>
              </a:moveTo>
              <a:lnTo>
                <a:pt x="2240566" y="97214"/>
              </a:lnTo>
              <a:lnTo>
                <a:pt x="0" y="97214"/>
              </a:lnTo>
              <a:lnTo>
                <a:pt x="0" y="19442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03A9EC-CA49-4012-8EB2-8190F1C4CEE5}">
      <dsp:nvSpPr>
        <dsp:cNvPr id="0" name=""/>
        <dsp:cNvSpPr/>
      </dsp:nvSpPr>
      <dsp:spPr>
        <a:xfrm>
          <a:off x="2262013" y="1242"/>
          <a:ext cx="925853" cy="4629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1">
            <a:lnSpc>
              <a:spcPct val="90000"/>
            </a:lnSpc>
            <a:spcBef>
              <a:spcPct val="0"/>
            </a:spcBef>
            <a:spcAft>
              <a:spcPct val="35000"/>
            </a:spcAft>
            <a:buNone/>
          </a:pPr>
          <a:r>
            <a:rPr lang="en-US" sz="1300" kern="1200" baseline="0">
              <a:latin typeface="Calibri"/>
            </a:rPr>
            <a:t>Project Title</a:t>
          </a:r>
          <a:endParaRPr lang="en-US" sz="1300" kern="1200" baseline="0">
            <a:latin typeface="Arial"/>
          </a:endParaRPr>
        </a:p>
        <a:p>
          <a:pPr marL="0" marR="0" lvl="0" indent="0" algn="ctr" defTabSz="577850" rtl="1">
            <a:lnSpc>
              <a:spcPct val="90000"/>
            </a:lnSpc>
            <a:spcBef>
              <a:spcPct val="0"/>
            </a:spcBef>
            <a:spcAft>
              <a:spcPct val="35000"/>
            </a:spcAft>
            <a:buNone/>
          </a:pPr>
          <a:r>
            <a:rPr lang="en-US" sz="1300" kern="1200" baseline="0">
              <a:latin typeface="Calibri"/>
            </a:rPr>
            <a:t>1</a:t>
          </a:r>
          <a:endParaRPr lang="ar-SA" sz="1300" kern="1200"/>
        </a:p>
      </dsp:txBody>
      <dsp:txXfrm>
        <a:off x="2262013" y="1242"/>
        <a:ext cx="925853" cy="462926"/>
      </dsp:txXfrm>
    </dsp:sp>
    <dsp:sp modelId="{694EB369-4828-4C60-BB1C-4BCF3C55B7EF}">
      <dsp:nvSpPr>
        <dsp:cNvPr id="0" name=""/>
        <dsp:cNvSpPr/>
      </dsp:nvSpPr>
      <dsp:spPr>
        <a:xfrm>
          <a:off x="21447" y="658598"/>
          <a:ext cx="925853" cy="4629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1">
            <a:lnSpc>
              <a:spcPct val="90000"/>
            </a:lnSpc>
            <a:spcBef>
              <a:spcPct val="0"/>
            </a:spcBef>
            <a:spcAft>
              <a:spcPct val="35000"/>
            </a:spcAft>
            <a:buNone/>
          </a:pPr>
          <a:r>
            <a:rPr lang="en-US" sz="1300" kern="1200" baseline="0">
              <a:latin typeface="Calibri"/>
            </a:rPr>
            <a:t>Initiation</a:t>
          </a:r>
        </a:p>
        <a:p>
          <a:pPr marL="0" marR="0" lvl="0" indent="0" algn="ctr" defTabSz="577850" rtl="1">
            <a:lnSpc>
              <a:spcPct val="90000"/>
            </a:lnSpc>
            <a:spcBef>
              <a:spcPct val="0"/>
            </a:spcBef>
            <a:spcAft>
              <a:spcPct val="35000"/>
            </a:spcAft>
            <a:buNone/>
          </a:pPr>
          <a:r>
            <a:rPr lang="en-US" sz="1300" kern="1200" baseline="0">
              <a:latin typeface="Calibri"/>
            </a:rPr>
            <a:t>1.1</a:t>
          </a:r>
          <a:endParaRPr lang="ar-SA" sz="1300" kern="1200"/>
        </a:p>
      </dsp:txBody>
      <dsp:txXfrm>
        <a:off x="21447" y="658598"/>
        <a:ext cx="925853" cy="462926"/>
      </dsp:txXfrm>
    </dsp:sp>
    <dsp:sp modelId="{CA472314-7183-4450-897B-4B3D21C3C89E}">
      <dsp:nvSpPr>
        <dsp:cNvPr id="0" name=""/>
        <dsp:cNvSpPr/>
      </dsp:nvSpPr>
      <dsp:spPr>
        <a:xfrm>
          <a:off x="252910" y="1315955"/>
          <a:ext cx="925853" cy="4629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1">
            <a:lnSpc>
              <a:spcPct val="90000"/>
            </a:lnSpc>
            <a:spcBef>
              <a:spcPct val="0"/>
            </a:spcBef>
            <a:spcAft>
              <a:spcPct val="35000"/>
            </a:spcAft>
            <a:buNone/>
          </a:pPr>
          <a:r>
            <a:rPr lang="en-US" sz="1300" kern="1200" baseline="0">
              <a:latin typeface="Calibri"/>
            </a:rPr>
            <a:t>1.1.1</a:t>
          </a:r>
          <a:endParaRPr lang="ar-SA" sz="1300" kern="1200"/>
        </a:p>
      </dsp:txBody>
      <dsp:txXfrm>
        <a:off x="252910" y="1315955"/>
        <a:ext cx="925853" cy="462926"/>
      </dsp:txXfrm>
    </dsp:sp>
    <dsp:sp modelId="{8F63F62C-EE42-4F9D-A0CD-F9398F4F93B1}">
      <dsp:nvSpPr>
        <dsp:cNvPr id="0" name=""/>
        <dsp:cNvSpPr/>
      </dsp:nvSpPr>
      <dsp:spPr>
        <a:xfrm>
          <a:off x="252910" y="1973311"/>
          <a:ext cx="925853" cy="4629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1">
            <a:lnSpc>
              <a:spcPct val="90000"/>
            </a:lnSpc>
            <a:spcBef>
              <a:spcPct val="0"/>
            </a:spcBef>
            <a:spcAft>
              <a:spcPct val="35000"/>
            </a:spcAft>
            <a:buNone/>
          </a:pPr>
          <a:r>
            <a:rPr lang="en-US" sz="1300" kern="1200" baseline="0">
              <a:latin typeface="Calibri"/>
            </a:rPr>
            <a:t>1.1.2</a:t>
          </a:r>
          <a:endParaRPr lang="ar-SA" sz="1300" kern="1200"/>
        </a:p>
      </dsp:txBody>
      <dsp:txXfrm>
        <a:off x="252910" y="1973311"/>
        <a:ext cx="925853" cy="462926"/>
      </dsp:txXfrm>
    </dsp:sp>
    <dsp:sp modelId="{07301E13-D0BD-4E7D-A06F-ACF8DED7F7C9}">
      <dsp:nvSpPr>
        <dsp:cNvPr id="0" name=""/>
        <dsp:cNvSpPr/>
      </dsp:nvSpPr>
      <dsp:spPr>
        <a:xfrm>
          <a:off x="252910" y="2630667"/>
          <a:ext cx="925853" cy="4629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1">
            <a:lnSpc>
              <a:spcPct val="90000"/>
            </a:lnSpc>
            <a:spcBef>
              <a:spcPct val="0"/>
            </a:spcBef>
            <a:spcAft>
              <a:spcPct val="35000"/>
            </a:spcAft>
            <a:buNone/>
          </a:pPr>
          <a:r>
            <a:rPr lang="en-US" sz="1300" kern="1200" baseline="0">
              <a:latin typeface="Calibri"/>
            </a:rPr>
            <a:t>1.1.3</a:t>
          </a:r>
          <a:endParaRPr lang="ar-SA" sz="1300" kern="1200"/>
        </a:p>
      </dsp:txBody>
      <dsp:txXfrm>
        <a:off x="252910" y="2630667"/>
        <a:ext cx="925853" cy="462926"/>
      </dsp:txXfrm>
    </dsp:sp>
    <dsp:sp modelId="{65E469D8-B935-4B01-82B7-A8616BC984AE}">
      <dsp:nvSpPr>
        <dsp:cNvPr id="0" name=""/>
        <dsp:cNvSpPr/>
      </dsp:nvSpPr>
      <dsp:spPr>
        <a:xfrm>
          <a:off x="252910" y="3288024"/>
          <a:ext cx="925853" cy="4629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1">
            <a:lnSpc>
              <a:spcPct val="90000"/>
            </a:lnSpc>
            <a:spcBef>
              <a:spcPct val="0"/>
            </a:spcBef>
            <a:spcAft>
              <a:spcPct val="35000"/>
            </a:spcAft>
            <a:buNone/>
          </a:pPr>
          <a:r>
            <a:rPr lang="en-US" sz="1300" kern="1200" baseline="0">
              <a:latin typeface="Calibri"/>
            </a:rPr>
            <a:t>1.1.4</a:t>
          </a:r>
          <a:endParaRPr lang="ar-SA" sz="1300" kern="1200"/>
        </a:p>
      </dsp:txBody>
      <dsp:txXfrm>
        <a:off x="252910" y="3288024"/>
        <a:ext cx="925853" cy="462926"/>
      </dsp:txXfrm>
    </dsp:sp>
    <dsp:sp modelId="{BB3F4C6F-E4BD-49FE-8472-75E2E2D0CCD2}">
      <dsp:nvSpPr>
        <dsp:cNvPr id="0" name=""/>
        <dsp:cNvSpPr/>
      </dsp:nvSpPr>
      <dsp:spPr>
        <a:xfrm>
          <a:off x="252910" y="3945380"/>
          <a:ext cx="925853" cy="4629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1">
            <a:lnSpc>
              <a:spcPct val="90000"/>
            </a:lnSpc>
            <a:spcBef>
              <a:spcPct val="0"/>
            </a:spcBef>
            <a:spcAft>
              <a:spcPct val="35000"/>
            </a:spcAft>
            <a:buNone/>
          </a:pPr>
          <a:r>
            <a:rPr lang="en-US" sz="1300" kern="1200" baseline="0">
              <a:latin typeface="Calibri"/>
            </a:rPr>
            <a:t>1.1.5</a:t>
          </a:r>
          <a:endParaRPr lang="ar-SA" sz="1300" kern="1200"/>
        </a:p>
      </dsp:txBody>
      <dsp:txXfrm>
        <a:off x="252910" y="3945380"/>
        <a:ext cx="925853" cy="462926"/>
      </dsp:txXfrm>
    </dsp:sp>
    <dsp:sp modelId="{C1120234-9B5B-470F-B813-0B738DB70021}">
      <dsp:nvSpPr>
        <dsp:cNvPr id="0" name=""/>
        <dsp:cNvSpPr/>
      </dsp:nvSpPr>
      <dsp:spPr>
        <a:xfrm>
          <a:off x="1141730" y="658598"/>
          <a:ext cx="925853" cy="4629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1">
            <a:lnSpc>
              <a:spcPct val="90000"/>
            </a:lnSpc>
            <a:spcBef>
              <a:spcPct val="0"/>
            </a:spcBef>
            <a:spcAft>
              <a:spcPct val="35000"/>
            </a:spcAft>
            <a:buNone/>
          </a:pPr>
          <a:r>
            <a:rPr lang="en-US" sz="1300" kern="1200" baseline="0">
              <a:latin typeface="Calibri"/>
            </a:rPr>
            <a:t>Planning</a:t>
          </a:r>
        </a:p>
        <a:p>
          <a:pPr marL="0" marR="0" lvl="0" indent="0" algn="ctr" defTabSz="577850" rtl="1">
            <a:lnSpc>
              <a:spcPct val="90000"/>
            </a:lnSpc>
            <a:spcBef>
              <a:spcPct val="0"/>
            </a:spcBef>
            <a:spcAft>
              <a:spcPct val="35000"/>
            </a:spcAft>
            <a:buNone/>
          </a:pPr>
          <a:r>
            <a:rPr lang="en-US" sz="1300" kern="1200" baseline="0">
              <a:latin typeface="Calibri"/>
            </a:rPr>
            <a:t>1.2</a:t>
          </a:r>
          <a:endParaRPr lang="ar-SA" sz="1300" kern="1200"/>
        </a:p>
      </dsp:txBody>
      <dsp:txXfrm>
        <a:off x="1141730" y="658598"/>
        <a:ext cx="925853" cy="462926"/>
      </dsp:txXfrm>
    </dsp:sp>
    <dsp:sp modelId="{4626AA11-5309-4FFE-847F-4E9319ECF811}">
      <dsp:nvSpPr>
        <dsp:cNvPr id="0" name=""/>
        <dsp:cNvSpPr/>
      </dsp:nvSpPr>
      <dsp:spPr>
        <a:xfrm>
          <a:off x="1373193" y="1315955"/>
          <a:ext cx="925853" cy="4629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1">
            <a:lnSpc>
              <a:spcPct val="90000"/>
            </a:lnSpc>
            <a:spcBef>
              <a:spcPct val="0"/>
            </a:spcBef>
            <a:spcAft>
              <a:spcPct val="35000"/>
            </a:spcAft>
            <a:buNone/>
          </a:pPr>
          <a:r>
            <a:rPr lang="en-US" sz="1300" kern="1200" baseline="0">
              <a:latin typeface="Calibri"/>
            </a:rPr>
            <a:t>1.2.1</a:t>
          </a:r>
          <a:endParaRPr lang="ar-SA" sz="1300" kern="1200"/>
        </a:p>
      </dsp:txBody>
      <dsp:txXfrm>
        <a:off x="1373193" y="1315955"/>
        <a:ext cx="925853" cy="462926"/>
      </dsp:txXfrm>
    </dsp:sp>
    <dsp:sp modelId="{1E37F106-61AC-4833-B207-21D34961B401}">
      <dsp:nvSpPr>
        <dsp:cNvPr id="0" name=""/>
        <dsp:cNvSpPr/>
      </dsp:nvSpPr>
      <dsp:spPr>
        <a:xfrm>
          <a:off x="1373193" y="1973311"/>
          <a:ext cx="925853" cy="4629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1">
            <a:lnSpc>
              <a:spcPct val="90000"/>
            </a:lnSpc>
            <a:spcBef>
              <a:spcPct val="0"/>
            </a:spcBef>
            <a:spcAft>
              <a:spcPct val="35000"/>
            </a:spcAft>
            <a:buNone/>
          </a:pPr>
          <a:r>
            <a:rPr lang="en-US" sz="1300" kern="1200" baseline="0">
              <a:latin typeface="Calibri"/>
            </a:rPr>
            <a:t>1.2.2</a:t>
          </a:r>
          <a:endParaRPr lang="ar-SA" sz="1300" kern="1200"/>
        </a:p>
      </dsp:txBody>
      <dsp:txXfrm>
        <a:off x="1373193" y="1973311"/>
        <a:ext cx="925853" cy="462926"/>
      </dsp:txXfrm>
    </dsp:sp>
    <dsp:sp modelId="{620A3749-BB44-4424-B779-7255B2B945DC}">
      <dsp:nvSpPr>
        <dsp:cNvPr id="0" name=""/>
        <dsp:cNvSpPr/>
      </dsp:nvSpPr>
      <dsp:spPr>
        <a:xfrm>
          <a:off x="1373193" y="2630667"/>
          <a:ext cx="925853" cy="4629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1">
            <a:lnSpc>
              <a:spcPct val="90000"/>
            </a:lnSpc>
            <a:spcBef>
              <a:spcPct val="0"/>
            </a:spcBef>
            <a:spcAft>
              <a:spcPct val="35000"/>
            </a:spcAft>
            <a:buNone/>
          </a:pPr>
          <a:r>
            <a:rPr lang="en-US" sz="1300" kern="1200" baseline="0">
              <a:latin typeface="Calibri"/>
            </a:rPr>
            <a:t>1.2.3</a:t>
          </a:r>
          <a:endParaRPr lang="ar-SA" sz="1300" kern="1200"/>
        </a:p>
      </dsp:txBody>
      <dsp:txXfrm>
        <a:off x="1373193" y="2630667"/>
        <a:ext cx="925853" cy="462926"/>
      </dsp:txXfrm>
    </dsp:sp>
    <dsp:sp modelId="{5418D1F6-4F4D-4D86-94A7-93B047B9187D}">
      <dsp:nvSpPr>
        <dsp:cNvPr id="0" name=""/>
        <dsp:cNvSpPr/>
      </dsp:nvSpPr>
      <dsp:spPr>
        <a:xfrm>
          <a:off x="1373193" y="3288024"/>
          <a:ext cx="925853" cy="4629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1">
            <a:lnSpc>
              <a:spcPct val="90000"/>
            </a:lnSpc>
            <a:spcBef>
              <a:spcPct val="0"/>
            </a:spcBef>
            <a:spcAft>
              <a:spcPct val="35000"/>
            </a:spcAft>
            <a:buNone/>
          </a:pPr>
          <a:r>
            <a:rPr lang="en-US" sz="1300" kern="1200" baseline="0">
              <a:latin typeface="Calibri"/>
            </a:rPr>
            <a:t>1.2.4</a:t>
          </a:r>
          <a:endParaRPr lang="ar-SA" sz="1300" kern="1200"/>
        </a:p>
      </dsp:txBody>
      <dsp:txXfrm>
        <a:off x="1373193" y="3288024"/>
        <a:ext cx="925853" cy="462926"/>
      </dsp:txXfrm>
    </dsp:sp>
    <dsp:sp modelId="{FD09AB77-2381-4611-ACCF-D553D2C047EA}">
      <dsp:nvSpPr>
        <dsp:cNvPr id="0" name=""/>
        <dsp:cNvSpPr/>
      </dsp:nvSpPr>
      <dsp:spPr>
        <a:xfrm>
          <a:off x="1373193" y="3945380"/>
          <a:ext cx="925853" cy="4629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1">
            <a:lnSpc>
              <a:spcPct val="90000"/>
            </a:lnSpc>
            <a:spcBef>
              <a:spcPct val="0"/>
            </a:spcBef>
            <a:spcAft>
              <a:spcPct val="35000"/>
            </a:spcAft>
            <a:buNone/>
          </a:pPr>
          <a:r>
            <a:rPr lang="en-US" sz="1300" kern="1200" baseline="0">
              <a:latin typeface="Calibri"/>
            </a:rPr>
            <a:t>1.2.5</a:t>
          </a:r>
          <a:endParaRPr lang="ar-SA" sz="1300" kern="1200"/>
        </a:p>
      </dsp:txBody>
      <dsp:txXfrm>
        <a:off x="1373193" y="3945380"/>
        <a:ext cx="925853" cy="462926"/>
      </dsp:txXfrm>
    </dsp:sp>
    <dsp:sp modelId="{B35F9E2C-6EA7-412F-A448-4FE3AD57C9F4}">
      <dsp:nvSpPr>
        <dsp:cNvPr id="0" name=""/>
        <dsp:cNvSpPr/>
      </dsp:nvSpPr>
      <dsp:spPr>
        <a:xfrm>
          <a:off x="1373193" y="4602736"/>
          <a:ext cx="925853" cy="4629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1">
            <a:lnSpc>
              <a:spcPct val="90000"/>
            </a:lnSpc>
            <a:spcBef>
              <a:spcPct val="0"/>
            </a:spcBef>
            <a:spcAft>
              <a:spcPct val="35000"/>
            </a:spcAft>
            <a:buNone/>
          </a:pPr>
          <a:endParaRPr lang="en-US" sz="1300" kern="1200" baseline="0">
            <a:latin typeface="Arial"/>
          </a:endParaRPr>
        </a:p>
        <a:p>
          <a:pPr marL="0" marR="0" lvl="0" indent="0" algn="ctr" defTabSz="577850" rtl="1">
            <a:lnSpc>
              <a:spcPct val="90000"/>
            </a:lnSpc>
            <a:spcBef>
              <a:spcPct val="0"/>
            </a:spcBef>
            <a:spcAft>
              <a:spcPct val="35000"/>
            </a:spcAft>
            <a:buNone/>
          </a:pPr>
          <a:r>
            <a:rPr lang="en-US" sz="1300" kern="1200" baseline="0">
              <a:latin typeface="Calibri"/>
            </a:rPr>
            <a:t>1.2.6</a:t>
          </a:r>
          <a:endParaRPr lang="ar-SA" sz="1300" kern="1200"/>
        </a:p>
      </dsp:txBody>
      <dsp:txXfrm>
        <a:off x="1373193" y="4602736"/>
        <a:ext cx="925853" cy="462926"/>
      </dsp:txXfrm>
    </dsp:sp>
    <dsp:sp modelId="{75EBB662-85E6-498B-8440-F2A80E639E6E}">
      <dsp:nvSpPr>
        <dsp:cNvPr id="0" name=""/>
        <dsp:cNvSpPr/>
      </dsp:nvSpPr>
      <dsp:spPr>
        <a:xfrm>
          <a:off x="2262013" y="658598"/>
          <a:ext cx="925853" cy="4629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1">
            <a:lnSpc>
              <a:spcPct val="90000"/>
            </a:lnSpc>
            <a:spcBef>
              <a:spcPct val="0"/>
            </a:spcBef>
            <a:spcAft>
              <a:spcPct val="35000"/>
            </a:spcAft>
            <a:buNone/>
          </a:pPr>
          <a:r>
            <a:rPr lang="en-US" sz="1300" kern="1200" baseline="0">
              <a:latin typeface="Calibri"/>
            </a:rPr>
            <a:t>Execution</a:t>
          </a:r>
        </a:p>
        <a:p>
          <a:pPr marL="0" marR="0" lvl="0" indent="0" algn="ctr" defTabSz="577850" rtl="1">
            <a:lnSpc>
              <a:spcPct val="90000"/>
            </a:lnSpc>
            <a:spcBef>
              <a:spcPct val="0"/>
            </a:spcBef>
            <a:spcAft>
              <a:spcPct val="35000"/>
            </a:spcAft>
            <a:buNone/>
          </a:pPr>
          <a:r>
            <a:rPr lang="en-US" sz="1300" kern="1200" baseline="0">
              <a:latin typeface="Calibri"/>
            </a:rPr>
            <a:t>1.3</a:t>
          </a:r>
          <a:endParaRPr lang="ar-SA" sz="1300" kern="1200"/>
        </a:p>
      </dsp:txBody>
      <dsp:txXfrm>
        <a:off x="2262013" y="658598"/>
        <a:ext cx="925853" cy="462926"/>
      </dsp:txXfrm>
    </dsp:sp>
    <dsp:sp modelId="{C43D0FB7-9F62-49B2-94DC-1B3336703F21}">
      <dsp:nvSpPr>
        <dsp:cNvPr id="0" name=""/>
        <dsp:cNvSpPr/>
      </dsp:nvSpPr>
      <dsp:spPr>
        <a:xfrm>
          <a:off x="2493477" y="1315955"/>
          <a:ext cx="925853" cy="4629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1">
            <a:lnSpc>
              <a:spcPct val="90000"/>
            </a:lnSpc>
            <a:spcBef>
              <a:spcPct val="0"/>
            </a:spcBef>
            <a:spcAft>
              <a:spcPct val="35000"/>
            </a:spcAft>
            <a:buNone/>
          </a:pPr>
          <a:r>
            <a:rPr lang="en-US" sz="1300" kern="1200" baseline="0">
              <a:latin typeface="Calibri"/>
            </a:rPr>
            <a:t>1.3.1</a:t>
          </a:r>
          <a:endParaRPr lang="ar-SA" sz="1300" kern="1200"/>
        </a:p>
      </dsp:txBody>
      <dsp:txXfrm>
        <a:off x="2493477" y="1315955"/>
        <a:ext cx="925853" cy="462926"/>
      </dsp:txXfrm>
    </dsp:sp>
    <dsp:sp modelId="{76DEB4B1-9E4F-4642-969E-0021055A9CE8}">
      <dsp:nvSpPr>
        <dsp:cNvPr id="0" name=""/>
        <dsp:cNvSpPr/>
      </dsp:nvSpPr>
      <dsp:spPr>
        <a:xfrm>
          <a:off x="2493477" y="1973311"/>
          <a:ext cx="925853" cy="4629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1">
            <a:lnSpc>
              <a:spcPct val="90000"/>
            </a:lnSpc>
            <a:spcBef>
              <a:spcPct val="0"/>
            </a:spcBef>
            <a:spcAft>
              <a:spcPct val="35000"/>
            </a:spcAft>
            <a:buNone/>
          </a:pPr>
          <a:endParaRPr lang="en-US" sz="1300" kern="1200" baseline="0">
            <a:latin typeface="Arial"/>
          </a:endParaRPr>
        </a:p>
        <a:p>
          <a:pPr marL="0" marR="0" lvl="0" indent="0" algn="ctr" defTabSz="577850" rtl="1">
            <a:lnSpc>
              <a:spcPct val="90000"/>
            </a:lnSpc>
            <a:spcBef>
              <a:spcPct val="0"/>
            </a:spcBef>
            <a:spcAft>
              <a:spcPct val="35000"/>
            </a:spcAft>
            <a:buNone/>
          </a:pPr>
          <a:r>
            <a:rPr lang="en-US" sz="1300" kern="1200" baseline="0">
              <a:latin typeface="Calibri"/>
            </a:rPr>
            <a:t>1.3.2</a:t>
          </a:r>
          <a:endParaRPr lang="ar-SA" sz="1300" kern="1200"/>
        </a:p>
      </dsp:txBody>
      <dsp:txXfrm>
        <a:off x="2493477" y="1973311"/>
        <a:ext cx="925853" cy="462926"/>
      </dsp:txXfrm>
    </dsp:sp>
    <dsp:sp modelId="{9F4BD84A-B970-4D99-AEE0-B67D6018A633}">
      <dsp:nvSpPr>
        <dsp:cNvPr id="0" name=""/>
        <dsp:cNvSpPr/>
      </dsp:nvSpPr>
      <dsp:spPr>
        <a:xfrm>
          <a:off x="2493477" y="2630667"/>
          <a:ext cx="925853" cy="4629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1">
            <a:lnSpc>
              <a:spcPct val="90000"/>
            </a:lnSpc>
            <a:spcBef>
              <a:spcPct val="0"/>
            </a:spcBef>
            <a:spcAft>
              <a:spcPct val="35000"/>
            </a:spcAft>
            <a:buNone/>
          </a:pPr>
          <a:r>
            <a:rPr lang="en-US" sz="1300" kern="1200" baseline="0">
              <a:latin typeface="Calibri"/>
            </a:rPr>
            <a:t>1.3.3</a:t>
          </a:r>
          <a:endParaRPr lang="ar-SA" sz="1300" kern="1200"/>
        </a:p>
      </dsp:txBody>
      <dsp:txXfrm>
        <a:off x="2493477" y="2630667"/>
        <a:ext cx="925853" cy="462926"/>
      </dsp:txXfrm>
    </dsp:sp>
    <dsp:sp modelId="{1A381CE8-E7D6-424A-BC7D-B95910921DAE}">
      <dsp:nvSpPr>
        <dsp:cNvPr id="0" name=""/>
        <dsp:cNvSpPr/>
      </dsp:nvSpPr>
      <dsp:spPr>
        <a:xfrm>
          <a:off x="2493477" y="3288024"/>
          <a:ext cx="925853" cy="4629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1">
            <a:lnSpc>
              <a:spcPct val="90000"/>
            </a:lnSpc>
            <a:spcBef>
              <a:spcPct val="0"/>
            </a:spcBef>
            <a:spcAft>
              <a:spcPct val="35000"/>
            </a:spcAft>
            <a:buNone/>
          </a:pPr>
          <a:r>
            <a:rPr lang="en-US" sz="1300" kern="1200" baseline="0">
              <a:latin typeface="Calibri"/>
            </a:rPr>
            <a:t>1.3.4</a:t>
          </a:r>
          <a:endParaRPr lang="ar-SA" sz="1300" kern="1200"/>
        </a:p>
      </dsp:txBody>
      <dsp:txXfrm>
        <a:off x="2493477" y="3288024"/>
        <a:ext cx="925853" cy="462926"/>
      </dsp:txXfrm>
    </dsp:sp>
    <dsp:sp modelId="{C173BE3B-9E3B-491A-AE3F-D5D1B62B90FA}">
      <dsp:nvSpPr>
        <dsp:cNvPr id="0" name=""/>
        <dsp:cNvSpPr/>
      </dsp:nvSpPr>
      <dsp:spPr>
        <a:xfrm>
          <a:off x="2493477" y="3945380"/>
          <a:ext cx="925853" cy="4629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1">
            <a:lnSpc>
              <a:spcPct val="90000"/>
            </a:lnSpc>
            <a:spcBef>
              <a:spcPct val="0"/>
            </a:spcBef>
            <a:spcAft>
              <a:spcPct val="35000"/>
            </a:spcAft>
            <a:buNone/>
          </a:pPr>
          <a:r>
            <a:rPr lang="en-US" sz="1300" kern="1200" baseline="0">
              <a:latin typeface="Calibri"/>
            </a:rPr>
            <a:t>1.3.5</a:t>
          </a:r>
          <a:endParaRPr lang="ar-SA" sz="1300" kern="1200"/>
        </a:p>
      </dsp:txBody>
      <dsp:txXfrm>
        <a:off x="2493477" y="3945380"/>
        <a:ext cx="925853" cy="462926"/>
      </dsp:txXfrm>
    </dsp:sp>
    <dsp:sp modelId="{27821FE6-2D73-487D-8D26-71070DC4FA0F}">
      <dsp:nvSpPr>
        <dsp:cNvPr id="0" name=""/>
        <dsp:cNvSpPr/>
      </dsp:nvSpPr>
      <dsp:spPr>
        <a:xfrm>
          <a:off x="2493477" y="4602736"/>
          <a:ext cx="925853" cy="4629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1">
            <a:lnSpc>
              <a:spcPct val="90000"/>
            </a:lnSpc>
            <a:spcBef>
              <a:spcPct val="0"/>
            </a:spcBef>
            <a:spcAft>
              <a:spcPct val="35000"/>
            </a:spcAft>
            <a:buNone/>
          </a:pPr>
          <a:r>
            <a:rPr lang="en-US" sz="1300" kern="1200" baseline="0">
              <a:latin typeface="Calibri"/>
            </a:rPr>
            <a:t>1.3.6</a:t>
          </a:r>
          <a:endParaRPr lang="ar-SA" sz="1300" kern="1200"/>
        </a:p>
      </dsp:txBody>
      <dsp:txXfrm>
        <a:off x="2493477" y="4602736"/>
        <a:ext cx="925853" cy="462926"/>
      </dsp:txXfrm>
    </dsp:sp>
    <dsp:sp modelId="{CFB83AAC-F4D6-4AC3-BE7B-C0B16801C21A}">
      <dsp:nvSpPr>
        <dsp:cNvPr id="0" name=""/>
        <dsp:cNvSpPr/>
      </dsp:nvSpPr>
      <dsp:spPr>
        <a:xfrm>
          <a:off x="2493477" y="5260092"/>
          <a:ext cx="925853" cy="4629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1">
            <a:lnSpc>
              <a:spcPct val="90000"/>
            </a:lnSpc>
            <a:spcBef>
              <a:spcPct val="0"/>
            </a:spcBef>
            <a:spcAft>
              <a:spcPct val="35000"/>
            </a:spcAft>
            <a:buNone/>
          </a:pPr>
          <a:r>
            <a:rPr lang="en-US" sz="1300" kern="1200" baseline="0">
              <a:latin typeface="Calibri"/>
            </a:rPr>
            <a:t>1.3.7</a:t>
          </a:r>
          <a:endParaRPr lang="ar-SA" sz="1300" kern="1200"/>
        </a:p>
      </dsp:txBody>
      <dsp:txXfrm>
        <a:off x="2493477" y="5260092"/>
        <a:ext cx="925853" cy="462926"/>
      </dsp:txXfrm>
    </dsp:sp>
    <dsp:sp modelId="{A35FFEB2-B0A7-4562-B4D3-EA1E07653452}">
      <dsp:nvSpPr>
        <dsp:cNvPr id="0" name=""/>
        <dsp:cNvSpPr/>
      </dsp:nvSpPr>
      <dsp:spPr>
        <a:xfrm>
          <a:off x="2493477" y="5917449"/>
          <a:ext cx="925853" cy="4629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1">
            <a:lnSpc>
              <a:spcPct val="90000"/>
            </a:lnSpc>
            <a:spcBef>
              <a:spcPct val="0"/>
            </a:spcBef>
            <a:spcAft>
              <a:spcPct val="35000"/>
            </a:spcAft>
            <a:buNone/>
          </a:pPr>
          <a:r>
            <a:rPr lang="en-US" sz="1300" kern="1200" baseline="0">
              <a:latin typeface="Calibri"/>
            </a:rPr>
            <a:t>1.3.8</a:t>
          </a:r>
          <a:endParaRPr lang="ar-SA" sz="1300" kern="1200"/>
        </a:p>
      </dsp:txBody>
      <dsp:txXfrm>
        <a:off x="2493477" y="5917449"/>
        <a:ext cx="925853" cy="462926"/>
      </dsp:txXfrm>
    </dsp:sp>
    <dsp:sp modelId="{66E8C059-3049-44FC-B127-F37767DC2C32}">
      <dsp:nvSpPr>
        <dsp:cNvPr id="0" name=""/>
        <dsp:cNvSpPr/>
      </dsp:nvSpPr>
      <dsp:spPr>
        <a:xfrm>
          <a:off x="2493477" y="6574805"/>
          <a:ext cx="925853" cy="4629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1">
            <a:lnSpc>
              <a:spcPct val="90000"/>
            </a:lnSpc>
            <a:spcBef>
              <a:spcPct val="0"/>
            </a:spcBef>
            <a:spcAft>
              <a:spcPct val="35000"/>
            </a:spcAft>
            <a:buNone/>
          </a:pPr>
          <a:r>
            <a:rPr lang="en-US" sz="1300" kern="1200" baseline="0">
              <a:latin typeface="Calibri"/>
            </a:rPr>
            <a:t>1.3.9</a:t>
          </a:r>
          <a:endParaRPr lang="ar-SA" sz="1300" kern="1200"/>
        </a:p>
      </dsp:txBody>
      <dsp:txXfrm>
        <a:off x="2493477" y="6574805"/>
        <a:ext cx="925853" cy="462926"/>
      </dsp:txXfrm>
    </dsp:sp>
    <dsp:sp modelId="{A4A04850-CB58-4A2D-A10A-48B1D87D5085}">
      <dsp:nvSpPr>
        <dsp:cNvPr id="0" name=""/>
        <dsp:cNvSpPr/>
      </dsp:nvSpPr>
      <dsp:spPr>
        <a:xfrm>
          <a:off x="3382297" y="658598"/>
          <a:ext cx="925853" cy="4629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1">
            <a:lnSpc>
              <a:spcPct val="90000"/>
            </a:lnSpc>
            <a:spcBef>
              <a:spcPct val="0"/>
            </a:spcBef>
            <a:spcAft>
              <a:spcPct val="35000"/>
            </a:spcAft>
            <a:buNone/>
          </a:pPr>
          <a:r>
            <a:rPr lang="en-US" sz="1300" kern="1200" baseline="0">
              <a:latin typeface="Calibri"/>
            </a:rPr>
            <a:t>Control</a:t>
          </a:r>
        </a:p>
        <a:p>
          <a:pPr marL="0" marR="0" lvl="0" indent="0" algn="ctr" defTabSz="577850" rtl="1">
            <a:lnSpc>
              <a:spcPct val="90000"/>
            </a:lnSpc>
            <a:spcBef>
              <a:spcPct val="0"/>
            </a:spcBef>
            <a:spcAft>
              <a:spcPct val="35000"/>
            </a:spcAft>
            <a:buNone/>
          </a:pPr>
          <a:r>
            <a:rPr lang="en-US" sz="1300" kern="1200" baseline="0">
              <a:latin typeface="Calibri"/>
            </a:rPr>
            <a:t>1.4</a:t>
          </a:r>
          <a:endParaRPr lang="ar-SA" sz="1300" kern="1200"/>
        </a:p>
      </dsp:txBody>
      <dsp:txXfrm>
        <a:off x="3382297" y="658598"/>
        <a:ext cx="925853" cy="462926"/>
      </dsp:txXfrm>
    </dsp:sp>
    <dsp:sp modelId="{3B20A31C-AE0E-4DD8-8F61-2CF748962167}">
      <dsp:nvSpPr>
        <dsp:cNvPr id="0" name=""/>
        <dsp:cNvSpPr/>
      </dsp:nvSpPr>
      <dsp:spPr>
        <a:xfrm>
          <a:off x="3613760" y="1315955"/>
          <a:ext cx="925853" cy="4629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1">
            <a:lnSpc>
              <a:spcPct val="90000"/>
            </a:lnSpc>
            <a:spcBef>
              <a:spcPct val="0"/>
            </a:spcBef>
            <a:spcAft>
              <a:spcPct val="35000"/>
            </a:spcAft>
            <a:buNone/>
          </a:pPr>
          <a:endParaRPr lang="en-US" sz="1300" kern="1200" baseline="0">
            <a:latin typeface="Arial"/>
          </a:endParaRPr>
        </a:p>
        <a:p>
          <a:pPr marL="0" marR="0" lvl="0" indent="0" algn="ctr" defTabSz="577850" rtl="1">
            <a:lnSpc>
              <a:spcPct val="90000"/>
            </a:lnSpc>
            <a:spcBef>
              <a:spcPct val="0"/>
            </a:spcBef>
            <a:spcAft>
              <a:spcPct val="35000"/>
            </a:spcAft>
            <a:buNone/>
          </a:pPr>
          <a:r>
            <a:rPr lang="en-US" sz="1300" kern="1200" baseline="0">
              <a:latin typeface="Calibri"/>
            </a:rPr>
            <a:t>1.4.1</a:t>
          </a:r>
          <a:endParaRPr lang="ar-SA" sz="1300" kern="1200"/>
        </a:p>
      </dsp:txBody>
      <dsp:txXfrm>
        <a:off x="3613760" y="1315955"/>
        <a:ext cx="925853" cy="462926"/>
      </dsp:txXfrm>
    </dsp:sp>
    <dsp:sp modelId="{6416349F-301C-46FC-BA69-2386821FBB7B}">
      <dsp:nvSpPr>
        <dsp:cNvPr id="0" name=""/>
        <dsp:cNvSpPr/>
      </dsp:nvSpPr>
      <dsp:spPr>
        <a:xfrm>
          <a:off x="3613760" y="1973311"/>
          <a:ext cx="925853" cy="4629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1">
            <a:lnSpc>
              <a:spcPct val="90000"/>
            </a:lnSpc>
            <a:spcBef>
              <a:spcPct val="0"/>
            </a:spcBef>
            <a:spcAft>
              <a:spcPct val="35000"/>
            </a:spcAft>
            <a:buNone/>
          </a:pPr>
          <a:r>
            <a:rPr lang="en-US" sz="1300" kern="1200" baseline="0">
              <a:latin typeface="Calibri"/>
            </a:rPr>
            <a:t>1.4.2</a:t>
          </a:r>
          <a:endParaRPr lang="ar-SA" sz="1300" kern="1200"/>
        </a:p>
      </dsp:txBody>
      <dsp:txXfrm>
        <a:off x="3613760" y="1973311"/>
        <a:ext cx="925853" cy="462926"/>
      </dsp:txXfrm>
    </dsp:sp>
    <dsp:sp modelId="{71CF2401-ABF0-4A07-A344-64FCF7D83538}">
      <dsp:nvSpPr>
        <dsp:cNvPr id="0" name=""/>
        <dsp:cNvSpPr/>
      </dsp:nvSpPr>
      <dsp:spPr>
        <a:xfrm>
          <a:off x="3613760" y="2630667"/>
          <a:ext cx="925853" cy="4629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1">
            <a:lnSpc>
              <a:spcPct val="90000"/>
            </a:lnSpc>
            <a:spcBef>
              <a:spcPct val="0"/>
            </a:spcBef>
            <a:spcAft>
              <a:spcPct val="35000"/>
            </a:spcAft>
            <a:buNone/>
          </a:pPr>
          <a:r>
            <a:rPr lang="en-US" sz="1300" kern="1200" baseline="0">
              <a:latin typeface="Calibri"/>
            </a:rPr>
            <a:t>1.4.3</a:t>
          </a:r>
          <a:endParaRPr lang="ar-SA" sz="1300" kern="1200"/>
        </a:p>
      </dsp:txBody>
      <dsp:txXfrm>
        <a:off x="3613760" y="2630667"/>
        <a:ext cx="925853" cy="462926"/>
      </dsp:txXfrm>
    </dsp:sp>
    <dsp:sp modelId="{A942574A-7038-4D86-BB33-FD22D8711513}">
      <dsp:nvSpPr>
        <dsp:cNvPr id="0" name=""/>
        <dsp:cNvSpPr/>
      </dsp:nvSpPr>
      <dsp:spPr>
        <a:xfrm>
          <a:off x="3613760" y="3288024"/>
          <a:ext cx="925853" cy="4629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1">
            <a:lnSpc>
              <a:spcPct val="90000"/>
            </a:lnSpc>
            <a:spcBef>
              <a:spcPct val="0"/>
            </a:spcBef>
            <a:spcAft>
              <a:spcPct val="35000"/>
            </a:spcAft>
            <a:buNone/>
          </a:pPr>
          <a:r>
            <a:rPr lang="en-US" sz="1300" kern="1200" baseline="0">
              <a:latin typeface="Calibri"/>
            </a:rPr>
            <a:t>1.4.4</a:t>
          </a:r>
          <a:endParaRPr lang="ar-SA" sz="1300" kern="1200"/>
        </a:p>
      </dsp:txBody>
      <dsp:txXfrm>
        <a:off x="3613760" y="3288024"/>
        <a:ext cx="925853" cy="462926"/>
      </dsp:txXfrm>
    </dsp:sp>
    <dsp:sp modelId="{93E0457E-B48E-420E-AF56-D612ED074C70}">
      <dsp:nvSpPr>
        <dsp:cNvPr id="0" name=""/>
        <dsp:cNvSpPr/>
      </dsp:nvSpPr>
      <dsp:spPr>
        <a:xfrm>
          <a:off x="4502580" y="658598"/>
          <a:ext cx="925853" cy="4629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1">
            <a:lnSpc>
              <a:spcPct val="90000"/>
            </a:lnSpc>
            <a:spcBef>
              <a:spcPct val="0"/>
            </a:spcBef>
            <a:spcAft>
              <a:spcPct val="35000"/>
            </a:spcAft>
            <a:buNone/>
          </a:pPr>
          <a:r>
            <a:rPr lang="en-US" sz="1300" kern="1200" baseline="0">
              <a:latin typeface="Calibri"/>
            </a:rPr>
            <a:t>Closeout</a:t>
          </a:r>
        </a:p>
        <a:p>
          <a:pPr marL="0" marR="0" lvl="0" indent="0" algn="ctr" defTabSz="577850" rtl="1">
            <a:lnSpc>
              <a:spcPct val="90000"/>
            </a:lnSpc>
            <a:spcBef>
              <a:spcPct val="0"/>
            </a:spcBef>
            <a:spcAft>
              <a:spcPct val="35000"/>
            </a:spcAft>
            <a:buNone/>
          </a:pPr>
          <a:r>
            <a:rPr lang="en-US" sz="1300" kern="1200" baseline="0">
              <a:latin typeface="Calibri"/>
            </a:rPr>
            <a:t>1.5</a:t>
          </a:r>
          <a:endParaRPr lang="ar-SA" sz="1300" kern="1200"/>
        </a:p>
      </dsp:txBody>
      <dsp:txXfrm>
        <a:off x="4502580" y="658598"/>
        <a:ext cx="925853" cy="462926"/>
      </dsp:txXfrm>
    </dsp:sp>
    <dsp:sp modelId="{D466369F-92D7-4046-90A7-A78317CF6EC7}">
      <dsp:nvSpPr>
        <dsp:cNvPr id="0" name=""/>
        <dsp:cNvSpPr/>
      </dsp:nvSpPr>
      <dsp:spPr>
        <a:xfrm>
          <a:off x="4734043" y="1315955"/>
          <a:ext cx="925853" cy="4629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1">
            <a:lnSpc>
              <a:spcPct val="90000"/>
            </a:lnSpc>
            <a:spcBef>
              <a:spcPct val="0"/>
            </a:spcBef>
            <a:spcAft>
              <a:spcPct val="35000"/>
            </a:spcAft>
            <a:buNone/>
          </a:pPr>
          <a:r>
            <a:rPr lang="en-US" sz="1300" kern="1200" baseline="0">
              <a:latin typeface="Calibri"/>
            </a:rPr>
            <a:t>1.5.1</a:t>
          </a:r>
          <a:endParaRPr lang="ar-SA" sz="1300" kern="1200"/>
        </a:p>
      </dsp:txBody>
      <dsp:txXfrm>
        <a:off x="4734043" y="1315955"/>
        <a:ext cx="925853" cy="462926"/>
      </dsp:txXfrm>
    </dsp:sp>
    <dsp:sp modelId="{EA4EF873-0C24-444D-A463-AC8F90C7A99A}">
      <dsp:nvSpPr>
        <dsp:cNvPr id="0" name=""/>
        <dsp:cNvSpPr/>
      </dsp:nvSpPr>
      <dsp:spPr>
        <a:xfrm>
          <a:off x="4734043" y="1973311"/>
          <a:ext cx="925853" cy="4629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1">
            <a:lnSpc>
              <a:spcPct val="90000"/>
            </a:lnSpc>
            <a:spcBef>
              <a:spcPct val="0"/>
            </a:spcBef>
            <a:spcAft>
              <a:spcPct val="35000"/>
            </a:spcAft>
            <a:buNone/>
          </a:pPr>
          <a:r>
            <a:rPr lang="en-US" sz="1300" kern="1200" baseline="0">
              <a:latin typeface="Calibri"/>
            </a:rPr>
            <a:t>1.5.2</a:t>
          </a:r>
          <a:endParaRPr lang="ar-SA" sz="1300" kern="1200"/>
        </a:p>
      </dsp:txBody>
      <dsp:txXfrm>
        <a:off x="4734043" y="1973311"/>
        <a:ext cx="925853" cy="462926"/>
      </dsp:txXfrm>
    </dsp:sp>
    <dsp:sp modelId="{E33C8C0C-B8F1-408B-ADF8-1632B77AAFE0}">
      <dsp:nvSpPr>
        <dsp:cNvPr id="0" name=""/>
        <dsp:cNvSpPr/>
      </dsp:nvSpPr>
      <dsp:spPr>
        <a:xfrm>
          <a:off x="4734043" y="2630667"/>
          <a:ext cx="925853" cy="4629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1">
            <a:lnSpc>
              <a:spcPct val="90000"/>
            </a:lnSpc>
            <a:spcBef>
              <a:spcPct val="0"/>
            </a:spcBef>
            <a:spcAft>
              <a:spcPct val="35000"/>
            </a:spcAft>
            <a:buNone/>
          </a:pPr>
          <a:r>
            <a:rPr lang="en-US" sz="1300" kern="1200" baseline="0">
              <a:latin typeface="Calibri"/>
            </a:rPr>
            <a:t>1.5.3</a:t>
          </a:r>
          <a:endParaRPr lang="ar-SA" sz="1300" kern="1200"/>
        </a:p>
      </dsp:txBody>
      <dsp:txXfrm>
        <a:off x="4734043" y="2630667"/>
        <a:ext cx="925853" cy="462926"/>
      </dsp:txXfrm>
    </dsp:sp>
    <dsp:sp modelId="{FF1DAAB9-9C97-4380-9A7E-34D6483C094E}">
      <dsp:nvSpPr>
        <dsp:cNvPr id="0" name=""/>
        <dsp:cNvSpPr/>
      </dsp:nvSpPr>
      <dsp:spPr>
        <a:xfrm>
          <a:off x="4734043" y="3288024"/>
          <a:ext cx="925853" cy="4629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1">
            <a:lnSpc>
              <a:spcPct val="90000"/>
            </a:lnSpc>
            <a:spcBef>
              <a:spcPct val="0"/>
            </a:spcBef>
            <a:spcAft>
              <a:spcPct val="35000"/>
            </a:spcAft>
            <a:buNone/>
          </a:pPr>
          <a:r>
            <a:rPr lang="en-US" sz="1300" kern="1200" baseline="0">
              <a:latin typeface="Calibri"/>
            </a:rPr>
            <a:t>1.5.4</a:t>
          </a:r>
          <a:endParaRPr lang="ar-SA" sz="1300" kern="1200"/>
        </a:p>
      </dsp:txBody>
      <dsp:txXfrm>
        <a:off x="4734043" y="3288024"/>
        <a:ext cx="925853" cy="462926"/>
      </dsp:txXfrm>
    </dsp:sp>
    <dsp:sp modelId="{B3919F55-F125-4B59-AD29-7E78D449A6E3}">
      <dsp:nvSpPr>
        <dsp:cNvPr id="0" name=""/>
        <dsp:cNvSpPr/>
      </dsp:nvSpPr>
      <dsp:spPr>
        <a:xfrm>
          <a:off x="4734043" y="3945380"/>
          <a:ext cx="925853" cy="4629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1">
            <a:lnSpc>
              <a:spcPct val="90000"/>
            </a:lnSpc>
            <a:spcBef>
              <a:spcPct val="0"/>
            </a:spcBef>
            <a:spcAft>
              <a:spcPct val="35000"/>
            </a:spcAft>
            <a:buNone/>
          </a:pPr>
          <a:r>
            <a:rPr lang="en-US" sz="1300" kern="1200" baseline="0">
              <a:latin typeface="Calibri"/>
            </a:rPr>
            <a:t>1.5.5</a:t>
          </a:r>
          <a:endParaRPr lang="ar-SA" sz="1300" kern="1200"/>
        </a:p>
      </dsp:txBody>
      <dsp:txXfrm>
        <a:off x="4734043" y="3945380"/>
        <a:ext cx="925853" cy="46292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Copyright © -2013- -TRAINER'S BOX-. All rights reserved.</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6F8042-22E0-43E2-95B6-37BF9073C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Mentoring_contract_Template_November2013.dotx</Template>
  <TotalTime>74</TotalTime>
  <Pages>1</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Standard Traininglkjhljk Execution </vt:lpstr>
    </vt:vector>
  </TitlesOfParts>
  <Company>[Type your company name]</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Traininglkjhljk Execution </dc:title>
  <dc:subject/>
  <dc:creator>Valued Acer Customer</dc:creator>
  <cp:keywords/>
  <dc:description/>
  <cp:lastModifiedBy>Mohamed Salama</cp:lastModifiedBy>
  <cp:revision>6</cp:revision>
  <cp:lastPrinted>2013-11-23T10:41:00Z</cp:lastPrinted>
  <dcterms:created xsi:type="dcterms:W3CDTF">2014-07-31T15:18:00Z</dcterms:created>
  <dcterms:modified xsi:type="dcterms:W3CDTF">2021-05-22T15:16:00Z</dcterms:modified>
</cp:coreProperties>
</file>