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CDCA15" w14:textId="77777777" w:rsidR="00961C42" w:rsidRPr="000F11CC" w:rsidRDefault="00961C42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23CE70C1" w14:textId="77777777" w:rsidR="00B202D3" w:rsidRPr="000F11CC" w:rsidRDefault="00B202D3" w:rsidP="009C4D95">
      <w:pPr>
        <w:pStyle w:val="BodyText"/>
        <w:tabs>
          <w:tab w:val="right" w:pos="993"/>
        </w:tabs>
        <w:rPr>
          <w:color w:val="000000"/>
          <w:sz w:val="24"/>
          <w:szCs w:val="24"/>
          <w:shd w:val="clear" w:color="auto" w:fill="FFFFFF"/>
        </w:rPr>
      </w:pPr>
    </w:p>
    <w:p w14:paraId="41C86FE2" w14:textId="77777777" w:rsidR="00B202D3" w:rsidRPr="000F11CC" w:rsidRDefault="00B202D3" w:rsidP="009C4D95">
      <w:pPr>
        <w:pStyle w:val="BodyText"/>
        <w:tabs>
          <w:tab w:val="right" w:pos="993"/>
        </w:tabs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F11CC">
        <w:rPr>
          <w:b/>
          <w:bCs/>
          <w:color w:val="000000" w:themeColor="text1"/>
          <w:sz w:val="28"/>
          <w:szCs w:val="28"/>
          <w:shd w:val="clear" w:color="auto" w:fill="FFFFFF"/>
        </w:rPr>
        <w:t>Job Purpose</w:t>
      </w:r>
    </w:p>
    <w:p w14:paraId="41790DCA" w14:textId="0C092E56" w:rsidR="00F67082" w:rsidRPr="000F11CC" w:rsidRDefault="00BF441F" w:rsidP="000F11CC">
      <w:pPr>
        <w:shd w:val="clear" w:color="auto" w:fill="FFFFFF"/>
        <w:spacing w:line="22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T</w:t>
      </w:r>
      <w:r w:rsidR="000F11CC" w:rsidRPr="000F11CC">
        <w:rPr>
          <w:rFonts w:asciiTheme="minorHAnsi" w:hAnsiTheme="minorHAnsi" w:cs="Arial"/>
          <w:color w:val="333333"/>
        </w:rPr>
        <w:t xml:space="preserve">his position is responsible for the design, development, implementation, coordination, and facilitation of company training and development </w:t>
      </w:r>
      <w:hyperlink r:id="rId9" w:history="1">
        <w:r w:rsidR="000F11CC" w:rsidRPr="003D4A0E">
          <w:rPr>
            <w:rStyle w:val="Hyperlink"/>
            <w:rFonts w:asciiTheme="minorHAnsi" w:hAnsiTheme="minorHAnsi" w:cs="Arial"/>
          </w:rPr>
          <w:t>programs</w:t>
        </w:r>
      </w:hyperlink>
      <w:r w:rsidR="000F11CC" w:rsidRPr="000F11CC">
        <w:rPr>
          <w:rFonts w:asciiTheme="minorHAnsi" w:hAnsiTheme="minorHAnsi" w:cs="Arial"/>
          <w:color w:val="333333"/>
        </w:rPr>
        <w:t xml:space="preserve"> for both new and existing employees. </w:t>
      </w:r>
    </w:p>
    <w:p w14:paraId="5C12CC4F" w14:textId="77777777" w:rsidR="000F11CC" w:rsidRDefault="000F11CC" w:rsidP="000F11CC">
      <w:pPr>
        <w:shd w:val="clear" w:color="auto" w:fill="FFFFFF"/>
        <w:spacing w:line="225" w:lineRule="atLeast"/>
        <w:rPr>
          <w:rFonts w:asciiTheme="minorHAnsi" w:hAnsiTheme="minorHAnsi" w:cs="Arial"/>
          <w:color w:val="333333"/>
        </w:rPr>
      </w:pPr>
    </w:p>
    <w:p w14:paraId="5834C8F1" w14:textId="77777777" w:rsidR="000F11CC" w:rsidRPr="000F11CC" w:rsidRDefault="000F11CC" w:rsidP="000F11CC">
      <w:pPr>
        <w:shd w:val="clear" w:color="auto" w:fill="FFFFFF"/>
        <w:spacing w:line="225" w:lineRule="atLeast"/>
        <w:rPr>
          <w:rFonts w:asciiTheme="minorHAnsi" w:hAnsiTheme="minorHAnsi" w:cs="Arial"/>
          <w:b/>
          <w:bCs/>
          <w:sz w:val="28"/>
          <w:szCs w:val="28"/>
        </w:rPr>
      </w:pPr>
      <w:r w:rsidRPr="000F11CC">
        <w:rPr>
          <w:rFonts w:asciiTheme="minorHAnsi" w:hAnsiTheme="minorHAnsi" w:cs="Arial"/>
          <w:b/>
          <w:bCs/>
          <w:color w:val="333333"/>
          <w:sz w:val="28"/>
          <w:szCs w:val="28"/>
        </w:rPr>
        <w:t>Key Responsibilities</w:t>
      </w:r>
    </w:p>
    <w:p w14:paraId="7C0DA202" w14:textId="3BF039C1" w:rsidR="00F67082" w:rsidRPr="000F11CC" w:rsidRDefault="00F67082" w:rsidP="000F11CC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 w:themeColor="text1"/>
        </w:rPr>
      </w:pPr>
      <w:r w:rsidRPr="000F11CC">
        <w:rPr>
          <w:rStyle w:val="Strong"/>
          <w:rFonts w:asciiTheme="minorHAnsi" w:hAnsiTheme="minorHAnsi"/>
          <w:b w:val="0"/>
          <w:bCs w:val="0"/>
          <w:color w:val="000000" w:themeColor="text1"/>
        </w:rPr>
        <w:t>Organize internal training programs:</w:t>
      </w:r>
      <w:r w:rsidR="00B202D3" w:rsidRPr="000F11CC">
        <w:rPr>
          <w:rFonts w:asciiTheme="minorHAnsi" w:hAnsiTheme="minorHAnsi"/>
          <w:color w:val="000000" w:themeColor="text1"/>
        </w:rPr>
        <w:t xml:space="preserve"> This is </w:t>
      </w:r>
      <w:r w:rsidR="00BF441F">
        <w:rPr>
          <w:rFonts w:asciiTheme="minorHAnsi" w:hAnsiTheme="minorHAnsi"/>
          <w:color w:val="000000" w:themeColor="text1"/>
        </w:rPr>
        <w:t xml:space="preserve">done </w:t>
      </w:r>
      <w:r w:rsidR="00B202D3" w:rsidRPr="000F11CC">
        <w:rPr>
          <w:rFonts w:asciiTheme="minorHAnsi" w:hAnsiTheme="minorHAnsi"/>
          <w:color w:val="000000" w:themeColor="text1"/>
        </w:rPr>
        <w:t xml:space="preserve">by; </w:t>
      </w:r>
      <w:r w:rsidR="00BF441F">
        <w:rPr>
          <w:rFonts w:asciiTheme="minorHAnsi" w:hAnsiTheme="minorHAnsi"/>
          <w:color w:val="000000" w:themeColor="text1"/>
        </w:rPr>
        <w:t>s</w:t>
      </w:r>
      <w:r w:rsidR="00E67D75" w:rsidRPr="000F11CC">
        <w:rPr>
          <w:rFonts w:asciiTheme="minorHAnsi" w:hAnsiTheme="minorHAnsi"/>
          <w:color w:val="000000" w:themeColor="text1"/>
        </w:rPr>
        <w:t>earch</w:t>
      </w:r>
      <w:r w:rsidR="00BF441F">
        <w:rPr>
          <w:rFonts w:asciiTheme="minorHAnsi" w:hAnsiTheme="minorHAnsi"/>
          <w:color w:val="000000" w:themeColor="text1"/>
        </w:rPr>
        <w:t>ing training suppliers and</w:t>
      </w:r>
      <w:r w:rsidR="00E67D75" w:rsidRPr="000F11CC">
        <w:rPr>
          <w:rFonts w:asciiTheme="minorHAnsi" w:hAnsiTheme="minorHAnsi"/>
          <w:color w:val="000000" w:themeColor="text1"/>
        </w:rPr>
        <w:t xml:space="preserve"> sign</w:t>
      </w:r>
      <w:r w:rsidR="00BF441F">
        <w:rPr>
          <w:rFonts w:asciiTheme="minorHAnsi" w:hAnsiTheme="minorHAnsi"/>
          <w:color w:val="000000" w:themeColor="text1"/>
        </w:rPr>
        <w:t>ing</w:t>
      </w:r>
      <w:r w:rsidRPr="000F11CC">
        <w:rPr>
          <w:rFonts w:asciiTheme="minorHAnsi" w:hAnsiTheme="minorHAnsi"/>
          <w:color w:val="000000" w:themeColor="text1"/>
        </w:rPr>
        <w:t xml:space="preserve"> a </w:t>
      </w:r>
      <w:hyperlink r:id="rId10" w:history="1">
        <w:r w:rsidRPr="003D4A0E">
          <w:rPr>
            <w:rStyle w:val="Hyperlink"/>
            <w:rFonts w:asciiTheme="minorHAnsi" w:hAnsiTheme="minorHAnsi"/>
          </w:rPr>
          <w:t>contract</w:t>
        </w:r>
      </w:hyperlink>
      <w:r w:rsidRPr="000F11CC">
        <w:rPr>
          <w:rFonts w:asciiTheme="minorHAnsi" w:hAnsiTheme="minorHAnsi"/>
          <w:color w:val="000000" w:themeColor="text1"/>
        </w:rPr>
        <w:t xml:space="preserve"> with the partners at the company.</w:t>
      </w:r>
      <w:r w:rsidR="00E67D75" w:rsidRPr="000F11CC">
        <w:rPr>
          <w:rFonts w:asciiTheme="minorHAnsi" w:hAnsiTheme="minorHAnsi"/>
          <w:color w:val="000000" w:themeColor="text1"/>
        </w:rPr>
        <w:t xml:space="preserve">  H</w:t>
      </w:r>
      <w:r w:rsidR="00BF441F">
        <w:rPr>
          <w:rFonts w:asciiTheme="minorHAnsi" w:hAnsiTheme="minorHAnsi"/>
          <w:color w:val="000000" w:themeColor="text1"/>
        </w:rPr>
        <w:t xml:space="preserve">e or she </w:t>
      </w:r>
      <w:r w:rsidR="00E67D75" w:rsidRPr="000F11CC">
        <w:rPr>
          <w:rFonts w:asciiTheme="minorHAnsi" w:hAnsiTheme="minorHAnsi"/>
          <w:color w:val="000000" w:themeColor="text1"/>
        </w:rPr>
        <w:t>makes c</w:t>
      </w:r>
      <w:r w:rsidRPr="000F11CC">
        <w:rPr>
          <w:rFonts w:asciiTheme="minorHAnsi" w:hAnsiTheme="minorHAnsi"/>
          <w:color w:val="000000" w:themeColor="text1"/>
        </w:rPr>
        <w:t xml:space="preserve">ontact </w:t>
      </w:r>
      <w:r w:rsidR="00BF441F">
        <w:rPr>
          <w:rFonts w:asciiTheme="minorHAnsi" w:hAnsiTheme="minorHAnsi"/>
          <w:color w:val="000000" w:themeColor="text1"/>
        </w:rPr>
        <w:t xml:space="preserve">with </w:t>
      </w:r>
      <w:r w:rsidRPr="000F11CC">
        <w:rPr>
          <w:rFonts w:asciiTheme="minorHAnsi" w:hAnsiTheme="minorHAnsi"/>
          <w:color w:val="000000" w:themeColor="text1"/>
        </w:rPr>
        <w:t>trainer and line managers to determine the location, time, facilities and training.</w:t>
      </w:r>
      <w:r w:rsidR="00E67D75" w:rsidRPr="000F11CC">
        <w:rPr>
          <w:rFonts w:asciiTheme="minorHAnsi" w:hAnsiTheme="minorHAnsi"/>
          <w:color w:val="000000" w:themeColor="text1"/>
        </w:rPr>
        <w:t xml:space="preserve"> </w:t>
      </w:r>
    </w:p>
    <w:p w14:paraId="320D2C7A" w14:textId="311714F4" w:rsidR="00F67082" w:rsidRPr="000F11CC" w:rsidRDefault="00BF441F" w:rsidP="000F11CC">
      <w:pPr>
        <w:pStyle w:val="NormalWeb"/>
        <w:numPr>
          <w:ilvl w:val="0"/>
          <w:numId w:val="29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Creates</w:t>
      </w:r>
      <w:r w:rsidR="00F67082" w:rsidRPr="000F11CC">
        <w:rPr>
          <w:rFonts w:asciiTheme="minorHAnsi" w:hAnsiTheme="minorHAnsi"/>
          <w:color w:val="000000" w:themeColor="text1"/>
        </w:rPr>
        <w:t xml:space="preserve"> </w:t>
      </w:r>
      <w:r w:rsidR="003D4A0E">
        <w:rPr>
          <w:rFonts w:asciiTheme="minorHAnsi" w:hAnsiTheme="minorHAnsi"/>
          <w:color w:val="000000" w:themeColor="text1"/>
        </w:rPr>
        <w:t xml:space="preserve">an </w:t>
      </w:r>
      <w:hyperlink r:id="rId11" w:history="1">
        <w:r w:rsidR="003D4A0E" w:rsidRPr="003D4A0E">
          <w:rPr>
            <w:rStyle w:val="Hyperlink"/>
            <w:rFonts w:asciiTheme="minorHAnsi" w:hAnsiTheme="minorHAnsi"/>
          </w:rPr>
          <w:t>agenda</w:t>
        </w:r>
      </w:hyperlink>
      <w:r w:rsidR="003D4A0E">
        <w:rPr>
          <w:rFonts w:asciiTheme="minorHAnsi" w:hAnsiTheme="minorHAnsi"/>
          <w:color w:val="000000" w:themeColor="text1"/>
        </w:rPr>
        <w:t xml:space="preserve"> for the </w:t>
      </w:r>
      <w:r w:rsidR="00F67082" w:rsidRPr="000F11CC">
        <w:rPr>
          <w:rFonts w:asciiTheme="minorHAnsi" w:hAnsiTheme="minorHAnsi"/>
          <w:color w:val="000000" w:themeColor="text1"/>
        </w:rPr>
        <w:t>training program and send</w:t>
      </w:r>
      <w:r>
        <w:rPr>
          <w:rFonts w:asciiTheme="minorHAnsi" w:hAnsiTheme="minorHAnsi"/>
          <w:color w:val="000000" w:themeColor="text1"/>
        </w:rPr>
        <w:t>s out to training manager for approval and distributes</w:t>
      </w:r>
      <w:r w:rsidR="00F67082" w:rsidRPr="000F11CC">
        <w:rPr>
          <w:rFonts w:asciiTheme="minorHAnsi" w:hAnsiTheme="minorHAnsi"/>
          <w:color w:val="000000" w:themeColor="text1"/>
        </w:rPr>
        <w:t xml:space="preserve"> to all departments concerned.</w:t>
      </w:r>
    </w:p>
    <w:p w14:paraId="3E7000A3" w14:textId="77777777" w:rsidR="00F67082" w:rsidRPr="000F11CC" w:rsidRDefault="00E67D75" w:rsidP="000F11CC">
      <w:pPr>
        <w:pStyle w:val="NormalWeb"/>
        <w:numPr>
          <w:ilvl w:val="0"/>
          <w:numId w:val="29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 w:themeColor="text1"/>
        </w:rPr>
      </w:pPr>
      <w:r w:rsidRPr="000F11CC">
        <w:rPr>
          <w:rFonts w:asciiTheme="minorHAnsi" w:hAnsiTheme="minorHAnsi"/>
          <w:color w:val="000000" w:themeColor="text1"/>
        </w:rPr>
        <w:t>Authorizes</w:t>
      </w:r>
      <w:r w:rsidR="002F7A7A" w:rsidRPr="000F11CC">
        <w:rPr>
          <w:rFonts w:asciiTheme="minorHAnsi" w:hAnsiTheme="minorHAnsi"/>
          <w:color w:val="000000" w:themeColor="text1"/>
        </w:rPr>
        <w:t xml:space="preserve"> </w:t>
      </w:r>
      <w:r w:rsidR="00F67082" w:rsidRPr="000F11CC">
        <w:rPr>
          <w:rFonts w:asciiTheme="minorHAnsi" w:hAnsiTheme="minorHAnsi"/>
          <w:color w:val="000000" w:themeColor="text1"/>
        </w:rPr>
        <w:t>junior training staff to organize and monitor the training.</w:t>
      </w:r>
    </w:p>
    <w:p w14:paraId="69D54F85" w14:textId="77777777" w:rsidR="00F67082" w:rsidRPr="000F11CC" w:rsidRDefault="00F67082" w:rsidP="000F11CC">
      <w:pPr>
        <w:pStyle w:val="NormalWeb"/>
        <w:numPr>
          <w:ilvl w:val="0"/>
          <w:numId w:val="29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 w:themeColor="text1"/>
        </w:rPr>
      </w:pPr>
      <w:r w:rsidRPr="000F11CC">
        <w:rPr>
          <w:rFonts w:asciiTheme="minorHAnsi" w:hAnsiTheme="minorHAnsi"/>
          <w:color w:val="000000" w:themeColor="text1"/>
        </w:rPr>
        <w:t>Prepar</w:t>
      </w:r>
      <w:r w:rsidR="002F7A7A" w:rsidRPr="000F11CC">
        <w:rPr>
          <w:rFonts w:asciiTheme="minorHAnsi" w:hAnsiTheme="minorHAnsi"/>
          <w:color w:val="000000" w:themeColor="text1"/>
        </w:rPr>
        <w:t>es</w:t>
      </w:r>
      <w:r w:rsidRPr="000F11CC">
        <w:rPr>
          <w:rFonts w:asciiTheme="minorHAnsi" w:hAnsiTheme="minorHAnsi"/>
          <w:color w:val="000000" w:themeColor="text1"/>
        </w:rPr>
        <w:t xml:space="preserve"> all tools for training.</w:t>
      </w:r>
    </w:p>
    <w:p w14:paraId="37588725" w14:textId="6BDBD485" w:rsidR="00F67082" w:rsidRPr="000F11CC" w:rsidRDefault="00F67082" w:rsidP="003D4A0E">
      <w:pPr>
        <w:pStyle w:val="NormalWeb"/>
        <w:numPr>
          <w:ilvl w:val="0"/>
          <w:numId w:val="29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 w:themeColor="text1"/>
        </w:rPr>
      </w:pPr>
      <w:r w:rsidRPr="000F11CC">
        <w:rPr>
          <w:rFonts w:asciiTheme="minorHAnsi" w:hAnsiTheme="minorHAnsi"/>
          <w:color w:val="000000" w:themeColor="text1"/>
        </w:rPr>
        <w:t>Organize</w:t>
      </w:r>
      <w:r w:rsidR="002F7A7A" w:rsidRPr="000F11CC">
        <w:rPr>
          <w:rFonts w:asciiTheme="minorHAnsi" w:hAnsiTheme="minorHAnsi"/>
          <w:color w:val="000000" w:themeColor="text1"/>
        </w:rPr>
        <w:t>s</w:t>
      </w:r>
      <w:r w:rsidR="00BF441F">
        <w:rPr>
          <w:rFonts w:asciiTheme="minorHAnsi" w:hAnsiTheme="minorHAnsi"/>
          <w:color w:val="000000" w:themeColor="text1"/>
        </w:rPr>
        <w:t xml:space="preserve"> the training including</w:t>
      </w:r>
      <w:r w:rsidR="003D4A0E">
        <w:rPr>
          <w:rFonts w:asciiTheme="minorHAnsi" w:hAnsiTheme="minorHAnsi"/>
          <w:color w:val="000000" w:themeColor="text1"/>
        </w:rPr>
        <w:t xml:space="preserve">: Follow up participants' </w:t>
      </w:r>
      <w:hyperlink r:id="rId12" w:history="1">
        <w:r w:rsidR="003D4A0E" w:rsidRPr="003D4A0E">
          <w:rPr>
            <w:rStyle w:val="Hyperlink"/>
            <w:rFonts w:asciiTheme="minorHAnsi" w:hAnsiTheme="minorHAnsi"/>
          </w:rPr>
          <w:t>attendance</w:t>
        </w:r>
      </w:hyperlink>
      <w:r w:rsidR="003D4A0E">
        <w:rPr>
          <w:rFonts w:asciiTheme="minorHAnsi" w:hAnsiTheme="minorHAnsi"/>
          <w:color w:val="000000" w:themeColor="text1"/>
        </w:rPr>
        <w:t>, distribute</w:t>
      </w:r>
      <w:r w:rsidRPr="000F11CC">
        <w:rPr>
          <w:rFonts w:asciiTheme="minorHAnsi" w:hAnsiTheme="minorHAnsi"/>
          <w:color w:val="000000" w:themeColor="text1"/>
        </w:rPr>
        <w:t xml:space="preserve"> of materials and training, monitor trainee</w:t>
      </w:r>
      <w:r w:rsidR="003D4A0E">
        <w:rPr>
          <w:rFonts w:asciiTheme="minorHAnsi" w:hAnsiTheme="minorHAnsi"/>
          <w:color w:val="000000" w:themeColor="text1"/>
        </w:rPr>
        <w:t>'s needs</w:t>
      </w:r>
      <w:r w:rsidRPr="000F11CC">
        <w:rPr>
          <w:rFonts w:asciiTheme="minorHAnsi" w:hAnsiTheme="minorHAnsi"/>
          <w:color w:val="000000" w:themeColor="text1"/>
        </w:rPr>
        <w:t>, support</w:t>
      </w:r>
      <w:r w:rsidR="003D4A0E">
        <w:rPr>
          <w:rFonts w:asciiTheme="minorHAnsi" w:hAnsiTheme="minorHAnsi"/>
          <w:color w:val="000000" w:themeColor="text1"/>
        </w:rPr>
        <w:t xml:space="preserve"> of</w:t>
      </w:r>
      <w:r w:rsidRPr="000F11CC">
        <w:rPr>
          <w:rFonts w:asciiTheme="minorHAnsi" w:hAnsiTheme="minorHAnsi"/>
          <w:color w:val="000000" w:themeColor="text1"/>
        </w:rPr>
        <w:t xml:space="preserve"> trainer in training.</w:t>
      </w:r>
    </w:p>
    <w:p w14:paraId="5A456A82" w14:textId="77777777" w:rsidR="00F67082" w:rsidRPr="000F11CC" w:rsidRDefault="002F7A7A" w:rsidP="000F11CC">
      <w:pPr>
        <w:pStyle w:val="NormalWeb"/>
        <w:numPr>
          <w:ilvl w:val="0"/>
          <w:numId w:val="29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 w:themeColor="text1"/>
        </w:rPr>
      </w:pPr>
      <w:r w:rsidRPr="000F11CC">
        <w:rPr>
          <w:rFonts w:asciiTheme="minorHAnsi" w:hAnsiTheme="minorHAnsi"/>
          <w:color w:val="000000" w:themeColor="text1"/>
        </w:rPr>
        <w:t>Arranges for training at the client's site and gets director's</w:t>
      </w:r>
      <w:r w:rsidR="00F67082" w:rsidRPr="000F11CC">
        <w:rPr>
          <w:rFonts w:asciiTheme="minorHAnsi" w:hAnsiTheme="minorHAnsi"/>
          <w:color w:val="000000" w:themeColor="text1"/>
        </w:rPr>
        <w:t xml:space="preserve"> approval.</w:t>
      </w:r>
    </w:p>
    <w:p w14:paraId="3413F5CA" w14:textId="77777777" w:rsidR="00F67082" w:rsidRPr="000F11CC" w:rsidRDefault="002F7A7A" w:rsidP="000F11CC">
      <w:pPr>
        <w:pStyle w:val="NormalWeb"/>
        <w:numPr>
          <w:ilvl w:val="0"/>
          <w:numId w:val="29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 w:themeColor="text1"/>
        </w:rPr>
      </w:pPr>
      <w:r w:rsidRPr="000F11CC">
        <w:rPr>
          <w:rFonts w:asciiTheme="minorHAnsi" w:hAnsiTheme="minorHAnsi"/>
          <w:color w:val="000000" w:themeColor="text1"/>
        </w:rPr>
        <w:t xml:space="preserve">Prepares </w:t>
      </w:r>
      <w:r w:rsidR="00F67082" w:rsidRPr="000F11CC">
        <w:rPr>
          <w:rFonts w:asciiTheme="minorHAnsi" w:hAnsiTheme="minorHAnsi"/>
          <w:color w:val="000000" w:themeColor="text1"/>
        </w:rPr>
        <w:t>procedures for employees, management who are appointed for training.</w:t>
      </w:r>
    </w:p>
    <w:p w14:paraId="7CC903D2" w14:textId="77777777" w:rsidR="00F67082" w:rsidRPr="000F11CC" w:rsidRDefault="00F67082" w:rsidP="000F11CC">
      <w:pPr>
        <w:pStyle w:val="NormalWeb"/>
        <w:numPr>
          <w:ilvl w:val="0"/>
          <w:numId w:val="29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 w:themeColor="text1"/>
        </w:rPr>
      </w:pPr>
      <w:r w:rsidRPr="000F11CC">
        <w:rPr>
          <w:rFonts w:asciiTheme="minorHAnsi" w:hAnsiTheme="minorHAnsi"/>
          <w:color w:val="000000" w:themeColor="text1"/>
        </w:rPr>
        <w:t>Contact</w:t>
      </w:r>
      <w:r w:rsidR="002F7A7A" w:rsidRPr="000F11CC">
        <w:rPr>
          <w:rFonts w:asciiTheme="minorHAnsi" w:hAnsiTheme="minorHAnsi"/>
          <w:color w:val="000000" w:themeColor="text1"/>
        </w:rPr>
        <w:t>s</w:t>
      </w:r>
      <w:r w:rsidR="00BF441F">
        <w:rPr>
          <w:rFonts w:asciiTheme="minorHAnsi" w:hAnsiTheme="minorHAnsi"/>
          <w:color w:val="000000" w:themeColor="text1"/>
        </w:rPr>
        <w:t xml:space="preserve"> line managers/</w:t>
      </w:r>
      <w:r w:rsidRPr="000F11CC">
        <w:rPr>
          <w:rFonts w:asciiTheme="minorHAnsi" w:hAnsiTheme="minorHAnsi"/>
          <w:color w:val="000000" w:themeColor="text1"/>
        </w:rPr>
        <w:t>supervisors to build up schedule for training materials</w:t>
      </w:r>
    </w:p>
    <w:p w14:paraId="46A48D65" w14:textId="77777777" w:rsidR="00F67082" w:rsidRPr="000F11CC" w:rsidRDefault="002F7A7A" w:rsidP="000F11CC">
      <w:pPr>
        <w:pStyle w:val="NormalWeb"/>
        <w:numPr>
          <w:ilvl w:val="0"/>
          <w:numId w:val="29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 w:themeColor="text1"/>
        </w:rPr>
      </w:pPr>
      <w:r w:rsidRPr="000F11CC">
        <w:rPr>
          <w:rFonts w:asciiTheme="minorHAnsi" w:hAnsiTheme="minorHAnsi"/>
          <w:color w:val="000000" w:themeColor="text1"/>
        </w:rPr>
        <w:t>Drafts and sends</w:t>
      </w:r>
      <w:r w:rsidR="00F67082" w:rsidRPr="000F11CC">
        <w:rPr>
          <w:rFonts w:asciiTheme="minorHAnsi" w:hAnsiTheme="minorHAnsi"/>
          <w:color w:val="000000" w:themeColor="text1"/>
        </w:rPr>
        <w:t xml:space="preserve"> training </w:t>
      </w:r>
      <w:r w:rsidRPr="000F11CC">
        <w:rPr>
          <w:rFonts w:asciiTheme="minorHAnsi" w:hAnsiTheme="minorHAnsi"/>
          <w:color w:val="000000" w:themeColor="text1"/>
        </w:rPr>
        <w:t>documents to training manager for</w:t>
      </w:r>
      <w:r w:rsidR="00F67082" w:rsidRPr="000F11CC">
        <w:rPr>
          <w:rFonts w:asciiTheme="minorHAnsi" w:hAnsiTheme="minorHAnsi"/>
          <w:color w:val="000000" w:themeColor="text1"/>
        </w:rPr>
        <w:t xml:space="preserve"> review </w:t>
      </w:r>
    </w:p>
    <w:p w14:paraId="31D12A24" w14:textId="77777777" w:rsidR="00F67082" w:rsidRPr="000F11CC" w:rsidRDefault="002F7A7A" w:rsidP="000F11CC">
      <w:pPr>
        <w:pStyle w:val="NormalWeb"/>
        <w:numPr>
          <w:ilvl w:val="0"/>
          <w:numId w:val="29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 w:themeColor="text1"/>
        </w:rPr>
      </w:pPr>
      <w:r w:rsidRPr="000F11CC">
        <w:rPr>
          <w:rFonts w:asciiTheme="minorHAnsi" w:hAnsiTheme="minorHAnsi"/>
          <w:color w:val="000000" w:themeColor="text1"/>
        </w:rPr>
        <w:t>Manages the p</w:t>
      </w:r>
      <w:r w:rsidR="00F67082" w:rsidRPr="000F11CC">
        <w:rPr>
          <w:rFonts w:asciiTheme="minorHAnsi" w:hAnsiTheme="minorHAnsi"/>
          <w:color w:val="000000" w:themeColor="text1"/>
        </w:rPr>
        <w:t>hoto</w:t>
      </w:r>
      <w:r w:rsidRPr="000F11CC">
        <w:rPr>
          <w:rFonts w:asciiTheme="minorHAnsi" w:hAnsiTheme="minorHAnsi"/>
          <w:color w:val="000000" w:themeColor="text1"/>
        </w:rPr>
        <w:t>copying and</w:t>
      </w:r>
      <w:r w:rsidR="00F67082" w:rsidRPr="000F11CC">
        <w:rPr>
          <w:rFonts w:asciiTheme="minorHAnsi" w:hAnsiTheme="minorHAnsi"/>
          <w:color w:val="000000" w:themeColor="text1"/>
        </w:rPr>
        <w:t xml:space="preserve"> distribution of training materials </w:t>
      </w:r>
      <w:r w:rsidRPr="000F11CC">
        <w:rPr>
          <w:rFonts w:asciiTheme="minorHAnsi" w:hAnsiTheme="minorHAnsi"/>
          <w:color w:val="000000" w:themeColor="text1"/>
        </w:rPr>
        <w:t>while minimizing expenses</w:t>
      </w:r>
    </w:p>
    <w:p w14:paraId="404A87BC" w14:textId="77777777" w:rsidR="00F67082" w:rsidRPr="000F11CC" w:rsidRDefault="002F7A7A" w:rsidP="000F11CC">
      <w:pPr>
        <w:pStyle w:val="NormalWeb"/>
        <w:numPr>
          <w:ilvl w:val="0"/>
          <w:numId w:val="29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 w:themeColor="text1"/>
        </w:rPr>
      </w:pPr>
      <w:r w:rsidRPr="000F11CC">
        <w:rPr>
          <w:rFonts w:asciiTheme="minorHAnsi" w:hAnsiTheme="minorHAnsi"/>
          <w:color w:val="000000" w:themeColor="text1"/>
        </w:rPr>
        <w:t>Archiving</w:t>
      </w:r>
      <w:r w:rsidR="00F67082" w:rsidRPr="000F11CC">
        <w:rPr>
          <w:rFonts w:asciiTheme="minorHAnsi" w:hAnsiTheme="minorHAnsi"/>
          <w:color w:val="000000" w:themeColor="text1"/>
        </w:rPr>
        <w:t xml:space="preserve"> materials periodically.</w:t>
      </w:r>
    </w:p>
    <w:p w14:paraId="06461D47" w14:textId="77777777" w:rsidR="00F67082" w:rsidRPr="000F11CC" w:rsidRDefault="002F7A7A" w:rsidP="000F11CC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 w:themeColor="text1"/>
        </w:rPr>
      </w:pPr>
      <w:r w:rsidRPr="000F11CC">
        <w:rPr>
          <w:rStyle w:val="Strong"/>
          <w:rFonts w:asciiTheme="minorHAnsi" w:hAnsiTheme="minorHAnsi"/>
          <w:b w:val="0"/>
          <w:bCs w:val="0"/>
          <w:color w:val="000000" w:themeColor="text1"/>
        </w:rPr>
        <w:t xml:space="preserve">Creates, updates and manages </w:t>
      </w:r>
      <w:r w:rsidR="00BF441F">
        <w:rPr>
          <w:rFonts w:asciiTheme="minorHAnsi" w:hAnsiTheme="minorHAnsi"/>
          <w:color w:val="000000" w:themeColor="text1"/>
        </w:rPr>
        <w:t>r</w:t>
      </w:r>
      <w:r w:rsidR="00F67082" w:rsidRPr="000F11CC">
        <w:rPr>
          <w:rFonts w:asciiTheme="minorHAnsi" w:hAnsiTheme="minorHAnsi"/>
          <w:color w:val="000000" w:themeColor="text1"/>
        </w:rPr>
        <w:t>ecord</w:t>
      </w:r>
      <w:r w:rsidRPr="000F11CC">
        <w:rPr>
          <w:rFonts w:asciiTheme="minorHAnsi" w:hAnsiTheme="minorHAnsi"/>
          <w:color w:val="000000" w:themeColor="text1"/>
        </w:rPr>
        <w:t xml:space="preserve">s and databases of clients, staff involved, </w:t>
      </w:r>
      <w:r w:rsidR="00F67082" w:rsidRPr="000F11CC">
        <w:rPr>
          <w:rFonts w:asciiTheme="minorHAnsi" w:hAnsiTheme="minorHAnsi"/>
          <w:color w:val="000000" w:themeColor="text1"/>
        </w:rPr>
        <w:t>training plan</w:t>
      </w:r>
      <w:r w:rsidRPr="000F11CC">
        <w:rPr>
          <w:rFonts w:asciiTheme="minorHAnsi" w:hAnsiTheme="minorHAnsi"/>
          <w:color w:val="000000" w:themeColor="text1"/>
        </w:rPr>
        <w:t>s and</w:t>
      </w:r>
      <w:r w:rsidR="00F67082" w:rsidRPr="000F11CC">
        <w:rPr>
          <w:rFonts w:asciiTheme="minorHAnsi" w:hAnsiTheme="minorHAnsi"/>
          <w:color w:val="000000" w:themeColor="text1"/>
        </w:rPr>
        <w:t xml:space="preserve"> training program</w:t>
      </w:r>
      <w:r w:rsidRPr="000F11CC">
        <w:rPr>
          <w:rFonts w:asciiTheme="minorHAnsi" w:hAnsiTheme="minorHAnsi"/>
          <w:color w:val="000000" w:themeColor="text1"/>
        </w:rPr>
        <w:t>s</w:t>
      </w:r>
      <w:r w:rsidR="00F67082" w:rsidRPr="000F11CC">
        <w:rPr>
          <w:rFonts w:asciiTheme="minorHAnsi" w:hAnsiTheme="minorHAnsi"/>
          <w:color w:val="000000" w:themeColor="text1"/>
        </w:rPr>
        <w:t>.</w:t>
      </w:r>
    </w:p>
    <w:p w14:paraId="4ADDE870" w14:textId="77777777" w:rsidR="000F11CC" w:rsidRPr="000F11CC" w:rsidRDefault="000F11CC" w:rsidP="000F11C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 w:themeColor="text1"/>
        </w:rPr>
      </w:pPr>
    </w:p>
    <w:p w14:paraId="3E2ADAA4" w14:textId="77777777" w:rsidR="000F11CC" w:rsidRPr="000F11CC" w:rsidRDefault="000F11CC" w:rsidP="000F11C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</w:p>
    <w:p w14:paraId="0D12AA23" w14:textId="77777777" w:rsidR="000F11CC" w:rsidRPr="000F11CC" w:rsidRDefault="000F11CC" w:rsidP="000F11C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0F11CC">
        <w:rPr>
          <w:rFonts w:asciiTheme="minorHAnsi" w:hAnsiTheme="minorHAnsi"/>
          <w:b/>
          <w:bCs/>
          <w:color w:val="000000"/>
          <w:sz w:val="28"/>
          <w:szCs w:val="28"/>
        </w:rPr>
        <w:t>Job Prerequisites</w:t>
      </w:r>
    </w:p>
    <w:p w14:paraId="2015AB0D" w14:textId="77777777" w:rsidR="000F11CC" w:rsidRPr="000F11CC" w:rsidRDefault="000F11CC" w:rsidP="000F11C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</w:p>
    <w:p w14:paraId="7A4FDD3F" w14:textId="57EDB63F" w:rsidR="000F11CC" w:rsidRDefault="000F11CC" w:rsidP="000F11CC">
      <w:pPr>
        <w:shd w:val="clear" w:color="auto" w:fill="FFFFFF"/>
        <w:spacing w:after="120" w:line="253" w:lineRule="atLeast"/>
        <w:rPr>
          <w:rFonts w:asciiTheme="minorHAnsi" w:hAnsiTheme="minorHAnsi"/>
          <w:color w:val="000000"/>
        </w:rPr>
      </w:pPr>
      <w:r w:rsidRPr="000F11CC">
        <w:rPr>
          <w:rFonts w:asciiTheme="minorHAnsi" w:hAnsiTheme="minorHAnsi"/>
          <w:color w:val="000000"/>
        </w:rPr>
        <w:t xml:space="preserve">Planning and organizing, </w:t>
      </w:r>
      <w:hyperlink r:id="rId13" w:history="1">
        <w:r w:rsidRPr="003D4A0E">
          <w:rPr>
            <w:rStyle w:val="Hyperlink"/>
            <w:rFonts w:asciiTheme="minorHAnsi" w:hAnsiTheme="minorHAnsi"/>
          </w:rPr>
          <w:t>communication skills</w:t>
        </w:r>
      </w:hyperlink>
      <w:r w:rsidRPr="000F11CC">
        <w:rPr>
          <w:rFonts w:asciiTheme="minorHAnsi" w:hAnsiTheme="minorHAnsi"/>
          <w:color w:val="000000"/>
        </w:rPr>
        <w:t>, data gathering and analysis, problem analysis and problem solving, judgment, presentation skills, facilitation skills, coaching skills, adaptable and able to be a good team player.</w:t>
      </w:r>
    </w:p>
    <w:p w14:paraId="64E7BDAF" w14:textId="77777777" w:rsidR="003D4A0E" w:rsidRDefault="003D4A0E" w:rsidP="000F11CC">
      <w:pPr>
        <w:shd w:val="clear" w:color="auto" w:fill="FFFFFF"/>
        <w:spacing w:after="120" w:line="253" w:lineRule="atLeast"/>
        <w:rPr>
          <w:rFonts w:asciiTheme="minorHAnsi" w:hAnsiTheme="minorHAnsi"/>
          <w:color w:val="000000"/>
        </w:rPr>
      </w:pPr>
    </w:p>
    <w:p w14:paraId="2964CFE5" w14:textId="77777777" w:rsidR="003D4A0E" w:rsidRPr="000F11CC" w:rsidRDefault="003D4A0E" w:rsidP="000F11CC">
      <w:pPr>
        <w:shd w:val="clear" w:color="auto" w:fill="FFFFFF"/>
        <w:spacing w:after="120" w:line="253" w:lineRule="atLeast"/>
        <w:rPr>
          <w:rFonts w:asciiTheme="minorHAnsi" w:hAnsiTheme="minorHAnsi"/>
          <w:color w:val="000000"/>
        </w:rPr>
      </w:pPr>
    </w:p>
    <w:p w14:paraId="1B885E8F" w14:textId="2A27D972" w:rsidR="003D4A0E" w:rsidRDefault="00A83891" w:rsidP="003D4A0E">
      <w:pPr>
        <w:tabs>
          <w:tab w:val="right" w:pos="993"/>
        </w:tabs>
        <w:rPr>
          <w:rFonts w:asciiTheme="minorHAnsi" w:hAnsiTheme="minorHAnsi" w:cs="Arial"/>
        </w:rPr>
      </w:pPr>
      <w:hyperlink r:id="rId14" w:history="1">
        <w:r w:rsidR="003D4A0E">
          <w:rPr>
            <w:rStyle w:val="Hyperlink"/>
            <w:rFonts w:asciiTheme="minorHAnsi" w:hAnsiTheme="minorHAnsi" w:cs="Arial"/>
          </w:rPr>
          <w:t>See</w:t>
        </w:r>
        <w:r w:rsidR="003D4A0E" w:rsidRPr="0018765B">
          <w:rPr>
            <w:rStyle w:val="Hyperlink"/>
            <w:rFonts w:asciiTheme="minorHAnsi" w:hAnsiTheme="minorHAnsi" w:cs="Arial"/>
          </w:rPr>
          <w:t xml:space="preserve"> Templates which can be useful for </w:t>
        </w:r>
        <w:r w:rsidR="003D4A0E">
          <w:rPr>
            <w:rStyle w:val="Hyperlink"/>
            <w:rFonts w:asciiTheme="minorHAnsi" w:hAnsiTheme="minorHAnsi" w:cs="Arial"/>
          </w:rPr>
          <w:t>Training Coordinators</w:t>
        </w:r>
        <w:r w:rsidR="003D4A0E" w:rsidRPr="0018765B">
          <w:rPr>
            <w:rStyle w:val="Hyperlink"/>
            <w:rFonts w:asciiTheme="minorHAnsi" w:hAnsiTheme="minorHAnsi" w:cs="Arial"/>
          </w:rPr>
          <w:t xml:space="preserve"> - Click here.</w:t>
        </w:r>
      </w:hyperlink>
    </w:p>
    <w:p w14:paraId="59A049AC" w14:textId="77777777" w:rsidR="003D4A0E" w:rsidRDefault="003D4A0E" w:rsidP="003D4A0E">
      <w:pPr>
        <w:tabs>
          <w:tab w:val="right" w:pos="993"/>
        </w:tabs>
        <w:rPr>
          <w:rFonts w:asciiTheme="minorHAnsi" w:hAnsiTheme="minorHAnsi" w:cs="Arial"/>
        </w:rPr>
      </w:pPr>
    </w:p>
    <w:p w14:paraId="75372E63" w14:textId="77777777" w:rsidR="003D4A0E" w:rsidRDefault="003D4A0E" w:rsidP="003D4A0E">
      <w:pPr>
        <w:tabs>
          <w:tab w:val="right" w:pos="993"/>
        </w:tabs>
        <w:rPr>
          <w:rFonts w:asciiTheme="minorHAnsi" w:hAnsiTheme="minorHAnsi" w:cs="Arial"/>
        </w:rPr>
      </w:pPr>
    </w:p>
    <w:p w14:paraId="60FB832D" w14:textId="77777777" w:rsidR="003D4A0E" w:rsidRDefault="003D4A0E" w:rsidP="003D4A0E">
      <w:pPr>
        <w:tabs>
          <w:tab w:val="right" w:pos="993"/>
        </w:tabs>
        <w:rPr>
          <w:rFonts w:asciiTheme="minorHAnsi" w:hAnsiTheme="minorHAnsi" w:cs="Arial"/>
        </w:rPr>
      </w:pPr>
    </w:p>
    <w:p w14:paraId="2BE42EE3" w14:textId="6DE09FB2" w:rsidR="003D4A0E" w:rsidRPr="00500715" w:rsidRDefault="003D4A0E" w:rsidP="003D4A0E">
      <w:pPr>
        <w:jc w:val="right"/>
        <w:rPr>
          <w:i/>
          <w:iCs/>
        </w:rPr>
      </w:pPr>
      <w:r w:rsidRPr="00877E73">
        <w:rPr>
          <w:rFonts w:ascii="Arial" w:hAnsi="Arial" w:cs="Arial"/>
          <w:color w:val="2A2A2A"/>
        </w:rPr>
        <w:t>Copyright </w:t>
      </w:r>
      <w:proofErr w:type="gramStart"/>
      <w:r w:rsidRPr="00877E73">
        <w:rPr>
          <w:rFonts w:ascii="Arial" w:hAnsi="Arial" w:cs="Arial"/>
          <w:color w:val="2A2A2A"/>
        </w:rPr>
        <w:t>©  -</w:t>
      </w:r>
      <w:proofErr w:type="gramEnd"/>
      <w:r w:rsidRPr="00877E73">
        <w:rPr>
          <w:rFonts w:ascii="Arial" w:hAnsi="Arial" w:cs="Arial"/>
          <w:color w:val="2A2A2A"/>
        </w:rPr>
        <w:t xml:space="preserve"> </w:t>
      </w:r>
      <w:hyperlink r:id="rId15" w:history="1">
        <w:r w:rsidRPr="00377540">
          <w:rPr>
            <w:rStyle w:val="Hyperlink"/>
            <w:rFonts w:ascii="Arial" w:hAnsi="Arial" w:cs="Arial"/>
          </w:rPr>
          <w:t>TRAINER'S BOX</w:t>
        </w:r>
      </w:hyperlink>
      <w:r w:rsidRPr="00877E73">
        <w:rPr>
          <w:rFonts w:ascii="Arial" w:hAnsi="Arial" w:cs="Arial"/>
          <w:color w:val="2A2A2A"/>
        </w:rPr>
        <w:t xml:space="preserve"> - All rights reserved</w:t>
      </w:r>
    </w:p>
    <w:p w14:paraId="6BE796A0" w14:textId="77777777" w:rsidR="003D4A0E" w:rsidRPr="004C5ED8" w:rsidRDefault="003D4A0E" w:rsidP="003D4A0E">
      <w:pPr>
        <w:tabs>
          <w:tab w:val="right" w:pos="993"/>
        </w:tabs>
        <w:rPr>
          <w:rFonts w:asciiTheme="minorHAnsi" w:hAnsiTheme="minorHAnsi" w:cs="Arial"/>
        </w:rPr>
      </w:pPr>
    </w:p>
    <w:p w14:paraId="2E8A6200" w14:textId="77777777" w:rsidR="00F67082" w:rsidRPr="000F11CC" w:rsidRDefault="00F67082" w:rsidP="009C4D95">
      <w:pPr>
        <w:pStyle w:val="BodyText"/>
        <w:tabs>
          <w:tab w:val="right" w:pos="993"/>
        </w:tabs>
        <w:rPr>
          <w:rFonts w:cs="Arial"/>
          <w:b/>
          <w:bCs/>
          <w:sz w:val="24"/>
          <w:szCs w:val="24"/>
        </w:rPr>
      </w:pPr>
    </w:p>
    <w:sectPr w:rsidR="00F67082" w:rsidRPr="000F11CC" w:rsidSect="004335CA">
      <w:headerReference w:type="default" r:id="rId16"/>
      <w:footerReference w:type="default" r:id="rId17"/>
      <w:pgSz w:w="11906" w:h="16838"/>
      <w:pgMar w:top="1440" w:right="849" w:bottom="284" w:left="709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EFCE" w14:textId="77777777" w:rsidR="00A83891" w:rsidRDefault="00A83891" w:rsidP="00340EFE">
      <w:r>
        <w:separator/>
      </w:r>
    </w:p>
  </w:endnote>
  <w:endnote w:type="continuationSeparator" w:id="0">
    <w:p w14:paraId="3282E545" w14:textId="77777777" w:rsidR="00A83891" w:rsidRDefault="00A83891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EA91" w14:textId="59784423" w:rsidR="00E45711" w:rsidRDefault="00D13CDB" w:rsidP="00471714">
    <w:pPr>
      <w:pStyle w:val="Footer"/>
      <w:bidi w:val="0"/>
    </w:pPr>
    <w:r>
      <w:rPr>
        <w:noProof/>
      </w:rPr>
      <w:pict w14:anchorId="7F84D375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499.15pt;margin-top:788.9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 w:rsidR="00A83891">
      <w:rPr>
        <w:noProof/>
      </w:rPr>
      <w:pict w14:anchorId="4738F44F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84.5pt;margin-top:19.85pt;width:344pt;height:33.95pt;z-index:251692032" filled="f" stroked="f">
          <v:textbox style="mso-next-textbox:#_x0000_s2118">
            <w:txbxContent>
              <w:p w14:paraId="1AAB7393" w14:textId="77777777" w:rsidR="00E45711" w:rsidRDefault="0028287C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</w:p>
              <w:p w14:paraId="3E7D7ECE" w14:textId="77777777" w:rsidR="003D4A0E" w:rsidRPr="0071291E" w:rsidRDefault="003D4A0E" w:rsidP="003D4A0E">
                <w:pPr>
                  <w:autoSpaceDE w:val="0"/>
                  <w:autoSpaceDN w:val="0"/>
                  <w:adjustRightInd w:val="0"/>
                  <w:ind w:left="50" w:right="50"/>
                  <w:jc w:val="center"/>
                </w:pPr>
                <w: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6F768BB6" w14:textId="77777777" w:rsidR="003D4A0E" w:rsidRPr="0028287C" w:rsidRDefault="003D4A0E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</w:p>
              <w:p w14:paraId="31DAAE05" w14:textId="77777777" w:rsidR="00E45711" w:rsidRPr="00D8579A" w:rsidRDefault="00E45711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 w:rsidR="00A83891">
      <w:rPr>
        <w:noProof/>
      </w:rPr>
      <w:pict w14:anchorId="6F014E3E">
        <v:group id="_x0000_s2089" style="position:absolute;margin-left:-4.55pt;margin-top:787.2pt;width:602.8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327BB724" w14:textId="77777777" w:rsidR="00E45711" w:rsidRDefault="00E45711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94D9204" w14:textId="77777777" w:rsidR="00E45711" w:rsidRDefault="00E45711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B011" w14:textId="77777777" w:rsidR="00A83891" w:rsidRDefault="00A83891" w:rsidP="00340EFE">
      <w:r>
        <w:separator/>
      </w:r>
    </w:p>
  </w:footnote>
  <w:footnote w:type="continuationSeparator" w:id="0">
    <w:p w14:paraId="008F10D1" w14:textId="77777777" w:rsidR="00A83891" w:rsidRDefault="00A83891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CAE2" w14:textId="241BCC45" w:rsidR="00E45711" w:rsidRDefault="00A83891" w:rsidP="00D13619">
    <w:r>
      <w:rPr>
        <w:noProof/>
      </w:rPr>
      <w:pict w14:anchorId="39827998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28.15pt;margin-top:18pt;width:360.9pt;height:75.9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20238EAC" w14:textId="77777777" w:rsidR="00E45711" w:rsidRDefault="00F67082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 xml:space="preserve">Training Coordinator </w:t>
                </w:r>
              </w:p>
              <w:p w14:paraId="0F251090" w14:textId="77777777" w:rsidR="00F67082" w:rsidRPr="00AF5E06" w:rsidRDefault="00F67082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Job Description</w:t>
                </w:r>
              </w:p>
            </w:txbxContent>
          </v:textbox>
          <w10:wrap anchorx="page"/>
        </v:shape>
      </w:pict>
    </w:r>
    <w:r>
      <w:rPr>
        <w:noProof/>
      </w:rPr>
      <w:pict w14:anchorId="5D7F8100">
        <v:shape id="_x0000_s2121" type="#_x0000_t202" style="position:absolute;margin-left:-27.85pt;margin-top:-27.2pt;width:86.15pt;height:68.25pt;z-index:251693056" fillcolor="silver" stroked="f">
          <v:textbox style="mso-next-textbox:#_x0000_s2121">
            <w:txbxContent>
              <w:p w14:paraId="3F740226" w14:textId="77777777" w:rsidR="006A1610" w:rsidRDefault="006A1610" w:rsidP="006A1610">
                <w:pPr>
                  <w:pStyle w:val="placephotohere"/>
                </w:pPr>
              </w:p>
              <w:p w14:paraId="60833D06" w14:textId="77777777" w:rsidR="006A1610" w:rsidRPr="004102FB" w:rsidRDefault="006A1610" w:rsidP="006A1610">
                <w:pPr>
                  <w:pStyle w:val="placephotohere"/>
                </w:pPr>
              </w:p>
              <w:p w14:paraId="25C90B7D" w14:textId="77777777" w:rsidR="006A1610" w:rsidRPr="004102FB" w:rsidRDefault="005B3640" w:rsidP="006A1610">
                <w:pPr>
                  <w:pStyle w:val="placephotohere"/>
                </w:pPr>
                <w:r>
                  <w:t>Delete text and place Logo</w:t>
                </w:r>
                <w:r w:rsidR="006A1610" w:rsidRPr="004102FB">
                  <w:t xml:space="preserve"> here.</w:t>
                </w:r>
              </w:p>
              <w:p w14:paraId="2CCA7B00" w14:textId="77777777" w:rsidR="006A1610" w:rsidRPr="004102FB" w:rsidRDefault="006A1610" w:rsidP="006A1610">
                <w:pPr>
                  <w:pStyle w:val="placephotohere"/>
                  <w:rPr>
                    <w:b/>
                  </w:rPr>
                </w:pPr>
              </w:p>
              <w:p w14:paraId="6EDD7881" w14:textId="77777777" w:rsidR="006A1610" w:rsidRDefault="006A1610" w:rsidP="006A1610">
                <w:pPr>
                  <w:pStyle w:val="placephotohere"/>
                </w:pPr>
              </w:p>
            </w:txbxContent>
          </v:textbox>
        </v:shape>
      </w:pict>
    </w:r>
    <w:r>
      <w:rPr>
        <w:noProof/>
      </w:rPr>
      <w:pict w14:anchorId="25B13660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6" type="#_x0000_t7" style="position:absolute;margin-left:458.35pt;margin-top:-8.6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</w:p>
  <w:p w14:paraId="51BD1333" w14:textId="77777777" w:rsidR="00E45711" w:rsidRDefault="00A83891">
    <w:pPr>
      <w:pStyle w:val="Header"/>
    </w:pPr>
    <w:r>
      <w:rPr>
        <w:noProof/>
      </w:rPr>
      <w:pict w14:anchorId="1A7FD8EB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  <w:lang w:eastAsia="zh-TW"/>
      </w:rPr>
      <w:pict w14:anchorId="35B17342">
        <v:group id="_x0000_s2081" style="position:absolute;left:0;text-align:left;margin-left:-1.9pt;margin-top:-2.9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533E8C84" w14:textId="4027124A" w:rsidR="00E45711" w:rsidRDefault="00E45711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EA820C9" w14:textId="77777777" w:rsidR="00E45711" w:rsidRDefault="00E45711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  <w:r>
      <w:rPr>
        <w:noProof/>
      </w:rPr>
      <w:pict w14:anchorId="739F742E">
        <v:shape id="_x0000_s2087" type="#_x0000_t7" style="position:absolute;left:0;text-align:left;margin-left:7.6pt;margin-top:-16.65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://psychologytoday.tests.psychtests.com/te_images/tests/buttons/radio_unchecked.gif" style="width:12.25pt;height:13.6pt;visibility:visible;mso-wrap-style:squar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32B8"/>
    <w:multiLevelType w:val="hybridMultilevel"/>
    <w:tmpl w:val="133E8874"/>
    <w:lvl w:ilvl="0" w:tplc="25848F6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F0683"/>
    <w:multiLevelType w:val="hybridMultilevel"/>
    <w:tmpl w:val="49AA7A24"/>
    <w:lvl w:ilvl="0" w:tplc="25848F6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77D1"/>
    <w:multiLevelType w:val="hybridMultilevel"/>
    <w:tmpl w:val="E00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5943"/>
    <w:multiLevelType w:val="multilevel"/>
    <w:tmpl w:val="6056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9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4"/>
  </w:num>
  <w:num w:numId="5">
    <w:abstractNumId w:val="5"/>
  </w:num>
  <w:num w:numId="6">
    <w:abstractNumId w:val="23"/>
  </w:num>
  <w:num w:numId="7">
    <w:abstractNumId w:val="27"/>
  </w:num>
  <w:num w:numId="8">
    <w:abstractNumId w:val="22"/>
  </w:num>
  <w:num w:numId="9">
    <w:abstractNumId w:val="26"/>
  </w:num>
  <w:num w:numId="10">
    <w:abstractNumId w:val="24"/>
  </w:num>
  <w:num w:numId="11">
    <w:abstractNumId w:val="12"/>
  </w:num>
  <w:num w:numId="12">
    <w:abstractNumId w:val="0"/>
  </w:num>
  <w:num w:numId="13">
    <w:abstractNumId w:val="11"/>
  </w:num>
  <w:num w:numId="14">
    <w:abstractNumId w:val="25"/>
  </w:num>
  <w:num w:numId="15">
    <w:abstractNumId w:val="10"/>
  </w:num>
  <w:num w:numId="16">
    <w:abstractNumId w:val="20"/>
  </w:num>
  <w:num w:numId="17">
    <w:abstractNumId w:val="19"/>
  </w:num>
  <w:num w:numId="18">
    <w:abstractNumId w:val="14"/>
  </w:num>
  <w:num w:numId="19">
    <w:abstractNumId w:val="7"/>
  </w:num>
  <w:num w:numId="20">
    <w:abstractNumId w:val="16"/>
  </w:num>
  <w:num w:numId="21">
    <w:abstractNumId w:val="3"/>
  </w:num>
  <w:num w:numId="22">
    <w:abstractNumId w:val="21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  <w:num w:numId="27">
    <w:abstractNumId w:val="9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NTExMjM3MDMxNjVU0lEKTi0uzszPAykwrAUATwLZZSwAAAA="/>
  </w:docVars>
  <w:rsids>
    <w:rsidRoot w:val="00682E4B"/>
    <w:rsid w:val="00007F85"/>
    <w:rsid w:val="00010ACB"/>
    <w:rsid w:val="000200FB"/>
    <w:rsid w:val="000539F2"/>
    <w:rsid w:val="00070204"/>
    <w:rsid w:val="000704C7"/>
    <w:rsid w:val="000875BF"/>
    <w:rsid w:val="00096CFA"/>
    <w:rsid w:val="000A06C4"/>
    <w:rsid w:val="000B6109"/>
    <w:rsid w:val="000C51D6"/>
    <w:rsid w:val="000C59F5"/>
    <w:rsid w:val="000D1494"/>
    <w:rsid w:val="000F11CC"/>
    <w:rsid w:val="000F3BE3"/>
    <w:rsid w:val="0011042C"/>
    <w:rsid w:val="001105C9"/>
    <w:rsid w:val="00132641"/>
    <w:rsid w:val="00133789"/>
    <w:rsid w:val="00152EC5"/>
    <w:rsid w:val="00181251"/>
    <w:rsid w:val="00193178"/>
    <w:rsid w:val="0019762B"/>
    <w:rsid w:val="001A2229"/>
    <w:rsid w:val="001A6867"/>
    <w:rsid w:val="001B51AC"/>
    <w:rsid w:val="001B5294"/>
    <w:rsid w:val="001B7A38"/>
    <w:rsid w:val="001C1166"/>
    <w:rsid w:val="001C3529"/>
    <w:rsid w:val="001C5591"/>
    <w:rsid w:val="001C55C6"/>
    <w:rsid w:val="001D068E"/>
    <w:rsid w:val="001D121A"/>
    <w:rsid w:val="001D3589"/>
    <w:rsid w:val="001D365E"/>
    <w:rsid w:val="001E6F12"/>
    <w:rsid w:val="001F3FB5"/>
    <w:rsid w:val="00207C8C"/>
    <w:rsid w:val="00215473"/>
    <w:rsid w:val="002331D7"/>
    <w:rsid w:val="0024588B"/>
    <w:rsid w:val="002519B0"/>
    <w:rsid w:val="002530DE"/>
    <w:rsid w:val="002547CC"/>
    <w:rsid w:val="002548F3"/>
    <w:rsid w:val="0027049D"/>
    <w:rsid w:val="002742BF"/>
    <w:rsid w:val="00274915"/>
    <w:rsid w:val="00274AE9"/>
    <w:rsid w:val="0028287C"/>
    <w:rsid w:val="002927DB"/>
    <w:rsid w:val="002B379B"/>
    <w:rsid w:val="002E5697"/>
    <w:rsid w:val="002E7F37"/>
    <w:rsid w:val="002F7A7A"/>
    <w:rsid w:val="002F7CA5"/>
    <w:rsid w:val="00316CB6"/>
    <w:rsid w:val="00326D3A"/>
    <w:rsid w:val="00327CC5"/>
    <w:rsid w:val="00340EFE"/>
    <w:rsid w:val="00342521"/>
    <w:rsid w:val="00342B3F"/>
    <w:rsid w:val="00345DAE"/>
    <w:rsid w:val="00347C8F"/>
    <w:rsid w:val="003505BD"/>
    <w:rsid w:val="00364690"/>
    <w:rsid w:val="00372FF6"/>
    <w:rsid w:val="00374112"/>
    <w:rsid w:val="003901A1"/>
    <w:rsid w:val="003A007E"/>
    <w:rsid w:val="003A0BAD"/>
    <w:rsid w:val="003C2B25"/>
    <w:rsid w:val="003C5DA9"/>
    <w:rsid w:val="003D4A0E"/>
    <w:rsid w:val="003E554D"/>
    <w:rsid w:val="003F5B76"/>
    <w:rsid w:val="0041332A"/>
    <w:rsid w:val="004135C6"/>
    <w:rsid w:val="00423960"/>
    <w:rsid w:val="004335CA"/>
    <w:rsid w:val="00440B6E"/>
    <w:rsid w:val="00441CC0"/>
    <w:rsid w:val="00450E13"/>
    <w:rsid w:val="00460F8D"/>
    <w:rsid w:val="00465173"/>
    <w:rsid w:val="00471714"/>
    <w:rsid w:val="00493BE5"/>
    <w:rsid w:val="00496374"/>
    <w:rsid w:val="004B15B6"/>
    <w:rsid w:val="004B6A68"/>
    <w:rsid w:val="004B753E"/>
    <w:rsid w:val="004D03EA"/>
    <w:rsid w:val="004D78DB"/>
    <w:rsid w:val="004D7F12"/>
    <w:rsid w:val="004E5561"/>
    <w:rsid w:val="005031C0"/>
    <w:rsid w:val="00506601"/>
    <w:rsid w:val="005075D0"/>
    <w:rsid w:val="00523D2C"/>
    <w:rsid w:val="00545F7F"/>
    <w:rsid w:val="00564F5D"/>
    <w:rsid w:val="005732FB"/>
    <w:rsid w:val="0059143E"/>
    <w:rsid w:val="0059373F"/>
    <w:rsid w:val="005A276F"/>
    <w:rsid w:val="005A346B"/>
    <w:rsid w:val="005B3640"/>
    <w:rsid w:val="005D6A7F"/>
    <w:rsid w:val="005E0066"/>
    <w:rsid w:val="005F5394"/>
    <w:rsid w:val="00615C28"/>
    <w:rsid w:val="00616731"/>
    <w:rsid w:val="00632F16"/>
    <w:rsid w:val="00650DC2"/>
    <w:rsid w:val="00651615"/>
    <w:rsid w:val="00675474"/>
    <w:rsid w:val="006761AC"/>
    <w:rsid w:val="00682E4B"/>
    <w:rsid w:val="00685F82"/>
    <w:rsid w:val="00691379"/>
    <w:rsid w:val="006947E7"/>
    <w:rsid w:val="006A0AE3"/>
    <w:rsid w:val="006A1610"/>
    <w:rsid w:val="006B2EF8"/>
    <w:rsid w:val="006C2364"/>
    <w:rsid w:val="006C682F"/>
    <w:rsid w:val="006D4CBA"/>
    <w:rsid w:val="006F03A8"/>
    <w:rsid w:val="006F4532"/>
    <w:rsid w:val="006F4D1E"/>
    <w:rsid w:val="007024E8"/>
    <w:rsid w:val="007029BE"/>
    <w:rsid w:val="00702D79"/>
    <w:rsid w:val="007030A2"/>
    <w:rsid w:val="00704437"/>
    <w:rsid w:val="00707FD9"/>
    <w:rsid w:val="007141FC"/>
    <w:rsid w:val="00714C5E"/>
    <w:rsid w:val="0072315D"/>
    <w:rsid w:val="007330ED"/>
    <w:rsid w:val="007408FE"/>
    <w:rsid w:val="00740BF9"/>
    <w:rsid w:val="007421AD"/>
    <w:rsid w:val="007551D1"/>
    <w:rsid w:val="007569ED"/>
    <w:rsid w:val="00761616"/>
    <w:rsid w:val="00765C81"/>
    <w:rsid w:val="007675B2"/>
    <w:rsid w:val="00773B02"/>
    <w:rsid w:val="00776BD1"/>
    <w:rsid w:val="00777BE9"/>
    <w:rsid w:val="00782639"/>
    <w:rsid w:val="007A1321"/>
    <w:rsid w:val="007C0CB0"/>
    <w:rsid w:val="007C3D84"/>
    <w:rsid w:val="007D42B6"/>
    <w:rsid w:val="007E2B45"/>
    <w:rsid w:val="007F3BFA"/>
    <w:rsid w:val="007F54FE"/>
    <w:rsid w:val="007F786A"/>
    <w:rsid w:val="008041D6"/>
    <w:rsid w:val="008042BC"/>
    <w:rsid w:val="00851C0F"/>
    <w:rsid w:val="00855969"/>
    <w:rsid w:val="00860DED"/>
    <w:rsid w:val="008676B2"/>
    <w:rsid w:val="00876228"/>
    <w:rsid w:val="0088327B"/>
    <w:rsid w:val="008914B0"/>
    <w:rsid w:val="0089326C"/>
    <w:rsid w:val="00897242"/>
    <w:rsid w:val="008A48E1"/>
    <w:rsid w:val="008A4EB9"/>
    <w:rsid w:val="008A588C"/>
    <w:rsid w:val="008A7E3E"/>
    <w:rsid w:val="008C0955"/>
    <w:rsid w:val="008C287B"/>
    <w:rsid w:val="008D76AE"/>
    <w:rsid w:val="008E44DF"/>
    <w:rsid w:val="008E57E3"/>
    <w:rsid w:val="00931B53"/>
    <w:rsid w:val="00934843"/>
    <w:rsid w:val="009538A1"/>
    <w:rsid w:val="00961C42"/>
    <w:rsid w:val="0096270D"/>
    <w:rsid w:val="0096627E"/>
    <w:rsid w:val="00991651"/>
    <w:rsid w:val="00995CDF"/>
    <w:rsid w:val="009A06E2"/>
    <w:rsid w:val="009A38A4"/>
    <w:rsid w:val="009A4E12"/>
    <w:rsid w:val="009B5DC0"/>
    <w:rsid w:val="009C1AB5"/>
    <w:rsid w:val="009C2246"/>
    <w:rsid w:val="009C4D95"/>
    <w:rsid w:val="009D0C9B"/>
    <w:rsid w:val="009F2C8B"/>
    <w:rsid w:val="00A17C91"/>
    <w:rsid w:val="00A27B17"/>
    <w:rsid w:val="00A31A4C"/>
    <w:rsid w:val="00A5170D"/>
    <w:rsid w:val="00A544AE"/>
    <w:rsid w:val="00A6322B"/>
    <w:rsid w:val="00A738F4"/>
    <w:rsid w:val="00A756AD"/>
    <w:rsid w:val="00A83891"/>
    <w:rsid w:val="00A92722"/>
    <w:rsid w:val="00A95ADC"/>
    <w:rsid w:val="00A966A6"/>
    <w:rsid w:val="00AA6FA7"/>
    <w:rsid w:val="00AB65B8"/>
    <w:rsid w:val="00AD6B42"/>
    <w:rsid w:val="00AD789E"/>
    <w:rsid w:val="00AD7B03"/>
    <w:rsid w:val="00AF59F4"/>
    <w:rsid w:val="00AF5E06"/>
    <w:rsid w:val="00AF6E51"/>
    <w:rsid w:val="00B01243"/>
    <w:rsid w:val="00B05426"/>
    <w:rsid w:val="00B10AC6"/>
    <w:rsid w:val="00B202D3"/>
    <w:rsid w:val="00B3013F"/>
    <w:rsid w:val="00B52F97"/>
    <w:rsid w:val="00B56DD8"/>
    <w:rsid w:val="00B64598"/>
    <w:rsid w:val="00B83D70"/>
    <w:rsid w:val="00B90474"/>
    <w:rsid w:val="00BB0452"/>
    <w:rsid w:val="00BB5DB7"/>
    <w:rsid w:val="00BC68D3"/>
    <w:rsid w:val="00BD3124"/>
    <w:rsid w:val="00BF3B99"/>
    <w:rsid w:val="00BF441F"/>
    <w:rsid w:val="00BF7A76"/>
    <w:rsid w:val="00C009FB"/>
    <w:rsid w:val="00C278F7"/>
    <w:rsid w:val="00C52147"/>
    <w:rsid w:val="00C70410"/>
    <w:rsid w:val="00C85A37"/>
    <w:rsid w:val="00C87220"/>
    <w:rsid w:val="00C90D1C"/>
    <w:rsid w:val="00CD0941"/>
    <w:rsid w:val="00CD0E4D"/>
    <w:rsid w:val="00CD1B54"/>
    <w:rsid w:val="00D11D96"/>
    <w:rsid w:val="00D13619"/>
    <w:rsid w:val="00D13CDB"/>
    <w:rsid w:val="00D272A0"/>
    <w:rsid w:val="00D47201"/>
    <w:rsid w:val="00D54E7F"/>
    <w:rsid w:val="00D6755A"/>
    <w:rsid w:val="00D72484"/>
    <w:rsid w:val="00D8579A"/>
    <w:rsid w:val="00DB47E2"/>
    <w:rsid w:val="00DC5BC1"/>
    <w:rsid w:val="00DC7BEF"/>
    <w:rsid w:val="00DD131E"/>
    <w:rsid w:val="00DD1866"/>
    <w:rsid w:val="00DD3BC0"/>
    <w:rsid w:val="00DE5002"/>
    <w:rsid w:val="00DF409F"/>
    <w:rsid w:val="00DF5C85"/>
    <w:rsid w:val="00E01FE8"/>
    <w:rsid w:val="00E063D8"/>
    <w:rsid w:val="00E11983"/>
    <w:rsid w:val="00E23E34"/>
    <w:rsid w:val="00E35659"/>
    <w:rsid w:val="00E45711"/>
    <w:rsid w:val="00E473A2"/>
    <w:rsid w:val="00E61457"/>
    <w:rsid w:val="00E66DE3"/>
    <w:rsid w:val="00E6720C"/>
    <w:rsid w:val="00E67D75"/>
    <w:rsid w:val="00E7407B"/>
    <w:rsid w:val="00E94C20"/>
    <w:rsid w:val="00EA2AD7"/>
    <w:rsid w:val="00EA7965"/>
    <w:rsid w:val="00EB1744"/>
    <w:rsid w:val="00EB3296"/>
    <w:rsid w:val="00EE2CB1"/>
    <w:rsid w:val="00F00416"/>
    <w:rsid w:val="00F035AF"/>
    <w:rsid w:val="00F10A91"/>
    <w:rsid w:val="00F1348E"/>
    <w:rsid w:val="00F14FF6"/>
    <w:rsid w:val="00F17294"/>
    <w:rsid w:val="00F40628"/>
    <w:rsid w:val="00F56504"/>
    <w:rsid w:val="00F63135"/>
    <w:rsid w:val="00F65ACD"/>
    <w:rsid w:val="00F67082"/>
    <w:rsid w:val="00F7108C"/>
    <w:rsid w:val="00F748BC"/>
    <w:rsid w:val="00F77452"/>
    <w:rsid w:val="00F80045"/>
    <w:rsid w:val="00F84B17"/>
    <w:rsid w:val="00F84C25"/>
    <w:rsid w:val="00F90BFD"/>
    <w:rsid w:val="00F91AD0"/>
    <w:rsid w:val="00FA282D"/>
    <w:rsid w:val="00FB30B4"/>
    <w:rsid w:val="00FD0142"/>
    <w:rsid w:val="00FD23E8"/>
    <w:rsid w:val="00FD27B4"/>
    <w:rsid w:val="00FE0304"/>
    <w:rsid w:val="00FE2B13"/>
    <w:rsid w:val="00FF1621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 fillcolor="white">
      <v:fill color="white"/>
    </o:shapedefaults>
    <o:shapelayout v:ext="edit">
      <o:idmap v:ext="edit" data="1"/>
    </o:shapelayout>
  </w:shapeDefaults>
  <w:decimalSymbol w:val="."/>
  <w:listSeparator w:val=","/>
  <w14:docId w14:val="1519F5DD"/>
  <w15:docId w15:val="{D875F314-C0D1-4CF7-B685-CDFF79EA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4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  <w:style w:type="character" w:styleId="Strong">
    <w:name w:val="Strong"/>
    <w:basedOn w:val="DefaultParagraphFont"/>
    <w:uiPriority w:val="22"/>
    <w:qFormat/>
    <w:rsid w:val="00F67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inersbox.net/store/p121/50_Tips_on_Excellent_Communication_for_Life_Presentation_Kit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rainersbox.net/store/p944/attendance-sheet-template.html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inersbox.net/customizable-generic-workshop-agend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inersbox.net/" TargetMode="External"/><Relationship Id="rId10" Type="http://schemas.openxmlformats.org/officeDocument/2006/relationships/hyperlink" Target="https://www.trainersbox.net/store/p942/mentoring-contract-template.html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trainersbox.net/store/p8/presentations.html.html" TargetMode="External"/><Relationship Id="rId14" Type="http://schemas.openxmlformats.org/officeDocument/2006/relationships/hyperlink" Target="https://www.trainersbox.net/store/p135/Project_Management_Templates_Bundl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3706F3-22E1-41AB-95C8-24A2B409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336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 </vt:lpstr>
    </vt:vector>
  </TitlesOfParts>
  <Company>[Type your company name]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 </dc:title>
  <dc:subject/>
  <dc:creator>Valued Acer Customer</dc:creator>
  <cp:keywords/>
  <dc:description/>
  <cp:lastModifiedBy>Mohamed Salama</cp:lastModifiedBy>
  <cp:revision>19</cp:revision>
  <cp:lastPrinted>2013-11-23T10:41:00Z</cp:lastPrinted>
  <dcterms:created xsi:type="dcterms:W3CDTF">2013-11-24T19:27:00Z</dcterms:created>
  <dcterms:modified xsi:type="dcterms:W3CDTF">2021-05-22T10:57:00Z</dcterms:modified>
</cp:coreProperties>
</file>