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625A89" w14:textId="77777777" w:rsidR="00961C42" w:rsidRDefault="00961C4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2837E2AF" w14:textId="77777777" w:rsidR="003C24E2" w:rsidRDefault="003C24E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03000DCC" w14:textId="77777777" w:rsidR="003C24E2" w:rsidRDefault="003C24E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341E03C2" w14:textId="77777777" w:rsidR="003C24E2" w:rsidRDefault="003C24E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7E82E93D" w14:textId="77777777" w:rsidR="004C5ED8" w:rsidRPr="00D35708" w:rsidRDefault="004C5ED8" w:rsidP="004C5ED8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D35708">
        <w:rPr>
          <w:rFonts w:asciiTheme="minorHAnsi" w:hAnsiTheme="minorHAnsi" w:cs="Arial"/>
          <w:b/>
          <w:bCs/>
          <w:sz w:val="28"/>
          <w:szCs w:val="28"/>
        </w:rPr>
        <w:t>Job Purpose</w:t>
      </w:r>
    </w:p>
    <w:p w14:paraId="7F3AD01A" w14:textId="77777777" w:rsidR="004C5ED8" w:rsidRDefault="004C5ED8" w:rsidP="004C5ED8">
      <w:pPr>
        <w:tabs>
          <w:tab w:val="right" w:pos="993"/>
        </w:tabs>
        <w:rPr>
          <w:rFonts w:asciiTheme="minorHAnsi" w:hAnsiTheme="minorHAnsi" w:cs="Arial"/>
        </w:rPr>
      </w:pPr>
    </w:p>
    <w:p w14:paraId="0E4E7AE5" w14:textId="77777777" w:rsidR="003C24E2" w:rsidRDefault="003C24E2" w:rsidP="004C5ED8">
      <w:pPr>
        <w:tabs>
          <w:tab w:val="right" w:pos="993"/>
        </w:tabs>
        <w:rPr>
          <w:rFonts w:asciiTheme="minorHAnsi" w:hAnsiTheme="minorHAnsi" w:cs="Arial"/>
        </w:rPr>
      </w:pPr>
      <w:r w:rsidRPr="004C5ED8">
        <w:rPr>
          <w:rFonts w:asciiTheme="minorHAnsi" w:hAnsiTheme="minorHAnsi" w:cs="Arial"/>
        </w:rPr>
        <w:t>The primary purpose of this role is to provide support, consulting and training to customers</w:t>
      </w:r>
      <w:r w:rsidR="004C5ED8">
        <w:rPr>
          <w:rFonts w:asciiTheme="minorHAnsi" w:hAnsiTheme="minorHAnsi" w:cs="Arial"/>
        </w:rPr>
        <w:t xml:space="preserve">.  Consultation services are usually </w:t>
      </w:r>
      <w:r w:rsidRPr="004C5ED8">
        <w:rPr>
          <w:rFonts w:asciiTheme="minorHAnsi" w:hAnsiTheme="minorHAnsi" w:cs="Arial"/>
        </w:rPr>
        <w:t xml:space="preserve">provided at customer </w:t>
      </w:r>
      <w:r w:rsidR="00B13B20">
        <w:rPr>
          <w:rFonts w:asciiTheme="minorHAnsi" w:hAnsiTheme="minorHAnsi" w:cs="Arial"/>
        </w:rPr>
        <w:t>locations;</w:t>
      </w:r>
      <w:r w:rsidRPr="004C5ED8">
        <w:rPr>
          <w:rFonts w:asciiTheme="minorHAnsi" w:hAnsiTheme="minorHAnsi" w:cs="Arial"/>
        </w:rPr>
        <w:t xml:space="preserve"> therefore </w:t>
      </w:r>
      <w:r w:rsidR="00B13B20">
        <w:rPr>
          <w:rFonts w:asciiTheme="minorHAnsi" w:hAnsiTheme="minorHAnsi" w:cs="Arial"/>
        </w:rPr>
        <w:t xml:space="preserve">usually </w:t>
      </w:r>
      <w:r w:rsidRPr="004C5ED8">
        <w:rPr>
          <w:rFonts w:asciiTheme="minorHAnsi" w:hAnsiTheme="minorHAnsi" w:cs="Arial"/>
        </w:rPr>
        <w:t>travel will be necessary.</w:t>
      </w:r>
    </w:p>
    <w:p w14:paraId="73CD69FF" w14:textId="77777777" w:rsidR="004C5ED8" w:rsidRPr="004C5ED8" w:rsidRDefault="004C5ED8" w:rsidP="004C5ED8">
      <w:pPr>
        <w:tabs>
          <w:tab w:val="right" w:pos="993"/>
        </w:tabs>
        <w:rPr>
          <w:rFonts w:asciiTheme="minorHAnsi" w:hAnsiTheme="minorHAnsi" w:cs="Arial"/>
        </w:rPr>
      </w:pPr>
    </w:p>
    <w:p w14:paraId="2A684E6E" w14:textId="77777777" w:rsidR="003C24E2" w:rsidRPr="00D35708" w:rsidRDefault="003C24E2" w:rsidP="004C5ED8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D35708">
        <w:rPr>
          <w:rFonts w:asciiTheme="minorHAnsi" w:hAnsiTheme="minorHAnsi" w:cs="Arial"/>
          <w:b/>
          <w:bCs/>
          <w:sz w:val="28"/>
          <w:szCs w:val="28"/>
        </w:rPr>
        <w:t>K</w:t>
      </w:r>
      <w:r w:rsidR="004C5ED8" w:rsidRPr="00D35708">
        <w:rPr>
          <w:rFonts w:asciiTheme="minorHAnsi" w:hAnsiTheme="minorHAnsi" w:cs="Arial"/>
          <w:b/>
          <w:bCs/>
          <w:sz w:val="28"/>
          <w:szCs w:val="28"/>
        </w:rPr>
        <w:t>ey Responsibilities</w:t>
      </w:r>
    </w:p>
    <w:p w14:paraId="7E958FEC" w14:textId="77777777" w:rsidR="004C5ED8" w:rsidRDefault="004C5ED8" w:rsidP="004C5ED8">
      <w:pPr>
        <w:tabs>
          <w:tab w:val="right" w:pos="993"/>
        </w:tabs>
        <w:rPr>
          <w:rFonts w:asciiTheme="minorHAnsi" w:hAnsiTheme="minorHAnsi" w:cs="Arial"/>
        </w:rPr>
      </w:pPr>
    </w:p>
    <w:p w14:paraId="4ABF5941" w14:textId="77777777" w:rsidR="004C5ED8" w:rsidRPr="00CD51C8" w:rsidRDefault="004C5ED8" w:rsidP="004C5ED8">
      <w:pPr>
        <w:tabs>
          <w:tab w:val="right" w:pos="993"/>
        </w:tabs>
        <w:rPr>
          <w:rFonts w:asciiTheme="minorHAnsi" w:hAnsiTheme="minorHAnsi" w:cs="Arial"/>
        </w:rPr>
      </w:pPr>
      <w:r w:rsidRPr="00CD51C8">
        <w:rPr>
          <w:rFonts w:asciiTheme="minorHAnsi" w:hAnsiTheme="minorHAnsi" w:cs="Arial"/>
        </w:rPr>
        <w:t>Responsibilities include but are not limited to the following:</w:t>
      </w:r>
    </w:p>
    <w:p w14:paraId="29CFEAA8" w14:textId="77777777" w:rsidR="004C5ED8" w:rsidRPr="004C5ED8" w:rsidRDefault="004C5ED8" w:rsidP="003C24E2">
      <w:pPr>
        <w:tabs>
          <w:tab w:val="right" w:pos="993"/>
        </w:tabs>
        <w:rPr>
          <w:rFonts w:asciiTheme="minorHAnsi" w:hAnsiTheme="minorHAnsi" w:cs="Arial"/>
        </w:rPr>
      </w:pPr>
    </w:p>
    <w:p w14:paraId="2869F2EB" w14:textId="4662F161" w:rsidR="004C5ED8" w:rsidRPr="00061DA1" w:rsidRDefault="00D35708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D</w:t>
      </w:r>
      <w:r w:rsidR="003C24E2" w:rsidRPr="00061DA1">
        <w:rPr>
          <w:rFonts w:cs="Arial"/>
        </w:rPr>
        <w:t>evelop</w:t>
      </w:r>
      <w:r w:rsidRPr="00061DA1">
        <w:rPr>
          <w:rFonts w:cs="Arial"/>
        </w:rPr>
        <w:t>s</w:t>
      </w:r>
      <w:r w:rsidR="003C24E2" w:rsidRPr="00061DA1">
        <w:rPr>
          <w:rFonts w:cs="Arial"/>
        </w:rPr>
        <w:t xml:space="preserve"> product and </w:t>
      </w:r>
      <w:hyperlink r:id="rId9" w:history="1">
        <w:r w:rsidR="003C24E2" w:rsidRPr="00B13B20">
          <w:rPr>
            <w:rStyle w:val="Hyperlink"/>
            <w:rFonts w:cs="Arial"/>
          </w:rPr>
          <w:t>training documentation</w:t>
        </w:r>
      </w:hyperlink>
      <w:r w:rsidR="003C24E2" w:rsidRPr="00061DA1">
        <w:rPr>
          <w:rFonts w:cs="Arial"/>
        </w:rPr>
        <w:t xml:space="preserve"> as well as</w:t>
      </w:r>
      <w:r w:rsidRPr="00061DA1">
        <w:rPr>
          <w:rFonts w:cs="Arial"/>
        </w:rPr>
        <w:t xml:space="preserve"> product testing and support</w:t>
      </w:r>
    </w:p>
    <w:p w14:paraId="0398EA94" w14:textId="77777777" w:rsidR="003C24E2" w:rsidRPr="00061DA1" w:rsidRDefault="00D35708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B20D2">
        <w:rPr>
          <w:rFonts w:cs="Arial"/>
        </w:rPr>
        <w:t>C</w:t>
      </w:r>
      <w:r w:rsidR="003C24E2" w:rsidRPr="005B20D2">
        <w:rPr>
          <w:rFonts w:cs="Arial"/>
          <w:szCs w:val="24"/>
        </w:rPr>
        <w:t>onduct</w:t>
      </w:r>
      <w:r w:rsidRPr="005B20D2">
        <w:rPr>
          <w:rFonts w:cs="Arial"/>
        </w:rPr>
        <w:t>s</w:t>
      </w:r>
      <w:r w:rsidR="003C24E2" w:rsidRPr="005B20D2">
        <w:rPr>
          <w:rFonts w:cs="Arial"/>
          <w:szCs w:val="24"/>
        </w:rPr>
        <w:t xml:space="preserve"> and </w:t>
      </w:r>
      <w:r w:rsidRPr="005B20D2">
        <w:rPr>
          <w:rFonts w:cs="Arial"/>
        </w:rPr>
        <w:t>support</w:t>
      </w:r>
      <w:r w:rsidR="00B13B20">
        <w:rPr>
          <w:rFonts w:cs="Arial"/>
        </w:rPr>
        <w:t xml:space="preserve"> p</w:t>
      </w:r>
      <w:r w:rsidRPr="00061DA1">
        <w:rPr>
          <w:rFonts w:cs="Arial"/>
        </w:rPr>
        <w:t>resales demonstrations</w:t>
      </w:r>
    </w:p>
    <w:p w14:paraId="1C6BF500" w14:textId="0197AF72" w:rsidR="003C24E2" w:rsidRPr="00061DA1" w:rsidRDefault="003C24E2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Deliver</w:t>
      </w:r>
      <w:r w:rsidR="00D35708" w:rsidRPr="00061DA1">
        <w:rPr>
          <w:rFonts w:cs="Arial"/>
        </w:rPr>
        <w:t>s</w:t>
      </w:r>
      <w:r w:rsidRPr="00061DA1">
        <w:rPr>
          <w:rFonts w:cs="Arial"/>
        </w:rPr>
        <w:t xml:space="preserve"> specific </w:t>
      </w:r>
      <w:hyperlink r:id="rId10" w:history="1">
        <w:r w:rsidRPr="00B13B20">
          <w:rPr>
            <w:rStyle w:val="Hyperlink"/>
            <w:rFonts w:cs="Arial"/>
          </w:rPr>
          <w:t>product training courses</w:t>
        </w:r>
      </w:hyperlink>
      <w:r w:rsidRPr="00061DA1">
        <w:rPr>
          <w:rFonts w:cs="Arial"/>
        </w:rPr>
        <w:t xml:space="preserve"> with the ability to consult on the specific use of the</w:t>
      </w:r>
      <w:r w:rsidR="00D35708" w:rsidRPr="00061DA1">
        <w:rPr>
          <w:rFonts w:cs="Arial"/>
        </w:rPr>
        <w:t xml:space="preserve"> </w:t>
      </w:r>
      <w:r w:rsidRPr="00061DA1">
        <w:rPr>
          <w:rFonts w:cs="Arial"/>
        </w:rPr>
        <w:t>products withi</w:t>
      </w:r>
      <w:r w:rsidR="00D35708" w:rsidRPr="00061DA1">
        <w:rPr>
          <w:rFonts w:cs="Arial"/>
        </w:rPr>
        <w:t>n the target client environment</w:t>
      </w:r>
    </w:p>
    <w:p w14:paraId="74A2D48B" w14:textId="41016647" w:rsidR="004C5ED8" w:rsidRPr="00061DA1" w:rsidRDefault="00D35708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D</w:t>
      </w:r>
      <w:r w:rsidR="003C24E2" w:rsidRPr="00061DA1">
        <w:rPr>
          <w:rFonts w:cs="Arial"/>
        </w:rPr>
        <w:t>evelop</w:t>
      </w:r>
      <w:r w:rsidRPr="00061DA1">
        <w:rPr>
          <w:rFonts w:cs="Arial"/>
        </w:rPr>
        <w:t>s</w:t>
      </w:r>
      <w:r w:rsidR="003C24E2" w:rsidRPr="00061DA1">
        <w:rPr>
          <w:rFonts w:cs="Arial"/>
        </w:rPr>
        <w:t xml:space="preserve"> </w:t>
      </w:r>
      <w:hyperlink r:id="rId11" w:history="1">
        <w:r w:rsidR="003C24E2" w:rsidRPr="00B13B20">
          <w:rPr>
            <w:rStyle w:val="Hyperlink"/>
            <w:rFonts w:cs="Arial"/>
          </w:rPr>
          <w:t>training programs</w:t>
        </w:r>
      </w:hyperlink>
      <w:r w:rsidR="003C24E2" w:rsidRPr="00061DA1">
        <w:rPr>
          <w:rFonts w:cs="Arial"/>
        </w:rPr>
        <w:t xml:space="preserve"> for users with various computer abilities to promote</w:t>
      </w:r>
      <w:r w:rsidRPr="00061DA1">
        <w:rPr>
          <w:rFonts w:cs="Arial"/>
        </w:rPr>
        <w:t xml:space="preserve"> learning and provide autonomy</w:t>
      </w:r>
    </w:p>
    <w:p w14:paraId="25C0C6A5" w14:textId="443BB674" w:rsidR="00D7193F" w:rsidRPr="00061DA1" w:rsidRDefault="00D7193F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Prepares</w:t>
      </w:r>
      <w:r w:rsidR="003C24E2" w:rsidRPr="00061DA1">
        <w:rPr>
          <w:rFonts w:cs="Arial"/>
        </w:rPr>
        <w:t xml:space="preserve"> product </w:t>
      </w:r>
      <w:hyperlink r:id="rId12" w:history="1">
        <w:r w:rsidR="003C24E2" w:rsidRPr="00676FC3">
          <w:rPr>
            <w:rStyle w:val="Hyperlink"/>
            <w:rFonts w:cs="Arial"/>
          </w:rPr>
          <w:t>user manuals</w:t>
        </w:r>
      </w:hyperlink>
      <w:r w:rsidR="003C24E2" w:rsidRPr="00061DA1">
        <w:rPr>
          <w:rFonts w:cs="Arial"/>
        </w:rPr>
        <w:t xml:space="preserve"> taking into account the continual evolution of the products</w:t>
      </w:r>
      <w:r w:rsidRPr="00061DA1">
        <w:rPr>
          <w:rFonts w:cs="Arial"/>
        </w:rPr>
        <w:t xml:space="preserve"> </w:t>
      </w:r>
      <w:r w:rsidR="003C24E2" w:rsidRPr="00061DA1">
        <w:rPr>
          <w:rFonts w:cs="Arial"/>
        </w:rPr>
        <w:t>and the need to prov</w:t>
      </w:r>
      <w:r w:rsidR="00C60F9C" w:rsidRPr="00061DA1">
        <w:rPr>
          <w:rFonts w:cs="Arial"/>
        </w:rPr>
        <w:t>ide documentation that meets the client's requirements</w:t>
      </w:r>
    </w:p>
    <w:p w14:paraId="6F915C04" w14:textId="77777777" w:rsidR="003C24E2" w:rsidRPr="00061DA1" w:rsidRDefault="00C60F9C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B20D2">
        <w:rPr>
          <w:rFonts w:cs="Arial"/>
        </w:rPr>
        <w:t xml:space="preserve">Tests </w:t>
      </w:r>
      <w:r w:rsidR="003C24E2" w:rsidRPr="005B20D2">
        <w:rPr>
          <w:rFonts w:cs="Arial"/>
          <w:szCs w:val="24"/>
        </w:rPr>
        <w:t>new p</w:t>
      </w:r>
      <w:r w:rsidRPr="005B20D2">
        <w:rPr>
          <w:rFonts w:cs="Arial"/>
        </w:rPr>
        <w:t>roduct</w:t>
      </w:r>
      <w:r w:rsidRPr="00061DA1">
        <w:rPr>
          <w:rFonts w:cs="Arial"/>
        </w:rPr>
        <w:t xml:space="preserve"> versions on a various consumers types</w:t>
      </w:r>
    </w:p>
    <w:p w14:paraId="3683E882" w14:textId="77777777" w:rsidR="003C24E2" w:rsidRPr="00061DA1" w:rsidRDefault="003C24E2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Provide</w:t>
      </w:r>
      <w:r w:rsidR="00C60F9C" w:rsidRPr="00061DA1">
        <w:rPr>
          <w:rFonts w:cs="Arial"/>
        </w:rPr>
        <w:t>s</w:t>
      </w:r>
      <w:r w:rsidRPr="00061DA1">
        <w:rPr>
          <w:rFonts w:cs="Arial"/>
        </w:rPr>
        <w:t xml:space="preserve"> assistance to customers including telephone support, investigation of issues,</w:t>
      </w:r>
      <w:r w:rsidR="00C60F9C" w:rsidRPr="00061DA1">
        <w:rPr>
          <w:rFonts w:cs="Arial"/>
        </w:rPr>
        <w:t xml:space="preserve"> </w:t>
      </w:r>
      <w:r w:rsidRPr="00061DA1">
        <w:rPr>
          <w:rFonts w:cs="Arial"/>
        </w:rPr>
        <w:t>direct consultation with the client an</w:t>
      </w:r>
      <w:r w:rsidR="00061DA1" w:rsidRPr="00061DA1">
        <w:rPr>
          <w:rFonts w:cs="Arial"/>
        </w:rPr>
        <w:t>d resolution of product queries</w:t>
      </w:r>
    </w:p>
    <w:p w14:paraId="7D7BA228" w14:textId="77777777" w:rsidR="003C24E2" w:rsidRPr="00061DA1" w:rsidRDefault="00C60F9C" w:rsidP="00061DA1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</w:rPr>
      </w:pPr>
      <w:r w:rsidRPr="00061DA1">
        <w:rPr>
          <w:rFonts w:cs="Arial"/>
        </w:rPr>
        <w:t>Prepares</w:t>
      </w:r>
      <w:r w:rsidR="003C24E2" w:rsidRPr="00061DA1">
        <w:rPr>
          <w:rFonts w:cs="Arial"/>
        </w:rPr>
        <w:t xml:space="preserve"> and conduct</w:t>
      </w:r>
      <w:r w:rsidRPr="00061DA1">
        <w:rPr>
          <w:rFonts w:cs="Arial"/>
        </w:rPr>
        <w:t>s</w:t>
      </w:r>
      <w:r w:rsidR="003C24E2" w:rsidRPr="00061DA1">
        <w:rPr>
          <w:rFonts w:cs="Arial"/>
        </w:rPr>
        <w:t xml:space="preserve"> Presales demonstration</w:t>
      </w:r>
      <w:r w:rsidRPr="00061DA1">
        <w:rPr>
          <w:rFonts w:cs="Arial"/>
        </w:rPr>
        <w:t>s</w:t>
      </w:r>
      <w:r w:rsidR="003C24E2" w:rsidRPr="00061DA1">
        <w:rPr>
          <w:rFonts w:cs="Arial"/>
        </w:rPr>
        <w:t xml:space="preserve"> with assistance </w:t>
      </w:r>
      <w:r w:rsidRPr="00061DA1">
        <w:rPr>
          <w:rFonts w:cs="Arial"/>
        </w:rPr>
        <w:t>of the S</w:t>
      </w:r>
      <w:r w:rsidR="003C24E2" w:rsidRPr="00061DA1">
        <w:rPr>
          <w:rFonts w:cs="Arial"/>
        </w:rPr>
        <w:t>ales Manager.</w:t>
      </w:r>
    </w:p>
    <w:p w14:paraId="0B08DE0F" w14:textId="77777777" w:rsidR="004C5ED8" w:rsidRDefault="004C5ED8" w:rsidP="003C24E2">
      <w:pPr>
        <w:tabs>
          <w:tab w:val="right" w:pos="993"/>
        </w:tabs>
        <w:rPr>
          <w:rFonts w:asciiTheme="minorHAnsi" w:hAnsiTheme="minorHAnsi" w:cs="Arial"/>
        </w:rPr>
      </w:pPr>
    </w:p>
    <w:p w14:paraId="6E3B8CEF" w14:textId="77777777" w:rsidR="003C24E2" w:rsidRPr="00C60F9C" w:rsidRDefault="004C5ED8" w:rsidP="003C24E2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C60F9C">
        <w:rPr>
          <w:rFonts w:asciiTheme="minorHAnsi" w:hAnsiTheme="minorHAnsi" w:cs="Arial"/>
          <w:b/>
          <w:bCs/>
          <w:sz w:val="28"/>
          <w:szCs w:val="28"/>
        </w:rPr>
        <w:t xml:space="preserve">Job </w:t>
      </w:r>
      <w:r w:rsidR="00F73F38" w:rsidRPr="00C60F9C">
        <w:rPr>
          <w:rFonts w:asciiTheme="minorHAnsi" w:hAnsiTheme="minorHAnsi" w:cs="Arial"/>
          <w:b/>
          <w:bCs/>
          <w:sz w:val="28"/>
          <w:szCs w:val="28"/>
        </w:rPr>
        <w:t>Prerequisites</w:t>
      </w:r>
    </w:p>
    <w:p w14:paraId="7D9AA275" w14:textId="77777777" w:rsidR="004C5ED8" w:rsidRPr="004C5ED8" w:rsidRDefault="004C5ED8" w:rsidP="003C24E2">
      <w:pPr>
        <w:tabs>
          <w:tab w:val="right" w:pos="993"/>
        </w:tabs>
        <w:rPr>
          <w:rFonts w:asciiTheme="minorHAnsi" w:hAnsiTheme="minorHAnsi" w:cs="Arial"/>
        </w:rPr>
      </w:pPr>
    </w:p>
    <w:p w14:paraId="3057699A" w14:textId="2D5DD4CB" w:rsidR="003C24E2" w:rsidRDefault="00C561F1" w:rsidP="00C60F9C">
      <w:pPr>
        <w:tabs>
          <w:tab w:val="right" w:pos="993"/>
        </w:tabs>
        <w:rPr>
          <w:rFonts w:asciiTheme="minorHAnsi" w:hAnsiTheme="minorHAnsi" w:cs="Arial"/>
        </w:rPr>
      </w:pPr>
      <w:hyperlink r:id="rId13" w:history="1">
        <w:r w:rsidR="003C24E2" w:rsidRPr="00676FC3">
          <w:rPr>
            <w:rStyle w:val="Hyperlink"/>
            <w:rFonts w:asciiTheme="minorHAnsi" w:hAnsiTheme="minorHAnsi" w:cs="Arial"/>
          </w:rPr>
          <w:t>Ab</w:t>
        </w:r>
        <w:r w:rsidR="008B05F1" w:rsidRPr="00676FC3">
          <w:rPr>
            <w:rStyle w:val="Hyperlink"/>
            <w:rFonts w:asciiTheme="minorHAnsi" w:hAnsiTheme="minorHAnsi" w:cs="Arial"/>
          </w:rPr>
          <w:t>ility</w:t>
        </w:r>
        <w:r w:rsidR="003C24E2" w:rsidRPr="00676FC3">
          <w:rPr>
            <w:rStyle w:val="Hyperlink"/>
            <w:rFonts w:asciiTheme="minorHAnsi" w:hAnsiTheme="minorHAnsi" w:cs="Arial"/>
          </w:rPr>
          <w:t xml:space="preserve"> to communicate</w:t>
        </w:r>
      </w:hyperlink>
      <w:r w:rsidR="003C24E2" w:rsidRPr="004C5ED8">
        <w:rPr>
          <w:rFonts w:asciiTheme="minorHAnsi" w:hAnsiTheme="minorHAnsi" w:cs="Arial"/>
        </w:rPr>
        <w:t xml:space="preserve"> across all </w:t>
      </w:r>
      <w:r w:rsidR="00C60F9C">
        <w:rPr>
          <w:rFonts w:asciiTheme="minorHAnsi" w:hAnsiTheme="minorHAnsi" w:cs="Arial"/>
        </w:rPr>
        <w:t xml:space="preserve">departmental levels at the provider and client ends. </w:t>
      </w:r>
      <w:hyperlink r:id="rId14" w:history="1">
        <w:r w:rsidR="003C24E2" w:rsidRPr="00676FC3">
          <w:rPr>
            <w:rStyle w:val="Hyperlink"/>
            <w:rFonts w:asciiTheme="minorHAnsi" w:hAnsiTheme="minorHAnsi" w:cs="Arial"/>
          </w:rPr>
          <w:t>Excellent written, verbal, commun</w:t>
        </w:r>
        <w:r w:rsidR="00C60F9C" w:rsidRPr="00676FC3">
          <w:rPr>
            <w:rStyle w:val="Hyperlink"/>
            <w:rFonts w:asciiTheme="minorHAnsi" w:hAnsiTheme="minorHAnsi" w:cs="Arial"/>
          </w:rPr>
          <w:t>ication</w:t>
        </w:r>
      </w:hyperlink>
      <w:r w:rsidR="00C60F9C">
        <w:rPr>
          <w:rFonts w:asciiTheme="minorHAnsi" w:hAnsiTheme="minorHAnsi" w:cs="Arial"/>
        </w:rPr>
        <w:t xml:space="preserve"> and presentation skills, highly proactive and innovative, has ability to work in a</w:t>
      </w:r>
      <w:r w:rsidR="00676FC3">
        <w:rPr>
          <w:rFonts w:asciiTheme="minorHAnsi" w:hAnsiTheme="minorHAnsi" w:cs="Arial"/>
        </w:rPr>
        <w:t xml:space="preserve">nd </w:t>
      </w:r>
      <w:hyperlink r:id="rId15" w:history="1">
        <w:r w:rsidR="00676FC3" w:rsidRPr="00676FC3">
          <w:rPr>
            <w:rStyle w:val="Hyperlink"/>
            <w:rFonts w:asciiTheme="minorHAnsi" w:hAnsiTheme="minorHAnsi" w:cs="Arial"/>
          </w:rPr>
          <w:t>lead</w:t>
        </w:r>
        <w:r w:rsidR="00C60F9C" w:rsidRPr="00676FC3">
          <w:rPr>
            <w:rStyle w:val="Hyperlink"/>
            <w:rFonts w:asciiTheme="minorHAnsi" w:hAnsiTheme="minorHAnsi" w:cs="Arial"/>
          </w:rPr>
          <w:t xml:space="preserve"> small teams</w:t>
        </w:r>
      </w:hyperlink>
      <w:r w:rsidR="00C60F9C">
        <w:rPr>
          <w:rFonts w:asciiTheme="minorHAnsi" w:hAnsiTheme="minorHAnsi" w:cs="Arial"/>
        </w:rPr>
        <w:t>, strong organiz</w:t>
      </w:r>
      <w:r w:rsidR="003C24E2" w:rsidRPr="004C5ED8">
        <w:rPr>
          <w:rFonts w:asciiTheme="minorHAnsi" w:hAnsiTheme="minorHAnsi" w:cs="Arial"/>
        </w:rPr>
        <w:t>a</w:t>
      </w:r>
      <w:r w:rsidR="00C60F9C">
        <w:rPr>
          <w:rFonts w:asciiTheme="minorHAnsi" w:hAnsiTheme="minorHAnsi" w:cs="Arial"/>
        </w:rPr>
        <w:t xml:space="preserve">tion and </w:t>
      </w:r>
      <w:hyperlink r:id="rId16" w:history="1">
        <w:r w:rsidR="00C60F9C" w:rsidRPr="00676FC3">
          <w:rPr>
            <w:rStyle w:val="Hyperlink"/>
            <w:rFonts w:asciiTheme="minorHAnsi" w:hAnsiTheme="minorHAnsi" w:cs="Arial"/>
          </w:rPr>
          <w:t>time management skills</w:t>
        </w:r>
      </w:hyperlink>
      <w:r w:rsidR="00C60F9C">
        <w:rPr>
          <w:rFonts w:asciiTheme="minorHAnsi" w:hAnsiTheme="minorHAnsi" w:cs="Arial"/>
        </w:rPr>
        <w:t>, s</w:t>
      </w:r>
      <w:r w:rsidR="008B05F1">
        <w:rPr>
          <w:rFonts w:asciiTheme="minorHAnsi" w:hAnsiTheme="minorHAnsi" w:cs="Arial"/>
        </w:rPr>
        <w:t>ound c</w:t>
      </w:r>
      <w:r w:rsidR="003C24E2" w:rsidRPr="004C5ED8">
        <w:rPr>
          <w:rFonts w:asciiTheme="minorHAnsi" w:hAnsiTheme="minorHAnsi" w:cs="Arial"/>
        </w:rPr>
        <w:t>omputer</w:t>
      </w:r>
      <w:r w:rsidR="008B05F1">
        <w:rPr>
          <w:rFonts w:asciiTheme="minorHAnsi" w:hAnsiTheme="minorHAnsi" w:cs="Arial"/>
        </w:rPr>
        <w:t xml:space="preserve"> and internet s</w:t>
      </w:r>
      <w:r w:rsidR="00C60F9C">
        <w:rPr>
          <w:rFonts w:asciiTheme="minorHAnsi" w:hAnsiTheme="minorHAnsi" w:cs="Arial"/>
        </w:rPr>
        <w:t xml:space="preserve">kills and experience with </w:t>
      </w:r>
      <w:r w:rsidR="008B05F1">
        <w:rPr>
          <w:rFonts w:asciiTheme="minorHAnsi" w:hAnsiTheme="minorHAnsi" w:cs="Arial"/>
        </w:rPr>
        <w:t xml:space="preserve">necessary </w:t>
      </w:r>
      <w:r w:rsidR="00C60F9C">
        <w:rPr>
          <w:rFonts w:asciiTheme="minorHAnsi" w:hAnsiTheme="minorHAnsi" w:cs="Arial"/>
        </w:rPr>
        <w:t>applications.</w:t>
      </w:r>
    </w:p>
    <w:p w14:paraId="247AFF9B" w14:textId="77777777" w:rsidR="003D61E1" w:rsidRDefault="003D61E1" w:rsidP="00C60F9C">
      <w:pPr>
        <w:tabs>
          <w:tab w:val="right" w:pos="993"/>
        </w:tabs>
        <w:rPr>
          <w:rFonts w:asciiTheme="minorHAnsi" w:hAnsiTheme="minorHAnsi" w:cs="Arial"/>
        </w:rPr>
      </w:pPr>
    </w:p>
    <w:p w14:paraId="1DAC9BCD" w14:textId="77777777" w:rsidR="0018765B" w:rsidRDefault="0018765B" w:rsidP="00C60F9C">
      <w:pPr>
        <w:tabs>
          <w:tab w:val="right" w:pos="993"/>
        </w:tabs>
        <w:rPr>
          <w:rFonts w:asciiTheme="minorHAnsi" w:hAnsiTheme="minorHAnsi" w:cs="Arial"/>
        </w:rPr>
      </w:pPr>
    </w:p>
    <w:p w14:paraId="01E1CDAF" w14:textId="77777777" w:rsidR="0018765B" w:rsidRDefault="0018765B" w:rsidP="00C60F9C">
      <w:pPr>
        <w:tabs>
          <w:tab w:val="right" w:pos="993"/>
        </w:tabs>
        <w:rPr>
          <w:rFonts w:asciiTheme="minorHAnsi" w:hAnsiTheme="minorHAnsi" w:cs="Arial"/>
        </w:rPr>
      </w:pPr>
    </w:p>
    <w:p w14:paraId="4E9C6D9E" w14:textId="77777777" w:rsidR="0018765B" w:rsidRDefault="0018765B" w:rsidP="00C60F9C">
      <w:pPr>
        <w:tabs>
          <w:tab w:val="right" w:pos="993"/>
        </w:tabs>
        <w:rPr>
          <w:rFonts w:asciiTheme="minorHAnsi" w:hAnsiTheme="minorHAnsi" w:cs="Arial"/>
        </w:rPr>
      </w:pPr>
    </w:p>
    <w:p w14:paraId="62262555" w14:textId="77777777" w:rsidR="0018765B" w:rsidRDefault="0018765B" w:rsidP="00C60F9C">
      <w:pPr>
        <w:tabs>
          <w:tab w:val="right" w:pos="993"/>
        </w:tabs>
        <w:rPr>
          <w:rFonts w:asciiTheme="minorHAnsi" w:hAnsiTheme="minorHAnsi" w:cs="Arial"/>
        </w:rPr>
      </w:pPr>
    </w:p>
    <w:p w14:paraId="6C73240A" w14:textId="25FFC64F" w:rsidR="003D61E1" w:rsidRPr="004C5ED8" w:rsidRDefault="00C561F1" w:rsidP="0018765B">
      <w:pPr>
        <w:tabs>
          <w:tab w:val="right" w:pos="993"/>
        </w:tabs>
        <w:rPr>
          <w:rFonts w:asciiTheme="minorHAnsi" w:hAnsiTheme="minorHAnsi" w:cs="Arial"/>
        </w:rPr>
      </w:pPr>
      <w:hyperlink r:id="rId17" w:history="1">
        <w:r w:rsidR="003D61E1" w:rsidRPr="0018765B">
          <w:rPr>
            <w:rStyle w:val="Hyperlink"/>
            <w:rFonts w:asciiTheme="minorHAnsi" w:hAnsiTheme="minorHAnsi" w:cs="Arial"/>
          </w:rPr>
          <w:t>See Management Templates</w:t>
        </w:r>
        <w:r w:rsidR="0018765B" w:rsidRPr="0018765B">
          <w:rPr>
            <w:rStyle w:val="Hyperlink"/>
            <w:rFonts w:asciiTheme="minorHAnsi" w:hAnsiTheme="minorHAnsi" w:cs="Arial"/>
          </w:rPr>
          <w:t xml:space="preserve"> which can be useful for Training Consultants - Click here.</w:t>
        </w:r>
      </w:hyperlink>
    </w:p>
    <w:p w14:paraId="183A7EA2" w14:textId="77777777" w:rsidR="00E94C20" w:rsidRDefault="00E94C20" w:rsidP="009C4D95">
      <w:pPr>
        <w:pStyle w:val="BodyText"/>
        <w:tabs>
          <w:tab w:val="right" w:pos="993"/>
        </w:tabs>
        <w:rPr>
          <w:rFonts w:cs="Arial"/>
          <w:sz w:val="24"/>
          <w:szCs w:val="24"/>
        </w:rPr>
      </w:pPr>
    </w:p>
    <w:p w14:paraId="1718CF04" w14:textId="1AF20A67" w:rsidR="0018765B" w:rsidRPr="00500715" w:rsidRDefault="0018765B" w:rsidP="0018765B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 - </w:t>
      </w:r>
      <w:hyperlink r:id="rId18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p w14:paraId="2DCA8ED7" w14:textId="77777777" w:rsidR="0018765B" w:rsidRPr="004C5ED8" w:rsidRDefault="0018765B" w:rsidP="009C4D95">
      <w:pPr>
        <w:pStyle w:val="BodyText"/>
        <w:tabs>
          <w:tab w:val="right" w:pos="993"/>
        </w:tabs>
        <w:rPr>
          <w:rFonts w:cs="Arial"/>
          <w:sz w:val="24"/>
          <w:szCs w:val="24"/>
        </w:rPr>
      </w:pPr>
    </w:p>
    <w:sectPr w:rsidR="0018765B" w:rsidRPr="004C5ED8" w:rsidSect="004335CA">
      <w:headerReference w:type="default" r:id="rId19"/>
      <w:footerReference w:type="default" r:id="rId20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8D13" w14:textId="77777777" w:rsidR="00C561F1" w:rsidRDefault="00C561F1" w:rsidP="00340EFE">
      <w:r>
        <w:separator/>
      </w:r>
    </w:p>
  </w:endnote>
  <w:endnote w:type="continuationSeparator" w:id="0">
    <w:p w14:paraId="4F6FD314" w14:textId="77777777" w:rsidR="00C561F1" w:rsidRDefault="00C561F1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F73" w14:textId="260DFBAE" w:rsidR="005B20D2" w:rsidRDefault="00580A97" w:rsidP="00471714">
    <w:pPr>
      <w:pStyle w:val="Footer"/>
      <w:bidi w:val="0"/>
    </w:pPr>
    <w:r>
      <w:rPr>
        <w:noProof/>
      </w:rPr>
      <w:pict w14:anchorId="10517714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9.85pt;margin-top:790.3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C561F1">
      <w:rPr>
        <w:noProof/>
      </w:rPr>
      <w:pict w14:anchorId="570C7227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78.2pt;margin-top:19.85pt;width:344pt;height:38.4pt;z-index:251692032" filled="f" stroked="f">
          <v:textbox style="mso-next-textbox:#_x0000_s2118">
            <w:txbxContent>
              <w:p w14:paraId="1F475DEE" w14:textId="77777777" w:rsidR="005B20D2" w:rsidRDefault="005B20D2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0FEB2D89" w14:textId="77777777" w:rsidR="0018765B" w:rsidRPr="0071291E" w:rsidRDefault="0018765B" w:rsidP="0018765B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4C3E8B7A" w14:textId="77777777" w:rsidR="0018765B" w:rsidRPr="0028287C" w:rsidRDefault="0018765B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1679B5B1" w14:textId="77777777" w:rsidR="005B20D2" w:rsidRPr="00D8579A" w:rsidRDefault="005B20D2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C561F1">
      <w:rPr>
        <w:noProof/>
      </w:rPr>
      <w:pict w14:anchorId="13843539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14EE40F6" w14:textId="77777777" w:rsidR="005B20D2" w:rsidRDefault="005B20D2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EA1E053" w14:textId="77777777" w:rsidR="005B20D2" w:rsidRDefault="005B20D2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302" w14:textId="77777777" w:rsidR="00C561F1" w:rsidRDefault="00C561F1" w:rsidP="00340EFE">
      <w:r>
        <w:separator/>
      </w:r>
    </w:p>
  </w:footnote>
  <w:footnote w:type="continuationSeparator" w:id="0">
    <w:p w14:paraId="6585EEE5" w14:textId="77777777" w:rsidR="00C561F1" w:rsidRDefault="00C561F1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6116" w14:textId="38E0E069" w:rsidR="005B20D2" w:rsidRDefault="00C561F1" w:rsidP="00D13619">
    <w:r>
      <w:rPr>
        <w:noProof/>
      </w:rPr>
      <w:pict w14:anchorId="294A356F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3.25pt;margin-top:25pt;width:360.9pt;height:59.3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51FA8ED8" w14:textId="77777777" w:rsidR="005B20D2" w:rsidRDefault="005B20D2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Training Consultant</w:t>
                </w:r>
              </w:p>
              <w:p w14:paraId="1446C4B8" w14:textId="77777777" w:rsidR="005B20D2" w:rsidRPr="00AF5E06" w:rsidRDefault="005B20D2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Job </w:t>
                </w:r>
                <w:proofErr w:type="spellStart"/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Desription</w:t>
                </w:r>
                <w:proofErr w:type="spellEnd"/>
              </w:p>
            </w:txbxContent>
          </v:textbox>
          <w10:wrap anchorx="page"/>
        </v:shape>
      </w:pict>
    </w:r>
    <w:r>
      <w:rPr>
        <w:noProof/>
      </w:rPr>
      <w:pict w14:anchorId="1EF0A0B1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5C78E9E5" w14:textId="77777777" w:rsidR="005B20D2" w:rsidRDefault="005B20D2" w:rsidP="006A1610">
                <w:pPr>
                  <w:pStyle w:val="placephotohere"/>
                </w:pPr>
              </w:p>
              <w:p w14:paraId="25B1E144" w14:textId="77777777" w:rsidR="005B20D2" w:rsidRPr="004102FB" w:rsidRDefault="005B20D2" w:rsidP="006A1610">
                <w:pPr>
                  <w:pStyle w:val="placephotohere"/>
                </w:pPr>
              </w:p>
              <w:p w14:paraId="341BB6D6" w14:textId="77777777" w:rsidR="005B20D2" w:rsidRPr="004102FB" w:rsidRDefault="005B20D2" w:rsidP="006A1610">
                <w:pPr>
                  <w:pStyle w:val="placephotohere"/>
                </w:pPr>
                <w:r>
                  <w:t>Delete text and place Logo</w:t>
                </w:r>
                <w:r w:rsidRPr="004102FB">
                  <w:t xml:space="preserve"> here.</w:t>
                </w:r>
              </w:p>
              <w:p w14:paraId="2641EE02" w14:textId="77777777" w:rsidR="005B20D2" w:rsidRPr="004102FB" w:rsidRDefault="005B20D2" w:rsidP="006A1610">
                <w:pPr>
                  <w:pStyle w:val="placephotohere"/>
                  <w:rPr>
                    <w:b/>
                  </w:rPr>
                </w:pPr>
              </w:p>
              <w:p w14:paraId="4A549A64" w14:textId="77777777" w:rsidR="005B20D2" w:rsidRDefault="005B20D2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2051E667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4BF079E9" w14:textId="77777777" w:rsidR="005B20D2" w:rsidRDefault="00C561F1">
    <w:pPr>
      <w:pStyle w:val="Header"/>
    </w:pPr>
    <w:r>
      <w:rPr>
        <w:noProof/>
      </w:rPr>
      <w:pict w14:anchorId="0100B060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127AF3C6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510F88E4" w14:textId="6F06EF0C" w:rsidR="005B20D2" w:rsidRDefault="005B20D2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CCE1261" w14:textId="77777777" w:rsidR="005B20D2" w:rsidRDefault="005B20D2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11E69C72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psychologytoday.tests.psychtests.com/te_images/tests/buttons/radio_unchecked.gif" style="width:17.65pt;height:17.6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4E165515"/>
    <w:multiLevelType w:val="hybridMultilevel"/>
    <w:tmpl w:val="B27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20"/>
  </w:num>
  <w:num w:numId="7">
    <w:abstractNumId w:val="24"/>
  </w:num>
  <w:num w:numId="8">
    <w:abstractNumId w:val="19"/>
  </w:num>
  <w:num w:numId="9">
    <w:abstractNumId w:val="23"/>
  </w:num>
  <w:num w:numId="10">
    <w:abstractNumId w:val="21"/>
  </w:num>
  <w:num w:numId="11">
    <w:abstractNumId w:val="10"/>
  </w:num>
  <w:num w:numId="12">
    <w:abstractNumId w:val="0"/>
  </w:num>
  <w:num w:numId="13">
    <w:abstractNumId w:val="9"/>
  </w:num>
  <w:num w:numId="14">
    <w:abstractNumId w:val="22"/>
  </w:num>
  <w:num w:numId="15">
    <w:abstractNumId w:val="8"/>
  </w:num>
  <w:num w:numId="16">
    <w:abstractNumId w:val="17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E0tTQwNTUyNzJR0lEKTi0uzszPAykwrAUANV7wuywAAAA="/>
  </w:docVars>
  <w:rsids>
    <w:rsidRoot w:val="00682E4B"/>
    <w:rsid w:val="00007F85"/>
    <w:rsid w:val="00010ACB"/>
    <w:rsid w:val="000200FB"/>
    <w:rsid w:val="000539F2"/>
    <w:rsid w:val="00061DA1"/>
    <w:rsid w:val="00063AA2"/>
    <w:rsid w:val="00070204"/>
    <w:rsid w:val="000704C7"/>
    <w:rsid w:val="000875BF"/>
    <w:rsid w:val="00096CFA"/>
    <w:rsid w:val="000A06C4"/>
    <w:rsid w:val="000B6109"/>
    <w:rsid w:val="000C51D6"/>
    <w:rsid w:val="000C59F5"/>
    <w:rsid w:val="000D1494"/>
    <w:rsid w:val="000F3BE3"/>
    <w:rsid w:val="0011042C"/>
    <w:rsid w:val="001105C9"/>
    <w:rsid w:val="00132641"/>
    <w:rsid w:val="00133789"/>
    <w:rsid w:val="00152EC5"/>
    <w:rsid w:val="00181251"/>
    <w:rsid w:val="0018765B"/>
    <w:rsid w:val="0019172C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287C"/>
    <w:rsid w:val="002927DB"/>
    <w:rsid w:val="002B379B"/>
    <w:rsid w:val="002E5697"/>
    <w:rsid w:val="002E7F37"/>
    <w:rsid w:val="002F7CA5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4E2"/>
    <w:rsid w:val="003C2B25"/>
    <w:rsid w:val="003C5DA9"/>
    <w:rsid w:val="003D61E1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B15B6"/>
    <w:rsid w:val="004B6A68"/>
    <w:rsid w:val="004B753E"/>
    <w:rsid w:val="004C5ED8"/>
    <w:rsid w:val="004D7F12"/>
    <w:rsid w:val="004E5561"/>
    <w:rsid w:val="005031C0"/>
    <w:rsid w:val="00506601"/>
    <w:rsid w:val="005075D0"/>
    <w:rsid w:val="00523D2C"/>
    <w:rsid w:val="00545F7F"/>
    <w:rsid w:val="00564F5D"/>
    <w:rsid w:val="005732FB"/>
    <w:rsid w:val="00580A97"/>
    <w:rsid w:val="0059143E"/>
    <w:rsid w:val="0059373F"/>
    <w:rsid w:val="005A276F"/>
    <w:rsid w:val="005A346B"/>
    <w:rsid w:val="005B20D2"/>
    <w:rsid w:val="005B3640"/>
    <w:rsid w:val="005D6A7F"/>
    <w:rsid w:val="005E0066"/>
    <w:rsid w:val="005E768D"/>
    <w:rsid w:val="005F5394"/>
    <w:rsid w:val="00615C28"/>
    <w:rsid w:val="00616731"/>
    <w:rsid w:val="00632F16"/>
    <w:rsid w:val="00650DC2"/>
    <w:rsid w:val="00651615"/>
    <w:rsid w:val="00675474"/>
    <w:rsid w:val="006761AC"/>
    <w:rsid w:val="00676FC3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B05F1"/>
    <w:rsid w:val="008C0955"/>
    <w:rsid w:val="008C287B"/>
    <w:rsid w:val="008D76AE"/>
    <w:rsid w:val="008E44DF"/>
    <w:rsid w:val="008E57E3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13B20"/>
    <w:rsid w:val="00B3013F"/>
    <w:rsid w:val="00B52F97"/>
    <w:rsid w:val="00B56DD8"/>
    <w:rsid w:val="00B63371"/>
    <w:rsid w:val="00B64598"/>
    <w:rsid w:val="00B83D70"/>
    <w:rsid w:val="00B90474"/>
    <w:rsid w:val="00BB0452"/>
    <w:rsid w:val="00BB5DB7"/>
    <w:rsid w:val="00BC68D3"/>
    <w:rsid w:val="00BD3124"/>
    <w:rsid w:val="00BF3B99"/>
    <w:rsid w:val="00BF7A76"/>
    <w:rsid w:val="00C009FB"/>
    <w:rsid w:val="00C278F7"/>
    <w:rsid w:val="00C52147"/>
    <w:rsid w:val="00C561F1"/>
    <w:rsid w:val="00C60F9C"/>
    <w:rsid w:val="00C70410"/>
    <w:rsid w:val="00C85A37"/>
    <w:rsid w:val="00C87220"/>
    <w:rsid w:val="00C90D1C"/>
    <w:rsid w:val="00CD0941"/>
    <w:rsid w:val="00CD0E4D"/>
    <w:rsid w:val="00CD1B54"/>
    <w:rsid w:val="00D11D96"/>
    <w:rsid w:val="00D13619"/>
    <w:rsid w:val="00D272A0"/>
    <w:rsid w:val="00D35708"/>
    <w:rsid w:val="00D47201"/>
    <w:rsid w:val="00D54E7F"/>
    <w:rsid w:val="00D6755A"/>
    <w:rsid w:val="00D7193F"/>
    <w:rsid w:val="00D72484"/>
    <w:rsid w:val="00D8579A"/>
    <w:rsid w:val="00DB47E2"/>
    <w:rsid w:val="00DC5BC1"/>
    <w:rsid w:val="00DC7BEF"/>
    <w:rsid w:val="00DD131E"/>
    <w:rsid w:val="00DD1866"/>
    <w:rsid w:val="00DD3BC0"/>
    <w:rsid w:val="00DD46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05C22"/>
    <w:rsid w:val="00F10A91"/>
    <w:rsid w:val="00F1348E"/>
    <w:rsid w:val="00F14FF6"/>
    <w:rsid w:val="00F17294"/>
    <w:rsid w:val="00F40628"/>
    <w:rsid w:val="00F56504"/>
    <w:rsid w:val="00F63135"/>
    <w:rsid w:val="00F65ACD"/>
    <w:rsid w:val="00F7108C"/>
    <w:rsid w:val="00F73F38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1B3CA1DA"/>
  <w15:docId w15:val="{BA05FDBD-F4A1-4BF3-816A-69774B5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121/50_Tips_on_Excellent_Communication_for_Life_Presentation_Kit.html" TargetMode="External"/><Relationship Id="rId18" Type="http://schemas.openxmlformats.org/officeDocument/2006/relationships/hyperlink" Target="https://www.trainersbox.ne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quickest-start-up-guide-for-active-training.html" TargetMode="External"/><Relationship Id="rId17" Type="http://schemas.openxmlformats.org/officeDocument/2006/relationships/hyperlink" Target="https://www.trainersbox.net/store/p135/Project_Management_Templates_Bund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store/p117/50_Surefire_Tools_to_Get_Work_Done_on_Time_Presentation_kit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8/presentations.htm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119/50_Golden_Rules_of_Leading_Teams_Presentation_Kit.html" TargetMode="External"/><Relationship Id="rId10" Type="http://schemas.openxmlformats.org/officeDocument/2006/relationships/hyperlink" Target="https://www.trainersbox.net/store/p8/presentations.html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137/Train_The_Trainer_Templates_Bundle.html" TargetMode="External"/><Relationship Id="rId14" Type="http://schemas.openxmlformats.org/officeDocument/2006/relationships/hyperlink" Target="https://www.trainersbox.net/store/p121/50_Tips_on_Excellent_Communication_for_Life_Presentation_Kit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7B728-4644-4CA5-B01B-CB20054E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350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21</cp:revision>
  <cp:lastPrinted>2013-11-23T10:41:00Z</cp:lastPrinted>
  <dcterms:created xsi:type="dcterms:W3CDTF">2013-11-24T19:27:00Z</dcterms:created>
  <dcterms:modified xsi:type="dcterms:W3CDTF">2021-05-22T10:53:00Z</dcterms:modified>
</cp:coreProperties>
</file>