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61832F" w14:textId="77777777" w:rsidR="00961C42" w:rsidRPr="001F3FB5" w:rsidRDefault="00961C4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0BF28582" w14:textId="77777777" w:rsidR="00BF685C" w:rsidRDefault="00BF685C" w:rsidP="00BF685C">
      <w:pPr>
        <w:rPr>
          <w:lang w:eastAsia="ja-JP"/>
        </w:rPr>
      </w:pPr>
    </w:p>
    <w:p w14:paraId="71F88120" w14:textId="77777777" w:rsidR="002704DC" w:rsidRDefault="002704DC" w:rsidP="00BF685C">
      <w:pPr>
        <w:rPr>
          <w:lang w:eastAsia="ja-JP"/>
        </w:rPr>
      </w:pPr>
    </w:p>
    <w:p w14:paraId="657E8B9A" w14:textId="68DCC847" w:rsidR="00BF685C" w:rsidRPr="002704DC" w:rsidRDefault="00314857" w:rsidP="009D3039">
      <w:pPr>
        <w:ind w:left="11" w:hanging="11"/>
        <w:rPr>
          <w:color w:val="4F81BD" w:themeColor="accent1"/>
          <w:lang w:eastAsia="ja-JP"/>
        </w:rPr>
      </w:pPr>
      <w:r>
        <w:rPr>
          <w:color w:val="4F81BD" w:themeColor="accent1"/>
          <w:lang w:eastAsia="ja-JP"/>
        </w:rPr>
        <w:t xml:space="preserve">This is </w:t>
      </w:r>
      <w:r w:rsidR="00BF685C" w:rsidRPr="002704DC">
        <w:rPr>
          <w:color w:val="4F81BD" w:themeColor="accent1"/>
          <w:lang w:eastAsia="ja-JP"/>
        </w:rPr>
        <w:t>a generic checklist that you can use before the launch of each training</w:t>
      </w:r>
      <w:r w:rsidR="002704DC" w:rsidRPr="002704DC">
        <w:rPr>
          <w:color w:val="4F81BD" w:themeColor="accent1"/>
          <w:lang w:eastAsia="ja-JP"/>
        </w:rPr>
        <w:t xml:space="preserve"> program</w:t>
      </w:r>
      <w:r w:rsidR="00BF685C" w:rsidRPr="002704DC">
        <w:rPr>
          <w:color w:val="4F81BD" w:themeColor="accent1"/>
          <w:lang w:eastAsia="ja-JP"/>
        </w:rPr>
        <w:t xml:space="preserve"> to make sure </w:t>
      </w:r>
      <w:r w:rsidR="009D3039">
        <w:rPr>
          <w:color w:val="4F81BD" w:themeColor="accent1"/>
          <w:lang w:eastAsia="ja-JP"/>
        </w:rPr>
        <w:t xml:space="preserve">your </w:t>
      </w:r>
      <w:hyperlink r:id="rId9" w:history="1">
        <w:r w:rsidR="009D3039" w:rsidRPr="009D3039">
          <w:rPr>
            <w:rStyle w:val="Hyperlink"/>
            <w:lang w:eastAsia="ja-JP"/>
          </w:rPr>
          <w:t>preparation</w:t>
        </w:r>
        <w:r w:rsidR="00BF685C" w:rsidRPr="009D3039">
          <w:rPr>
            <w:rStyle w:val="Hyperlink"/>
            <w:lang w:eastAsia="ja-JP"/>
          </w:rPr>
          <w:t xml:space="preserve"> </w:t>
        </w:r>
        <w:r w:rsidR="009D3039" w:rsidRPr="009D3039">
          <w:rPr>
            <w:rStyle w:val="Hyperlink"/>
            <w:lang w:eastAsia="ja-JP"/>
          </w:rPr>
          <w:t>process</w:t>
        </w:r>
      </w:hyperlink>
      <w:r w:rsidR="00BF685C" w:rsidRPr="002704DC">
        <w:rPr>
          <w:color w:val="4F81BD" w:themeColor="accent1"/>
          <w:lang w:eastAsia="ja-JP"/>
        </w:rPr>
        <w:t xml:space="preserve"> is successfully completed:  Please </w:t>
      </w:r>
      <w:r w:rsidR="002704DC" w:rsidRPr="002704DC">
        <w:rPr>
          <w:color w:val="4F81BD" w:themeColor="accent1"/>
          <w:lang w:eastAsia="ja-JP"/>
        </w:rPr>
        <w:t xml:space="preserve">keep a separate printout of this document before each training and </w:t>
      </w:r>
      <w:r w:rsidR="00BF685C" w:rsidRPr="002704DC">
        <w:rPr>
          <w:color w:val="4F81BD" w:themeColor="accent1"/>
          <w:lang w:eastAsia="ja-JP"/>
        </w:rPr>
        <w:t xml:space="preserve">check </w:t>
      </w:r>
      <w:r w:rsidR="00717867">
        <w:rPr>
          <w:color w:val="4F81BD" w:themeColor="accent1"/>
          <w:lang w:eastAsia="ja-JP"/>
        </w:rPr>
        <w:t>the</w:t>
      </w:r>
      <w:r w:rsidR="00BF685C" w:rsidRPr="002704DC">
        <w:rPr>
          <w:color w:val="4F81BD" w:themeColor="accent1"/>
          <w:lang w:eastAsia="ja-JP"/>
        </w:rPr>
        <w:t xml:space="preserve"> box only if </w:t>
      </w:r>
      <w:r w:rsidR="002704DC" w:rsidRPr="002704DC">
        <w:rPr>
          <w:color w:val="4F81BD" w:themeColor="accent1"/>
          <w:lang w:eastAsia="ja-JP"/>
        </w:rPr>
        <w:t xml:space="preserve">the relevant action is </w:t>
      </w:r>
      <w:r w:rsidR="00BF685C" w:rsidRPr="002704DC">
        <w:rPr>
          <w:color w:val="4F81BD" w:themeColor="accent1"/>
          <w:lang w:eastAsia="ja-JP"/>
        </w:rPr>
        <w:t>completed:</w:t>
      </w:r>
    </w:p>
    <w:p w14:paraId="42BE9133" w14:textId="77777777" w:rsidR="004308A6" w:rsidRDefault="004308A6" w:rsidP="00314857">
      <w:pPr>
        <w:ind w:left="720" w:hanging="720"/>
        <w:rPr>
          <w:lang w:eastAsia="ja-JP"/>
        </w:rPr>
      </w:pPr>
    </w:p>
    <w:p w14:paraId="23D52DD7" w14:textId="77777777" w:rsidR="00BF685C" w:rsidRDefault="00FE33DE" w:rsidP="00BF685C">
      <w:pPr>
        <w:ind w:left="720" w:hanging="720"/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>Three Months</w:t>
      </w:r>
      <w:r w:rsidR="00314857">
        <w:rPr>
          <w:b/>
          <w:bCs/>
          <w:color w:val="4F81BD" w:themeColor="accent1"/>
          <w:lang w:eastAsia="ja-JP"/>
        </w:rPr>
        <w:t xml:space="preserve"> before Training</w:t>
      </w:r>
    </w:p>
    <w:p w14:paraId="444C628D" w14:textId="77777777" w:rsidR="00314857" w:rsidRPr="002704DC" w:rsidRDefault="00314857" w:rsidP="00BF685C">
      <w:pPr>
        <w:ind w:left="720" w:hanging="720"/>
        <w:rPr>
          <w:b/>
          <w:bCs/>
          <w:color w:val="4F81BD" w:themeColor="accent1"/>
          <w:lang w:eastAsia="ja-JP"/>
        </w:rPr>
      </w:pPr>
    </w:p>
    <w:p w14:paraId="416DA612" w14:textId="77777777" w:rsidR="00FE33DE" w:rsidRDefault="009D3039" w:rsidP="002704DC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 xml:space="preserve">Conduct </w:t>
      </w:r>
      <w:hyperlink r:id="rId10" w:history="1">
        <w:r w:rsidRPr="009D3039">
          <w:rPr>
            <w:rStyle w:val="Hyperlink"/>
            <w:lang w:eastAsia="ja-JP"/>
          </w:rPr>
          <w:t>T</w:t>
        </w:r>
        <w:r w:rsidR="00FE33DE" w:rsidRPr="009D3039">
          <w:rPr>
            <w:rStyle w:val="Hyperlink"/>
            <w:lang w:eastAsia="ja-JP"/>
          </w:rPr>
          <w:t>raining Needs Assessments</w:t>
        </w:r>
      </w:hyperlink>
    </w:p>
    <w:p w14:paraId="2688DB21" w14:textId="77777777" w:rsidR="00F3733B" w:rsidRDefault="00FE33DE" w:rsidP="002704DC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Discuss t</w:t>
      </w:r>
      <w:r w:rsidR="007C7BD1">
        <w:rPr>
          <w:lang w:eastAsia="ja-JP"/>
        </w:rPr>
        <w:t>raining scope and objectives</w:t>
      </w:r>
      <w:r>
        <w:rPr>
          <w:lang w:eastAsia="ja-JP"/>
        </w:rPr>
        <w:t xml:space="preserve"> </w:t>
      </w:r>
    </w:p>
    <w:p w14:paraId="6B4B4B9D" w14:textId="77777777" w:rsidR="00FE33DE" w:rsidRDefault="00314857" w:rsidP="007C7BD1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Discover which executives are</w:t>
      </w:r>
      <w:r w:rsidR="00FE33DE">
        <w:rPr>
          <w:lang w:eastAsia="ja-JP"/>
        </w:rPr>
        <w:t xml:space="preserve"> directly involved</w:t>
      </w:r>
    </w:p>
    <w:p w14:paraId="42A0C2F1" w14:textId="77777777" w:rsidR="00FE33DE" w:rsidRDefault="00FE33DE" w:rsidP="009D3039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Develop training theme</w:t>
      </w:r>
      <w:r w:rsidR="009D3039">
        <w:rPr>
          <w:lang w:eastAsia="ja-JP"/>
        </w:rPr>
        <w:t xml:space="preserve"> </w:t>
      </w:r>
    </w:p>
    <w:p w14:paraId="2C636999" w14:textId="77777777" w:rsidR="00FE33DE" w:rsidRDefault="00FE33DE" w:rsidP="002704DC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Set date</w:t>
      </w:r>
    </w:p>
    <w:p w14:paraId="7CD6E872" w14:textId="77777777" w:rsidR="00FE33DE" w:rsidRDefault="00FE33DE" w:rsidP="002704DC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Announce the dates</w:t>
      </w:r>
    </w:p>
    <w:p w14:paraId="5BA063C2" w14:textId="77777777" w:rsidR="00FE33DE" w:rsidRDefault="00314857" w:rsidP="007C7BD1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Consider possible venues</w:t>
      </w:r>
    </w:p>
    <w:p w14:paraId="331FFD8B" w14:textId="77777777" w:rsidR="00FE33DE" w:rsidRDefault="00314857" w:rsidP="007C7BD1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Gauge</w:t>
      </w:r>
      <w:r w:rsidR="00FE33DE">
        <w:rPr>
          <w:lang w:eastAsia="ja-JP"/>
        </w:rPr>
        <w:t xml:space="preserve"> the time</w:t>
      </w:r>
      <w:r>
        <w:rPr>
          <w:lang w:eastAsia="ja-JP"/>
        </w:rPr>
        <w:t xml:space="preserve"> needed</w:t>
      </w:r>
      <w:r w:rsidR="00FE33DE">
        <w:rPr>
          <w:lang w:eastAsia="ja-JP"/>
        </w:rPr>
        <w:t xml:space="preserve"> for the training program</w:t>
      </w:r>
    </w:p>
    <w:p w14:paraId="6D4E7ED5" w14:textId="525928EA" w:rsidR="00FE33DE" w:rsidRDefault="000F5416" w:rsidP="005F1F10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 w:rsidRPr="001C7B36">
        <w:rPr>
          <w:lang w:eastAsia="ja-JP"/>
        </w:rPr>
        <w:t>L</w:t>
      </w:r>
      <w:r w:rsidR="00314857" w:rsidRPr="001C7B36">
        <w:rPr>
          <w:lang w:eastAsia="ja-JP"/>
        </w:rPr>
        <w:t xml:space="preserve">ist </w:t>
      </w:r>
      <w:r w:rsidR="00FE33DE" w:rsidRPr="001C7B36">
        <w:rPr>
          <w:lang w:eastAsia="ja-JP"/>
        </w:rPr>
        <w:t xml:space="preserve">staff </w:t>
      </w:r>
      <w:proofErr w:type="gramStart"/>
      <w:r w:rsidR="00FE33DE" w:rsidRPr="001C7B36">
        <w:rPr>
          <w:lang w:eastAsia="ja-JP"/>
        </w:rPr>
        <w:t>members</w:t>
      </w:r>
      <w:r w:rsidR="001C7B36">
        <w:rPr>
          <w:lang w:eastAsia="ja-JP"/>
        </w:rPr>
        <w:t xml:space="preserve"> </w:t>
      </w:r>
      <w:r w:rsidR="00FE33DE">
        <w:rPr>
          <w:lang w:eastAsia="ja-JP"/>
        </w:rPr>
        <w:t xml:space="preserve"> </w:t>
      </w:r>
      <w:r w:rsidR="005F1F10">
        <w:rPr>
          <w:lang w:eastAsia="ja-JP"/>
        </w:rPr>
        <w:t>to</w:t>
      </w:r>
      <w:proofErr w:type="gramEnd"/>
      <w:r w:rsidR="005F1F10">
        <w:rPr>
          <w:lang w:eastAsia="ja-JP"/>
        </w:rPr>
        <w:t xml:space="preserve"> be involved and if </w:t>
      </w:r>
      <w:r w:rsidR="00FE33DE">
        <w:rPr>
          <w:lang w:eastAsia="ja-JP"/>
        </w:rPr>
        <w:t xml:space="preserve">need </w:t>
      </w:r>
      <w:r w:rsidR="005F1F10">
        <w:rPr>
          <w:lang w:eastAsia="ja-JP"/>
        </w:rPr>
        <w:t>coaching on a particular skills for the event</w:t>
      </w:r>
    </w:p>
    <w:p w14:paraId="77649A33" w14:textId="6EEE3C5B" w:rsidR="00FE33DE" w:rsidRDefault="00314857" w:rsidP="007C7BD1">
      <w:pPr>
        <w:pStyle w:val="ListParagraph"/>
        <w:numPr>
          <w:ilvl w:val="0"/>
          <w:numId w:val="32"/>
        </w:numPr>
        <w:bidi w:val="0"/>
        <w:rPr>
          <w:lang w:eastAsia="ja-JP"/>
        </w:rPr>
      </w:pPr>
      <w:r>
        <w:rPr>
          <w:lang w:eastAsia="ja-JP"/>
        </w:rPr>
        <w:t>Have a summary</w:t>
      </w:r>
      <w:r w:rsidR="00FE33DE">
        <w:rPr>
          <w:lang w:eastAsia="ja-JP"/>
        </w:rPr>
        <w:t xml:space="preserve"> of staff </w:t>
      </w:r>
      <w:hyperlink r:id="rId11" w:history="1">
        <w:r w:rsidR="00FE33DE" w:rsidRPr="00FD5E99">
          <w:rPr>
            <w:rStyle w:val="Hyperlink"/>
            <w:lang w:eastAsia="ja-JP"/>
          </w:rPr>
          <w:t>responsibilities</w:t>
        </w:r>
      </w:hyperlink>
    </w:p>
    <w:p w14:paraId="697C9B39" w14:textId="77777777" w:rsidR="00FE33DE" w:rsidRDefault="002704DC" w:rsidP="00FE33DE">
      <w:pPr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>Two</w:t>
      </w:r>
      <w:r w:rsidR="00314857">
        <w:rPr>
          <w:b/>
          <w:bCs/>
          <w:color w:val="4F81BD" w:themeColor="accent1"/>
          <w:lang w:eastAsia="ja-JP"/>
        </w:rPr>
        <w:t xml:space="preserve"> Months before T</w:t>
      </w:r>
      <w:r w:rsidR="00FE33DE" w:rsidRPr="002704DC">
        <w:rPr>
          <w:b/>
          <w:bCs/>
          <w:color w:val="4F81BD" w:themeColor="accent1"/>
          <w:lang w:eastAsia="ja-JP"/>
        </w:rPr>
        <w:t>raining</w:t>
      </w:r>
    </w:p>
    <w:p w14:paraId="6C5BCDEB" w14:textId="77777777" w:rsidR="00155FE5" w:rsidRPr="002704DC" w:rsidRDefault="00155FE5" w:rsidP="00FE33DE">
      <w:pPr>
        <w:rPr>
          <w:b/>
          <w:bCs/>
          <w:color w:val="4F81BD" w:themeColor="accent1"/>
          <w:lang w:eastAsia="ja-JP"/>
        </w:rPr>
      </w:pPr>
    </w:p>
    <w:p w14:paraId="18F7A603" w14:textId="77777777" w:rsidR="00FE33DE" w:rsidRDefault="00155FE5" w:rsidP="007C7BD1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Select hotel or venue</w:t>
      </w:r>
    </w:p>
    <w:p w14:paraId="6FA87B75" w14:textId="25862394" w:rsidR="00FE33DE" w:rsidRDefault="00314857" w:rsidP="007C7BD1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 xml:space="preserve">Arrange rooms and facilities with the </w:t>
      </w:r>
      <w:r w:rsidR="001C7B36">
        <w:rPr>
          <w:lang w:eastAsia="ja-JP"/>
        </w:rPr>
        <w:t>hotel or</w:t>
      </w:r>
      <w:r>
        <w:rPr>
          <w:lang w:eastAsia="ja-JP"/>
        </w:rPr>
        <w:t xml:space="preserve"> venue</w:t>
      </w:r>
    </w:p>
    <w:p w14:paraId="2D952473" w14:textId="77777777" w:rsidR="00FE33DE" w:rsidRDefault="00740F1C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Make a list of printing needs</w:t>
      </w:r>
    </w:p>
    <w:p w14:paraId="4DA42DD0" w14:textId="74576F96" w:rsidR="008C7A1B" w:rsidRDefault="00155FE5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Set up a schedule</w:t>
      </w:r>
      <w:r w:rsidR="00F65810">
        <w:rPr>
          <w:lang w:eastAsia="ja-JP"/>
        </w:rPr>
        <w:t xml:space="preserve"> for marketing and </w:t>
      </w:r>
      <w:hyperlink r:id="rId12" w:history="1">
        <w:r w:rsidR="00F65810" w:rsidRPr="00F65810">
          <w:rPr>
            <w:rStyle w:val="Hyperlink"/>
            <w:lang w:eastAsia="ja-JP"/>
          </w:rPr>
          <w:t xml:space="preserve">advertising </w:t>
        </w:r>
        <w:r w:rsidR="008C7A1B" w:rsidRPr="00F65810">
          <w:rPr>
            <w:rStyle w:val="Hyperlink"/>
            <w:lang w:eastAsia="ja-JP"/>
          </w:rPr>
          <w:t>your program</w:t>
        </w:r>
      </w:hyperlink>
      <w:r w:rsidR="008C7A1B">
        <w:rPr>
          <w:lang w:eastAsia="ja-JP"/>
        </w:rPr>
        <w:t xml:space="preserve"> </w:t>
      </w:r>
    </w:p>
    <w:p w14:paraId="2E7E5CD4" w14:textId="77777777" w:rsidR="008C7A1B" w:rsidRDefault="008C7A1B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Create a list of staff assignments</w:t>
      </w:r>
    </w:p>
    <w:p w14:paraId="40BC09CE" w14:textId="77777777" w:rsidR="008C7A1B" w:rsidRDefault="00155FE5" w:rsidP="005F1F10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Decide which e</w:t>
      </w:r>
      <w:r w:rsidR="008C7A1B">
        <w:rPr>
          <w:lang w:eastAsia="ja-JP"/>
        </w:rPr>
        <w:t>special</w:t>
      </w:r>
      <w:r>
        <w:rPr>
          <w:lang w:eastAsia="ja-JP"/>
        </w:rPr>
        <w:t>ly</w:t>
      </w:r>
      <w:r w:rsidR="008C7A1B">
        <w:rPr>
          <w:lang w:eastAsia="ja-JP"/>
        </w:rPr>
        <w:t xml:space="preserve"> qualified speaker</w:t>
      </w:r>
      <w:r>
        <w:rPr>
          <w:lang w:eastAsia="ja-JP"/>
        </w:rPr>
        <w:t xml:space="preserve">s </w:t>
      </w:r>
      <w:r w:rsidR="005F1F10">
        <w:rPr>
          <w:lang w:eastAsia="ja-JP"/>
        </w:rPr>
        <w:t>should</w:t>
      </w:r>
      <w:r>
        <w:rPr>
          <w:lang w:eastAsia="ja-JP"/>
        </w:rPr>
        <w:t xml:space="preserve"> attend to address the group</w:t>
      </w:r>
    </w:p>
    <w:p w14:paraId="08D1070B" w14:textId="77777777" w:rsidR="008C7A1B" w:rsidRDefault="00155FE5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Create a list of material requirements and</w:t>
      </w:r>
      <w:r w:rsidR="008C7A1B">
        <w:rPr>
          <w:lang w:eastAsia="ja-JP"/>
        </w:rPr>
        <w:t xml:space="preserve"> equipmen</w:t>
      </w:r>
      <w:r w:rsidR="007C7BD1">
        <w:rPr>
          <w:lang w:eastAsia="ja-JP"/>
        </w:rPr>
        <w:t>t</w:t>
      </w:r>
    </w:p>
    <w:p w14:paraId="5607F75A" w14:textId="160D9661" w:rsidR="008C7A1B" w:rsidRDefault="000F5416" w:rsidP="007C7BD1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Start</w:t>
      </w:r>
      <w:r w:rsidR="008C7A1B">
        <w:rPr>
          <w:lang w:eastAsia="ja-JP"/>
        </w:rPr>
        <w:t xml:space="preserve"> </w:t>
      </w:r>
      <w:r w:rsidR="00155FE5">
        <w:rPr>
          <w:lang w:eastAsia="ja-JP"/>
        </w:rPr>
        <w:t xml:space="preserve">social media and/or </w:t>
      </w:r>
      <w:hyperlink r:id="rId13" w:history="1">
        <w:r w:rsidR="00155FE5" w:rsidRPr="00FD5E99">
          <w:rPr>
            <w:rStyle w:val="Hyperlink"/>
            <w:lang w:eastAsia="ja-JP"/>
          </w:rPr>
          <w:t>mailing campaign</w:t>
        </w:r>
      </w:hyperlink>
    </w:p>
    <w:p w14:paraId="0AA9270B" w14:textId="77777777" w:rsidR="008C7A1B" w:rsidRDefault="00155FE5" w:rsidP="007C7BD1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Get quotes</w:t>
      </w:r>
      <w:r w:rsidR="008C7A1B">
        <w:rPr>
          <w:lang w:eastAsia="ja-JP"/>
        </w:rPr>
        <w:t xml:space="preserve"> on decoration</w:t>
      </w:r>
      <w:r w:rsidR="006A6674">
        <w:rPr>
          <w:lang w:eastAsia="ja-JP"/>
        </w:rPr>
        <w:t>, catering</w:t>
      </w:r>
      <w:r>
        <w:rPr>
          <w:lang w:eastAsia="ja-JP"/>
        </w:rPr>
        <w:t xml:space="preserve"> and other </w:t>
      </w:r>
      <w:r w:rsidR="008C7A1B">
        <w:rPr>
          <w:lang w:eastAsia="ja-JP"/>
        </w:rPr>
        <w:t>services</w:t>
      </w:r>
      <w:r>
        <w:rPr>
          <w:lang w:eastAsia="ja-JP"/>
        </w:rPr>
        <w:t xml:space="preserve"> needed</w:t>
      </w:r>
    </w:p>
    <w:p w14:paraId="164B8154" w14:textId="77777777" w:rsidR="008C7A1B" w:rsidRDefault="008C7A1B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Plan for t</w:t>
      </w:r>
      <w:r w:rsidR="000F5416">
        <w:rPr>
          <w:lang w:eastAsia="ja-JP"/>
        </w:rPr>
        <w:t>ransportation</w:t>
      </w:r>
      <w:r w:rsidR="007C7BD1">
        <w:rPr>
          <w:lang w:eastAsia="ja-JP"/>
        </w:rPr>
        <w:t xml:space="preserve"> needs</w:t>
      </w:r>
    </w:p>
    <w:p w14:paraId="69AD2D0F" w14:textId="77777777" w:rsidR="008C7A1B" w:rsidRDefault="008C7A1B" w:rsidP="002704DC">
      <w:pPr>
        <w:pStyle w:val="ListParagraph"/>
        <w:numPr>
          <w:ilvl w:val="0"/>
          <w:numId w:val="33"/>
        </w:numPr>
        <w:bidi w:val="0"/>
        <w:rPr>
          <w:lang w:eastAsia="ja-JP"/>
        </w:rPr>
      </w:pPr>
      <w:r>
        <w:rPr>
          <w:lang w:eastAsia="ja-JP"/>
        </w:rPr>
        <w:t>Confirm all agreements in writing</w:t>
      </w:r>
    </w:p>
    <w:p w14:paraId="33A68579" w14:textId="77777777" w:rsidR="008C7A1B" w:rsidRDefault="002704DC" w:rsidP="002704DC">
      <w:pPr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>One</w:t>
      </w:r>
      <w:r w:rsidR="008C7A1B" w:rsidRPr="002704DC">
        <w:rPr>
          <w:b/>
          <w:bCs/>
          <w:color w:val="4F81BD" w:themeColor="accent1"/>
          <w:lang w:eastAsia="ja-JP"/>
        </w:rPr>
        <w:t xml:space="preserve"> </w:t>
      </w:r>
      <w:r w:rsidRPr="002704DC">
        <w:rPr>
          <w:b/>
          <w:bCs/>
          <w:color w:val="4F81BD" w:themeColor="accent1"/>
          <w:lang w:eastAsia="ja-JP"/>
        </w:rPr>
        <w:t>M</w:t>
      </w:r>
      <w:r w:rsidR="008C7A1B" w:rsidRPr="002704DC">
        <w:rPr>
          <w:b/>
          <w:bCs/>
          <w:color w:val="4F81BD" w:themeColor="accent1"/>
          <w:lang w:eastAsia="ja-JP"/>
        </w:rPr>
        <w:t>onth before Training</w:t>
      </w:r>
    </w:p>
    <w:p w14:paraId="165B3173" w14:textId="77777777" w:rsidR="00155FE5" w:rsidRPr="002704DC" w:rsidRDefault="00155FE5" w:rsidP="002704DC">
      <w:pPr>
        <w:rPr>
          <w:b/>
          <w:bCs/>
          <w:color w:val="4F81BD" w:themeColor="accent1"/>
          <w:lang w:eastAsia="ja-JP"/>
        </w:rPr>
      </w:pPr>
    </w:p>
    <w:p w14:paraId="4384CEFC" w14:textId="77777777" w:rsidR="008C7A1B" w:rsidRDefault="00155FE5" w:rsidP="007C7BD1">
      <w:pPr>
        <w:pStyle w:val="ListParagraph"/>
        <w:numPr>
          <w:ilvl w:val="0"/>
          <w:numId w:val="34"/>
        </w:numPr>
        <w:bidi w:val="0"/>
        <w:rPr>
          <w:lang w:eastAsia="ja-JP"/>
        </w:rPr>
      </w:pPr>
      <w:r>
        <w:rPr>
          <w:lang w:eastAsia="ja-JP"/>
        </w:rPr>
        <w:t>Negotiate with invited</w:t>
      </w:r>
      <w:r w:rsidR="008C7A1B">
        <w:rPr>
          <w:lang w:eastAsia="ja-JP"/>
        </w:rPr>
        <w:t xml:space="preserve"> speakers</w:t>
      </w:r>
    </w:p>
    <w:p w14:paraId="59057AF4" w14:textId="77777777" w:rsidR="008C7A1B" w:rsidRDefault="00155FE5" w:rsidP="007C7BD1">
      <w:pPr>
        <w:pStyle w:val="ListParagraph"/>
        <w:numPr>
          <w:ilvl w:val="0"/>
          <w:numId w:val="34"/>
        </w:numPr>
        <w:bidi w:val="0"/>
        <w:rPr>
          <w:lang w:eastAsia="ja-JP"/>
        </w:rPr>
      </w:pPr>
      <w:r>
        <w:rPr>
          <w:lang w:eastAsia="ja-JP"/>
        </w:rPr>
        <w:t xml:space="preserve">Agree on the content </w:t>
      </w:r>
      <w:r w:rsidR="008C7A1B">
        <w:rPr>
          <w:lang w:eastAsia="ja-JP"/>
        </w:rPr>
        <w:t xml:space="preserve">and </w:t>
      </w:r>
      <w:r>
        <w:rPr>
          <w:lang w:eastAsia="ja-JP"/>
        </w:rPr>
        <w:t>the length of their talk/speech</w:t>
      </w:r>
    </w:p>
    <w:p w14:paraId="424AC193" w14:textId="77777777" w:rsidR="008C7A1B" w:rsidRDefault="00155FE5" w:rsidP="002704DC">
      <w:pPr>
        <w:pStyle w:val="ListParagraph"/>
        <w:numPr>
          <w:ilvl w:val="0"/>
          <w:numId w:val="34"/>
        </w:numPr>
        <w:bidi w:val="0"/>
        <w:rPr>
          <w:lang w:eastAsia="ja-JP"/>
        </w:rPr>
      </w:pPr>
      <w:r>
        <w:rPr>
          <w:lang w:eastAsia="ja-JP"/>
        </w:rPr>
        <w:t>Arrange or rese</w:t>
      </w:r>
      <w:r w:rsidR="007C7BD1">
        <w:rPr>
          <w:lang w:eastAsia="ja-JP"/>
        </w:rPr>
        <w:t>rve any transportation required</w:t>
      </w:r>
    </w:p>
    <w:p w14:paraId="48F10390" w14:textId="4707418F" w:rsidR="00501A53" w:rsidRDefault="00501A53" w:rsidP="002704DC">
      <w:pPr>
        <w:pStyle w:val="ListParagraph"/>
        <w:numPr>
          <w:ilvl w:val="0"/>
          <w:numId w:val="34"/>
        </w:numPr>
        <w:bidi w:val="0"/>
        <w:rPr>
          <w:lang w:eastAsia="ja-JP"/>
        </w:rPr>
      </w:pPr>
      <w:r>
        <w:rPr>
          <w:lang w:eastAsia="ja-JP"/>
        </w:rPr>
        <w:t>Conduct</w:t>
      </w:r>
      <w:r w:rsidR="005F1F10">
        <w:rPr>
          <w:lang w:eastAsia="ja-JP"/>
        </w:rPr>
        <w:t xml:space="preserve"> an</w:t>
      </w:r>
      <w:r>
        <w:rPr>
          <w:lang w:eastAsia="ja-JP"/>
        </w:rPr>
        <w:t xml:space="preserve"> </w:t>
      </w:r>
      <w:r w:rsidRPr="001C7B36">
        <w:rPr>
          <w:lang w:eastAsia="ja-JP"/>
        </w:rPr>
        <w:t>intensive marketing campaign</w:t>
      </w:r>
    </w:p>
    <w:p w14:paraId="61227903" w14:textId="77777777" w:rsidR="008C7A1B" w:rsidRDefault="008C7A1B" w:rsidP="008C7A1B">
      <w:pPr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 xml:space="preserve"> </w:t>
      </w:r>
      <w:r w:rsidR="00501A53" w:rsidRPr="002704DC">
        <w:rPr>
          <w:b/>
          <w:bCs/>
          <w:color w:val="4F81BD" w:themeColor="accent1"/>
          <w:lang w:eastAsia="ja-JP"/>
        </w:rPr>
        <w:t>Two Weeks before Training</w:t>
      </w:r>
    </w:p>
    <w:p w14:paraId="02894FCB" w14:textId="77777777" w:rsidR="00155FE5" w:rsidRPr="002704DC" w:rsidRDefault="00155FE5" w:rsidP="008C7A1B">
      <w:pPr>
        <w:rPr>
          <w:b/>
          <w:bCs/>
          <w:color w:val="4F81BD" w:themeColor="accent1"/>
          <w:lang w:eastAsia="ja-JP"/>
        </w:rPr>
      </w:pPr>
    </w:p>
    <w:p w14:paraId="68C6E135" w14:textId="195EB4F6" w:rsidR="00501A53" w:rsidRDefault="00155FE5" w:rsidP="007C7BD1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 xml:space="preserve">Make the </w:t>
      </w:r>
      <w:hyperlink r:id="rId14" w:history="1">
        <w:r w:rsidRPr="005F1F10">
          <w:rPr>
            <w:rStyle w:val="Hyperlink"/>
            <w:lang w:eastAsia="ja-JP"/>
          </w:rPr>
          <w:t xml:space="preserve">necessary </w:t>
        </w:r>
        <w:r w:rsidR="00501A53" w:rsidRPr="005F1F10">
          <w:rPr>
            <w:rStyle w:val="Hyperlink"/>
            <w:lang w:eastAsia="ja-JP"/>
          </w:rPr>
          <w:t>copies of material</w:t>
        </w:r>
        <w:r w:rsidR="004B13BC" w:rsidRPr="005F1F10">
          <w:rPr>
            <w:rStyle w:val="Hyperlink"/>
            <w:lang w:eastAsia="ja-JP"/>
          </w:rPr>
          <w:t>s or forms</w:t>
        </w:r>
        <w:r w:rsidRPr="005F1F10">
          <w:rPr>
            <w:rStyle w:val="Hyperlink"/>
            <w:lang w:eastAsia="ja-JP"/>
          </w:rPr>
          <w:t xml:space="preserve"> for distribution</w:t>
        </w:r>
      </w:hyperlink>
    </w:p>
    <w:p w14:paraId="30BA8C84" w14:textId="114D65CA" w:rsidR="00501A53" w:rsidRDefault="00501A53" w:rsidP="002704DC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 xml:space="preserve">Make or </w:t>
      </w:r>
      <w:hyperlink r:id="rId15" w:history="1">
        <w:r w:rsidRPr="005F1F10">
          <w:rPr>
            <w:rStyle w:val="Hyperlink"/>
            <w:lang w:eastAsia="ja-JP"/>
          </w:rPr>
          <w:t>order final visuals</w:t>
        </w:r>
        <w:r w:rsidR="005F1F10" w:rsidRPr="005F1F10">
          <w:rPr>
            <w:rStyle w:val="Hyperlink"/>
            <w:lang w:eastAsia="ja-JP"/>
          </w:rPr>
          <w:t>, presentations</w:t>
        </w:r>
      </w:hyperlink>
      <w:r w:rsidR="005F1F10">
        <w:rPr>
          <w:lang w:eastAsia="ja-JP"/>
        </w:rPr>
        <w:t xml:space="preserve">, </w:t>
      </w:r>
      <w:hyperlink r:id="rId16" w:history="1">
        <w:r w:rsidR="005F1F10" w:rsidRPr="005F1F10">
          <w:rPr>
            <w:rStyle w:val="Hyperlink"/>
            <w:lang w:eastAsia="ja-JP"/>
          </w:rPr>
          <w:t>games</w:t>
        </w:r>
      </w:hyperlink>
      <w:r w:rsidR="005F1F10">
        <w:rPr>
          <w:lang w:eastAsia="ja-JP"/>
        </w:rPr>
        <w:t xml:space="preserve">, </w:t>
      </w:r>
      <w:hyperlink r:id="rId17" w:history="1">
        <w:r w:rsidR="005F1F10" w:rsidRPr="005F1F10">
          <w:rPr>
            <w:rStyle w:val="Hyperlink"/>
            <w:lang w:eastAsia="ja-JP"/>
          </w:rPr>
          <w:t>icebreakers</w:t>
        </w:r>
      </w:hyperlink>
      <w:r w:rsidR="005F1F10">
        <w:rPr>
          <w:lang w:eastAsia="ja-JP"/>
        </w:rPr>
        <w:t xml:space="preserve">, </w:t>
      </w:r>
      <w:hyperlink r:id="rId18" w:history="1">
        <w:r w:rsidR="005F1F10" w:rsidRPr="005F1F10">
          <w:rPr>
            <w:rStyle w:val="Hyperlink"/>
            <w:lang w:eastAsia="ja-JP"/>
          </w:rPr>
          <w:t>assessments</w:t>
        </w:r>
      </w:hyperlink>
      <w:r w:rsidR="005F1F10">
        <w:rPr>
          <w:lang w:eastAsia="ja-JP"/>
        </w:rPr>
        <w:t>, etc.</w:t>
      </w:r>
    </w:p>
    <w:p w14:paraId="7FAD81C3" w14:textId="77777777" w:rsidR="00492CB9" w:rsidRDefault="00155FE5" w:rsidP="002704DC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 xml:space="preserve">Arrange for </w:t>
      </w:r>
      <w:r w:rsidR="00492CB9">
        <w:rPr>
          <w:lang w:eastAsia="ja-JP"/>
        </w:rPr>
        <w:t>material</w:t>
      </w:r>
      <w:r>
        <w:rPr>
          <w:lang w:eastAsia="ja-JP"/>
        </w:rPr>
        <w:t xml:space="preserve"> to be shipped</w:t>
      </w:r>
      <w:r w:rsidR="00492CB9">
        <w:rPr>
          <w:lang w:eastAsia="ja-JP"/>
        </w:rPr>
        <w:t xml:space="preserve"> </w:t>
      </w:r>
    </w:p>
    <w:p w14:paraId="3E57FF90" w14:textId="77777777" w:rsidR="00492CB9" w:rsidRDefault="00492CB9" w:rsidP="002704DC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Purchase souvenirs or theme giveaways</w:t>
      </w:r>
    </w:p>
    <w:p w14:paraId="50F41C8A" w14:textId="77777777" w:rsidR="00155FE5" w:rsidRDefault="00155FE5" w:rsidP="007C7BD1">
      <w:pPr>
        <w:ind w:left="360"/>
        <w:rPr>
          <w:lang w:eastAsia="ja-JP"/>
        </w:rPr>
      </w:pPr>
    </w:p>
    <w:p w14:paraId="3FF7C32F" w14:textId="77777777" w:rsidR="000F5416" w:rsidRDefault="000F5416" w:rsidP="007C7BD1">
      <w:pPr>
        <w:ind w:left="360"/>
        <w:rPr>
          <w:lang w:eastAsia="ja-JP"/>
        </w:rPr>
      </w:pPr>
    </w:p>
    <w:p w14:paraId="1F07AEE1" w14:textId="77777777" w:rsidR="000F5416" w:rsidRDefault="000F5416" w:rsidP="007C7BD1">
      <w:pPr>
        <w:ind w:left="360"/>
        <w:rPr>
          <w:lang w:eastAsia="ja-JP"/>
        </w:rPr>
      </w:pPr>
    </w:p>
    <w:p w14:paraId="04CCA830" w14:textId="77777777" w:rsidR="00155FE5" w:rsidRDefault="00155FE5" w:rsidP="007C7BD1">
      <w:pPr>
        <w:ind w:left="360"/>
        <w:rPr>
          <w:lang w:eastAsia="ja-JP"/>
        </w:rPr>
      </w:pPr>
    </w:p>
    <w:p w14:paraId="3A5CE0A0" w14:textId="77777777" w:rsidR="00501A53" w:rsidRDefault="00501A53" w:rsidP="00155FE5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Send a rooming list to the hotel or facility</w:t>
      </w:r>
      <w:r w:rsidR="00BF59AD">
        <w:rPr>
          <w:lang w:eastAsia="ja-JP"/>
        </w:rPr>
        <w:t xml:space="preserve"> with</w:t>
      </w:r>
      <w:r w:rsidR="00155FE5">
        <w:rPr>
          <w:lang w:eastAsia="ja-JP"/>
        </w:rPr>
        <w:t xml:space="preserve"> any</w:t>
      </w:r>
      <w:r w:rsidR="00BF59AD">
        <w:rPr>
          <w:lang w:eastAsia="ja-JP"/>
        </w:rPr>
        <w:t xml:space="preserve"> </w:t>
      </w:r>
      <w:r w:rsidR="00155FE5">
        <w:rPr>
          <w:lang w:eastAsia="ja-JP"/>
        </w:rPr>
        <w:t xml:space="preserve">special </w:t>
      </w:r>
      <w:r w:rsidR="00BF59AD">
        <w:rPr>
          <w:lang w:eastAsia="ja-JP"/>
        </w:rPr>
        <w:t>i</w:t>
      </w:r>
      <w:r w:rsidR="00155FE5">
        <w:rPr>
          <w:lang w:eastAsia="ja-JP"/>
        </w:rPr>
        <w:t>nstructions</w:t>
      </w:r>
    </w:p>
    <w:p w14:paraId="182233E4" w14:textId="77777777" w:rsidR="00501A53" w:rsidRDefault="00501A53" w:rsidP="002704DC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Arrange for a photographer</w:t>
      </w:r>
    </w:p>
    <w:p w14:paraId="732D7C87" w14:textId="77777777" w:rsidR="00501A53" w:rsidRDefault="00501A53" w:rsidP="002704DC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Set a timetable for ground transportation</w:t>
      </w:r>
    </w:p>
    <w:p w14:paraId="330F4AEB" w14:textId="77777777" w:rsidR="002704DC" w:rsidRDefault="00155FE5" w:rsidP="00C62E8F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Arrange for</w:t>
      </w:r>
      <w:r w:rsidR="00BF59AD">
        <w:rPr>
          <w:lang w:eastAsia="ja-JP"/>
        </w:rPr>
        <w:t xml:space="preserve"> locked storage space at hotel or facility</w:t>
      </w:r>
    </w:p>
    <w:p w14:paraId="6CB9E738" w14:textId="26834116" w:rsidR="002704DC" w:rsidRDefault="00501A53" w:rsidP="008C7A1B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 xml:space="preserve">Prepare your </w:t>
      </w:r>
      <w:r w:rsidRPr="001C7B36">
        <w:rPr>
          <w:lang w:eastAsia="ja-JP"/>
        </w:rPr>
        <w:t>training roster</w:t>
      </w:r>
      <w:r w:rsidR="00F65810">
        <w:rPr>
          <w:lang w:eastAsia="ja-JP"/>
        </w:rPr>
        <w:t xml:space="preserve"> or </w:t>
      </w:r>
      <w:hyperlink r:id="rId19" w:history="1">
        <w:r w:rsidR="00F65810" w:rsidRPr="00F65810">
          <w:rPr>
            <w:rStyle w:val="Hyperlink"/>
            <w:lang w:eastAsia="ja-JP"/>
          </w:rPr>
          <w:t>communication plan</w:t>
        </w:r>
      </w:hyperlink>
    </w:p>
    <w:p w14:paraId="32E844FB" w14:textId="77777777" w:rsidR="002704DC" w:rsidRDefault="00501A53" w:rsidP="008C7A1B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Prepare name badges</w:t>
      </w:r>
    </w:p>
    <w:p w14:paraId="13AB31EB" w14:textId="77777777" w:rsidR="00501A53" w:rsidRDefault="00501A53" w:rsidP="008C7A1B">
      <w:pPr>
        <w:pStyle w:val="ListParagraph"/>
        <w:numPr>
          <w:ilvl w:val="0"/>
          <w:numId w:val="35"/>
        </w:numPr>
        <w:bidi w:val="0"/>
        <w:rPr>
          <w:lang w:eastAsia="ja-JP"/>
        </w:rPr>
      </w:pPr>
      <w:r>
        <w:rPr>
          <w:lang w:eastAsia="ja-JP"/>
        </w:rPr>
        <w:t>Rehearse</w:t>
      </w:r>
      <w:r w:rsidR="00C62E8F">
        <w:rPr>
          <w:lang w:eastAsia="ja-JP"/>
        </w:rPr>
        <w:t xml:space="preserve"> with </w:t>
      </w:r>
      <w:r>
        <w:rPr>
          <w:lang w:eastAsia="ja-JP"/>
        </w:rPr>
        <w:t>microphones</w:t>
      </w:r>
      <w:r w:rsidR="00C62E8F">
        <w:rPr>
          <w:lang w:eastAsia="ja-JP"/>
        </w:rPr>
        <w:t>,</w:t>
      </w:r>
      <w:r>
        <w:rPr>
          <w:lang w:eastAsia="ja-JP"/>
        </w:rPr>
        <w:t xml:space="preserve"> data shows pointers and speakers</w:t>
      </w:r>
    </w:p>
    <w:p w14:paraId="29A6CAF5" w14:textId="77777777" w:rsidR="00C62E8F" w:rsidRDefault="002704DC" w:rsidP="00C62E8F">
      <w:pPr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>One</w:t>
      </w:r>
      <w:r w:rsidR="00501A53" w:rsidRPr="002704DC">
        <w:rPr>
          <w:b/>
          <w:bCs/>
          <w:color w:val="4F81BD" w:themeColor="accent1"/>
          <w:lang w:eastAsia="ja-JP"/>
        </w:rPr>
        <w:t xml:space="preserve"> week before training</w:t>
      </w:r>
    </w:p>
    <w:p w14:paraId="7EC4D086" w14:textId="77777777" w:rsidR="00C62E8F" w:rsidRDefault="00C62E8F" w:rsidP="00C62E8F">
      <w:pPr>
        <w:rPr>
          <w:b/>
          <w:bCs/>
          <w:color w:val="4F81BD" w:themeColor="accent1"/>
          <w:lang w:eastAsia="ja-JP"/>
        </w:rPr>
      </w:pPr>
    </w:p>
    <w:p w14:paraId="5F80955F" w14:textId="77777777" w:rsidR="00BF59AD" w:rsidRDefault="00BF59AD" w:rsidP="007C7BD1">
      <w:pPr>
        <w:pStyle w:val="ListParagraph"/>
        <w:numPr>
          <w:ilvl w:val="0"/>
          <w:numId w:val="41"/>
        </w:numPr>
        <w:bidi w:val="0"/>
        <w:rPr>
          <w:lang w:eastAsia="ja-JP"/>
        </w:rPr>
      </w:pPr>
      <w:r>
        <w:rPr>
          <w:lang w:eastAsia="ja-JP"/>
        </w:rPr>
        <w:t>Reconfirm plans with training staff</w:t>
      </w:r>
    </w:p>
    <w:p w14:paraId="62EF3E8B" w14:textId="77777777" w:rsidR="00501A53" w:rsidRDefault="00501A53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Review plan or arrangements w</w:t>
      </w:r>
      <w:r w:rsidR="000F5416">
        <w:rPr>
          <w:lang w:eastAsia="ja-JP"/>
        </w:rPr>
        <w:t>ith the responsible person</w:t>
      </w:r>
      <w:r w:rsidR="007C7BD1">
        <w:rPr>
          <w:lang w:eastAsia="ja-JP"/>
        </w:rPr>
        <w:t xml:space="preserve"> at the venue</w:t>
      </w:r>
    </w:p>
    <w:p w14:paraId="0F3F3CF5" w14:textId="77777777" w:rsidR="00BF59AD" w:rsidRDefault="000F5416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 xml:space="preserve">Confirm specific </w:t>
      </w:r>
      <w:r w:rsidR="00C62E8F">
        <w:rPr>
          <w:lang w:eastAsia="ja-JP"/>
        </w:rPr>
        <w:t>times</w:t>
      </w:r>
      <w:r w:rsidR="00BF59AD">
        <w:rPr>
          <w:lang w:eastAsia="ja-JP"/>
        </w:rPr>
        <w:t xml:space="preserve"> a</w:t>
      </w:r>
      <w:r w:rsidR="00C62E8F">
        <w:rPr>
          <w:lang w:eastAsia="ja-JP"/>
        </w:rPr>
        <w:t>nd duties of hotel or venue</w:t>
      </w:r>
      <w:r w:rsidR="00BF59AD">
        <w:rPr>
          <w:lang w:eastAsia="ja-JP"/>
        </w:rPr>
        <w:t xml:space="preserve"> personnel</w:t>
      </w:r>
      <w:r w:rsidR="00C62E8F">
        <w:rPr>
          <w:lang w:eastAsia="ja-JP"/>
        </w:rPr>
        <w:t xml:space="preserve"> </w:t>
      </w:r>
      <w:r w:rsidR="00BF59AD">
        <w:rPr>
          <w:lang w:eastAsia="ja-JP"/>
        </w:rPr>
        <w:t xml:space="preserve">to service the training </w:t>
      </w:r>
    </w:p>
    <w:p w14:paraId="08122A0C" w14:textId="77777777" w:rsidR="00BF59AD" w:rsidRDefault="00BF59AD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Co</w:t>
      </w:r>
      <w:r w:rsidR="00C62E8F">
        <w:rPr>
          <w:lang w:eastAsia="ja-JP"/>
        </w:rPr>
        <w:t>nf</w:t>
      </w:r>
      <w:r w:rsidR="000F5416">
        <w:rPr>
          <w:lang w:eastAsia="ja-JP"/>
        </w:rPr>
        <w:t xml:space="preserve">irm menus, coffee break times, </w:t>
      </w:r>
      <w:r w:rsidR="00C62E8F">
        <w:rPr>
          <w:lang w:eastAsia="ja-JP"/>
        </w:rPr>
        <w:t>reception</w:t>
      </w:r>
      <w:r>
        <w:rPr>
          <w:lang w:eastAsia="ja-JP"/>
        </w:rPr>
        <w:t xml:space="preserve"> and clarify instructions</w:t>
      </w:r>
    </w:p>
    <w:p w14:paraId="3BE3B3D3" w14:textId="586D8BD6" w:rsidR="006A6674" w:rsidRDefault="00C62E8F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Check that</w:t>
      </w:r>
      <w:r w:rsidR="006A6674">
        <w:rPr>
          <w:lang w:eastAsia="ja-JP"/>
        </w:rPr>
        <w:t xml:space="preserve"> shipped materials</w:t>
      </w:r>
      <w:r>
        <w:rPr>
          <w:lang w:eastAsia="ja-JP"/>
        </w:rPr>
        <w:t xml:space="preserve"> have arrived</w:t>
      </w:r>
      <w:r w:rsidR="00FD5E99">
        <w:rPr>
          <w:lang w:eastAsia="ja-JP"/>
        </w:rPr>
        <w:t xml:space="preserve"> or digital </w:t>
      </w:r>
      <w:hyperlink r:id="rId20" w:history="1">
        <w:r w:rsidR="00FD5E99" w:rsidRPr="00FD5E99">
          <w:rPr>
            <w:rStyle w:val="Hyperlink"/>
            <w:lang w:eastAsia="ja-JP"/>
          </w:rPr>
          <w:t>materials</w:t>
        </w:r>
      </w:hyperlink>
      <w:r w:rsidR="00FD5E99">
        <w:rPr>
          <w:lang w:eastAsia="ja-JP"/>
        </w:rPr>
        <w:t xml:space="preserve"> available</w:t>
      </w:r>
    </w:p>
    <w:p w14:paraId="2976789A" w14:textId="77777777" w:rsidR="00BF59AD" w:rsidRDefault="00BF59AD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Confirm meeting details with suppliers</w:t>
      </w:r>
    </w:p>
    <w:p w14:paraId="40FD6258" w14:textId="77777777" w:rsidR="006A6674" w:rsidRDefault="006A6674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Send timetable to the catering providers with specified orders, delivery dates and times</w:t>
      </w:r>
    </w:p>
    <w:p w14:paraId="53B29EDD" w14:textId="77777777" w:rsidR="00492CB9" w:rsidRDefault="00492CB9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Mail information to attendees including: dates, times, locations, travel, parking, attire, feedback or inqu</w:t>
      </w:r>
      <w:r w:rsidR="007C7BD1">
        <w:rPr>
          <w:lang w:eastAsia="ja-JP"/>
        </w:rPr>
        <w:t>iry forms and people to contact</w:t>
      </w:r>
    </w:p>
    <w:p w14:paraId="06855669" w14:textId="77777777" w:rsidR="00492CB9" w:rsidRDefault="00492CB9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Order or make the necessary signs</w:t>
      </w:r>
    </w:p>
    <w:p w14:paraId="4450B09E" w14:textId="77777777" w:rsidR="00492CB9" w:rsidRDefault="00492CB9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Al</w:t>
      </w:r>
      <w:r w:rsidR="00C62E8F">
        <w:rPr>
          <w:lang w:eastAsia="ja-JP"/>
        </w:rPr>
        <w:t>ert press if coverage is needed</w:t>
      </w:r>
    </w:p>
    <w:p w14:paraId="66947942" w14:textId="77777777" w:rsidR="004B13BC" w:rsidRDefault="004B13BC" w:rsidP="002704DC">
      <w:pPr>
        <w:pStyle w:val="ListParagraph"/>
        <w:numPr>
          <w:ilvl w:val="0"/>
          <w:numId w:val="36"/>
        </w:numPr>
        <w:bidi w:val="0"/>
        <w:rPr>
          <w:lang w:eastAsia="ja-JP"/>
        </w:rPr>
      </w:pPr>
      <w:r>
        <w:rPr>
          <w:lang w:eastAsia="ja-JP"/>
        </w:rPr>
        <w:t>Store all mater</w:t>
      </w:r>
      <w:r w:rsidR="00C62E8F">
        <w:rPr>
          <w:lang w:eastAsia="ja-JP"/>
        </w:rPr>
        <w:t>ials and equipments in a secure</w:t>
      </w:r>
      <w:r>
        <w:rPr>
          <w:lang w:eastAsia="ja-JP"/>
        </w:rPr>
        <w:t xml:space="preserve"> place</w:t>
      </w:r>
    </w:p>
    <w:p w14:paraId="68FCCD57" w14:textId="77777777" w:rsidR="006A6674" w:rsidRDefault="00492CB9" w:rsidP="006A6674">
      <w:pPr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 xml:space="preserve">One - </w:t>
      </w:r>
      <w:r w:rsidR="006A6674" w:rsidRPr="002704DC">
        <w:rPr>
          <w:b/>
          <w:bCs/>
          <w:color w:val="4F81BD" w:themeColor="accent1"/>
          <w:lang w:eastAsia="ja-JP"/>
        </w:rPr>
        <w:t>Two Days before Training</w:t>
      </w:r>
    </w:p>
    <w:p w14:paraId="455E5FD1" w14:textId="77777777" w:rsidR="001E63B0" w:rsidRPr="002704DC" w:rsidRDefault="001E63B0" w:rsidP="006A6674">
      <w:pPr>
        <w:rPr>
          <w:b/>
          <w:bCs/>
          <w:color w:val="4F81BD" w:themeColor="accent1"/>
          <w:lang w:eastAsia="ja-JP"/>
        </w:rPr>
      </w:pPr>
    </w:p>
    <w:p w14:paraId="508EAD44" w14:textId="77777777" w:rsidR="006A6674" w:rsidRDefault="006A667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Check on the rented audio/visual equipment</w:t>
      </w:r>
    </w:p>
    <w:p w14:paraId="0C99E977" w14:textId="3D371805" w:rsidR="006A6674" w:rsidRDefault="001C7B36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Order flowers</w:t>
      </w:r>
      <w:r w:rsidR="007C7BD1">
        <w:rPr>
          <w:lang w:eastAsia="ja-JP"/>
        </w:rPr>
        <w:t xml:space="preserve"> or complimentary gifts</w:t>
      </w:r>
    </w:p>
    <w:p w14:paraId="079E32F4" w14:textId="77777777" w:rsidR="006A6674" w:rsidRDefault="006A667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Meet </w:t>
      </w:r>
      <w:r w:rsidR="001E63B0">
        <w:rPr>
          <w:lang w:eastAsia="ja-JP"/>
        </w:rPr>
        <w:t>or connect with all</w:t>
      </w:r>
      <w:r>
        <w:rPr>
          <w:lang w:eastAsia="ja-JP"/>
        </w:rPr>
        <w:t xml:space="preserve"> </w:t>
      </w:r>
      <w:r w:rsidR="001E63B0">
        <w:rPr>
          <w:lang w:eastAsia="ja-JP"/>
        </w:rPr>
        <w:t>department heads and confirm</w:t>
      </w:r>
      <w:r>
        <w:rPr>
          <w:lang w:eastAsia="ja-JP"/>
        </w:rPr>
        <w:t xml:space="preserve"> key arrangements</w:t>
      </w:r>
    </w:p>
    <w:p w14:paraId="5B15815F" w14:textId="65A24D96" w:rsidR="006A6674" w:rsidRDefault="006A667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Reconfirm </w:t>
      </w:r>
      <w:hyperlink r:id="rId21" w:history="1">
        <w:r w:rsidRPr="00F65810">
          <w:rPr>
            <w:rStyle w:val="Hyperlink"/>
            <w:lang w:eastAsia="ja-JP"/>
          </w:rPr>
          <w:t>plans with the registration</w:t>
        </w:r>
      </w:hyperlink>
      <w:r>
        <w:rPr>
          <w:lang w:eastAsia="ja-JP"/>
        </w:rPr>
        <w:t xml:space="preserve"> desk</w:t>
      </w:r>
    </w:p>
    <w:p w14:paraId="63110555" w14:textId="77777777" w:rsidR="006A6674" w:rsidRDefault="006A667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Check weather reports for possible effects on arrivals</w:t>
      </w:r>
    </w:p>
    <w:p w14:paraId="1F067655" w14:textId="77777777" w:rsidR="006A6674" w:rsidRDefault="0090558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Make a</w:t>
      </w:r>
      <w:r w:rsidR="007C7BD1">
        <w:rPr>
          <w:lang w:eastAsia="ja-JP"/>
        </w:rPr>
        <w:t xml:space="preserve"> final check on audio/equipment</w:t>
      </w:r>
    </w:p>
    <w:p w14:paraId="55F6564C" w14:textId="77777777" w:rsidR="00905584" w:rsidRDefault="0090558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Review plans and contingency plans with technical and maintenance staff</w:t>
      </w:r>
    </w:p>
    <w:p w14:paraId="66597D05" w14:textId="77777777" w:rsidR="00905584" w:rsidRDefault="0090558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Chec</w:t>
      </w:r>
      <w:r w:rsidR="00FE4FF0">
        <w:rPr>
          <w:lang w:eastAsia="ja-JP"/>
        </w:rPr>
        <w:t>k handouts and other material</w:t>
      </w:r>
    </w:p>
    <w:p w14:paraId="121E19BD" w14:textId="77777777" w:rsidR="00905584" w:rsidRDefault="00905584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Arrange to meet special speakers and guests</w:t>
      </w:r>
    </w:p>
    <w:p w14:paraId="27CE10DF" w14:textId="77777777" w:rsidR="00905584" w:rsidRDefault="00FE4FF0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Copy and distribute </w:t>
      </w:r>
      <w:r w:rsidR="00905584">
        <w:rPr>
          <w:lang w:eastAsia="ja-JP"/>
        </w:rPr>
        <w:t>room setup</w:t>
      </w:r>
      <w:r w:rsidR="000F5416">
        <w:rPr>
          <w:lang w:eastAsia="ja-JP"/>
        </w:rPr>
        <w:t xml:space="preserve">s/plans </w:t>
      </w:r>
      <w:r>
        <w:rPr>
          <w:lang w:eastAsia="ja-JP"/>
        </w:rPr>
        <w:t>to</w:t>
      </w:r>
      <w:r w:rsidR="00905584">
        <w:rPr>
          <w:lang w:eastAsia="ja-JP"/>
        </w:rPr>
        <w:t xml:space="preserve"> your staff</w:t>
      </w:r>
    </w:p>
    <w:p w14:paraId="276A111B" w14:textId="77777777" w:rsidR="00492CB9" w:rsidRDefault="00492CB9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Have your coordinator(s) call each trainee to remind him/her of the training launch date and time </w:t>
      </w:r>
      <w:r w:rsidR="007C7BD1">
        <w:rPr>
          <w:lang w:eastAsia="ja-JP"/>
        </w:rPr>
        <w:t>and confirm their attendance</w:t>
      </w:r>
    </w:p>
    <w:p w14:paraId="2B1F0756" w14:textId="77777777" w:rsidR="00905584" w:rsidRDefault="00FE4FF0" w:rsidP="00F65810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Give final briefing to your staff </w:t>
      </w:r>
      <w:r w:rsidR="00F65810">
        <w:rPr>
          <w:lang w:eastAsia="ja-JP"/>
        </w:rPr>
        <w:t>recapping</w:t>
      </w:r>
      <w:r w:rsidR="00BF59AD">
        <w:rPr>
          <w:lang w:eastAsia="ja-JP"/>
        </w:rPr>
        <w:t xml:space="preserve"> their responsibilities</w:t>
      </w:r>
      <w:r w:rsidR="00F65810">
        <w:rPr>
          <w:lang w:eastAsia="ja-JP"/>
        </w:rPr>
        <w:t xml:space="preserve">.  Highlight </w:t>
      </w:r>
      <w:r>
        <w:rPr>
          <w:lang w:eastAsia="ja-JP"/>
        </w:rPr>
        <w:t>including dress code</w:t>
      </w:r>
    </w:p>
    <w:p w14:paraId="60692F81" w14:textId="77777777" w:rsidR="00BF59AD" w:rsidRDefault="00BF59AD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Reconfirm catering arrangements</w:t>
      </w:r>
    </w:p>
    <w:p w14:paraId="3E5049B8" w14:textId="77777777" w:rsidR="00BF59AD" w:rsidRDefault="00BF59AD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Reconfirm hospitality and room arrangements </w:t>
      </w:r>
    </w:p>
    <w:p w14:paraId="2928FA3A" w14:textId="77777777" w:rsidR="00BF59AD" w:rsidRDefault="00BF59AD" w:rsidP="002704DC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Reconfirm credit and check cashing agre</w:t>
      </w:r>
      <w:r w:rsidR="00FE4FF0">
        <w:rPr>
          <w:lang w:eastAsia="ja-JP"/>
        </w:rPr>
        <w:t>ement with the hotel or venue</w:t>
      </w:r>
    </w:p>
    <w:p w14:paraId="24144981" w14:textId="77777777" w:rsidR="00181439" w:rsidRDefault="00BF59AD" w:rsidP="00181439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Have a product </w:t>
      </w:r>
      <w:r w:rsidR="00FE4FF0">
        <w:rPr>
          <w:lang w:eastAsia="ja-JP"/>
        </w:rPr>
        <w:t>display</w:t>
      </w:r>
      <w:r w:rsidR="0058796D">
        <w:rPr>
          <w:lang w:eastAsia="ja-JP"/>
        </w:rPr>
        <w:t xml:space="preserve"> set</w:t>
      </w:r>
      <w:r w:rsidR="00FE4FF0">
        <w:rPr>
          <w:lang w:eastAsia="ja-JP"/>
        </w:rPr>
        <w:t xml:space="preserve"> </w:t>
      </w:r>
      <w:r w:rsidR="0058796D">
        <w:rPr>
          <w:lang w:eastAsia="ja-JP"/>
        </w:rPr>
        <w:t>up</w:t>
      </w:r>
    </w:p>
    <w:p w14:paraId="3954A9D0" w14:textId="48CDFA9E" w:rsidR="00181439" w:rsidRPr="00181439" w:rsidRDefault="00FE4FF0" w:rsidP="00181439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 xml:space="preserve">Have a stock of stationary </w:t>
      </w:r>
      <w:r w:rsidR="001C7B36">
        <w:rPr>
          <w:lang w:eastAsia="ja-JP"/>
        </w:rPr>
        <w:t>handy -</w:t>
      </w:r>
      <w:r w:rsidR="002704DC">
        <w:rPr>
          <w:lang w:eastAsia="ja-JP"/>
        </w:rPr>
        <w:t xml:space="preserve"> </w:t>
      </w:r>
      <w:r w:rsidR="00181439">
        <w:rPr>
          <w:lang w:eastAsia="ja-JP"/>
        </w:rPr>
        <w:t xml:space="preserve">a </w:t>
      </w:r>
      <w:r w:rsidR="00181439">
        <w:rPr>
          <w:rFonts w:cs="Tahoma"/>
          <w:color w:val="000000" w:themeColor="text1"/>
        </w:rPr>
        <w:t>s</w:t>
      </w:r>
      <w:r w:rsidR="00181439" w:rsidRPr="00181439">
        <w:rPr>
          <w:rFonts w:cs="Tahoma"/>
          <w:color w:val="000000" w:themeColor="text1"/>
        </w:rPr>
        <w:t>tapler</w:t>
      </w:r>
      <w:r w:rsidR="00181439">
        <w:rPr>
          <w:rFonts w:cs="Tahoma"/>
          <w:color w:val="000000" w:themeColor="text1"/>
        </w:rPr>
        <w:t>, p</w:t>
      </w:r>
      <w:r>
        <w:rPr>
          <w:rFonts w:cs="Tahoma"/>
          <w:color w:val="000000" w:themeColor="text1"/>
        </w:rPr>
        <w:t>unch</w:t>
      </w:r>
      <w:r w:rsidR="00181439">
        <w:rPr>
          <w:rFonts w:cs="Tahoma"/>
          <w:color w:val="000000" w:themeColor="text1"/>
        </w:rPr>
        <w:t>, b</w:t>
      </w:r>
      <w:r w:rsidR="00181439" w:rsidRPr="00181439">
        <w:rPr>
          <w:rFonts w:cs="Tahoma"/>
          <w:color w:val="000000" w:themeColor="text1"/>
        </w:rPr>
        <w:t>ox files</w:t>
      </w:r>
      <w:r w:rsidR="00181439">
        <w:rPr>
          <w:rFonts w:cs="Tahoma"/>
          <w:color w:val="000000" w:themeColor="text1"/>
        </w:rPr>
        <w:t>, n</w:t>
      </w:r>
      <w:r w:rsidR="000F5416">
        <w:rPr>
          <w:rFonts w:cs="Tahoma"/>
          <w:color w:val="000000" w:themeColor="text1"/>
        </w:rPr>
        <w:t>oteb</w:t>
      </w:r>
      <w:r w:rsidR="00181439" w:rsidRPr="00181439">
        <w:rPr>
          <w:rFonts w:cs="Tahoma"/>
          <w:color w:val="000000" w:themeColor="text1"/>
        </w:rPr>
        <w:t>ook</w:t>
      </w:r>
      <w:r w:rsidR="00181439">
        <w:rPr>
          <w:rFonts w:cs="Tahoma"/>
          <w:color w:val="000000" w:themeColor="text1"/>
        </w:rPr>
        <w:t>s, p</w:t>
      </w:r>
      <w:r w:rsidR="00181439" w:rsidRPr="00181439">
        <w:rPr>
          <w:rFonts w:cs="Tahoma"/>
          <w:color w:val="000000" w:themeColor="text1"/>
        </w:rPr>
        <w:t>ens</w:t>
      </w:r>
      <w:r w:rsidR="00181439">
        <w:rPr>
          <w:rFonts w:cs="Tahoma"/>
          <w:color w:val="000000" w:themeColor="text1"/>
        </w:rPr>
        <w:t>, pencils, s</w:t>
      </w:r>
      <w:r w:rsidR="00181439" w:rsidRPr="00181439">
        <w:rPr>
          <w:rFonts w:cs="Tahoma"/>
          <w:color w:val="000000" w:themeColor="text1"/>
        </w:rPr>
        <w:t>taples</w:t>
      </w:r>
      <w:r w:rsidR="00181439">
        <w:rPr>
          <w:rFonts w:cs="Tahoma"/>
          <w:color w:val="000000" w:themeColor="text1"/>
        </w:rPr>
        <w:t>, p</w:t>
      </w:r>
      <w:r w:rsidR="00181439" w:rsidRPr="00181439">
        <w:rPr>
          <w:rFonts w:cs="Tahoma"/>
          <w:color w:val="000000" w:themeColor="text1"/>
        </w:rPr>
        <w:t>ost its</w:t>
      </w:r>
      <w:r w:rsidR="00181439">
        <w:rPr>
          <w:rFonts w:cs="Tahoma"/>
          <w:color w:val="000000" w:themeColor="text1"/>
        </w:rPr>
        <w:t xml:space="preserve">, clips, whiteboard markers and </w:t>
      </w:r>
      <w:r w:rsidR="00181439">
        <w:rPr>
          <w:lang w:eastAsia="ja-JP"/>
        </w:rPr>
        <w:t>extra flip chart</w:t>
      </w:r>
    </w:p>
    <w:p w14:paraId="00036323" w14:textId="77777777" w:rsidR="00FE4FF0" w:rsidRDefault="00FE4FF0" w:rsidP="007C7BD1">
      <w:pPr>
        <w:pStyle w:val="ListParagraph"/>
        <w:bidi w:val="0"/>
        <w:rPr>
          <w:lang w:eastAsia="ja-JP"/>
        </w:rPr>
      </w:pPr>
    </w:p>
    <w:p w14:paraId="1CFEEFA3" w14:textId="77777777" w:rsidR="00FE4FF0" w:rsidRDefault="00FE4FF0" w:rsidP="007C7BD1">
      <w:pPr>
        <w:pStyle w:val="ListParagraph"/>
        <w:bidi w:val="0"/>
        <w:rPr>
          <w:lang w:eastAsia="ja-JP"/>
        </w:rPr>
      </w:pPr>
    </w:p>
    <w:p w14:paraId="7B3C0359" w14:textId="77777777" w:rsidR="00F65810" w:rsidRDefault="00F65810" w:rsidP="00F65810">
      <w:pPr>
        <w:pStyle w:val="ListParagraph"/>
        <w:bidi w:val="0"/>
        <w:rPr>
          <w:lang w:eastAsia="ja-JP"/>
        </w:rPr>
      </w:pPr>
    </w:p>
    <w:p w14:paraId="485971C5" w14:textId="77777777" w:rsidR="00F65810" w:rsidRDefault="00F65810" w:rsidP="00F65810">
      <w:pPr>
        <w:pStyle w:val="ListParagraph"/>
        <w:bidi w:val="0"/>
        <w:rPr>
          <w:lang w:eastAsia="ja-JP"/>
        </w:rPr>
      </w:pPr>
    </w:p>
    <w:p w14:paraId="2A6E5B2C" w14:textId="3B02B61F" w:rsidR="00181439" w:rsidRDefault="00FE4FF0" w:rsidP="00F65810">
      <w:pPr>
        <w:pStyle w:val="ListParagraph"/>
        <w:numPr>
          <w:ilvl w:val="0"/>
          <w:numId w:val="37"/>
        </w:numPr>
        <w:bidi w:val="0"/>
        <w:rPr>
          <w:lang w:eastAsia="ja-JP"/>
        </w:rPr>
      </w:pPr>
      <w:r>
        <w:rPr>
          <w:lang w:eastAsia="ja-JP"/>
        </w:rPr>
        <w:t>Have extra copies of</w:t>
      </w:r>
      <w:r w:rsidR="00181439">
        <w:rPr>
          <w:lang w:eastAsia="ja-JP"/>
        </w:rPr>
        <w:t xml:space="preserve"> </w:t>
      </w:r>
      <w:hyperlink r:id="rId22" w:history="1">
        <w:r w:rsidR="00181439" w:rsidRPr="00F65810">
          <w:rPr>
            <w:rStyle w:val="Hyperlink"/>
            <w:lang w:eastAsia="ja-JP"/>
          </w:rPr>
          <w:t>attendance sheet</w:t>
        </w:r>
      </w:hyperlink>
      <w:r w:rsidR="00181439">
        <w:rPr>
          <w:lang w:eastAsia="ja-JP"/>
        </w:rPr>
        <w:t xml:space="preserve">, </w:t>
      </w:r>
      <w:hyperlink r:id="rId23" w:history="1">
        <w:r w:rsidR="00181439" w:rsidRPr="003065DC">
          <w:rPr>
            <w:rStyle w:val="Hyperlink"/>
            <w:lang w:eastAsia="ja-JP"/>
          </w:rPr>
          <w:t>evaluation forms</w:t>
        </w:r>
      </w:hyperlink>
      <w:r w:rsidR="00181439">
        <w:rPr>
          <w:lang w:eastAsia="ja-JP"/>
        </w:rPr>
        <w:t xml:space="preserve">, marketing flyers and learners booklets, </w:t>
      </w:r>
      <w:hyperlink r:id="rId24" w:history="1">
        <w:r w:rsidR="00181439" w:rsidRPr="003065DC">
          <w:rPr>
            <w:rStyle w:val="Hyperlink"/>
            <w:lang w:eastAsia="ja-JP"/>
          </w:rPr>
          <w:t>certificates</w:t>
        </w:r>
      </w:hyperlink>
      <w:r w:rsidR="00181439">
        <w:rPr>
          <w:lang w:eastAsia="ja-JP"/>
        </w:rPr>
        <w:t xml:space="preserve">, business cards and training program </w:t>
      </w:r>
      <w:hyperlink r:id="rId25" w:history="1">
        <w:r w:rsidR="00181439" w:rsidRPr="000B2407">
          <w:rPr>
            <w:rStyle w:val="Hyperlink"/>
            <w:lang w:eastAsia="ja-JP"/>
          </w:rPr>
          <w:t>schedule</w:t>
        </w:r>
      </w:hyperlink>
      <w:r w:rsidR="00181439">
        <w:rPr>
          <w:lang w:eastAsia="ja-JP"/>
        </w:rPr>
        <w:t xml:space="preserve">  printouts</w:t>
      </w:r>
    </w:p>
    <w:p w14:paraId="66AC8132" w14:textId="77777777" w:rsidR="00433701" w:rsidRDefault="00433701" w:rsidP="00181439">
      <w:pPr>
        <w:rPr>
          <w:b/>
          <w:bCs/>
          <w:color w:val="4F81BD" w:themeColor="accent1"/>
          <w:lang w:eastAsia="ja-JP"/>
        </w:rPr>
      </w:pPr>
      <w:r w:rsidRPr="00181439">
        <w:rPr>
          <w:b/>
          <w:bCs/>
          <w:color w:val="4F81BD" w:themeColor="accent1"/>
          <w:lang w:eastAsia="ja-JP"/>
        </w:rPr>
        <w:t xml:space="preserve">On the </w:t>
      </w:r>
      <w:r w:rsidR="00181439">
        <w:rPr>
          <w:b/>
          <w:bCs/>
          <w:color w:val="4F81BD" w:themeColor="accent1"/>
          <w:lang w:eastAsia="ja-JP"/>
        </w:rPr>
        <w:t>T</w:t>
      </w:r>
      <w:r w:rsidRPr="00181439">
        <w:rPr>
          <w:b/>
          <w:bCs/>
          <w:color w:val="4F81BD" w:themeColor="accent1"/>
          <w:lang w:eastAsia="ja-JP"/>
        </w:rPr>
        <w:t xml:space="preserve">raining </w:t>
      </w:r>
      <w:r w:rsidR="00181439">
        <w:rPr>
          <w:b/>
          <w:bCs/>
          <w:color w:val="4F81BD" w:themeColor="accent1"/>
          <w:lang w:eastAsia="ja-JP"/>
        </w:rPr>
        <w:t>D</w:t>
      </w:r>
      <w:r w:rsidRPr="00181439">
        <w:rPr>
          <w:b/>
          <w:bCs/>
          <w:color w:val="4F81BD" w:themeColor="accent1"/>
          <w:lang w:eastAsia="ja-JP"/>
        </w:rPr>
        <w:t xml:space="preserve">ay 2-3 </w:t>
      </w:r>
      <w:r w:rsidR="00181439">
        <w:rPr>
          <w:b/>
          <w:bCs/>
          <w:color w:val="4F81BD" w:themeColor="accent1"/>
          <w:lang w:eastAsia="ja-JP"/>
        </w:rPr>
        <w:t>H</w:t>
      </w:r>
      <w:r w:rsidRPr="00181439">
        <w:rPr>
          <w:b/>
          <w:bCs/>
          <w:color w:val="4F81BD" w:themeColor="accent1"/>
          <w:lang w:eastAsia="ja-JP"/>
        </w:rPr>
        <w:t xml:space="preserve">ours before </w:t>
      </w:r>
      <w:r w:rsidR="00181439">
        <w:rPr>
          <w:b/>
          <w:bCs/>
          <w:color w:val="4F81BD" w:themeColor="accent1"/>
          <w:lang w:eastAsia="ja-JP"/>
        </w:rPr>
        <w:t>T</w:t>
      </w:r>
      <w:r w:rsidRPr="00181439">
        <w:rPr>
          <w:b/>
          <w:bCs/>
          <w:color w:val="4F81BD" w:themeColor="accent1"/>
          <w:lang w:eastAsia="ja-JP"/>
        </w:rPr>
        <w:t>raining</w:t>
      </w:r>
    </w:p>
    <w:p w14:paraId="02E54FAE" w14:textId="77777777" w:rsidR="00666616" w:rsidRPr="00181439" w:rsidRDefault="00666616" w:rsidP="00181439">
      <w:pPr>
        <w:rPr>
          <w:b/>
          <w:bCs/>
          <w:color w:val="4F81BD" w:themeColor="accent1"/>
          <w:lang w:eastAsia="ja-JP"/>
        </w:rPr>
      </w:pPr>
    </w:p>
    <w:p w14:paraId="322E8AFF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 xml:space="preserve">Check room set up </w:t>
      </w:r>
    </w:p>
    <w:p w14:paraId="3E9728BD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Check ventilation and temperature</w:t>
      </w:r>
    </w:p>
    <w:p w14:paraId="4802ABCF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Check mikes and audio/video equipment</w:t>
      </w:r>
    </w:p>
    <w:p w14:paraId="2985F32D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 xml:space="preserve">Check registration desk setup </w:t>
      </w:r>
    </w:p>
    <w:p w14:paraId="12CECA0F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Check that handouts are in their right place</w:t>
      </w:r>
    </w:p>
    <w:p w14:paraId="222A6A95" w14:textId="77777777" w:rsidR="00433701" w:rsidRDefault="00FE4FF0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Confirm</w:t>
      </w:r>
      <w:r w:rsidR="00433701">
        <w:rPr>
          <w:lang w:eastAsia="ja-JP"/>
        </w:rPr>
        <w:t xml:space="preserve"> availability of support staff</w:t>
      </w:r>
    </w:p>
    <w:p w14:paraId="50479465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Confirm signs are in place</w:t>
      </w:r>
    </w:p>
    <w:p w14:paraId="6514BE5B" w14:textId="77777777" w:rsidR="00433701" w:rsidRDefault="00FE4FF0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 xml:space="preserve">Check </w:t>
      </w:r>
      <w:r w:rsidR="000F5416">
        <w:rPr>
          <w:lang w:eastAsia="ja-JP"/>
        </w:rPr>
        <w:t>that the</w:t>
      </w:r>
      <w:r w:rsidR="00433701">
        <w:rPr>
          <w:lang w:eastAsia="ja-JP"/>
        </w:rPr>
        <w:t xml:space="preserve"> photographer</w:t>
      </w:r>
      <w:r>
        <w:rPr>
          <w:lang w:eastAsia="ja-JP"/>
        </w:rPr>
        <w:t xml:space="preserve"> is ready</w:t>
      </w:r>
    </w:p>
    <w:p w14:paraId="67D796D4" w14:textId="77777777" w:rsidR="00433701" w:rsidRDefault="000F5416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Check</w:t>
      </w:r>
      <w:r w:rsidR="00433701">
        <w:rPr>
          <w:lang w:eastAsia="ja-JP"/>
        </w:rPr>
        <w:t xml:space="preserve"> place cards</w:t>
      </w:r>
    </w:p>
    <w:p w14:paraId="54C220D3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Check backlight stage lights and props</w:t>
      </w:r>
    </w:p>
    <w:p w14:paraId="36722861" w14:textId="77777777" w:rsidR="00433701" w:rsidRDefault="00433701" w:rsidP="002704DC">
      <w:pPr>
        <w:pStyle w:val="ListParagraph"/>
        <w:numPr>
          <w:ilvl w:val="0"/>
          <w:numId w:val="38"/>
        </w:numPr>
        <w:bidi w:val="0"/>
        <w:rPr>
          <w:lang w:eastAsia="ja-JP"/>
        </w:rPr>
      </w:pPr>
      <w:r>
        <w:rPr>
          <w:lang w:eastAsia="ja-JP"/>
        </w:rPr>
        <w:t>Give last minute instructions to program staff</w:t>
      </w:r>
    </w:p>
    <w:p w14:paraId="5483D007" w14:textId="77777777" w:rsidR="00181439" w:rsidRDefault="00181439" w:rsidP="00181439">
      <w:pPr>
        <w:rPr>
          <w:lang w:eastAsia="ja-JP"/>
        </w:rPr>
      </w:pPr>
    </w:p>
    <w:p w14:paraId="5FD07E9F" w14:textId="77777777" w:rsidR="00181439" w:rsidRPr="00181439" w:rsidRDefault="00181439" w:rsidP="00181439">
      <w:pPr>
        <w:rPr>
          <w:sz w:val="36"/>
          <w:szCs w:val="36"/>
          <w:lang w:eastAsia="ja-JP"/>
        </w:rPr>
      </w:pPr>
      <w:r w:rsidRPr="00181439">
        <w:rPr>
          <w:sz w:val="36"/>
          <w:szCs w:val="36"/>
          <w:lang w:eastAsia="ja-JP"/>
        </w:rPr>
        <w:t>---------------------------------------------------------------</w:t>
      </w:r>
      <w:r>
        <w:rPr>
          <w:sz w:val="36"/>
          <w:szCs w:val="36"/>
          <w:lang w:eastAsia="ja-JP"/>
        </w:rPr>
        <w:t>-----------------------</w:t>
      </w:r>
    </w:p>
    <w:p w14:paraId="5C96910C" w14:textId="77777777" w:rsidR="00E94C20" w:rsidRPr="004308A6" w:rsidRDefault="007E3474" w:rsidP="004308A6">
      <w:pPr>
        <w:pStyle w:val="ListParagraph"/>
        <w:tabs>
          <w:tab w:val="left" w:pos="900"/>
          <w:tab w:val="left" w:pos="960"/>
        </w:tabs>
        <w:bidi w:val="0"/>
        <w:ind w:left="2160"/>
        <w:rPr>
          <w:color w:val="000000" w:themeColor="text1"/>
          <w:lang w:eastAsia="ja-JP"/>
        </w:rPr>
      </w:pPr>
      <w:r>
        <w:rPr>
          <w:noProof/>
          <w:sz w:val="36"/>
          <w:szCs w:val="36"/>
          <w:lang w:eastAsia="zh-TW"/>
        </w:rPr>
        <w:pict w14:anchorId="174759CB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2.45pt;margin-top:13.95pt;width:516pt;height:342.85pt;z-index:251660288;mso-width-relative:margin;mso-height-relative:margin">
            <v:textbox>
              <w:txbxContent>
                <w:p w14:paraId="03E43299" w14:textId="77777777" w:rsidR="00181439" w:rsidRPr="00181439" w:rsidRDefault="00181439" w:rsidP="00181439">
                  <w:pPr>
                    <w:rPr>
                      <w:b/>
                      <w:bCs/>
                      <w:color w:val="4F81BD" w:themeColor="accent1"/>
                    </w:rPr>
                  </w:pPr>
                  <w:r w:rsidRPr="00181439">
                    <w:rPr>
                      <w:b/>
                      <w:bCs/>
                      <w:color w:val="4F81BD" w:themeColor="accent1"/>
                    </w:rPr>
                    <w:t>General Remarks:</w:t>
                  </w:r>
                </w:p>
              </w:txbxContent>
            </v:textbox>
          </v:shape>
        </w:pict>
      </w:r>
    </w:p>
    <w:sectPr w:rsidR="00E94C20" w:rsidRPr="004308A6" w:rsidSect="004335CA">
      <w:headerReference w:type="default" r:id="rId26"/>
      <w:footerReference w:type="default" r:id="rId27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8420" w14:textId="77777777" w:rsidR="007E3474" w:rsidRDefault="007E3474" w:rsidP="00340EFE">
      <w:r>
        <w:separator/>
      </w:r>
    </w:p>
  </w:endnote>
  <w:endnote w:type="continuationSeparator" w:id="0">
    <w:p w14:paraId="32323FEE" w14:textId="77777777" w:rsidR="007E3474" w:rsidRDefault="007E3474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1ED4" w14:textId="0A4F570F" w:rsidR="00E45711" w:rsidRDefault="001C7B36" w:rsidP="00471714">
    <w:pPr>
      <w:pStyle w:val="Footer"/>
      <w:bidi w:val="0"/>
    </w:pPr>
    <w:r>
      <w:rPr>
        <w:noProof/>
      </w:rPr>
      <w:pict w14:anchorId="70A7FA27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7.3pt;margin-top:789.1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7E3474">
      <w:rPr>
        <w:noProof/>
      </w:rPr>
      <w:pict w14:anchorId="40771463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78.9pt;margin-top:19.85pt;width:344pt;height:38.4pt;z-index:251692032" filled="f" stroked="f">
          <v:textbox style="mso-next-textbox:#_x0000_s2118">
            <w:txbxContent>
              <w:p w14:paraId="4CD7B338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0A03439D" w14:textId="77777777" w:rsidR="00FD5E99" w:rsidRPr="0028287C" w:rsidRDefault="00FD5E99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cs="Arial"/>
                    <w:b/>
                    <w:bCs/>
                    <w:color w:val="000000" w:themeColor="text1"/>
                    <w:spacing w:val="-8"/>
                  </w:rP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3A459076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7E3474">
      <w:rPr>
        <w:noProof/>
      </w:rPr>
      <w:pict w14:anchorId="3355F6A7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0AC4B943" w14:textId="40F0A16E" w:rsidR="00E45711" w:rsidRDefault="00E45711" w:rsidP="006C2364">
                  <w:pPr>
                    <w:pStyle w:val="Header"/>
                    <w:shd w:val="clear" w:color="auto" w:fill="4F81BD" w:themeFill="accent1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14:paraId="38040852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B123698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014B" w14:textId="77777777" w:rsidR="007E3474" w:rsidRDefault="007E3474" w:rsidP="00340EFE">
      <w:r>
        <w:separator/>
      </w:r>
    </w:p>
  </w:footnote>
  <w:footnote w:type="continuationSeparator" w:id="0">
    <w:p w14:paraId="69D9DAE6" w14:textId="77777777" w:rsidR="007E3474" w:rsidRDefault="007E3474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66A4" w14:textId="18AB9A68" w:rsidR="00E45711" w:rsidRDefault="007E3474" w:rsidP="00D13619">
    <w:r>
      <w:rPr>
        <w:noProof/>
      </w:rPr>
      <w:pict w14:anchorId="0432AAE5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37.65pt;margin-top:25.65pt;width:360.9pt;height:59.3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4B3833E6" w14:textId="77777777" w:rsidR="00E45711" w:rsidRPr="00AF5E06" w:rsidRDefault="009D3039" w:rsidP="009D3039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SMARTEST PRE-</w:t>
                </w:r>
                <w:r w:rsidR="00BF685C"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TRAINING CHECKLIST</w:t>
                </w:r>
              </w:p>
            </w:txbxContent>
          </v:textbox>
          <w10:wrap anchorx="page"/>
        </v:shape>
      </w:pict>
    </w:r>
    <w:r>
      <w:rPr>
        <w:noProof/>
      </w:rPr>
      <w:pict w14:anchorId="39E79457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87" type="#_x0000_t7" style="position:absolute;margin-left:11.45pt;margin-top:-18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  <w:sdt>
      <w:sdtPr>
        <w:id w:val="3666592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26D2CC24">
            <v:rect id="_x0000_s2124" style="position:absolute;margin-left:0;margin-top:0;width:40.9pt;height:171.9pt;z-index:25169510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124;mso-fit-shape-to-text:t">
                <w:txbxContent>
                  <w:p w14:paraId="1C69BD3C" w14:textId="77777777" w:rsidR="00181439" w:rsidRDefault="00136866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  <w:rtl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D5E99" w:rsidRPr="00FD5E99">
                      <w:rPr>
                        <w:rFonts w:asciiTheme="majorHAnsi" w:hAnsiTheme="majorHAnsi"/>
                        <w:noProof/>
                        <w:sz w:val="44"/>
                        <w:szCs w:val="44"/>
                        <w:rtl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  <w:r w:rsidR="00181439" w:rsidRPr="00181439">
                      <w:rPr>
                        <w:rFonts w:asciiTheme="majorHAnsi" w:hAnsiTheme="majorHAnsi"/>
                      </w:rPr>
                      <w:t xml:space="preserve"> </w:t>
                    </w:r>
                    <w:r w:rsidR="00181439">
                      <w:rPr>
                        <w:rFonts w:asciiTheme="majorHAnsi" w:hAnsiTheme="majorHAnsi"/>
                      </w:rPr>
                      <w:t>Page</w:t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</w:rPr>
      <w:pict w14:anchorId="7FEE3659">
        <v:shape id="_x0000_s2121" type="#_x0000_t202" style="position:absolute;margin-left:-27.85pt;margin-top:-27.2pt;width:86.15pt;height:68.25pt;z-index:251693056;mso-position-horizontal-relative:text;mso-position-vertical-relative:text" fillcolor="silver" stroked="f">
          <v:textbox style="mso-next-textbox:#_x0000_s2121">
            <w:txbxContent>
              <w:p w14:paraId="0F37054D" w14:textId="77777777" w:rsidR="006A1610" w:rsidRDefault="006A1610" w:rsidP="006A1610">
                <w:pPr>
                  <w:pStyle w:val="placephotohere"/>
                </w:pPr>
              </w:p>
              <w:p w14:paraId="4CD30A54" w14:textId="77777777" w:rsidR="006A1610" w:rsidRPr="004102FB" w:rsidRDefault="006A1610" w:rsidP="006A1610">
                <w:pPr>
                  <w:pStyle w:val="placephotohere"/>
                </w:pPr>
              </w:p>
              <w:p w14:paraId="57400A90" w14:textId="77777777" w:rsidR="006A1610" w:rsidRPr="004102FB" w:rsidRDefault="005B3640" w:rsidP="006A1610">
                <w:pPr>
                  <w:pStyle w:val="placephotohere"/>
                </w:pPr>
                <w:r>
                  <w:t xml:space="preserve">Delete text and place </w:t>
                </w:r>
                <w:r w:rsidR="00BF685C">
                  <w:t xml:space="preserve">Your Company </w:t>
                </w:r>
                <w:r>
                  <w:t>Logo</w:t>
                </w:r>
                <w:r w:rsidR="006A1610" w:rsidRPr="004102FB">
                  <w:t xml:space="preserve"> here.</w:t>
                </w:r>
              </w:p>
            </w:txbxContent>
          </v:textbox>
        </v:shape>
      </w:pict>
    </w:r>
    <w:r>
      <w:rPr>
        <w:noProof/>
      </w:rPr>
      <w:pict w14:anchorId="773493E4"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626582E8" w14:textId="27E415F7" w:rsidR="00E45711" w:rsidRDefault="007E3474">
    <w:pPr>
      <w:pStyle w:val="Header"/>
    </w:pPr>
    <w:r>
      <w:rPr>
        <w:noProof/>
      </w:rPr>
      <w:pict w14:anchorId="371A770F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0D563D37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50FA20B2" w14:textId="66B0C5AF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28E699D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psychologytoday.tests.psychtests.com/te_images/tests/buttons/radio_unchecked.gif" style="width:12.75pt;height:13.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503"/>
    <w:multiLevelType w:val="hybridMultilevel"/>
    <w:tmpl w:val="A1584244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615BF"/>
    <w:multiLevelType w:val="hybridMultilevel"/>
    <w:tmpl w:val="C8A261C2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6EC"/>
    <w:multiLevelType w:val="hybridMultilevel"/>
    <w:tmpl w:val="1108B7B8"/>
    <w:lvl w:ilvl="0" w:tplc="4394E622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87A"/>
    <w:multiLevelType w:val="hybridMultilevel"/>
    <w:tmpl w:val="E3D85EDA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31DC7"/>
    <w:multiLevelType w:val="hybridMultilevel"/>
    <w:tmpl w:val="25B623A4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427B"/>
    <w:multiLevelType w:val="hybridMultilevel"/>
    <w:tmpl w:val="468E4CEA"/>
    <w:lvl w:ilvl="0" w:tplc="4394E622">
      <w:start w:val="1"/>
      <w:numFmt w:val="bullet"/>
      <w:lvlText w:val="□"/>
      <w:lvlJc w:val="left"/>
      <w:pPr>
        <w:ind w:left="2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0B2E"/>
    <w:multiLevelType w:val="hybridMultilevel"/>
    <w:tmpl w:val="372A931C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33F9"/>
    <w:multiLevelType w:val="hybridMultilevel"/>
    <w:tmpl w:val="257671A4"/>
    <w:lvl w:ilvl="0" w:tplc="4394E622">
      <w:start w:val="1"/>
      <w:numFmt w:val="bullet"/>
      <w:lvlText w:val="□"/>
      <w:lvlJc w:val="left"/>
      <w:pPr>
        <w:ind w:left="2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4E6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6AFA"/>
    <w:multiLevelType w:val="hybridMultilevel"/>
    <w:tmpl w:val="9C6C6036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2E2D"/>
    <w:multiLevelType w:val="hybridMultilevel"/>
    <w:tmpl w:val="7C22C34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4D6C7AF3"/>
    <w:multiLevelType w:val="hybridMultilevel"/>
    <w:tmpl w:val="7EEA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5F1"/>
    <w:multiLevelType w:val="hybridMultilevel"/>
    <w:tmpl w:val="8C1A5EBC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52EFC"/>
    <w:multiLevelType w:val="hybridMultilevel"/>
    <w:tmpl w:val="CDE2F886"/>
    <w:lvl w:ilvl="0" w:tplc="EACC28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F3644"/>
    <w:multiLevelType w:val="hybridMultilevel"/>
    <w:tmpl w:val="1214EF00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816A6"/>
    <w:multiLevelType w:val="hybridMultilevel"/>
    <w:tmpl w:val="22021656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040B3"/>
    <w:multiLevelType w:val="hybridMultilevel"/>
    <w:tmpl w:val="D3D4F720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34"/>
  </w:num>
  <w:num w:numId="7">
    <w:abstractNumId w:val="39"/>
  </w:num>
  <w:num w:numId="8">
    <w:abstractNumId w:val="33"/>
  </w:num>
  <w:num w:numId="9">
    <w:abstractNumId w:val="38"/>
  </w:num>
  <w:num w:numId="10">
    <w:abstractNumId w:val="35"/>
  </w:num>
  <w:num w:numId="11">
    <w:abstractNumId w:val="17"/>
  </w:num>
  <w:num w:numId="12">
    <w:abstractNumId w:val="0"/>
  </w:num>
  <w:num w:numId="13">
    <w:abstractNumId w:val="15"/>
  </w:num>
  <w:num w:numId="14">
    <w:abstractNumId w:val="37"/>
  </w:num>
  <w:num w:numId="15">
    <w:abstractNumId w:val="14"/>
  </w:num>
  <w:num w:numId="16">
    <w:abstractNumId w:val="30"/>
  </w:num>
  <w:num w:numId="17">
    <w:abstractNumId w:val="29"/>
  </w:num>
  <w:num w:numId="18">
    <w:abstractNumId w:val="18"/>
  </w:num>
  <w:num w:numId="19">
    <w:abstractNumId w:val="12"/>
  </w:num>
  <w:num w:numId="20">
    <w:abstractNumId w:val="20"/>
  </w:num>
  <w:num w:numId="21">
    <w:abstractNumId w:val="7"/>
  </w:num>
  <w:num w:numId="22">
    <w:abstractNumId w:val="32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13"/>
  </w:num>
  <w:num w:numId="28">
    <w:abstractNumId w:val="19"/>
  </w:num>
  <w:num w:numId="29">
    <w:abstractNumId w:val="27"/>
  </w:num>
  <w:num w:numId="30">
    <w:abstractNumId w:val="25"/>
  </w:num>
  <w:num w:numId="31">
    <w:abstractNumId w:val="36"/>
  </w:num>
  <w:num w:numId="32">
    <w:abstractNumId w:val="3"/>
  </w:num>
  <w:num w:numId="33">
    <w:abstractNumId w:val="21"/>
  </w:num>
  <w:num w:numId="34">
    <w:abstractNumId w:val="1"/>
  </w:num>
  <w:num w:numId="35">
    <w:abstractNumId w:val="6"/>
  </w:num>
  <w:num w:numId="36">
    <w:abstractNumId w:val="31"/>
  </w:num>
  <w:num w:numId="37">
    <w:abstractNumId w:val="26"/>
  </w:num>
  <w:num w:numId="38">
    <w:abstractNumId w:val="16"/>
  </w:num>
  <w:num w:numId="39">
    <w:abstractNumId w:val="28"/>
  </w:num>
  <w:num w:numId="40">
    <w:abstractNumId w:val="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TE1NjMxNDMxNTdV0lEKTi0uzszPAykwrAUAadM3rC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2407"/>
    <w:rsid w:val="000B6109"/>
    <w:rsid w:val="000C51D6"/>
    <w:rsid w:val="000C59F5"/>
    <w:rsid w:val="000D1494"/>
    <w:rsid w:val="000E62F6"/>
    <w:rsid w:val="000F3BE3"/>
    <w:rsid w:val="000F5400"/>
    <w:rsid w:val="000F5416"/>
    <w:rsid w:val="0011042C"/>
    <w:rsid w:val="001105C9"/>
    <w:rsid w:val="00132641"/>
    <w:rsid w:val="00133789"/>
    <w:rsid w:val="00136866"/>
    <w:rsid w:val="00143D57"/>
    <w:rsid w:val="00152EC5"/>
    <w:rsid w:val="00155FE5"/>
    <w:rsid w:val="00181251"/>
    <w:rsid w:val="00181439"/>
    <w:rsid w:val="00193178"/>
    <w:rsid w:val="0019762B"/>
    <w:rsid w:val="001A0AEC"/>
    <w:rsid w:val="001A2229"/>
    <w:rsid w:val="001A6867"/>
    <w:rsid w:val="001B51AC"/>
    <w:rsid w:val="001B5294"/>
    <w:rsid w:val="001B7A38"/>
    <w:rsid w:val="001C1166"/>
    <w:rsid w:val="001C3529"/>
    <w:rsid w:val="001C3FCD"/>
    <w:rsid w:val="001C5591"/>
    <w:rsid w:val="001C55C6"/>
    <w:rsid w:val="001C7B36"/>
    <w:rsid w:val="001D068E"/>
    <w:rsid w:val="001D121A"/>
    <w:rsid w:val="001D3589"/>
    <w:rsid w:val="001D365E"/>
    <w:rsid w:val="001E63B0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04DC"/>
    <w:rsid w:val="002742BF"/>
    <w:rsid w:val="00274915"/>
    <w:rsid w:val="00274AE9"/>
    <w:rsid w:val="0028287C"/>
    <w:rsid w:val="002927DB"/>
    <w:rsid w:val="002B3697"/>
    <w:rsid w:val="002B379B"/>
    <w:rsid w:val="002E5697"/>
    <w:rsid w:val="002E7F37"/>
    <w:rsid w:val="002F7CA5"/>
    <w:rsid w:val="003065DC"/>
    <w:rsid w:val="00314857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E554D"/>
    <w:rsid w:val="0041332A"/>
    <w:rsid w:val="004135C6"/>
    <w:rsid w:val="00423960"/>
    <w:rsid w:val="004308A6"/>
    <w:rsid w:val="004335CA"/>
    <w:rsid w:val="00433701"/>
    <w:rsid w:val="00440B6E"/>
    <w:rsid w:val="00441CC0"/>
    <w:rsid w:val="00450E13"/>
    <w:rsid w:val="00460F8D"/>
    <w:rsid w:val="00465173"/>
    <w:rsid w:val="00471714"/>
    <w:rsid w:val="00492CB9"/>
    <w:rsid w:val="00493BE5"/>
    <w:rsid w:val="00496374"/>
    <w:rsid w:val="004B13BC"/>
    <w:rsid w:val="004B15B6"/>
    <w:rsid w:val="004B6A68"/>
    <w:rsid w:val="004B753E"/>
    <w:rsid w:val="004D7F12"/>
    <w:rsid w:val="004E5561"/>
    <w:rsid w:val="00501A53"/>
    <w:rsid w:val="005031C0"/>
    <w:rsid w:val="00506601"/>
    <w:rsid w:val="005075D0"/>
    <w:rsid w:val="00523D2C"/>
    <w:rsid w:val="00545F7F"/>
    <w:rsid w:val="00564F5D"/>
    <w:rsid w:val="005732FB"/>
    <w:rsid w:val="0058796D"/>
    <w:rsid w:val="0059143E"/>
    <w:rsid w:val="0059373F"/>
    <w:rsid w:val="005A276F"/>
    <w:rsid w:val="005A346B"/>
    <w:rsid w:val="005B3640"/>
    <w:rsid w:val="005D6A7F"/>
    <w:rsid w:val="005E0066"/>
    <w:rsid w:val="005F1F10"/>
    <w:rsid w:val="005F5394"/>
    <w:rsid w:val="00615C28"/>
    <w:rsid w:val="00616731"/>
    <w:rsid w:val="00632F16"/>
    <w:rsid w:val="00650DC2"/>
    <w:rsid w:val="00651615"/>
    <w:rsid w:val="00666616"/>
    <w:rsid w:val="00675474"/>
    <w:rsid w:val="006761AC"/>
    <w:rsid w:val="00682E4B"/>
    <w:rsid w:val="00685F82"/>
    <w:rsid w:val="00691379"/>
    <w:rsid w:val="006947E7"/>
    <w:rsid w:val="006A0AE3"/>
    <w:rsid w:val="006A1610"/>
    <w:rsid w:val="006A6674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17867"/>
    <w:rsid w:val="0072315D"/>
    <w:rsid w:val="007330ED"/>
    <w:rsid w:val="007408FE"/>
    <w:rsid w:val="00740BF9"/>
    <w:rsid w:val="00740F1C"/>
    <w:rsid w:val="007421AD"/>
    <w:rsid w:val="007551D1"/>
    <w:rsid w:val="007569ED"/>
    <w:rsid w:val="00761616"/>
    <w:rsid w:val="00762CD5"/>
    <w:rsid w:val="00765C81"/>
    <w:rsid w:val="007675B2"/>
    <w:rsid w:val="00773B02"/>
    <w:rsid w:val="00776BD1"/>
    <w:rsid w:val="00777BE9"/>
    <w:rsid w:val="00782639"/>
    <w:rsid w:val="007A1321"/>
    <w:rsid w:val="007A1DB8"/>
    <w:rsid w:val="007C0CB0"/>
    <w:rsid w:val="007C3D84"/>
    <w:rsid w:val="007C7BD1"/>
    <w:rsid w:val="007D42B6"/>
    <w:rsid w:val="007E3474"/>
    <w:rsid w:val="007F3BFA"/>
    <w:rsid w:val="007F54FE"/>
    <w:rsid w:val="007F786A"/>
    <w:rsid w:val="008041D6"/>
    <w:rsid w:val="008042BC"/>
    <w:rsid w:val="008141FD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C7A1B"/>
    <w:rsid w:val="008D76AE"/>
    <w:rsid w:val="008E44DF"/>
    <w:rsid w:val="008E57E3"/>
    <w:rsid w:val="00905584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D1843"/>
    <w:rsid w:val="009D3039"/>
    <w:rsid w:val="009F2C8B"/>
    <w:rsid w:val="00A10A73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F3B99"/>
    <w:rsid w:val="00BF59AD"/>
    <w:rsid w:val="00BF685C"/>
    <w:rsid w:val="00BF7A76"/>
    <w:rsid w:val="00C009FB"/>
    <w:rsid w:val="00C278F7"/>
    <w:rsid w:val="00C43062"/>
    <w:rsid w:val="00C52147"/>
    <w:rsid w:val="00C62E8F"/>
    <w:rsid w:val="00C70410"/>
    <w:rsid w:val="00C85A37"/>
    <w:rsid w:val="00C87220"/>
    <w:rsid w:val="00C90D1C"/>
    <w:rsid w:val="00CD0941"/>
    <w:rsid w:val="00CD0E4D"/>
    <w:rsid w:val="00CD1B54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3733B"/>
    <w:rsid w:val="00F40628"/>
    <w:rsid w:val="00F56504"/>
    <w:rsid w:val="00F63135"/>
    <w:rsid w:val="00F65810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C0392"/>
    <w:rsid w:val="00FD0142"/>
    <w:rsid w:val="00FD23E8"/>
    <w:rsid w:val="00FD27B4"/>
    <w:rsid w:val="00FD5E99"/>
    <w:rsid w:val="00FE33DE"/>
    <w:rsid w:val="00FE4FF0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 fillcolor="white">
      <v:fill color="white"/>
    </o:shapedefaults>
    <o:shapelayout v:ext="edit">
      <o:idmap v:ext="edit" data="1"/>
    </o:shapelayout>
  </w:shapeDefaults>
  <w:decimalSymbol w:val="."/>
  <w:listSeparator w:val=","/>
  <w14:docId w14:val="0857FAFD"/>
  <w15:docId w15:val="{A68D17C6-EC31-498B-B0E1-86A68CD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43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945/flyer-template-for-training.html.html" TargetMode="External"/><Relationship Id="rId18" Type="http://schemas.openxmlformats.org/officeDocument/2006/relationships/hyperlink" Target="https://www.trainersbox.net/flow-charts.html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www.trainersbox.net/store/p900/Training-registration-flow-chart.htm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899/advertising-flow-chart-for-training.html.html" TargetMode="External"/><Relationship Id="rId17" Type="http://schemas.openxmlformats.org/officeDocument/2006/relationships/hyperlink" Target="https://www.trainersbox.net/icebreakers.html" TargetMode="External"/><Relationship Id="rId25" Type="http://schemas.openxmlformats.org/officeDocument/2006/relationships/hyperlink" Target="https://www.trainersbox.net/store/p933/schedule-and-calendar-spreadsheet.htm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training-games.html" TargetMode="External"/><Relationship Id="rId20" Type="http://schemas.openxmlformats.org/officeDocument/2006/relationships/hyperlink" Target="https://www.trainersbox.net/shop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931/roles-and-responsibility-chart.html.html" TargetMode="External"/><Relationship Id="rId24" Type="http://schemas.openxmlformats.org/officeDocument/2006/relationships/hyperlink" Target="https://www.trainersbox.net/store/p941/certificate-template.htm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presentations.html" TargetMode="External"/><Relationship Id="rId23" Type="http://schemas.openxmlformats.org/officeDocument/2006/relationships/hyperlink" Target="https://www.trainersbox.net/store/p937/training-evaluation-form.html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rainersbox.net/uploads/1/4/1/0/14109833/trainingneedsanalysis.pdf" TargetMode="External"/><Relationship Id="rId19" Type="http://schemas.openxmlformats.org/officeDocument/2006/relationships/hyperlink" Target="https://www.trainersbox.net/store/p935/communication-management-plan-template.html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897/Training-preparation-flow-chart.html.html" TargetMode="External"/><Relationship Id="rId14" Type="http://schemas.openxmlformats.org/officeDocument/2006/relationships/hyperlink" Target="https://www.trainersbox.net/templates.html" TargetMode="External"/><Relationship Id="rId22" Type="http://schemas.openxmlformats.org/officeDocument/2006/relationships/hyperlink" Target="https://www.trainersbox.net/store/p944/attendance-sheet-template.html.html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6E35A-F112-49E7-B60D-00881C9A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1814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</vt:lpstr>
    </vt:vector>
  </TitlesOfParts>
  <Company>[Type your company name]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</dc:title>
  <dc:creator>Valued Acer Customer</dc:creator>
  <cp:lastModifiedBy>Mohamed Salama</cp:lastModifiedBy>
  <cp:revision>12</cp:revision>
  <cp:lastPrinted>2013-11-23T10:41:00Z</cp:lastPrinted>
  <dcterms:created xsi:type="dcterms:W3CDTF">2014-04-15T11:12:00Z</dcterms:created>
  <dcterms:modified xsi:type="dcterms:W3CDTF">2021-05-22T08:20:00Z</dcterms:modified>
</cp:coreProperties>
</file>