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CF8E2A" w14:textId="77777777" w:rsidR="004D1D79" w:rsidRDefault="004D1D79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678DC3F0" w14:textId="77777777" w:rsidR="00961C42" w:rsidRPr="00E31D75" w:rsidRDefault="00961C42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44A2B07E" w14:textId="77777777" w:rsidR="00E31D75" w:rsidRDefault="00E31D75" w:rsidP="008832E7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</w:rPr>
      </w:pPr>
    </w:p>
    <w:p w14:paraId="3059B79A" w14:textId="77777777" w:rsidR="00FC25A7" w:rsidRPr="00E31D75" w:rsidRDefault="00FC25A7" w:rsidP="008832E7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</w:rPr>
      </w:pPr>
      <w:r w:rsidRPr="00E31D75">
        <w:rPr>
          <w:rStyle w:val="Strong"/>
          <w:rFonts w:asciiTheme="minorHAnsi" w:hAnsiTheme="minorHAnsi"/>
          <w:color w:val="000000"/>
          <w:sz w:val="28"/>
          <w:szCs w:val="28"/>
        </w:rPr>
        <w:t>Job Purpose</w:t>
      </w:r>
    </w:p>
    <w:p w14:paraId="7CE56303" w14:textId="77777777" w:rsidR="00FC25A7" w:rsidRPr="00E31D75" w:rsidRDefault="00FC25A7" w:rsidP="008832E7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</w:rPr>
      </w:pPr>
    </w:p>
    <w:p w14:paraId="071462A7" w14:textId="77777777" w:rsidR="008832E7" w:rsidRPr="00E31D75" w:rsidRDefault="00FC25A7" w:rsidP="008832E7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 xml:space="preserve">The </w:t>
      </w:r>
      <w:r w:rsidR="008832E7" w:rsidRPr="00E31D75">
        <w:rPr>
          <w:rFonts w:asciiTheme="minorHAnsi" w:hAnsiTheme="minorHAnsi"/>
          <w:color w:val="000000"/>
        </w:rPr>
        <w:t>Tr</w:t>
      </w:r>
      <w:r w:rsidR="002C0D38">
        <w:rPr>
          <w:rFonts w:asciiTheme="minorHAnsi" w:hAnsiTheme="minorHAnsi"/>
          <w:color w:val="000000"/>
        </w:rPr>
        <w:t>aining manager is responsible</w:t>
      </w:r>
      <w:r w:rsidR="008832E7" w:rsidRPr="00E31D75">
        <w:rPr>
          <w:rFonts w:asciiTheme="minorHAnsi" w:hAnsiTheme="minorHAnsi"/>
          <w:color w:val="000000"/>
        </w:rPr>
        <w:t xml:space="preserve"> for planning, organizing, leading and supervising </w:t>
      </w:r>
      <w:r w:rsidR="002C0D38">
        <w:rPr>
          <w:rFonts w:asciiTheme="minorHAnsi" w:hAnsiTheme="minorHAnsi"/>
          <w:color w:val="000000"/>
        </w:rPr>
        <w:t xml:space="preserve">the </w:t>
      </w:r>
      <w:r w:rsidR="008832E7" w:rsidRPr="00E31D75">
        <w:rPr>
          <w:rFonts w:asciiTheme="minorHAnsi" w:hAnsiTheme="minorHAnsi"/>
          <w:color w:val="000000"/>
        </w:rPr>
        <w:t>training department.</w:t>
      </w:r>
    </w:p>
    <w:p w14:paraId="34195E2F" w14:textId="77777777" w:rsidR="00FC25A7" w:rsidRPr="00E31D75" w:rsidRDefault="00FC25A7" w:rsidP="008832E7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</w:p>
    <w:p w14:paraId="4C3F0FC8" w14:textId="77777777" w:rsidR="00FC25A7" w:rsidRPr="00E31D75" w:rsidRDefault="00FC25A7" w:rsidP="008832E7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31D75">
        <w:rPr>
          <w:rFonts w:asciiTheme="minorHAnsi" w:hAnsiTheme="minorHAnsi"/>
          <w:b/>
          <w:bCs/>
          <w:color w:val="000000"/>
          <w:sz w:val="28"/>
          <w:szCs w:val="28"/>
        </w:rPr>
        <w:t>Key Responsibilities</w:t>
      </w:r>
    </w:p>
    <w:p w14:paraId="2A4D5C46" w14:textId="77777777" w:rsidR="00FC25A7" w:rsidRPr="00E31D75" w:rsidRDefault="00FC25A7" w:rsidP="008832E7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</w:p>
    <w:p w14:paraId="74D9C37E" w14:textId="77777777" w:rsidR="00FC25A7" w:rsidRPr="00E31D75" w:rsidRDefault="00FC25A7" w:rsidP="00FC25A7">
      <w:pPr>
        <w:tabs>
          <w:tab w:val="right" w:pos="993"/>
        </w:tabs>
        <w:rPr>
          <w:rFonts w:asciiTheme="minorHAnsi" w:hAnsiTheme="minorHAnsi" w:cs="Arial"/>
        </w:rPr>
      </w:pPr>
      <w:r w:rsidRPr="00E31D75">
        <w:rPr>
          <w:rFonts w:asciiTheme="minorHAnsi" w:hAnsiTheme="minorHAnsi" w:cs="Arial"/>
        </w:rPr>
        <w:t>Responsibilities include but are not limited to the following:</w:t>
      </w:r>
    </w:p>
    <w:p w14:paraId="612D9F59" w14:textId="77777777" w:rsidR="00FC25A7" w:rsidRPr="00E31D75" w:rsidRDefault="00FC25A7" w:rsidP="008832E7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</w:p>
    <w:p w14:paraId="2E470CCC" w14:textId="7777777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Style w:val="Strong"/>
          <w:rFonts w:asciiTheme="minorHAnsi" w:hAnsiTheme="minorHAnsi"/>
          <w:b w:val="0"/>
          <w:bCs w:val="0"/>
          <w:color w:val="000000"/>
        </w:rPr>
        <w:t>Identifies</w:t>
      </w:r>
      <w:r w:rsidR="008832E7" w:rsidRPr="00E31D75">
        <w:rPr>
          <w:rStyle w:val="Strong"/>
          <w:rFonts w:asciiTheme="minorHAnsi" w:hAnsiTheme="minorHAnsi"/>
          <w:b w:val="0"/>
          <w:bCs w:val="0"/>
          <w:color w:val="000000"/>
        </w:rPr>
        <w:t xml:space="preserve"> “core competencies” of workforce</w:t>
      </w:r>
      <w:r w:rsidRPr="00E31D75">
        <w:rPr>
          <w:rStyle w:val="Strong"/>
          <w:rFonts w:asciiTheme="minorHAnsi" w:hAnsiTheme="minorHAnsi"/>
          <w:b w:val="0"/>
          <w:bCs w:val="0"/>
          <w:color w:val="000000"/>
        </w:rPr>
        <w:t xml:space="preserve"> with the </w:t>
      </w:r>
      <w:r w:rsidRPr="00E31D75">
        <w:rPr>
          <w:rFonts w:asciiTheme="minorHAnsi" w:hAnsiTheme="minorHAnsi"/>
          <w:color w:val="000000"/>
        </w:rPr>
        <w:t>T</w:t>
      </w:r>
      <w:r w:rsidR="008832E7" w:rsidRPr="00E31D75">
        <w:rPr>
          <w:rFonts w:asciiTheme="minorHAnsi" w:hAnsiTheme="minorHAnsi"/>
          <w:color w:val="000000"/>
        </w:rPr>
        <w:t xml:space="preserve">raining </w:t>
      </w:r>
      <w:r w:rsidRPr="00E31D75">
        <w:rPr>
          <w:rFonts w:asciiTheme="minorHAnsi" w:hAnsiTheme="minorHAnsi"/>
          <w:color w:val="000000"/>
        </w:rPr>
        <w:t>Director</w:t>
      </w:r>
    </w:p>
    <w:p w14:paraId="76C2C46C" w14:textId="77777777" w:rsidR="008832E7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Deploy</w:t>
      </w:r>
      <w:r w:rsidR="00E31D75" w:rsidRPr="00E31D75">
        <w:rPr>
          <w:rFonts w:asciiTheme="minorHAnsi" w:hAnsiTheme="minorHAnsi"/>
          <w:color w:val="000000"/>
        </w:rPr>
        <w:t>s</w:t>
      </w:r>
      <w:r w:rsidRPr="00E31D75">
        <w:rPr>
          <w:rFonts w:asciiTheme="minorHAnsi" w:hAnsiTheme="minorHAnsi"/>
          <w:color w:val="000000"/>
        </w:rPr>
        <w:t xml:space="preserve"> co</w:t>
      </w:r>
      <w:r w:rsidR="00E31D75" w:rsidRPr="00E31D75">
        <w:rPr>
          <w:rFonts w:asciiTheme="minorHAnsi" w:hAnsiTheme="minorHAnsi"/>
          <w:color w:val="000000"/>
        </w:rPr>
        <w:t>mpetency mapping in the company</w:t>
      </w:r>
    </w:p>
    <w:p w14:paraId="28F66D07" w14:textId="158BE6A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Keeps</w:t>
      </w:r>
      <w:r w:rsidR="008832E7" w:rsidRPr="00E31D75">
        <w:rPr>
          <w:rFonts w:asciiTheme="minorHAnsi" w:hAnsiTheme="minorHAnsi"/>
          <w:color w:val="000000"/>
        </w:rPr>
        <w:t xml:space="preserve"> </w:t>
      </w:r>
      <w:hyperlink r:id="rId9" w:history="1">
        <w:r w:rsidR="008832E7" w:rsidRPr="00261592">
          <w:rPr>
            <w:rStyle w:val="Hyperlink"/>
            <w:rFonts w:asciiTheme="minorHAnsi" w:hAnsiTheme="minorHAnsi"/>
          </w:rPr>
          <w:t>tra</w:t>
        </w:r>
        <w:r w:rsidRPr="00261592">
          <w:rPr>
            <w:rStyle w:val="Hyperlink"/>
            <w:rFonts w:asciiTheme="minorHAnsi" w:hAnsiTheme="minorHAnsi"/>
          </w:rPr>
          <w:t>ining materials</w:t>
        </w:r>
      </w:hyperlink>
      <w:r w:rsidRPr="00E31D75">
        <w:rPr>
          <w:rFonts w:asciiTheme="minorHAnsi" w:hAnsiTheme="minorHAnsi"/>
          <w:color w:val="000000"/>
        </w:rPr>
        <w:t xml:space="preserve"> up to date</w:t>
      </w:r>
    </w:p>
    <w:p w14:paraId="10C180E2" w14:textId="711B123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 xml:space="preserve">Uses </w:t>
      </w:r>
      <w:r w:rsidR="008832E7" w:rsidRPr="00E31D75">
        <w:rPr>
          <w:rFonts w:asciiTheme="minorHAnsi" w:hAnsiTheme="minorHAnsi"/>
          <w:color w:val="000000"/>
        </w:rPr>
        <w:t>IT to produce</w:t>
      </w:r>
      <w:r w:rsidRPr="00E31D75">
        <w:rPr>
          <w:rFonts w:asciiTheme="minorHAnsi" w:hAnsiTheme="minorHAnsi"/>
          <w:color w:val="000000"/>
        </w:rPr>
        <w:t xml:space="preserve"> </w:t>
      </w:r>
      <w:hyperlink r:id="rId10" w:history="1">
        <w:r w:rsidRPr="00261592">
          <w:rPr>
            <w:rStyle w:val="Hyperlink"/>
            <w:rFonts w:asciiTheme="minorHAnsi" w:hAnsiTheme="minorHAnsi"/>
          </w:rPr>
          <w:t>training materials</w:t>
        </w:r>
      </w:hyperlink>
      <w:r w:rsidRPr="00E31D75">
        <w:rPr>
          <w:rFonts w:asciiTheme="minorHAnsi" w:hAnsiTheme="minorHAnsi"/>
          <w:color w:val="000000"/>
        </w:rPr>
        <w:t xml:space="preserve"> and manuals</w:t>
      </w:r>
    </w:p>
    <w:p w14:paraId="6A7A21AF" w14:textId="26A4A930" w:rsidR="008832E7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Organiz</w:t>
      </w:r>
      <w:r w:rsidR="00E31D75" w:rsidRPr="00E31D75">
        <w:rPr>
          <w:rFonts w:asciiTheme="minorHAnsi" w:hAnsiTheme="minorHAnsi"/>
          <w:color w:val="000000"/>
        </w:rPr>
        <w:t>es and manages</w:t>
      </w:r>
      <w:r w:rsidRPr="00E31D75">
        <w:rPr>
          <w:rFonts w:asciiTheme="minorHAnsi" w:hAnsiTheme="minorHAnsi"/>
          <w:color w:val="000000"/>
        </w:rPr>
        <w:t xml:space="preserve"> the using of </w:t>
      </w:r>
      <w:hyperlink r:id="rId11" w:history="1">
        <w:r w:rsidRPr="00261592">
          <w:rPr>
            <w:rStyle w:val="Hyperlink"/>
            <w:rFonts w:asciiTheme="minorHAnsi" w:hAnsiTheme="minorHAnsi"/>
          </w:rPr>
          <w:t>training materials</w:t>
        </w:r>
      </w:hyperlink>
      <w:r w:rsidRPr="00E31D75">
        <w:rPr>
          <w:rFonts w:asciiTheme="minorHAnsi" w:hAnsiTheme="minorHAnsi"/>
          <w:color w:val="000000"/>
        </w:rPr>
        <w:t xml:space="preserve"> in co</w:t>
      </w:r>
      <w:r w:rsidR="00E31D75" w:rsidRPr="00E31D75">
        <w:rPr>
          <w:rFonts w:asciiTheme="minorHAnsi" w:hAnsiTheme="minorHAnsi"/>
          <w:color w:val="000000"/>
        </w:rPr>
        <w:t xml:space="preserve">mpany </w:t>
      </w:r>
      <w:r w:rsidR="004D1D79">
        <w:rPr>
          <w:rFonts w:asciiTheme="minorHAnsi" w:hAnsiTheme="minorHAnsi"/>
          <w:color w:val="000000"/>
        </w:rPr>
        <w:t xml:space="preserve">(including </w:t>
      </w:r>
      <w:r w:rsidR="00E31D75" w:rsidRPr="00E31D75">
        <w:rPr>
          <w:rFonts w:asciiTheme="minorHAnsi" w:hAnsiTheme="minorHAnsi"/>
          <w:color w:val="000000"/>
        </w:rPr>
        <w:t>e-learning)</w:t>
      </w:r>
    </w:p>
    <w:p w14:paraId="6A6B30A1" w14:textId="77777777" w:rsidR="008832E7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Style w:val="Strong"/>
          <w:rFonts w:asciiTheme="minorHAnsi" w:hAnsiTheme="minorHAnsi"/>
          <w:b w:val="0"/>
          <w:bCs w:val="0"/>
          <w:color w:val="000000"/>
        </w:rPr>
        <w:t>I</w:t>
      </w:r>
      <w:r w:rsidR="008832E7" w:rsidRPr="00E31D75">
        <w:rPr>
          <w:rFonts w:asciiTheme="minorHAnsi" w:hAnsiTheme="minorHAnsi"/>
          <w:color w:val="000000"/>
        </w:rPr>
        <w:t>dentif</w:t>
      </w:r>
      <w:r w:rsidRPr="00E31D75">
        <w:rPr>
          <w:rFonts w:asciiTheme="minorHAnsi" w:hAnsiTheme="minorHAnsi"/>
          <w:color w:val="000000"/>
        </w:rPr>
        <w:t>ies</w:t>
      </w:r>
      <w:r w:rsidR="008832E7" w:rsidRPr="00E31D75">
        <w:rPr>
          <w:rFonts w:asciiTheme="minorHAnsi" w:hAnsiTheme="minorHAnsi"/>
          <w:color w:val="000000"/>
        </w:rPr>
        <w:t xml:space="preserve"> training and development needs within an organization.</w:t>
      </w:r>
    </w:p>
    <w:p w14:paraId="2D358C92" w14:textId="6AEF374C" w:rsidR="00E31D75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Design</w:t>
      </w:r>
      <w:r w:rsidR="00E31D75" w:rsidRPr="00E31D75">
        <w:rPr>
          <w:rFonts w:asciiTheme="minorHAnsi" w:hAnsiTheme="minorHAnsi"/>
          <w:color w:val="000000"/>
        </w:rPr>
        <w:t>s</w:t>
      </w:r>
      <w:r w:rsidRPr="00E31D75">
        <w:rPr>
          <w:rFonts w:asciiTheme="minorHAnsi" w:hAnsiTheme="minorHAnsi"/>
          <w:color w:val="000000"/>
        </w:rPr>
        <w:t xml:space="preserve"> and develop</w:t>
      </w:r>
      <w:r w:rsidR="00E31D75" w:rsidRPr="00E31D75">
        <w:rPr>
          <w:rFonts w:asciiTheme="minorHAnsi" w:hAnsiTheme="minorHAnsi"/>
          <w:color w:val="000000"/>
        </w:rPr>
        <w:t>s</w:t>
      </w:r>
      <w:r w:rsidRPr="00E31D75">
        <w:rPr>
          <w:rFonts w:asciiTheme="minorHAnsi" w:hAnsiTheme="minorHAnsi"/>
          <w:color w:val="000000"/>
        </w:rPr>
        <w:t xml:space="preserve"> </w:t>
      </w:r>
      <w:hyperlink r:id="rId12" w:history="1">
        <w:r w:rsidRPr="00261592">
          <w:rPr>
            <w:rStyle w:val="Hyperlink"/>
            <w:rFonts w:asciiTheme="minorHAnsi" w:hAnsiTheme="minorHAnsi"/>
          </w:rPr>
          <w:t>training and development programs</w:t>
        </w:r>
      </w:hyperlink>
      <w:r w:rsidRPr="00E31D75">
        <w:rPr>
          <w:rFonts w:asciiTheme="minorHAnsi" w:hAnsiTheme="minorHAnsi"/>
          <w:color w:val="000000"/>
        </w:rPr>
        <w:t xml:space="preserve"> based on both the organizati</w:t>
      </w:r>
      <w:r w:rsidR="00E31D75" w:rsidRPr="00E31D75">
        <w:rPr>
          <w:rFonts w:asciiTheme="minorHAnsi" w:hAnsiTheme="minorHAnsi"/>
          <w:color w:val="000000"/>
        </w:rPr>
        <w:t>on’s and the individual’s needs</w:t>
      </w:r>
    </w:p>
    <w:p w14:paraId="7A5E8F15" w14:textId="05460B64" w:rsidR="008832E7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Work</w:t>
      </w:r>
      <w:r w:rsidR="00E31D75" w:rsidRPr="00E31D75">
        <w:rPr>
          <w:rFonts w:asciiTheme="minorHAnsi" w:hAnsiTheme="minorHAnsi"/>
          <w:color w:val="000000"/>
        </w:rPr>
        <w:t>s</w:t>
      </w:r>
      <w:r w:rsidRPr="00E31D75">
        <w:rPr>
          <w:rFonts w:asciiTheme="minorHAnsi" w:hAnsiTheme="minorHAnsi"/>
          <w:color w:val="000000"/>
        </w:rPr>
        <w:t xml:space="preserve"> in a team to produce </w:t>
      </w:r>
      <w:hyperlink r:id="rId13" w:history="1">
        <w:r w:rsidRPr="00261592">
          <w:rPr>
            <w:rStyle w:val="Hyperlink"/>
            <w:rFonts w:asciiTheme="minorHAnsi" w:hAnsiTheme="minorHAnsi"/>
          </w:rPr>
          <w:t>programs</w:t>
        </w:r>
      </w:hyperlink>
      <w:r w:rsidRPr="00E31D75">
        <w:rPr>
          <w:rFonts w:asciiTheme="minorHAnsi" w:hAnsiTheme="minorHAnsi"/>
          <w:color w:val="000000"/>
        </w:rPr>
        <w:t xml:space="preserve"> that are satisfactory to all rele</w:t>
      </w:r>
      <w:r w:rsidR="00E31D75" w:rsidRPr="00E31D75">
        <w:rPr>
          <w:rFonts w:asciiTheme="minorHAnsi" w:hAnsiTheme="minorHAnsi"/>
          <w:color w:val="000000"/>
        </w:rPr>
        <w:t>vant parties in an organization</w:t>
      </w:r>
    </w:p>
    <w:p w14:paraId="18A414DD" w14:textId="77777777" w:rsidR="00E31D75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Ensur</w:t>
      </w:r>
      <w:r w:rsidR="00E31D75" w:rsidRPr="00E31D75">
        <w:rPr>
          <w:rFonts w:asciiTheme="minorHAnsi" w:hAnsiTheme="minorHAnsi"/>
          <w:color w:val="000000"/>
        </w:rPr>
        <w:t>es</w:t>
      </w:r>
      <w:r w:rsidRPr="00E31D75">
        <w:rPr>
          <w:rFonts w:asciiTheme="minorHAnsi" w:hAnsiTheme="minorHAnsi"/>
          <w:color w:val="000000"/>
        </w:rPr>
        <w:t xml:space="preserve"> that statutor</w:t>
      </w:r>
      <w:r w:rsidR="00E31D75" w:rsidRPr="00E31D75">
        <w:rPr>
          <w:rFonts w:asciiTheme="minorHAnsi" w:hAnsiTheme="minorHAnsi"/>
          <w:color w:val="000000"/>
        </w:rPr>
        <w:t>y training requirements are met</w:t>
      </w:r>
    </w:p>
    <w:p w14:paraId="69C11C0D" w14:textId="77777777" w:rsidR="00E31D75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Plan</w:t>
      </w:r>
      <w:r w:rsidR="00E31D75" w:rsidRPr="00E31D75">
        <w:rPr>
          <w:rFonts w:asciiTheme="minorHAnsi" w:hAnsiTheme="minorHAnsi"/>
          <w:color w:val="000000"/>
        </w:rPr>
        <w:t>s the training title</w:t>
      </w:r>
    </w:p>
    <w:p w14:paraId="305E20A6" w14:textId="77777777" w:rsidR="00E31D75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Make</w:t>
      </w:r>
      <w:r w:rsidR="00E31D75" w:rsidRPr="00E31D75">
        <w:rPr>
          <w:rFonts w:asciiTheme="minorHAnsi" w:hAnsiTheme="minorHAnsi"/>
          <w:color w:val="000000"/>
        </w:rPr>
        <w:t>s</w:t>
      </w:r>
      <w:r w:rsidRPr="00E31D75">
        <w:rPr>
          <w:rFonts w:asciiTheme="minorHAnsi" w:hAnsiTheme="minorHAnsi"/>
          <w:color w:val="000000"/>
        </w:rPr>
        <w:t xml:space="preserve"> t</w:t>
      </w:r>
      <w:r w:rsidR="00E31D75" w:rsidRPr="00E31D75">
        <w:rPr>
          <w:rFonts w:asciiTheme="minorHAnsi" w:hAnsiTheme="minorHAnsi"/>
          <w:color w:val="000000"/>
        </w:rPr>
        <w:t>raining plan monthly/quarterly</w:t>
      </w:r>
    </w:p>
    <w:p w14:paraId="261758CC" w14:textId="7777777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Amends</w:t>
      </w:r>
      <w:r w:rsidR="008832E7" w:rsidRPr="00E31D75">
        <w:rPr>
          <w:rFonts w:asciiTheme="minorHAnsi" w:hAnsiTheme="minorHAnsi"/>
          <w:color w:val="000000"/>
        </w:rPr>
        <w:t xml:space="preserve"> and revis</w:t>
      </w:r>
      <w:r w:rsidRPr="00E31D75">
        <w:rPr>
          <w:rFonts w:asciiTheme="minorHAnsi" w:hAnsiTheme="minorHAnsi"/>
          <w:color w:val="000000"/>
        </w:rPr>
        <w:t>es</w:t>
      </w:r>
      <w:r w:rsidR="008832E7" w:rsidRPr="00E31D75">
        <w:rPr>
          <w:rFonts w:asciiTheme="minorHAnsi" w:hAnsiTheme="minorHAnsi"/>
          <w:color w:val="000000"/>
        </w:rPr>
        <w:t xml:space="preserve"> programs as necessary, in order to adapt to the changes tha</w:t>
      </w:r>
      <w:r w:rsidRPr="00E31D75">
        <w:rPr>
          <w:rFonts w:asciiTheme="minorHAnsi" w:hAnsiTheme="minorHAnsi"/>
          <w:color w:val="000000"/>
        </w:rPr>
        <w:t>t occur in the work environment</w:t>
      </w:r>
    </w:p>
    <w:p w14:paraId="68B65170" w14:textId="7777777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Monitors the approved training plan</w:t>
      </w:r>
    </w:p>
    <w:p w14:paraId="355F32E5" w14:textId="7777777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Helps</w:t>
      </w:r>
      <w:r w:rsidR="008832E7" w:rsidRPr="00E31D75">
        <w:rPr>
          <w:rFonts w:asciiTheme="minorHAnsi" w:hAnsiTheme="minorHAnsi"/>
          <w:color w:val="000000"/>
        </w:rPr>
        <w:t xml:space="preserve"> line managers and trainers to solve specific training problems, either on </w:t>
      </w:r>
      <w:r w:rsidRPr="00E31D75">
        <w:rPr>
          <w:rFonts w:asciiTheme="minorHAnsi" w:hAnsiTheme="minorHAnsi"/>
          <w:color w:val="000000"/>
        </w:rPr>
        <w:t>a one-to-one basis or in groups</w:t>
      </w:r>
    </w:p>
    <w:p w14:paraId="203042AD" w14:textId="52ACAADE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Supervises</w:t>
      </w:r>
      <w:r w:rsidR="008832E7" w:rsidRPr="00E31D75">
        <w:rPr>
          <w:rFonts w:asciiTheme="minorHAnsi" w:hAnsiTheme="minorHAnsi"/>
          <w:color w:val="000000"/>
        </w:rPr>
        <w:t xml:space="preserve"> the work </w:t>
      </w:r>
      <w:r w:rsidRPr="00E31D75">
        <w:rPr>
          <w:rFonts w:asciiTheme="minorHAnsi" w:hAnsiTheme="minorHAnsi"/>
          <w:color w:val="000000"/>
        </w:rPr>
        <w:t xml:space="preserve">performance and </w:t>
      </w:r>
      <w:hyperlink r:id="rId14" w:history="1">
        <w:r w:rsidRPr="00261592">
          <w:rPr>
            <w:rStyle w:val="Hyperlink"/>
            <w:rFonts w:asciiTheme="minorHAnsi" w:hAnsiTheme="minorHAnsi"/>
          </w:rPr>
          <w:t xml:space="preserve">evaluation </w:t>
        </w:r>
        <w:r w:rsidR="008832E7" w:rsidRPr="00261592">
          <w:rPr>
            <w:rStyle w:val="Hyperlink"/>
            <w:rFonts w:asciiTheme="minorHAnsi" w:hAnsiTheme="minorHAnsi"/>
          </w:rPr>
          <w:t>of</w:t>
        </w:r>
        <w:r w:rsidRPr="00261592">
          <w:rPr>
            <w:rStyle w:val="Hyperlink"/>
            <w:rFonts w:asciiTheme="minorHAnsi" w:hAnsiTheme="minorHAnsi"/>
          </w:rPr>
          <w:t xml:space="preserve"> trainers</w:t>
        </w:r>
      </w:hyperlink>
    </w:p>
    <w:p w14:paraId="767AA543" w14:textId="7777777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Manages</w:t>
      </w:r>
      <w:r w:rsidR="008832E7" w:rsidRPr="00E31D75">
        <w:rPr>
          <w:rFonts w:asciiTheme="minorHAnsi" w:hAnsiTheme="minorHAnsi"/>
          <w:color w:val="000000"/>
        </w:rPr>
        <w:t xml:space="preserve"> </w:t>
      </w:r>
      <w:r w:rsidRPr="00E31D75">
        <w:rPr>
          <w:rFonts w:asciiTheme="minorHAnsi" w:hAnsiTheme="minorHAnsi"/>
          <w:color w:val="000000"/>
        </w:rPr>
        <w:t>the training center's services</w:t>
      </w:r>
    </w:p>
    <w:p w14:paraId="5A22E0F1" w14:textId="2B6DB1AC" w:rsidR="008832E7" w:rsidRPr="00E31D75" w:rsidRDefault="00C606FB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hyperlink r:id="rId15" w:history="1">
        <w:r w:rsidR="004507DD" w:rsidRPr="00BF2A56">
          <w:rPr>
            <w:rStyle w:val="Hyperlink"/>
            <w:rFonts w:asciiTheme="minorHAnsi" w:hAnsiTheme="minorHAnsi"/>
          </w:rPr>
          <w:t>Train’s</w:t>
        </w:r>
        <w:r w:rsidR="008832E7" w:rsidRPr="00BF2A56">
          <w:rPr>
            <w:rStyle w:val="Hyperlink"/>
            <w:rFonts w:asciiTheme="minorHAnsi" w:hAnsiTheme="minorHAnsi"/>
          </w:rPr>
          <w:t xml:space="preserve"> instructors</w:t>
        </w:r>
      </w:hyperlink>
      <w:r w:rsidR="008832E7" w:rsidRPr="00E31D75">
        <w:rPr>
          <w:rFonts w:asciiTheme="minorHAnsi" w:hAnsiTheme="minorHAnsi"/>
          <w:color w:val="000000"/>
        </w:rPr>
        <w:t xml:space="preserve"> and supervisors in techniques and skills for trai</w:t>
      </w:r>
      <w:r w:rsidR="00E31D75" w:rsidRPr="00E31D75">
        <w:rPr>
          <w:rFonts w:asciiTheme="minorHAnsi" w:hAnsiTheme="minorHAnsi"/>
          <w:color w:val="000000"/>
        </w:rPr>
        <w:t>ning and dealing with employees</w:t>
      </w:r>
    </w:p>
    <w:p w14:paraId="071C6315" w14:textId="08EB3795" w:rsidR="008832E7" w:rsidRPr="00E31D75" w:rsidRDefault="00C606FB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hyperlink r:id="rId16" w:history="1">
        <w:r w:rsidR="008832E7" w:rsidRPr="00BF2A56">
          <w:rPr>
            <w:rStyle w:val="Hyperlink"/>
            <w:rFonts w:asciiTheme="minorHAnsi" w:hAnsiTheme="minorHAnsi"/>
          </w:rPr>
          <w:t>Apprais</w:t>
        </w:r>
        <w:r w:rsidR="00E31D75" w:rsidRPr="00BF2A56">
          <w:rPr>
            <w:rStyle w:val="Hyperlink"/>
            <w:rFonts w:asciiTheme="minorHAnsi" w:hAnsiTheme="minorHAnsi"/>
          </w:rPr>
          <w:t>es</w:t>
        </w:r>
      </w:hyperlink>
      <w:r w:rsidR="00E31D75" w:rsidRPr="00E31D75">
        <w:rPr>
          <w:rStyle w:val="Strong"/>
          <w:rFonts w:asciiTheme="minorHAnsi" w:hAnsiTheme="minorHAnsi"/>
          <w:b w:val="0"/>
          <w:bCs w:val="0"/>
          <w:color w:val="000000"/>
        </w:rPr>
        <w:t xml:space="preserve"> the </w:t>
      </w:r>
      <w:r w:rsidR="008832E7" w:rsidRPr="00E31D75">
        <w:rPr>
          <w:rStyle w:val="Strong"/>
          <w:rFonts w:asciiTheme="minorHAnsi" w:hAnsiTheme="minorHAnsi"/>
          <w:b w:val="0"/>
          <w:bCs w:val="0"/>
          <w:color w:val="000000"/>
        </w:rPr>
        <w:t>training effectiveness</w:t>
      </w:r>
    </w:p>
    <w:p w14:paraId="6711D4D3" w14:textId="77777777" w:rsidR="008832E7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Evaluates</w:t>
      </w:r>
      <w:r w:rsidR="008832E7" w:rsidRPr="00E31D75">
        <w:rPr>
          <w:rFonts w:asciiTheme="minorHAnsi" w:hAnsiTheme="minorHAnsi"/>
          <w:color w:val="000000"/>
        </w:rPr>
        <w:t xml:space="preserve"> tr</w:t>
      </w:r>
      <w:r w:rsidRPr="00E31D75">
        <w:rPr>
          <w:rFonts w:asciiTheme="minorHAnsi" w:hAnsiTheme="minorHAnsi"/>
          <w:color w:val="000000"/>
        </w:rPr>
        <w:t>aining and development programs</w:t>
      </w:r>
    </w:p>
    <w:p w14:paraId="321E8556" w14:textId="77777777" w:rsidR="008832E7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Style w:val="Strong"/>
          <w:rFonts w:asciiTheme="minorHAnsi" w:hAnsiTheme="minorHAnsi"/>
          <w:b w:val="0"/>
          <w:bCs w:val="0"/>
          <w:color w:val="000000"/>
        </w:rPr>
        <w:t>Design</w:t>
      </w:r>
      <w:r w:rsidR="00E31D75" w:rsidRPr="00E31D75">
        <w:rPr>
          <w:rStyle w:val="Strong"/>
          <w:rFonts w:asciiTheme="minorHAnsi" w:hAnsiTheme="minorHAnsi"/>
          <w:b w:val="0"/>
          <w:bCs w:val="0"/>
          <w:color w:val="000000"/>
        </w:rPr>
        <w:t>s</w:t>
      </w:r>
      <w:r w:rsidRPr="00E31D75">
        <w:rPr>
          <w:rStyle w:val="Strong"/>
          <w:rFonts w:asciiTheme="minorHAnsi" w:hAnsiTheme="minorHAnsi"/>
          <w:b w:val="0"/>
          <w:bCs w:val="0"/>
          <w:color w:val="000000"/>
        </w:rPr>
        <w:t xml:space="preserve"> career development for all positions</w:t>
      </w:r>
      <w:r w:rsidR="00E31D75" w:rsidRPr="00E31D75">
        <w:rPr>
          <w:rStyle w:val="Strong"/>
          <w:rFonts w:asciiTheme="minorHAnsi" w:hAnsiTheme="minorHAnsi"/>
          <w:b w:val="0"/>
          <w:bCs w:val="0"/>
          <w:color w:val="000000"/>
        </w:rPr>
        <w:t xml:space="preserve">, or </w:t>
      </w:r>
      <w:r w:rsidR="00E31D75" w:rsidRPr="00E31D75">
        <w:rPr>
          <w:rFonts w:asciiTheme="minorHAnsi" w:hAnsiTheme="minorHAnsi"/>
          <w:color w:val="000000"/>
        </w:rPr>
        <w:t>"Career D</w:t>
      </w:r>
      <w:r w:rsidRPr="00E31D75">
        <w:rPr>
          <w:rFonts w:asciiTheme="minorHAnsi" w:hAnsiTheme="minorHAnsi"/>
          <w:color w:val="000000"/>
        </w:rPr>
        <w:t xml:space="preserve">evelopment </w:t>
      </w:r>
      <w:r w:rsidR="00E31D75" w:rsidRPr="00E31D75">
        <w:rPr>
          <w:rFonts w:asciiTheme="minorHAnsi" w:hAnsiTheme="minorHAnsi"/>
          <w:color w:val="000000"/>
        </w:rPr>
        <w:t>Path” for each position and c</w:t>
      </w:r>
      <w:r w:rsidRPr="00E31D75">
        <w:rPr>
          <w:rFonts w:asciiTheme="minorHAnsi" w:hAnsiTheme="minorHAnsi"/>
          <w:color w:val="000000"/>
        </w:rPr>
        <w:t>ommunicate</w:t>
      </w:r>
      <w:r w:rsidR="00E31D75" w:rsidRPr="00E31D75">
        <w:rPr>
          <w:rFonts w:asciiTheme="minorHAnsi" w:hAnsiTheme="minorHAnsi"/>
          <w:color w:val="000000"/>
        </w:rPr>
        <w:t>s</w:t>
      </w:r>
      <w:r w:rsidRPr="00E31D75">
        <w:rPr>
          <w:rFonts w:asciiTheme="minorHAnsi" w:hAnsiTheme="minorHAnsi"/>
          <w:color w:val="000000"/>
        </w:rPr>
        <w:t xml:space="preserve"> care</w:t>
      </w:r>
      <w:r w:rsidR="00E31D75" w:rsidRPr="00E31D75">
        <w:rPr>
          <w:rFonts w:asciiTheme="minorHAnsi" w:hAnsiTheme="minorHAnsi"/>
          <w:color w:val="000000"/>
        </w:rPr>
        <w:t>er development to all employees</w:t>
      </w:r>
    </w:p>
    <w:p w14:paraId="57EDF02F" w14:textId="77777777" w:rsidR="008832E7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Style w:val="Strong"/>
          <w:rFonts w:asciiTheme="minorHAnsi" w:hAnsiTheme="minorHAnsi"/>
          <w:b w:val="0"/>
          <w:bCs w:val="0"/>
          <w:color w:val="000000"/>
        </w:rPr>
        <w:t>Identifies</w:t>
      </w:r>
      <w:r w:rsidR="008832E7" w:rsidRPr="00E31D75">
        <w:rPr>
          <w:rStyle w:val="Strong"/>
          <w:rFonts w:asciiTheme="minorHAnsi" w:hAnsiTheme="minorHAnsi"/>
          <w:b w:val="0"/>
          <w:bCs w:val="0"/>
          <w:color w:val="000000"/>
        </w:rPr>
        <w:t xml:space="preserve"> and implement</w:t>
      </w:r>
      <w:r w:rsidRPr="00E31D75">
        <w:rPr>
          <w:rStyle w:val="Strong"/>
          <w:rFonts w:asciiTheme="minorHAnsi" w:hAnsiTheme="minorHAnsi"/>
          <w:b w:val="0"/>
          <w:bCs w:val="0"/>
          <w:color w:val="000000"/>
        </w:rPr>
        <w:t>s</w:t>
      </w:r>
      <w:r w:rsidR="008832E7" w:rsidRPr="00E31D75">
        <w:rPr>
          <w:rStyle w:val="Strong"/>
          <w:rFonts w:asciiTheme="minorHAnsi" w:hAnsiTheme="minorHAnsi"/>
          <w:b w:val="0"/>
          <w:bCs w:val="0"/>
          <w:color w:val="000000"/>
        </w:rPr>
        <w:t xml:space="preserve"> career development </w:t>
      </w:r>
      <w:r w:rsidRPr="00E31D75">
        <w:rPr>
          <w:rStyle w:val="Strong"/>
          <w:rFonts w:asciiTheme="minorHAnsi" w:hAnsiTheme="minorHAnsi"/>
          <w:b w:val="0"/>
          <w:bCs w:val="0"/>
          <w:color w:val="000000"/>
        </w:rPr>
        <w:t xml:space="preserve">requirements </w:t>
      </w:r>
      <w:r w:rsidR="008832E7" w:rsidRPr="00E31D75">
        <w:rPr>
          <w:rStyle w:val="Strong"/>
          <w:rFonts w:asciiTheme="minorHAnsi" w:hAnsiTheme="minorHAnsi"/>
          <w:b w:val="0"/>
          <w:bCs w:val="0"/>
          <w:color w:val="000000"/>
        </w:rPr>
        <w:t>for each employee</w:t>
      </w:r>
    </w:p>
    <w:p w14:paraId="5E2420E6" w14:textId="123821C2" w:rsidR="00E31D75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Check</w:t>
      </w:r>
      <w:r w:rsidR="00E31D75" w:rsidRPr="00E31D75">
        <w:rPr>
          <w:rFonts w:asciiTheme="minorHAnsi" w:hAnsiTheme="minorHAnsi"/>
          <w:color w:val="000000"/>
        </w:rPr>
        <w:t>s the</w:t>
      </w:r>
      <w:r w:rsidRPr="00E31D75">
        <w:rPr>
          <w:rFonts w:asciiTheme="minorHAnsi" w:hAnsiTheme="minorHAnsi"/>
          <w:color w:val="000000"/>
        </w:rPr>
        <w:t xml:space="preserve"> </w:t>
      </w:r>
      <w:hyperlink r:id="rId17" w:history="1">
        <w:r w:rsidRPr="00BF2A56">
          <w:rPr>
            <w:rStyle w:val="Hyperlink"/>
            <w:rFonts w:asciiTheme="minorHAnsi" w:hAnsiTheme="minorHAnsi"/>
          </w:rPr>
          <w:t>competency</w:t>
        </w:r>
      </w:hyperlink>
      <w:r w:rsidRPr="00E31D75">
        <w:rPr>
          <w:rFonts w:asciiTheme="minorHAnsi" w:hAnsiTheme="minorHAnsi"/>
          <w:color w:val="000000"/>
        </w:rPr>
        <w:t xml:space="preserve"> of each employee as </w:t>
      </w:r>
      <w:r w:rsidR="00E31D75" w:rsidRPr="00E31D75">
        <w:rPr>
          <w:rFonts w:asciiTheme="minorHAnsi" w:hAnsiTheme="minorHAnsi"/>
          <w:color w:val="000000"/>
        </w:rPr>
        <w:t xml:space="preserve">per the </w:t>
      </w:r>
      <w:r w:rsidRPr="00E31D75">
        <w:rPr>
          <w:rFonts w:asciiTheme="minorHAnsi" w:hAnsiTheme="minorHAnsi"/>
          <w:color w:val="000000"/>
        </w:rPr>
        <w:t>requirements</w:t>
      </w:r>
    </w:p>
    <w:p w14:paraId="2B0F11FD" w14:textId="4CAAFBEE" w:rsidR="008832E7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Identifies the</w:t>
      </w:r>
      <w:r w:rsidR="008832E7" w:rsidRPr="00E31D75">
        <w:rPr>
          <w:rFonts w:asciiTheme="minorHAnsi" w:hAnsiTheme="minorHAnsi"/>
          <w:color w:val="000000"/>
        </w:rPr>
        <w:t xml:space="preserve"> </w:t>
      </w:r>
      <w:hyperlink r:id="rId18" w:history="1">
        <w:r w:rsidR="008832E7" w:rsidRPr="00BF2A56">
          <w:rPr>
            <w:rStyle w:val="Hyperlink"/>
            <w:rFonts w:asciiTheme="minorHAnsi" w:hAnsiTheme="minorHAnsi"/>
          </w:rPr>
          <w:t>dev</w:t>
        </w:r>
        <w:r w:rsidRPr="00BF2A56">
          <w:rPr>
            <w:rStyle w:val="Hyperlink"/>
            <w:rFonts w:asciiTheme="minorHAnsi" w:hAnsiTheme="minorHAnsi"/>
          </w:rPr>
          <w:t>elopment plan</w:t>
        </w:r>
      </w:hyperlink>
      <w:r w:rsidRPr="00E31D75">
        <w:rPr>
          <w:rFonts w:asciiTheme="minorHAnsi" w:hAnsiTheme="minorHAnsi"/>
          <w:color w:val="000000"/>
        </w:rPr>
        <w:t xml:space="preserve"> for each employee</w:t>
      </w:r>
    </w:p>
    <w:p w14:paraId="7C31E91A" w14:textId="7777777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Appraises</w:t>
      </w:r>
      <w:r w:rsidR="008832E7" w:rsidRPr="00E31D75">
        <w:rPr>
          <w:rFonts w:asciiTheme="minorHAnsi" w:hAnsiTheme="minorHAnsi"/>
          <w:color w:val="000000"/>
        </w:rPr>
        <w:t xml:space="preserve"> comp</w:t>
      </w:r>
      <w:r w:rsidRPr="00E31D75">
        <w:rPr>
          <w:rFonts w:asciiTheme="minorHAnsi" w:hAnsiTheme="minorHAnsi"/>
          <w:color w:val="000000"/>
        </w:rPr>
        <w:t>etency of employee periodically</w:t>
      </w:r>
    </w:p>
    <w:p w14:paraId="21C8949E" w14:textId="7777777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Identifies</w:t>
      </w:r>
      <w:r w:rsidR="008832E7" w:rsidRPr="00E31D75">
        <w:rPr>
          <w:rFonts w:asciiTheme="minorHAnsi" w:hAnsiTheme="minorHAnsi"/>
          <w:color w:val="000000"/>
        </w:rPr>
        <w:t xml:space="preserve"> quality of workforce as require</w:t>
      </w:r>
      <w:r w:rsidR="004D1D79">
        <w:rPr>
          <w:rFonts w:asciiTheme="minorHAnsi" w:hAnsiTheme="minorHAnsi"/>
          <w:color w:val="000000"/>
        </w:rPr>
        <w:t>d</w:t>
      </w:r>
    </w:p>
    <w:p w14:paraId="26FA22C7" w14:textId="77777777" w:rsidR="008832E7" w:rsidRPr="00E31D75" w:rsidRDefault="008832E7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Develop</w:t>
      </w:r>
      <w:r w:rsidR="00E31D75" w:rsidRPr="00E31D75">
        <w:rPr>
          <w:rFonts w:asciiTheme="minorHAnsi" w:hAnsiTheme="minorHAnsi"/>
          <w:color w:val="000000"/>
        </w:rPr>
        <w:t>s</w:t>
      </w:r>
      <w:r w:rsidRPr="00E31D75">
        <w:rPr>
          <w:rFonts w:asciiTheme="minorHAnsi" w:hAnsiTheme="minorHAnsi"/>
          <w:color w:val="000000"/>
        </w:rPr>
        <w:t xml:space="preserve"> te</w:t>
      </w:r>
      <w:r w:rsidR="00E31D75" w:rsidRPr="00E31D75">
        <w:rPr>
          <w:rFonts w:asciiTheme="minorHAnsi" w:hAnsiTheme="minorHAnsi"/>
          <w:color w:val="000000"/>
        </w:rPr>
        <w:t>sting and evaluation procedures</w:t>
      </w:r>
    </w:p>
    <w:p w14:paraId="6514FAAB" w14:textId="77777777" w:rsidR="00E31D75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Considers</w:t>
      </w:r>
      <w:r w:rsidR="008832E7" w:rsidRPr="00E31D75">
        <w:rPr>
          <w:rFonts w:asciiTheme="minorHAnsi" w:hAnsiTheme="minorHAnsi"/>
          <w:color w:val="000000"/>
        </w:rPr>
        <w:t xml:space="preserve"> the costs of planned prog</w:t>
      </w:r>
      <w:r w:rsidRPr="00E31D75">
        <w:rPr>
          <w:rFonts w:asciiTheme="minorHAnsi" w:hAnsiTheme="minorHAnsi"/>
          <w:color w:val="000000"/>
        </w:rPr>
        <w:t>rams and keeping within budgets</w:t>
      </w:r>
    </w:p>
    <w:p w14:paraId="70E14BCF" w14:textId="77777777" w:rsidR="008832E7" w:rsidRPr="00E31D75" w:rsidRDefault="00E31D75" w:rsidP="00E31D7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E31D75">
        <w:rPr>
          <w:rFonts w:asciiTheme="minorHAnsi" w:hAnsiTheme="minorHAnsi"/>
          <w:color w:val="000000"/>
        </w:rPr>
        <w:t>Assesses</w:t>
      </w:r>
      <w:r w:rsidR="008832E7" w:rsidRPr="00E31D75">
        <w:rPr>
          <w:rFonts w:asciiTheme="minorHAnsi" w:hAnsiTheme="minorHAnsi"/>
          <w:color w:val="000000"/>
        </w:rPr>
        <w:t xml:space="preserve"> the return on investment (ROI) of any training or development p</w:t>
      </w:r>
      <w:r w:rsidRPr="00E31D75">
        <w:rPr>
          <w:rFonts w:asciiTheme="minorHAnsi" w:hAnsiTheme="minorHAnsi"/>
          <w:color w:val="000000"/>
        </w:rPr>
        <w:t xml:space="preserve">rogram </w:t>
      </w:r>
    </w:p>
    <w:p w14:paraId="0E262E4D" w14:textId="77777777" w:rsidR="008E5A5D" w:rsidRPr="008E5A5D" w:rsidRDefault="008832E7" w:rsidP="008E5A5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8E5A5D">
        <w:rPr>
          <w:rStyle w:val="Strong"/>
          <w:rFonts w:asciiTheme="minorHAnsi" w:hAnsiTheme="minorHAnsi"/>
          <w:b w:val="0"/>
          <w:bCs w:val="0"/>
          <w:color w:val="000000"/>
        </w:rPr>
        <w:t>Reports to top board of directors</w:t>
      </w:r>
    </w:p>
    <w:p w14:paraId="69CAFB3D" w14:textId="77777777" w:rsidR="00DD2301" w:rsidRPr="00DD2301" w:rsidRDefault="00DD2301" w:rsidP="00DD2301"/>
    <w:p w14:paraId="2B154700" w14:textId="77777777" w:rsidR="00DD2301" w:rsidRPr="00DD2301" w:rsidRDefault="00DD2301" w:rsidP="00DD2301"/>
    <w:p w14:paraId="6A519DCB" w14:textId="77777777" w:rsidR="00DD2301" w:rsidRDefault="00DD2301" w:rsidP="00DD2301"/>
    <w:p w14:paraId="581F69EF" w14:textId="77777777" w:rsidR="004D1D79" w:rsidRDefault="004D1D79" w:rsidP="00DD2301">
      <w:pPr>
        <w:rPr>
          <w:rFonts w:asciiTheme="minorHAnsi" w:hAnsiTheme="minorHAnsi"/>
          <w:b/>
          <w:bCs/>
          <w:sz w:val="28"/>
          <w:szCs w:val="28"/>
        </w:rPr>
      </w:pPr>
    </w:p>
    <w:p w14:paraId="482FD2F6" w14:textId="77777777" w:rsidR="00F465A6" w:rsidRDefault="00F465A6" w:rsidP="00F465A6">
      <w:pPr>
        <w:pStyle w:val="titlewikiextra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="Helvetica"/>
          <w:b/>
          <w:bCs/>
          <w:color w:val="000000" w:themeColor="text1"/>
        </w:rPr>
      </w:pPr>
      <w:r>
        <w:rPr>
          <w:rFonts w:asciiTheme="minorHAnsi" w:hAnsiTheme="minorHAnsi" w:cs="Helvetica"/>
          <w:b/>
          <w:bCs/>
          <w:color w:val="000000" w:themeColor="text1"/>
        </w:rPr>
        <w:t>Prerequisite Skills and Qualifications</w:t>
      </w:r>
    </w:p>
    <w:p w14:paraId="6DBCF8BD" w14:textId="77777777" w:rsidR="00DD2301" w:rsidRPr="00105FD7" w:rsidRDefault="00DD2301" w:rsidP="00DD2301">
      <w:pPr>
        <w:rPr>
          <w:rFonts w:asciiTheme="minorHAnsi" w:hAnsiTheme="minorHAnsi"/>
        </w:rPr>
      </w:pPr>
    </w:p>
    <w:p w14:paraId="059F4E8B" w14:textId="5B8E4AAE" w:rsidR="00DD2301" w:rsidRPr="00105FD7" w:rsidRDefault="0092691A" w:rsidP="00E120AC">
      <w:pPr>
        <w:pStyle w:val="NormalWeb"/>
        <w:shd w:val="clear" w:color="auto" w:fill="FFFFFF"/>
        <w:spacing w:before="0" w:beforeAutospacing="0" w:after="240" w:afterAutospacing="0" w:line="273" w:lineRule="atLeast"/>
        <w:rPr>
          <w:rFonts w:asciiTheme="minorHAnsi" w:hAnsiTheme="minorHAnsi" w:cs="Arial"/>
          <w:color w:val="000000"/>
        </w:rPr>
      </w:pPr>
      <w:r w:rsidRPr="00105FD7">
        <w:rPr>
          <w:rFonts w:asciiTheme="minorHAnsi" w:hAnsiTheme="minorHAnsi" w:cs="Arial"/>
          <w:color w:val="000000"/>
        </w:rPr>
        <w:t xml:space="preserve">Excellent experience and record </w:t>
      </w:r>
      <w:r w:rsidR="00BD45E2" w:rsidRPr="00105FD7">
        <w:rPr>
          <w:rFonts w:asciiTheme="minorHAnsi" w:hAnsiTheme="minorHAnsi" w:cs="Arial"/>
          <w:color w:val="000000"/>
        </w:rPr>
        <w:t xml:space="preserve">in </w:t>
      </w:r>
      <w:hyperlink r:id="rId19" w:history="1">
        <w:r w:rsidR="00DD2301" w:rsidRPr="00F465A6">
          <w:rPr>
            <w:rStyle w:val="Hyperlink"/>
            <w:rFonts w:asciiTheme="minorHAnsi" w:hAnsiTheme="minorHAnsi" w:cs="Arial"/>
          </w:rPr>
          <w:t>Training Needs Analysis</w:t>
        </w:r>
      </w:hyperlink>
      <w:r w:rsidR="00DD2301" w:rsidRPr="00105FD7">
        <w:rPr>
          <w:rFonts w:asciiTheme="minorHAnsi" w:hAnsiTheme="minorHAnsi" w:cs="Arial"/>
          <w:color w:val="000000"/>
        </w:rPr>
        <w:t xml:space="preserve"> and </w:t>
      </w:r>
      <w:hyperlink r:id="rId20" w:history="1">
        <w:r w:rsidR="00DD2301" w:rsidRPr="003539E8">
          <w:rPr>
            <w:rStyle w:val="Hyperlink"/>
            <w:rFonts w:asciiTheme="minorHAnsi" w:hAnsiTheme="minorHAnsi" w:cs="Arial"/>
          </w:rPr>
          <w:t>Training Evaluation</w:t>
        </w:r>
      </w:hyperlink>
      <w:r w:rsidR="00BD45E2" w:rsidRPr="00105FD7">
        <w:rPr>
          <w:rFonts w:asciiTheme="minorHAnsi" w:hAnsiTheme="minorHAnsi" w:cs="Arial"/>
          <w:color w:val="000000"/>
        </w:rPr>
        <w:t>, c</w:t>
      </w:r>
      <w:r w:rsidR="00DD2301" w:rsidRPr="00105FD7">
        <w:rPr>
          <w:rFonts w:asciiTheme="minorHAnsi" w:hAnsiTheme="minorHAnsi" w:cs="Arial"/>
          <w:color w:val="000000"/>
        </w:rPr>
        <w:t xml:space="preserve">urriculum and </w:t>
      </w:r>
      <w:r w:rsidR="00BD45E2" w:rsidRPr="00105FD7">
        <w:rPr>
          <w:rFonts w:asciiTheme="minorHAnsi" w:hAnsiTheme="minorHAnsi" w:cs="Arial"/>
          <w:color w:val="000000"/>
        </w:rPr>
        <w:t>t</w:t>
      </w:r>
      <w:r w:rsidR="00DD2301" w:rsidRPr="00105FD7">
        <w:rPr>
          <w:rFonts w:asciiTheme="minorHAnsi" w:hAnsiTheme="minorHAnsi" w:cs="Arial"/>
          <w:color w:val="000000"/>
        </w:rPr>
        <w:t>raining</w:t>
      </w:r>
      <w:r w:rsidR="00DD2301" w:rsidRPr="00105FD7">
        <w:rPr>
          <w:rStyle w:val="apple-converted-space"/>
          <w:rFonts w:asciiTheme="minorHAnsi" w:hAnsiTheme="minorHAnsi" w:cs="Arial"/>
          <w:color w:val="000000"/>
        </w:rPr>
        <w:t> </w:t>
      </w:r>
      <w:r w:rsidR="00BD45E2" w:rsidRPr="00105FD7">
        <w:rPr>
          <w:rFonts w:asciiTheme="minorHAnsi" w:hAnsiTheme="minorHAnsi" w:cs="Arial"/>
        </w:rPr>
        <w:t>d</w:t>
      </w:r>
      <w:r w:rsidR="00DD2301" w:rsidRPr="00105FD7">
        <w:rPr>
          <w:rFonts w:asciiTheme="minorHAnsi" w:hAnsiTheme="minorHAnsi" w:cs="Arial"/>
        </w:rPr>
        <w:t>esign</w:t>
      </w:r>
      <w:r w:rsidR="00BD45E2" w:rsidRPr="00105FD7">
        <w:rPr>
          <w:rStyle w:val="apple-converted-space"/>
          <w:rFonts w:asciiTheme="minorHAnsi" w:hAnsiTheme="minorHAnsi" w:cs="Arial"/>
          <w:color w:val="000000"/>
        </w:rPr>
        <w:t xml:space="preserve"> and </w:t>
      </w:r>
      <w:r w:rsidR="00BD45E2" w:rsidRPr="00105FD7">
        <w:rPr>
          <w:rFonts w:asciiTheme="minorHAnsi" w:hAnsiTheme="minorHAnsi" w:cs="Arial"/>
          <w:color w:val="000000"/>
        </w:rPr>
        <w:t>t</w:t>
      </w:r>
      <w:r w:rsidR="00DD2301" w:rsidRPr="00105FD7">
        <w:rPr>
          <w:rFonts w:asciiTheme="minorHAnsi" w:hAnsiTheme="minorHAnsi" w:cs="Arial"/>
          <w:color w:val="000000"/>
        </w:rPr>
        <w:t>eaching Principles for Individual and Groups</w:t>
      </w:r>
      <w:r w:rsidR="00F465A6">
        <w:rPr>
          <w:rStyle w:val="apple-converted-space"/>
          <w:rFonts w:asciiTheme="minorHAnsi" w:hAnsiTheme="minorHAnsi" w:cs="Arial"/>
          <w:color w:val="000000"/>
        </w:rPr>
        <w:t>,</w:t>
      </w:r>
      <w:r w:rsidR="00F465A6">
        <w:rPr>
          <w:rFonts w:asciiTheme="minorHAnsi" w:hAnsiTheme="minorHAnsi" w:cs="Arial"/>
          <w:color w:val="000000"/>
        </w:rPr>
        <w:t xml:space="preserve"> e</w:t>
      </w:r>
      <w:r w:rsidR="00BB1B19" w:rsidRPr="00105FD7">
        <w:rPr>
          <w:rFonts w:asciiTheme="minorHAnsi" w:hAnsiTheme="minorHAnsi" w:cs="Arial"/>
          <w:color w:val="000000"/>
        </w:rPr>
        <w:t>xcellent knowledge in the</w:t>
      </w:r>
      <w:r w:rsidR="00DD2301" w:rsidRPr="00105FD7">
        <w:rPr>
          <w:rFonts w:asciiTheme="minorHAnsi" w:hAnsiTheme="minorHAnsi" w:cs="Arial"/>
          <w:color w:val="000000"/>
        </w:rPr>
        <w:t xml:space="preserve"> </w:t>
      </w:r>
      <w:r w:rsidRPr="00105FD7">
        <w:rPr>
          <w:rFonts w:asciiTheme="minorHAnsi" w:hAnsiTheme="minorHAnsi" w:cs="Arial"/>
          <w:color w:val="000000"/>
        </w:rPr>
        <w:t>principles</w:t>
      </w:r>
      <w:r w:rsidR="00DD2301" w:rsidRPr="00105FD7">
        <w:rPr>
          <w:rFonts w:asciiTheme="minorHAnsi" w:hAnsiTheme="minorHAnsi" w:cs="Arial"/>
          <w:color w:val="000000"/>
        </w:rPr>
        <w:t xml:space="preserve"> of</w:t>
      </w:r>
      <w:r w:rsidR="008150E3" w:rsidRPr="00105FD7">
        <w:rPr>
          <w:rStyle w:val="apple-converted-space"/>
          <w:rFonts w:asciiTheme="minorHAnsi" w:hAnsiTheme="minorHAnsi" w:cs="Arial"/>
          <w:color w:val="000000"/>
        </w:rPr>
        <w:t xml:space="preserve">: </w:t>
      </w:r>
      <w:hyperlink r:id="rId21" w:history="1">
        <w:r w:rsidR="008150E3" w:rsidRPr="003539E8">
          <w:rPr>
            <w:rStyle w:val="Hyperlink"/>
            <w:rFonts w:asciiTheme="minorHAnsi" w:hAnsiTheme="minorHAnsi" w:cs="Arial"/>
          </w:rPr>
          <w:t>C</w:t>
        </w:r>
        <w:r w:rsidR="00DD2301" w:rsidRPr="003539E8">
          <w:rPr>
            <w:rStyle w:val="Hyperlink"/>
            <w:rFonts w:asciiTheme="minorHAnsi" w:hAnsiTheme="minorHAnsi" w:cs="Arial"/>
          </w:rPr>
          <w:t xml:space="preserve">oaching </w:t>
        </w:r>
        <w:r w:rsidR="00F465A6" w:rsidRPr="003539E8">
          <w:rPr>
            <w:rStyle w:val="Hyperlink"/>
            <w:rFonts w:asciiTheme="minorHAnsi" w:hAnsiTheme="minorHAnsi" w:cs="Arial"/>
          </w:rPr>
          <w:t>T</w:t>
        </w:r>
        <w:r w:rsidR="00DD2301" w:rsidRPr="003539E8">
          <w:rPr>
            <w:rStyle w:val="Hyperlink"/>
            <w:rFonts w:asciiTheme="minorHAnsi" w:hAnsiTheme="minorHAnsi" w:cs="Arial"/>
          </w:rPr>
          <w:t>echniques</w:t>
        </w:r>
        <w:r w:rsidR="008150E3" w:rsidRPr="003539E8">
          <w:rPr>
            <w:rStyle w:val="Hyperlink"/>
            <w:rFonts w:asciiTheme="minorHAnsi" w:hAnsiTheme="minorHAnsi" w:cs="Arial"/>
          </w:rPr>
          <w:t>, m</w:t>
        </w:r>
        <w:r w:rsidR="00DD2301" w:rsidRPr="003539E8">
          <w:rPr>
            <w:rStyle w:val="Hyperlink"/>
            <w:rFonts w:asciiTheme="minorHAnsi" w:hAnsiTheme="minorHAnsi" w:cs="Arial"/>
          </w:rPr>
          <w:t xml:space="preserve">entoring </w:t>
        </w:r>
        <w:r w:rsidR="008150E3" w:rsidRPr="003539E8">
          <w:rPr>
            <w:rStyle w:val="Hyperlink"/>
            <w:rFonts w:asciiTheme="minorHAnsi" w:hAnsiTheme="minorHAnsi" w:cs="Arial"/>
          </w:rPr>
          <w:t>t</w:t>
        </w:r>
        <w:r w:rsidR="00DD2301" w:rsidRPr="003539E8">
          <w:rPr>
            <w:rStyle w:val="Hyperlink"/>
            <w:rFonts w:asciiTheme="minorHAnsi" w:hAnsiTheme="minorHAnsi" w:cs="Arial"/>
          </w:rPr>
          <w:t>echniques</w:t>
        </w:r>
      </w:hyperlink>
      <w:r w:rsidR="008150E3" w:rsidRPr="00105FD7">
        <w:rPr>
          <w:rFonts w:asciiTheme="minorHAnsi" w:hAnsiTheme="minorHAnsi" w:cs="Arial"/>
          <w:color w:val="000000"/>
        </w:rPr>
        <w:t xml:space="preserve"> </w:t>
      </w:r>
      <w:r w:rsidR="00DD2301" w:rsidRPr="00105FD7">
        <w:rPr>
          <w:rFonts w:asciiTheme="minorHAnsi" w:hAnsiTheme="minorHAnsi" w:cs="Arial"/>
          <w:color w:val="000000"/>
        </w:rPr>
        <w:t xml:space="preserve">and </w:t>
      </w:r>
      <w:r w:rsidR="008150E3" w:rsidRPr="00105FD7">
        <w:rPr>
          <w:rFonts w:asciiTheme="minorHAnsi" w:hAnsiTheme="minorHAnsi" w:cs="Arial"/>
          <w:color w:val="000000"/>
        </w:rPr>
        <w:t>p</w:t>
      </w:r>
      <w:r w:rsidR="00DD2301" w:rsidRPr="00105FD7">
        <w:rPr>
          <w:rFonts w:asciiTheme="minorHAnsi" w:hAnsiTheme="minorHAnsi" w:cs="Arial"/>
          <w:color w:val="000000"/>
        </w:rPr>
        <w:t xml:space="preserve">erformance </w:t>
      </w:r>
      <w:hyperlink r:id="rId22" w:history="1">
        <w:r w:rsidR="008150E3" w:rsidRPr="00E120AC">
          <w:rPr>
            <w:rStyle w:val="Hyperlink"/>
            <w:rFonts w:asciiTheme="minorHAnsi" w:hAnsiTheme="minorHAnsi" w:cs="Arial"/>
          </w:rPr>
          <w:t>m</w:t>
        </w:r>
        <w:r w:rsidR="00BB1B19" w:rsidRPr="00E120AC">
          <w:rPr>
            <w:rStyle w:val="Hyperlink"/>
            <w:rFonts w:asciiTheme="minorHAnsi" w:hAnsiTheme="minorHAnsi" w:cs="Arial"/>
          </w:rPr>
          <w:t>onitoring t</w:t>
        </w:r>
        <w:r w:rsidR="00DD2301" w:rsidRPr="00E120AC">
          <w:rPr>
            <w:rStyle w:val="Hyperlink"/>
            <w:rFonts w:asciiTheme="minorHAnsi" w:hAnsiTheme="minorHAnsi" w:cs="Arial"/>
          </w:rPr>
          <w:t>echniques</w:t>
        </w:r>
      </w:hyperlink>
      <w:r w:rsidR="00F465A6">
        <w:rPr>
          <w:rFonts w:asciiTheme="minorHAnsi" w:hAnsiTheme="minorHAnsi" w:cs="Arial"/>
          <w:color w:val="000000"/>
        </w:rPr>
        <w:t>, a</w:t>
      </w:r>
      <w:r w:rsidR="00171189" w:rsidRPr="00105FD7">
        <w:rPr>
          <w:rFonts w:asciiTheme="minorHAnsi" w:hAnsiTheme="minorHAnsi" w:cs="Arial"/>
          <w:color w:val="000000"/>
        </w:rPr>
        <w:t>dvanced k</w:t>
      </w:r>
      <w:r w:rsidR="00DD2301" w:rsidRPr="00105FD7">
        <w:rPr>
          <w:rFonts w:asciiTheme="minorHAnsi" w:hAnsiTheme="minorHAnsi" w:cs="Arial"/>
          <w:color w:val="000000"/>
        </w:rPr>
        <w:t>nowledge</w:t>
      </w:r>
      <w:r w:rsidR="00171189" w:rsidRPr="00105FD7">
        <w:rPr>
          <w:rFonts w:asciiTheme="minorHAnsi" w:hAnsiTheme="minorHAnsi" w:cs="Arial"/>
          <w:color w:val="000000"/>
        </w:rPr>
        <w:t xml:space="preserve"> of the Adult Learning </w:t>
      </w:r>
      <w:r w:rsidR="00DD2301" w:rsidRPr="00105FD7">
        <w:rPr>
          <w:rFonts w:asciiTheme="minorHAnsi" w:hAnsiTheme="minorHAnsi" w:cs="Arial"/>
          <w:color w:val="000000"/>
        </w:rPr>
        <w:t>Theory</w:t>
      </w:r>
      <w:r w:rsidR="00171189" w:rsidRPr="00105FD7">
        <w:rPr>
          <w:rFonts w:asciiTheme="minorHAnsi" w:hAnsiTheme="minorHAnsi" w:cs="Arial"/>
          <w:color w:val="000000"/>
        </w:rPr>
        <w:t xml:space="preserve">, </w:t>
      </w:r>
      <w:r w:rsidR="00DD2301" w:rsidRPr="00105FD7">
        <w:rPr>
          <w:rFonts w:asciiTheme="minorHAnsi" w:hAnsiTheme="minorHAnsi" w:cs="Arial"/>
          <w:color w:val="000000"/>
        </w:rPr>
        <w:t>Instructional Methodologies</w:t>
      </w:r>
      <w:r w:rsidR="00BB1B19" w:rsidRPr="00105FD7">
        <w:rPr>
          <w:rFonts w:asciiTheme="minorHAnsi" w:hAnsiTheme="minorHAnsi" w:cs="Arial"/>
          <w:color w:val="000000"/>
        </w:rPr>
        <w:t xml:space="preserve"> and</w:t>
      </w:r>
      <w:r w:rsidR="00DD2301" w:rsidRPr="00105FD7">
        <w:rPr>
          <w:rFonts w:asciiTheme="minorHAnsi" w:hAnsiTheme="minorHAnsi" w:cs="Arial"/>
          <w:color w:val="000000"/>
        </w:rPr>
        <w:t xml:space="preserve"> </w:t>
      </w:r>
      <w:r w:rsidR="00DD2301" w:rsidRPr="00105FD7">
        <w:rPr>
          <w:rFonts w:asciiTheme="minorHAnsi" w:hAnsiTheme="minorHAnsi" w:cs="Arial"/>
        </w:rPr>
        <w:t>Instructional Design</w:t>
      </w:r>
      <w:r w:rsidR="00F465A6">
        <w:rPr>
          <w:rFonts w:asciiTheme="minorHAnsi" w:hAnsiTheme="minorHAnsi" w:cs="Arial"/>
        </w:rPr>
        <w:t>, g</w:t>
      </w:r>
      <w:r w:rsidR="00171189" w:rsidRPr="00105FD7">
        <w:rPr>
          <w:rFonts w:asciiTheme="minorHAnsi" w:hAnsiTheme="minorHAnsi" w:cs="Arial"/>
          <w:color w:val="000000"/>
        </w:rPr>
        <w:t xml:space="preserve">ood utilize of technology and </w:t>
      </w:r>
      <w:r w:rsidR="00DD2301" w:rsidRPr="00105FD7">
        <w:rPr>
          <w:rFonts w:asciiTheme="minorHAnsi" w:hAnsiTheme="minorHAnsi" w:cs="Arial"/>
          <w:color w:val="000000"/>
        </w:rPr>
        <w:t>Multi-media Based Training</w:t>
      </w:r>
      <w:r w:rsidR="00171189" w:rsidRPr="00105FD7">
        <w:rPr>
          <w:rStyle w:val="apple-converted-space"/>
          <w:rFonts w:asciiTheme="minorHAnsi" w:hAnsiTheme="minorHAnsi" w:cs="Arial"/>
          <w:color w:val="000000"/>
        </w:rPr>
        <w:t xml:space="preserve">, </w:t>
      </w:r>
      <w:r w:rsidR="004D1D79">
        <w:rPr>
          <w:rFonts w:asciiTheme="minorHAnsi" w:hAnsiTheme="minorHAnsi" w:cs="Arial"/>
          <w:color w:val="000000"/>
        </w:rPr>
        <w:t>including</w:t>
      </w:r>
      <w:r w:rsidR="00DD2301" w:rsidRPr="00105FD7">
        <w:rPr>
          <w:rFonts w:asciiTheme="minorHAnsi" w:hAnsiTheme="minorHAnsi" w:cs="Arial"/>
          <w:color w:val="000000"/>
        </w:rPr>
        <w:t xml:space="preserve"> MS OFFICE Applications</w:t>
      </w:r>
      <w:r w:rsidR="00E120AC">
        <w:rPr>
          <w:rFonts w:asciiTheme="minorHAnsi" w:hAnsiTheme="minorHAnsi" w:cs="Arial"/>
          <w:color w:val="000000"/>
        </w:rPr>
        <w:t>, a</w:t>
      </w:r>
      <w:r w:rsidR="00171189" w:rsidRPr="00105FD7">
        <w:rPr>
          <w:rFonts w:asciiTheme="minorHAnsi" w:hAnsiTheme="minorHAnsi" w:cs="Arial"/>
          <w:color w:val="000000"/>
        </w:rPr>
        <w:t xml:space="preserve">dvanced </w:t>
      </w:r>
      <w:r w:rsidR="004D1D79">
        <w:rPr>
          <w:rFonts w:asciiTheme="minorHAnsi" w:hAnsiTheme="minorHAnsi" w:cs="Arial"/>
          <w:color w:val="000000"/>
        </w:rPr>
        <w:t>personal s</w:t>
      </w:r>
      <w:r w:rsidR="00DD2301" w:rsidRPr="00105FD7">
        <w:rPr>
          <w:rFonts w:asciiTheme="minorHAnsi" w:hAnsiTheme="minorHAnsi" w:cs="Arial"/>
          <w:color w:val="000000"/>
        </w:rPr>
        <w:t>kills</w:t>
      </w:r>
      <w:r w:rsidR="00171189" w:rsidRPr="00105FD7">
        <w:rPr>
          <w:rFonts w:asciiTheme="minorHAnsi" w:hAnsiTheme="minorHAnsi" w:cs="Arial"/>
          <w:color w:val="000000"/>
        </w:rPr>
        <w:t>, e</w:t>
      </w:r>
      <w:r w:rsidR="00DD2301" w:rsidRPr="00105FD7">
        <w:rPr>
          <w:rFonts w:asciiTheme="minorHAnsi" w:hAnsiTheme="minorHAnsi" w:cs="Arial"/>
          <w:color w:val="000000"/>
        </w:rPr>
        <w:t>ffective planning and management skills</w:t>
      </w:r>
      <w:r w:rsidR="00DD2301" w:rsidRPr="00105FD7">
        <w:rPr>
          <w:rStyle w:val="apple-converted-space"/>
          <w:rFonts w:asciiTheme="minorHAnsi" w:hAnsiTheme="minorHAnsi" w:cs="Arial"/>
          <w:color w:val="000000"/>
        </w:rPr>
        <w:t> </w:t>
      </w:r>
      <w:r w:rsidR="00276B04" w:rsidRPr="00105FD7">
        <w:rPr>
          <w:rFonts w:asciiTheme="minorHAnsi" w:hAnsiTheme="minorHAnsi" w:cs="Arial"/>
          <w:color w:val="000000"/>
        </w:rPr>
        <w:t>e</w:t>
      </w:r>
      <w:r w:rsidR="00DD2301" w:rsidRPr="00105FD7">
        <w:rPr>
          <w:rFonts w:asciiTheme="minorHAnsi" w:hAnsiTheme="minorHAnsi" w:cs="Arial"/>
          <w:color w:val="000000"/>
        </w:rPr>
        <w:t>ffective training and presentation skills</w:t>
      </w:r>
      <w:r w:rsidR="00171189" w:rsidRPr="00105FD7">
        <w:rPr>
          <w:rFonts w:asciiTheme="minorHAnsi" w:hAnsiTheme="minorHAnsi" w:cs="Arial"/>
          <w:color w:val="000000"/>
        </w:rPr>
        <w:t xml:space="preserve">, </w:t>
      </w:r>
      <w:r w:rsidR="00276B04" w:rsidRPr="00105FD7">
        <w:rPr>
          <w:rFonts w:asciiTheme="minorHAnsi" w:hAnsiTheme="minorHAnsi" w:cs="Arial"/>
          <w:color w:val="000000"/>
        </w:rPr>
        <w:t>e</w:t>
      </w:r>
      <w:r w:rsidR="00DD2301" w:rsidRPr="00105FD7">
        <w:rPr>
          <w:rFonts w:asciiTheme="minorHAnsi" w:hAnsiTheme="minorHAnsi" w:cs="Arial"/>
          <w:color w:val="000000"/>
        </w:rPr>
        <w:t>xcellent written and verbal</w:t>
      </w:r>
      <w:r w:rsidR="00DD2301" w:rsidRPr="00105FD7">
        <w:rPr>
          <w:rStyle w:val="apple-converted-space"/>
          <w:rFonts w:asciiTheme="minorHAnsi" w:hAnsiTheme="minorHAnsi" w:cs="Arial"/>
          <w:color w:val="000000"/>
        </w:rPr>
        <w:t> </w:t>
      </w:r>
      <w:hyperlink r:id="rId23" w:history="1">
        <w:r w:rsidR="00DD2301" w:rsidRPr="00E120AC">
          <w:rPr>
            <w:rStyle w:val="Hyperlink"/>
            <w:rFonts w:asciiTheme="minorHAnsi" w:hAnsiTheme="minorHAnsi" w:cs="Arial"/>
          </w:rPr>
          <w:t>communication</w:t>
        </w:r>
      </w:hyperlink>
      <w:r w:rsidR="00DD2301" w:rsidRPr="00105FD7">
        <w:rPr>
          <w:rStyle w:val="apple-converted-space"/>
          <w:rFonts w:asciiTheme="minorHAnsi" w:hAnsiTheme="minorHAnsi" w:cs="Arial"/>
          <w:color w:val="000000"/>
        </w:rPr>
        <w:t> </w:t>
      </w:r>
      <w:r w:rsidR="00DD2301" w:rsidRPr="00105FD7">
        <w:rPr>
          <w:rFonts w:asciiTheme="minorHAnsi" w:hAnsiTheme="minorHAnsi" w:cs="Arial"/>
          <w:color w:val="000000"/>
        </w:rPr>
        <w:t>skills</w:t>
      </w:r>
      <w:r w:rsidR="00171189" w:rsidRPr="00105FD7">
        <w:rPr>
          <w:rFonts w:asciiTheme="minorHAnsi" w:hAnsiTheme="minorHAnsi" w:cs="Arial"/>
          <w:color w:val="000000"/>
        </w:rPr>
        <w:t xml:space="preserve">, </w:t>
      </w:r>
      <w:r w:rsidR="00276B04" w:rsidRPr="00105FD7">
        <w:rPr>
          <w:rFonts w:asciiTheme="minorHAnsi" w:hAnsiTheme="minorHAnsi" w:cs="Arial"/>
          <w:color w:val="000000"/>
        </w:rPr>
        <w:t>g</w:t>
      </w:r>
      <w:r w:rsidR="00DD2301" w:rsidRPr="00105FD7">
        <w:rPr>
          <w:rFonts w:asciiTheme="minorHAnsi" w:hAnsiTheme="minorHAnsi" w:cs="Arial"/>
          <w:color w:val="000000"/>
        </w:rPr>
        <w:t xml:space="preserve">ood judgment in profiling and identifying best </w:t>
      </w:r>
      <w:r w:rsidR="00171189" w:rsidRPr="00105FD7">
        <w:rPr>
          <w:rFonts w:asciiTheme="minorHAnsi" w:hAnsiTheme="minorHAnsi" w:cs="Arial"/>
          <w:color w:val="000000"/>
        </w:rPr>
        <w:t xml:space="preserve">training staff for each project, </w:t>
      </w:r>
      <w:r w:rsidR="000E6166" w:rsidRPr="00105FD7">
        <w:rPr>
          <w:rFonts w:asciiTheme="minorHAnsi" w:hAnsiTheme="minorHAnsi" w:cs="Arial"/>
          <w:color w:val="000000"/>
        </w:rPr>
        <w:t>g</w:t>
      </w:r>
      <w:r w:rsidR="00DD2301" w:rsidRPr="00105FD7">
        <w:rPr>
          <w:rFonts w:asciiTheme="minorHAnsi" w:hAnsiTheme="minorHAnsi" w:cs="Arial"/>
          <w:color w:val="000000"/>
        </w:rPr>
        <w:t>ood motivator</w:t>
      </w:r>
      <w:r w:rsidR="00171189" w:rsidRPr="00105FD7">
        <w:rPr>
          <w:rFonts w:asciiTheme="minorHAnsi" w:hAnsiTheme="minorHAnsi" w:cs="Arial"/>
          <w:color w:val="000000"/>
        </w:rPr>
        <w:t xml:space="preserve">, </w:t>
      </w:r>
      <w:hyperlink r:id="rId24" w:history="1">
        <w:r w:rsidR="00171189" w:rsidRPr="00E120AC">
          <w:rPr>
            <w:rStyle w:val="Hyperlink"/>
            <w:rFonts w:asciiTheme="minorHAnsi" w:hAnsiTheme="minorHAnsi" w:cs="Arial"/>
          </w:rPr>
          <w:t>e</w:t>
        </w:r>
        <w:r w:rsidR="00DD2301" w:rsidRPr="00E120AC">
          <w:rPr>
            <w:rStyle w:val="Hyperlink"/>
            <w:rFonts w:asciiTheme="minorHAnsi" w:hAnsiTheme="minorHAnsi" w:cs="Arial"/>
          </w:rPr>
          <w:t xml:space="preserve">ffective </w:t>
        </w:r>
        <w:r w:rsidR="004D1D79" w:rsidRPr="00E120AC">
          <w:rPr>
            <w:rStyle w:val="Hyperlink"/>
            <w:rFonts w:asciiTheme="minorHAnsi" w:hAnsiTheme="minorHAnsi" w:cs="Arial"/>
          </w:rPr>
          <w:t>t</w:t>
        </w:r>
        <w:r w:rsidR="00DD2301" w:rsidRPr="00E120AC">
          <w:rPr>
            <w:rStyle w:val="Hyperlink"/>
            <w:rFonts w:asciiTheme="minorHAnsi" w:hAnsiTheme="minorHAnsi" w:cs="Arial"/>
          </w:rPr>
          <w:t xml:space="preserve">ime </w:t>
        </w:r>
        <w:r w:rsidR="004D1D79" w:rsidRPr="00E120AC">
          <w:rPr>
            <w:rStyle w:val="Hyperlink"/>
            <w:rFonts w:asciiTheme="minorHAnsi" w:hAnsiTheme="minorHAnsi" w:cs="Arial"/>
          </w:rPr>
          <w:t>m</w:t>
        </w:r>
        <w:r w:rsidR="00DD2301" w:rsidRPr="00E120AC">
          <w:rPr>
            <w:rStyle w:val="Hyperlink"/>
            <w:rFonts w:asciiTheme="minorHAnsi" w:hAnsiTheme="minorHAnsi" w:cs="Arial"/>
          </w:rPr>
          <w:t>anage</w:t>
        </w:r>
        <w:r w:rsidR="004D1D79" w:rsidRPr="00E120AC">
          <w:rPr>
            <w:rStyle w:val="Hyperlink"/>
            <w:rFonts w:asciiTheme="minorHAnsi" w:hAnsiTheme="minorHAnsi" w:cs="Arial"/>
          </w:rPr>
          <w:t>ment</w:t>
        </w:r>
      </w:hyperlink>
      <w:r w:rsidR="00171189" w:rsidRPr="00105FD7">
        <w:rPr>
          <w:rFonts w:asciiTheme="minorHAnsi" w:hAnsiTheme="minorHAnsi" w:cs="Arial"/>
          <w:color w:val="000000"/>
        </w:rPr>
        <w:t xml:space="preserve">, </w:t>
      </w:r>
      <w:r w:rsidR="000E6166" w:rsidRPr="00105FD7">
        <w:rPr>
          <w:rFonts w:asciiTheme="minorHAnsi" w:hAnsiTheme="minorHAnsi" w:cs="Arial"/>
          <w:color w:val="000000"/>
        </w:rPr>
        <w:t>g</w:t>
      </w:r>
      <w:r w:rsidR="004D1D79">
        <w:rPr>
          <w:rFonts w:asciiTheme="minorHAnsi" w:hAnsiTheme="minorHAnsi" w:cs="Arial"/>
          <w:color w:val="000000"/>
        </w:rPr>
        <w:t>ood logic and r</w:t>
      </w:r>
      <w:r w:rsidR="00DD2301" w:rsidRPr="00105FD7">
        <w:rPr>
          <w:rFonts w:asciiTheme="minorHAnsi" w:hAnsiTheme="minorHAnsi" w:cs="Arial"/>
          <w:color w:val="000000"/>
        </w:rPr>
        <w:t xml:space="preserve">easoning </w:t>
      </w:r>
      <w:r w:rsidR="00171189" w:rsidRPr="00105FD7">
        <w:rPr>
          <w:rFonts w:asciiTheme="minorHAnsi" w:hAnsiTheme="minorHAnsi" w:cs="Arial"/>
          <w:color w:val="000000"/>
        </w:rPr>
        <w:t>s</w:t>
      </w:r>
      <w:r w:rsidR="00DD2301" w:rsidRPr="00105FD7">
        <w:rPr>
          <w:rFonts w:asciiTheme="minorHAnsi" w:hAnsiTheme="minorHAnsi" w:cs="Arial"/>
          <w:color w:val="000000"/>
        </w:rPr>
        <w:t>kills</w:t>
      </w:r>
      <w:r w:rsidR="00171189" w:rsidRPr="00105FD7">
        <w:rPr>
          <w:rFonts w:asciiTheme="minorHAnsi" w:hAnsiTheme="minorHAnsi" w:cs="Arial"/>
          <w:color w:val="000000"/>
        </w:rPr>
        <w:t>.</w:t>
      </w:r>
    </w:p>
    <w:p w14:paraId="4B94E2EB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29D22298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D85F728" w14:textId="08556720" w:rsidR="006364B2" w:rsidRPr="004C5ED8" w:rsidRDefault="00C606FB" w:rsidP="006364B2">
      <w:pPr>
        <w:tabs>
          <w:tab w:val="right" w:pos="993"/>
        </w:tabs>
        <w:rPr>
          <w:rFonts w:asciiTheme="minorHAnsi" w:hAnsiTheme="minorHAnsi" w:cs="Arial"/>
        </w:rPr>
      </w:pPr>
      <w:hyperlink r:id="rId25" w:history="1">
        <w:r w:rsidR="006364B2" w:rsidRPr="0018765B">
          <w:rPr>
            <w:rStyle w:val="Hyperlink"/>
            <w:rFonts w:asciiTheme="minorHAnsi" w:hAnsiTheme="minorHAnsi" w:cs="Arial"/>
          </w:rPr>
          <w:t xml:space="preserve">See Management Templates which can be useful for Training </w:t>
        </w:r>
        <w:r w:rsidR="006364B2">
          <w:rPr>
            <w:rStyle w:val="Hyperlink"/>
            <w:rFonts w:asciiTheme="minorHAnsi" w:hAnsiTheme="minorHAnsi" w:cs="Arial"/>
          </w:rPr>
          <w:t>Manager</w:t>
        </w:r>
        <w:r w:rsidR="006364B2" w:rsidRPr="0018765B">
          <w:rPr>
            <w:rStyle w:val="Hyperlink"/>
            <w:rFonts w:asciiTheme="minorHAnsi" w:hAnsiTheme="minorHAnsi" w:cs="Arial"/>
          </w:rPr>
          <w:t xml:space="preserve"> - Click here.</w:t>
        </w:r>
      </w:hyperlink>
    </w:p>
    <w:p w14:paraId="1767C6D9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03443C7E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6BD15017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57FA638A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3BC9862A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3D2CDBB7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CF5C8E1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C2851ED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31DBEA68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5CBC749E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44D2AD43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614DB157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C9933D0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1C65B145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044E5D8A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4D6736D2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0BAEFF44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53839989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AA601B2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4D9BFD34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44D9153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5ECD0A65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B14BE99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65E0E1BA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F407701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67226AC8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2E675997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4DE4D504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5ECCC827" w14:textId="77777777" w:rsidR="003E6320" w:rsidRDefault="003E6320" w:rsidP="003E6320">
      <w:pPr>
        <w:jc w:val="right"/>
        <w:rPr>
          <w:rFonts w:ascii="Arial" w:hAnsi="Arial" w:cs="Arial"/>
          <w:color w:val="2A2A2A"/>
        </w:rPr>
      </w:pPr>
    </w:p>
    <w:p w14:paraId="712767DE" w14:textId="576B38A6" w:rsidR="003E6320" w:rsidRPr="00500715" w:rsidRDefault="003E6320" w:rsidP="003E6320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>Copyright </w:t>
      </w:r>
      <w:proofErr w:type="gramStart"/>
      <w:r w:rsidRPr="00877E73">
        <w:rPr>
          <w:rFonts w:ascii="Arial" w:hAnsi="Arial" w:cs="Arial"/>
          <w:color w:val="2A2A2A"/>
        </w:rPr>
        <w:t>©  -</w:t>
      </w:r>
      <w:proofErr w:type="gramEnd"/>
      <w:r w:rsidRPr="00877E73">
        <w:rPr>
          <w:rFonts w:ascii="Arial" w:hAnsi="Arial" w:cs="Arial"/>
          <w:color w:val="2A2A2A"/>
        </w:rPr>
        <w:t xml:space="preserve"> </w:t>
      </w:r>
      <w:hyperlink r:id="rId26" w:history="1">
        <w:r w:rsidRPr="00377540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p w14:paraId="0FC8987A" w14:textId="77777777" w:rsidR="00DD2301" w:rsidRDefault="00DD2301" w:rsidP="00DD2301"/>
    <w:p w14:paraId="20CB87A1" w14:textId="2CBDDFFD" w:rsidR="004507DD" w:rsidRPr="004507DD" w:rsidRDefault="004507DD" w:rsidP="004507DD">
      <w:pPr>
        <w:tabs>
          <w:tab w:val="left" w:pos="4130"/>
        </w:tabs>
      </w:pPr>
    </w:p>
    <w:sectPr w:rsidR="004507DD" w:rsidRPr="004507DD" w:rsidSect="008E5A5D">
      <w:headerReference w:type="default" r:id="rId27"/>
      <w:footerReference w:type="default" r:id="rId28"/>
      <w:pgSz w:w="11906" w:h="16838"/>
      <w:pgMar w:top="1440" w:right="566" w:bottom="284" w:left="720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A6B5" w14:textId="77777777" w:rsidR="00C606FB" w:rsidRDefault="00C606FB" w:rsidP="00340EFE">
      <w:r>
        <w:separator/>
      </w:r>
    </w:p>
  </w:endnote>
  <w:endnote w:type="continuationSeparator" w:id="0">
    <w:p w14:paraId="2B123C68" w14:textId="77777777" w:rsidR="00C606FB" w:rsidRDefault="00C606FB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30BC" w14:textId="2BAD8DB2" w:rsidR="00800300" w:rsidRDefault="00D0511E" w:rsidP="00471714">
    <w:pPr>
      <w:pStyle w:val="Footer"/>
      <w:bidi w:val="0"/>
    </w:pPr>
    <w:r>
      <w:rPr>
        <w:noProof/>
      </w:rPr>
      <w:pict w14:anchorId="2DA21C4C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500.55pt;margin-top:788.2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 w:rsidR="00C606FB">
      <w:rPr>
        <w:noProof/>
      </w:rPr>
      <w:pict w14:anchorId="50B4A9F3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6.6pt;margin-top:19.85pt;width:344pt;height:38.4pt;z-index:251692032" filled="f" stroked="f">
          <v:textbox style="mso-next-textbox:#_x0000_s2118">
            <w:txbxContent>
              <w:p w14:paraId="40CF5B54" w14:textId="77777777" w:rsidR="00800300" w:rsidRDefault="00800300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6DEF6F9F" w14:textId="77777777" w:rsidR="003E6320" w:rsidRPr="0071291E" w:rsidRDefault="003E6320" w:rsidP="003E6320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159A09E5" w14:textId="77777777" w:rsidR="003E6320" w:rsidRPr="0028287C" w:rsidRDefault="003E6320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517A55A8" w14:textId="77777777" w:rsidR="00800300" w:rsidRPr="00D8579A" w:rsidRDefault="00800300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 w:rsidR="00C606FB">
      <w:rPr>
        <w:noProof/>
      </w:rPr>
      <w:pict w14:anchorId="3DE8AA3E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42C16462" w14:textId="77777777" w:rsidR="00800300" w:rsidRDefault="00800300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6CF8D58" w14:textId="77777777" w:rsidR="00800300" w:rsidRDefault="00800300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A5B7" w14:textId="77777777" w:rsidR="00C606FB" w:rsidRDefault="00C606FB" w:rsidP="00340EFE">
      <w:r>
        <w:separator/>
      </w:r>
    </w:p>
  </w:footnote>
  <w:footnote w:type="continuationSeparator" w:id="0">
    <w:p w14:paraId="71A7DB8F" w14:textId="77777777" w:rsidR="00C606FB" w:rsidRDefault="00C606FB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53B9" w14:textId="3F0E8914" w:rsidR="00800300" w:rsidRDefault="00D0511E" w:rsidP="00D13619">
    <w:r>
      <w:rPr>
        <w:noProof/>
      </w:rPr>
      <w:pict w14:anchorId="4D83623D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12.05pt;margin-top:22.9pt;width:360.9pt;height:68.25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21D7D3A2" w14:textId="77777777" w:rsidR="00800300" w:rsidRDefault="00800300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Training Manager </w:t>
                </w:r>
              </w:p>
              <w:p w14:paraId="6FDEAFC9" w14:textId="77777777" w:rsidR="00800300" w:rsidRPr="00AF5E06" w:rsidRDefault="00800300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Job Description</w:t>
                </w:r>
              </w:p>
            </w:txbxContent>
          </v:textbox>
          <w10:wrap anchorx="page"/>
        </v:shape>
      </w:pict>
    </w:r>
    <w:r>
      <w:rPr>
        <w:noProof/>
        <w:lang w:eastAsia="zh-TW"/>
      </w:rPr>
      <w:pict w14:anchorId="769B418F">
        <v:group id="_x0000_s2081" style="position:absolute;margin-left:-18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3C7F24E4" w14:textId="3FE07747" w:rsidR="00800300" w:rsidRDefault="00800300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D43206D" w14:textId="77777777" w:rsidR="00800300" w:rsidRDefault="00800300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 w:rsidR="00C606FB">
      <w:rPr>
        <w:noProof/>
      </w:rPr>
      <w:pict w14:anchorId="445C8D36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2D7E10CD" w14:textId="77777777" w:rsidR="00800300" w:rsidRDefault="00800300" w:rsidP="006A1610">
                <w:pPr>
                  <w:pStyle w:val="placephotohere"/>
                </w:pPr>
              </w:p>
              <w:p w14:paraId="5857593F" w14:textId="77777777" w:rsidR="00800300" w:rsidRPr="004102FB" w:rsidRDefault="00800300" w:rsidP="006A1610">
                <w:pPr>
                  <w:pStyle w:val="placephotohere"/>
                </w:pPr>
              </w:p>
              <w:p w14:paraId="2A079862" w14:textId="77777777" w:rsidR="00800300" w:rsidRPr="004102FB" w:rsidRDefault="00800300" w:rsidP="006A1610">
                <w:pPr>
                  <w:pStyle w:val="placephotohere"/>
                </w:pPr>
                <w:r>
                  <w:t>Delete text and place Logo</w:t>
                </w:r>
                <w:r w:rsidRPr="004102FB">
                  <w:t xml:space="preserve"> here.</w:t>
                </w:r>
              </w:p>
              <w:p w14:paraId="006DC0EC" w14:textId="77777777" w:rsidR="00800300" w:rsidRPr="004102FB" w:rsidRDefault="00800300" w:rsidP="006A1610">
                <w:pPr>
                  <w:pStyle w:val="placephotohere"/>
                  <w:rPr>
                    <w:b/>
                  </w:rPr>
                </w:pPr>
              </w:p>
              <w:p w14:paraId="0D8EBEA2" w14:textId="77777777" w:rsidR="00800300" w:rsidRDefault="00800300" w:rsidP="006A1610">
                <w:pPr>
                  <w:pStyle w:val="placephotohere"/>
                </w:pPr>
              </w:p>
            </w:txbxContent>
          </v:textbox>
        </v:shape>
      </w:pict>
    </w:r>
    <w:r w:rsidR="00C606FB">
      <w:rPr>
        <w:noProof/>
      </w:rPr>
      <w:pict w14:anchorId="3F24549E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17F3A272" w14:textId="3A3DC53E" w:rsidR="00800300" w:rsidRDefault="00C606FB">
    <w:pPr>
      <w:pStyle w:val="Header"/>
    </w:pPr>
    <w:r>
      <w:rPr>
        <w:noProof/>
      </w:rPr>
      <w:pict w14:anchorId="6FCF1666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</w:rPr>
      <w:pict w14:anchorId="3D2F0A8D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://psychologytoday.tests.psychtests.com/te_images/tests/buttons/radio_unchecked.gif" style="width:12.9pt;height:13.6pt;visibility:visibl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B1033"/>
    <w:multiLevelType w:val="hybridMultilevel"/>
    <w:tmpl w:val="5288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20"/>
  </w:num>
  <w:num w:numId="7">
    <w:abstractNumId w:val="24"/>
  </w:num>
  <w:num w:numId="8">
    <w:abstractNumId w:val="19"/>
  </w:num>
  <w:num w:numId="9">
    <w:abstractNumId w:val="23"/>
  </w:num>
  <w:num w:numId="10">
    <w:abstractNumId w:val="21"/>
  </w:num>
  <w:num w:numId="11">
    <w:abstractNumId w:val="10"/>
  </w:num>
  <w:num w:numId="12">
    <w:abstractNumId w:val="0"/>
  </w:num>
  <w:num w:numId="13">
    <w:abstractNumId w:val="9"/>
  </w:num>
  <w:num w:numId="14">
    <w:abstractNumId w:val="22"/>
  </w:num>
  <w:num w:numId="15">
    <w:abstractNumId w:val="8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13"/>
  </w:num>
  <w:num w:numId="21">
    <w:abstractNumId w:val="3"/>
  </w:num>
  <w:num w:numId="22">
    <w:abstractNumId w:val="18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zCxNDc1N7A0tzBQ0lEKTi0uzszPAykwrAUAZsnDyy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74FC1"/>
    <w:rsid w:val="000875BF"/>
    <w:rsid w:val="00096CFA"/>
    <w:rsid w:val="000A06C4"/>
    <w:rsid w:val="000B6109"/>
    <w:rsid w:val="000C51D6"/>
    <w:rsid w:val="000C59F5"/>
    <w:rsid w:val="000D1494"/>
    <w:rsid w:val="000E6166"/>
    <w:rsid w:val="000F3BE3"/>
    <w:rsid w:val="00105FD7"/>
    <w:rsid w:val="0011042C"/>
    <w:rsid w:val="001105C9"/>
    <w:rsid w:val="00112327"/>
    <w:rsid w:val="00132641"/>
    <w:rsid w:val="00133789"/>
    <w:rsid w:val="00152EC5"/>
    <w:rsid w:val="00171189"/>
    <w:rsid w:val="00181251"/>
    <w:rsid w:val="00193178"/>
    <w:rsid w:val="0019762B"/>
    <w:rsid w:val="001A2229"/>
    <w:rsid w:val="001A6867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E6F12"/>
    <w:rsid w:val="001F3FB5"/>
    <w:rsid w:val="00207C8C"/>
    <w:rsid w:val="00215473"/>
    <w:rsid w:val="002331D7"/>
    <w:rsid w:val="0024588B"/>
    <w:rsid w:val="002519B0"/>
    <w:rsid w:val="002530DE"/>
    <w:rsid w:val="002547CC"/>
    <w:rsid w:val="002548F3"/>
    <w:rsid w:val="00261592"/>
    <w:rsid w:val="0027049D"/>
    <w:rsid w:val="002742BF"/>
    <w:rsid w:val="00274915"/>
    <w:rsid w:val="00274AE9"/>
    <w:rsid w:val="00276B04"/>
    <w:rsid w:val="0028287C"/>
    <w:rsid w:val="002927DB"/>
    <w:rsid w:val="002B379B"/>
    <w:rsid w:val="002C0D38"/>
    <w:rsid w:val="002E5697"/>
    <w:rsid w:val="002E7F37"/>
    <w:rsid w:val="002F60B8"/>
    <w:rsid w:val="002F7CA5"/>
    <w:rsid w:val="00300254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539E8"/>
    <w:rsid w:val="003557B0"/>
    <w:rsid w:val="00364690"/>
    <w:rsid w:val="00372FF6"/>
    <w:rsid w:val="00374112"/>
    <w:rsid w:val="003901A1"/>
    <w:rsid w:val="003A007E"/>
    <w:rsid w:val="003A0BAD"/>
    <w:rsid w:val="003A5126"/>
    <w:rsid w:val="003C2B25"/>
    <w:rsid w:val="003C5DA9"/>
    <w:rsid w:val="003E554D"/>
    <w:rsid w:val="003E6320"/>
    <w:rsid w:val="003F5FA2"/>
    <w:rsid w:val="0041332A"/>
    <w:rsid w:val="004135C6"/>
    <w:rsid w:val="00423960"/>
    <w:rsid w:val="004335CA"/>
    <w:rsid w:val="00440B6E"/>
    <w:rsid w:val="00441CC0"/>
    <w:rsid w:val="004507DD"/>
    <w:rsid w:val="00450E13"/>
    <w:rsid w:val="00460F8D"/>
    <w:rsid w:val="00465173"/>
    <w:rsid w:val="00471714"/>
    <w:rsid w:val="00493BE5"/>
    <w:rsid w:val="004949BD"/>
    <w:rsid w:val="00496374"/>
    <w:rsid w:val="004B15B6"/>
    <w:rsid w:val="004B6A68"/>
    <w:rsid w:val="004B753E"/>
    <w:rsid w:val="004D1D79"/>
    <w:rsid w:val="004D7F12"/>
    <w:rsid w:val="004E5561"/>
    <w:rsid w:val="005031C0"/>
    <w:rsid w:val="00506601"/>
    <w:rsid w:val="005075D0"/>
    <w:rsid w:val="00520D3D"/>
    <w:rsid w:val="00523D2C"/>
    <w:rsid w:val="00545F7F"/>
    <w:rsid w:val="00564F5D"/>
    <w:rsid w:val="005732FB"/>
    <w:rsid w:val="00575820"/>
    <w:rsid w:val="0059143E"/>
    <w:rsid w:val="0059373F"/>
    <w:rsid w:val="005A276F"/>
    <w:rsid w:val="005A346B"/>
    <w:rsid w:val="005B3640"/>
    <w:rsid w:val="005D6A7F"/>
    <w:rsid w:val="005E0066"/>
    <w:rsid w:val="005F202E"/>
    <w:rsid w:val="005F5394"/>
    <w:rsid w:val="00615C28"/>
    <w:rsid w:val="00616731"/>
    <w:rsid w:val="00632F16"/>
    <w:rsid w:val="006364B2"/>
    <w:rsid w:val="00650DC2"/>
    <w:rsid w:val="00651615"/>
    <w:rsid w:val="00675474"/>
    <w:rsid w:val="006761AC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2315D"/>
    <w:rsid w:val="007330ED"/>
    <w:rsid w:val="007408FE"/>
    <w:rsid w:val="00740BF9"/>
    <w:rsid w:val="007421AD"/>
    <w:rsid w:val="007551D1"/>
    <w:rsid w:val="007569ED"/>
    <w:rsid w:val="00760F53"/>
    <w:rsid w:val="00761616"/>
    <w:rsid w:val="00765C81"/>
    <w:rsid w:val="007675B2"/>
    <w:rsid w:val="00773B02"/>
    <w:rsid w:val="00776BD1"/>
    <w:rsid w:val="00777BE9"/>
    <w:rsid w:val="00782639"/>
    <w:rsid w:val="007A1321"/>
    <w:rsid w:val="007C0CB0"/>
    <w:rsid w:val="007C3D84"/>
    <w:rsid w:val="007D42B6"/>
    <w:rsid w:val="007F3BFA"/>
    <w:rsid w:val="007F54FE"/>
    <w:rsid w:val="007F786A"/>
    <w:rsid w:val="00800300"/>
    <w:rsid w:val="008041D6"/>
    <w:rsid w:val="008042BC"/>
    <w:rsid w:val="008150E3"/>
    <w:rsid w:val="00851C0F"/>
    <w:rsid w:val="00855969"/>
    <w:rsid w:val="008565AC"/>
    <w:rsid w:val="00860DED"/>
    <w:rsid w:val="008676B2"/>
    <w:rsid w:val="00876228"/>
    <w:rsid w:val="0088327B"/>
    <w:rsid w:val="008832E7"/>
    <w:rsid w:val="008914B0"/>
    <w:rsid w:val="0089326C"/>
    <w:rsid w:val="00897242"/>
    <w:rsid w:val="008A00D9"/>
    <w:rsid w:val="008A48E1"/>
    <w:rsid w:val="008A4EB9"/>
    <w:rsid w:val="008A588C"/>
    <w:rsid w:val="008A7E3E"/>
    <w:rsid w:val="008C0955"/>
    <w:rsid w:val="008C287B"/>
    <w:rsid w:val="008D76AE"/>
    <w:rsid w:val="008E44DF"/>
    <w:rsid w:val="008E57E3"/>
    <w:rsid w:val="008E5A5D"/>
    <w:rsid w:val="0092691A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D5462"/>
    <w:rsid w:val="009F2C8B"/>
    <w:rsid w:val="00A17C91"/>
    <w:rsid w:val="00A27B17"/>
    <w:rsid w:val="00A300DC"/>
    <w:rsid w:val="00A31A4C"/>
    <w:rsid w:val="00A50CC1"/>
    <w:rsid w:val="00A5170D"/>
    <w:rsid w:val="00A544AE"/>
    <w:rsid w:val="00A6322B"/>
    <w:rsid w:val="00A738F4"/>
    <w:rsid w:val="00A756AD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3013F"/>
    <w:rsid w:val="00B52F97"/>
    <w:rsid w:val="00B56DD8"/>
    <w:rsid w:val="00B64598"/>
    <w:rsid w:val="00B83D70"/>
    <w:rsid w:val="00B90474"/>
    <w:rsid w:val="00BB0452"/>
    <w:rsid w:val="00BB1B19"/>
    <w:rsid w:val="00BB5DB7"/>
    <w:rsid w:val="00BC402A"/>
    <w:rsid w:val="00BC68D3"/>
    <w:rsid w:val="00BD3124"/>
    <w:rsid w:val="00BD45E2"/>
    <w:rsid w:val="00BF2A56"/>
    <w:rsid w:val="00BF3B99"/>
    <w:rsid w:val="00BF7A76"/>
    <w:rsid w:val="00C009FB"/>
    <w:rsid w:val="00C278F7"/>
    <w:rsid w:val="00C42E76"/>
    <w:rsid w:val="00C52147"/>
    <w:rsid w:val="00C606FB"/>
    <w:rsid w:val="00C70410"/>
    <w:rsid w:val="00C85A37"/>
    <w:rsid w:val="00C8701D"/>
    <w:rsid w:val="00C87220"/>
    <w:rsid w:val="00C90D1C"/>
    <w:rsid w:val="00CD0941"/>
    <w:rsid w:val="00CD0E4D"/>
    <w:rsid w:val="00CD1B54"/>
    <w:rsid w:val="00D0511E"/>
    <w:rsid w:val="00D11D96"/>
    <w:rsid w:val="00D13619"/>
    <w:rsid w:val="00D272A0"/>
    <w:rsid w:val="00D41B61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2301"/>
    <w:rsid w:val="00DD3BC0"/>
    <w:rsid w:val="00DE5002"/>
    <w:rsid w:val="00DF409F"/>
    <w:rsid w:val="00DF5C85"/>
    <w:rsid w:val="00E01FE8"/>
    <w:rsid w:val="00E063D8"/>
    <w:rsid w:val="00E11983"/>
    <w:rsid w:val="00E120AC"/>
    <w:rsid w:val="00E23E34"/>
    <w:rsid w:val="00E31D75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E2CB1"/>
    <w:rsid w:val="00F00416"/>
    <w:rsid w:val="00F035AF"/>
    <w:rsid w:val="00F10A91"/>
    <w:rsid w:val="00F1348E"/>
    <w:rsid w:val="00F14FF6"/>
    <w:rsid w:val="00F17294"/>
    <w:rsid w:val="00F40628"/>
    <w:rsid w:val="00F465A6"/>
    <w:rsid w:val="00F56504"/>
    <w:rsid w:val="00F63135"/>
    <w:rsid w:val="00F65ACD"/>
    <w:rsid w:val="00F7108C"/>
    <w:rsid w:val="00F748BC"/>
    <w:rsid w:val="00F77452"/>
    <w:rsid w:val="00F80045"/>
    <w:rsid w:val="00F84B17"/>
    <w:rsid w:val="00F84C25"/>
    <w:rsid w:val="00F90BFD"/>
    <w:rsid w:val="00F918F1"/>
    <w:rsid w:val="00F91AD0"/>
    <w:rsid w:val="00FA282D"/>
    <w:rsid w:val="00FB30B4"/>
    <w:rsid w:val="00FC25A7"/>
    <w:rsid w:val="00FD0142"/>
    <w:rsid w:val="00FD23E8"/>
    <w:rsid w:val="00FD27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798AA13C"/>
  <w15:docId w15:val="{DA9B5DF9-072D-4DD5-A155-52FD5AD2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8832E7"/>
    <w:rPr>
      <w:b/>
      <w:bCs/>
    </w:rPr>
  </w:style>
  <w:style w:type="character" w:customStyle="1" w:styleId="apple-converted-space">
    <w:name w:val="apple-converted-space"/>
    <w:basedOn w:val="DefaultParagraphFont"/>
    <w:rsid w:val="008832E7"/>
  </w:style>
  <w:style w:type="character" w:styleId="FollowedHyperlink">
    <w:name w:val="FollowedHyperlink"/>
    <w:basedOn w:val="DefaultParagraphFont"/>
    <w:uiPriority w:val="99"/>
    <w:semiHidden/>
    <w:unhideWhenUsed/>
    <w:rsid w:val="00E31D75"/>
    <w:rPr>
      <w:color w:val="800080" w:themeColor="followedHyperlink"/>
      <w:u w:val="single"/>
    </w:rPr>
  </w:style>
  <w:style w:type="paragraph" w:customStyle="1" w:styleId="titlewikiextra">
    <w:name w:val="title_wiki_extra"/>
    <w:basedOn w:val="Normal"/>
    <w:rsid w:val="00F465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store/p8/presentations.html.html" TargetMode="External"/><Relationship Id="rId18" Type="http://schemas.openxmlformats.org/officeDocument/2006/relationships/hyperlink" Target="https://www.trainersbox.net/store/p904/personal-development-action-plan-template.html.html" TargetMode="External"/><Relationship Id="rId26" Type="http://schemas.openxmlformats.org/officeDocument/2006/relationships/hyperlink" Target="https://www.trainersbox.ne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trainersbox.net/store/p120/100_Tricks_of_the_Trade_of_the_Mentor_Training_Presentation_Kit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tore/p8/presentations.html.html" TargetMode="External"/><Relationship Id="rId17" Type="http://schemas.openxmlformats.org/officeDocument/2006/relationships/hyperlink" Target="https://www.trainersbox.net/store/p923/job-analysis-worksheet.html.html" TargetMode="External"/><Relationship Id="rId25" Type="http://schemas.openxmlformats.org/officeDocument/2006/relationships/hyperlink" Target="https://www.trainersbox.net/store/p135/Project_Management_Templates_Bundl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inersbox.net/store/p940/course-evaluation-spreadsheet.html.html" TargetMode="External"/><Relationship Id="rId20" Type="http://schemas.openxmlformats.org/officeDocument/2006/relationships/hyperlink" Target="https://www.trainersbox.net/store/p895/training-evaluation-flow-chart.html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shop.html" TargetMode="External"/><Relationship Id="rId24" Type="http://schemas.openxmlformats.org/officeDocument/2006/relationships/hyperlink" Target="https://www.trainersbox.net/store/p117/50_Surefire_Tools_to_Get_Work_Done_on_Time_Presentation_ki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store/p120/100_Tricks_of_the_Trade_of_the_Mentor_Training_Presentation_Kit.html" TargetMode="External"/><Relationship Id="rId23" Type="http://schemas.openxmlformats.org/officeDocument/2006/relationships/hyperlink" Target="https://www.trainersbox.net/store/p121/50_Tips_on_Excellent_Communication_for_Life_Presentation_Kit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trainersbox.net/shop.html" TargetMode="External"/><Relationship Id="rId19" Type="http://schemas.openxmlformats.org/officeDocument/2006/relationships/hyperlink" Target="https://www.trainersbox.net/training-needs-analysi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inersbox.net/shop.html" TargetMode="External"/><Relationship Id="rId14" Type="http://schemas.openxmlformats.org/officeDocument/2006/relationships/hyperlink" Target="https://www.trainersbox.net/store/p937/training-evaluation-form.html.html" TargetMode="External"/><Relationship Id="rId22" Type="http://schemas.openxmlformats.org/officeDocument/2006/relationships/hyperlink" Target="https://www.trainersbox.net/store/p895/training-evaluation-flow-chart.html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CD47F-E7DD-41F5-BC03-29FAB466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458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19</cp:revision>
  <cp:lastPrinted>2015-07-29T10:43:00Z</cp:lastPrinted>
  <dcterms:created xsi:type="dcterms:W3CDTF">2013-11-24T19:27:00Z</dcterms:created>
  <dcterms:modified xsi:type="dcterms:W3CDTF">2021-05-22T12:51:00Z</dcterms:modified>
</cp:coreProperties>
</file>