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EF19BB" w14:textId="77777777" w:rsidR="00961C42" w:rsidRPr="001F3FB5" w:rsidRDefault="00961C42" w:rsidP="002742BF">
      <w:pPr>
        <w:tabs>
          <w:tab w:val="right" w:pos="993"/>
        </w:tabs>
        <w:rPr>
          <w:rFonts w:ascii="Arial" w:hAnsi="Arial" w:cs="Arial"/>
          <w:b/>
          <w:bCs/>
          <w:sz w:val="22"/>
          <w:szCs w:val="22"/>
        </w:rPr>
      </w:pPr>
    </w:p>
    <w:p w14:paraId="0FBAE9FC" w14:textId="77777777" w:rsidR="00BF685C" w:rsidRDefault="00BF685C" w:rsidP="00BF685C">
      <w:pPr>
        <w:rPr>
          <w:lang w:eastAsia="ja-JP"/>
        </w:rPr>
      </w:pPr>
    </w:p>
    <w:p w14:paraId="10AF343A" w14:textId="77777777" w:rsidR="002704DC" w:rsidRDefault="002704DC" w:rsidP="00BF685C">
      <w:pPr>
        <w:rPr>
          <w:lang w:eastAsia="ja-JP"/>
        </w:rPr>
      </w:pPr>
    </w:p>
    <w:p w14:paraId="2C735A15" w14:textId="39C0868A" w:rsidR="00BF685C" w:rsidRPr="002704DC" w:rsidRDefault="00314857" w:rsidP="009D3039">
      <w:pPr>
        <w:ind w:left="11" w:hanging="11"/>
        <w:rPr>
          <w:color w:val="4F81BD" w:themeColor="accent1"/>
          <w:lang w:eastAsia="ja-JP"/>
        </w:rPr>
      </w:pPr>
      <w:r>
        <w:rPr>
          <w:color w:val="4F81BD" w:themeColor="accent1"/>
          <w:lang w:eastAsia="ja-JP"/>
        </w:rPr>
        <w:t xml:space="preserve">This is </w:t>
      </w:r>
      <w:r w:rsidR="00BF685C" w:rsidRPr="002704DC">
        <w:rPr>
          <w:color w:val="4F81BD" w:themeColor="accent1"/>
          <w:lang w:eastAsia="ja-JP"/>
        </w:rPr>
        <w:t>a generic checklist that you can use before the launch of each training</w:t>
      </w:r>
      <w:r w:rsidR="002704DC" w:rsidRPr="002704DC">
        <w:rPr>
          <w:color w:val="4F81BD" w:themeColor="accent1"/>
          <w:lang w:eastAsia="ja-JP"/>
        </w:rPr>
        <w:t xml:space="preserve"> program</w:t>
      </w:r>
      <w:r w:rsidR="00BF685C" w:rsidRPr="002704DC">
        <w:rPr>
          <w:color w:val="4F81BD" w:themeColor="accent1"/>
          <w:lang w:eastAsia="ja-JP"/>
        </w:rPr>
        <w:t xml:space="preserve"> to make sure </w:t>
      </w:r>
      <w:r w:rsidR="009D3039">
        <w:rPr>
          <w:color w:val="4F81BD" w:themeColor="accent1"/>
          <w:lang w:eastAsia="ja-JP"/>
        </w:rPr>
        <w:t xml:space="preserve">your </w:t>
      </w:r>
      <w:hyperlink r:id="rId9" w:history="1">
        <w:r w:rsidR="009D3039" w:rsidRPr="009D3039">
          <w:rPr>
            <w:rStyle w:val="Hyperlink"/>
            <w:lang w:eastAsia="ja-JP"/>
          </w:rPr>
          <w:t>preparation</w:t>
        </w:r>
        <w:r w:rsidR="00BF685C" w:rsidRPr="009D3039">
          <w:rPr>
            <w:rStyle w:val="Hyperlink"/>
            <w:lang w:eastAsia="ja-JP"/>
          </w:rPr>
          <w:t xml:space="preserve"> </w:t>
        </w:r>
        <w:r w:rsidR="009D3039" w:rsidRPr="009D3039">
          <w:rPr>
            <w:rStyle w:val="Hyperlink"/>
            <w:lang w:eastAsia="ja-JP"/>
          </w:rPr>
          <w:t>process</w:t>
        </w:r>
      </w:hyperlink>
      <w:r w:rsidR="00BF685C" w:rsidRPr="002704DC">
        <w:rPr>
          <w:color w:val="4F81BD" w:themeColor="accent1"/>
          <w:lang w:eastAsia="ja-JP"/>
        </w:rPr>
        <w:t xml:space="preserve"> is successfully completed:  Please </w:t>
      </w:r>
      <w:r w:rsidR="002704DC" w:rsidRPr="002704DC">
        <w:rPr>
          <w:color w:val="4F81BD" w:themeColor="accent1"/>
          <w:lang w:eastAsia="ja-JP"/>
        </w:rPr>
        <w:t xml:space="preserve">keep a separate printout of this document before each training and </w:t>
      </w:r>
      <w:r w:rsidR="00BF685C" w:rsidRPr="002704DC">
        <w:rPr>
          <w:color w:val="4F81BD" w:themeColor="accent1"/>
          <w:lang w:eastAsia="ja-JP"/>
        </w:rPr>
        <w:t xml:space="preserve">check </w:t>
      </w:r>
      <w:r w:rsidR="00717867">
        <w:rPr>
          <w:color w:val="4F81BD" w:themeColor="accent1"/>
          <w:lang w:eastAsia="ja-JP"/>
        </w:rPr>
        <w:t>the</w:t>
      </w:r>
      <w:r w:rsidR="00BF685C" w:rsidRPr="002704DC">
        <w:rPr>
          <w:color w:val="4F81BD" w:themeColor="accent1"/>
          <w:lang w:eastAsia="ja-JP"/>
        </w:rPr>
        <w:t xml:space="preserve"> box only if </w:t>
      </w:r>
      <w:r w:rsidR="002704DC" w:rsidRPr="002704DC">
        <w:rPr>
          <w:color w:val="4F81BD" w:themeColor="accent1"/>
          <w:lang w:eastAsia="ja-JP"/>
        </w:rPr>
        <w:t xml:space="preserve">the relevant action is </w:t>
      </w:r>
      <w:r w:rsidR="00BF685C" w:rsidRPr="002704DC">
        <w:rPr>
          <w:color w:val="4F81BD" w:themeColor="accent1"/>
          <w:lang w:eastAsia="ja-JP"/>
        </w:rPr>
        <w:t>completed:</w:t>
      </w:r>
    </w:p>
    <w:p w14:paraId="60539644" w14:textId="77777777" w:rsidR="004308A6" w:rsidRDefault="004308A6" w:rsidP="00314857">
      <w:pPr>
        <w:ind w:left="720" w:hanging="720"/>
        <w:rPr>
          <w:lang w:eastAsia="ja-JP"/>
        </w:rPr>
      </w:pPr>
    </w:p>
    <w:p w14:paraId="01B8A937" w14:textId="77777777" w:rsidR="00BF685C" w:rsidRDefault="00FE33DE" w:rsidP="00BF685C">
      <w:pPr>
        <w:ind w:left="720" w:hanging="720"/>
        <w:rPr>
          <w:b/>
          <w:bCs/>
          <w:color w:val="4F81BD" w:themeColor="accent1"/>
          <w:lang w:eastAsia="ja-JP"/>
        </w:rPr>
      </w:pPr>
      <w:r w:rsidRPr="002704DC">
        <w:rPr>
          <w:b/>
          <w:bCs/>
          <w:color w:val="4F81BD" w:themeColor="accent1"/>
          <w:lang w:eastAsia="ja-JP"/>
        </w:rPr>
        <w:t>Three Months</w:t>
      </w:r>
      <w:r w:rsidR="00314857">
        <w:rPr>
          <w:b/>
          <w:bCs/>
          <w:color w:val="4F81BD" w:themeColor="accent1"/>
          <w:lang w:eastAsia="ja-JP"/>
        </w:rPr>
        <w:t xml:space="preserve"> before Training</w:t>
      </w:r>
    </w:p>
    <w:p w14:paraId="244055C9" w14:textId="77777777" w:rsidR="00314857" w:rsidRPr="002704DC" w:rsidRDefault="00314857" w:rsidP="00BF685C">
      <w:pPr>
        <w:ind w:left="720" w:hanging="720"/>
        <w:rPr>
          <w:b/>
          <w:bCs/>
          <w:color w:val="4F81BD" w:themeColor="accent1"/>
          <w:lang w:eastAsia="ja-JP"/>
        </w:rPr>
      </w:pPr>
    </w:p>
    <w:sectPr w:rsidR="00314857" w:rsidRPr="002704DC" w:rsidSect="004335CA">
      <w:headerReference w:type="default" r:id="rId10"/>
      <w:footerReference w:type="default" r:id="rId11"/>
      <w:pgSz w:w="11906" w:h="16838"/>
      <w:pgMar w:top="1440" w:right="849" w:bottom="284" w:left="709" w:header="708" w:footer="97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5070" w14:textId="77777777" w:rsidR="0088403F" w:rsidRDefault="0088403F" w:rsidP="00340EFE">
      <w:r>
        <w:separator/>
      </w:r>
    </w:p>
  </w:endnote>
  <w:endnote w:type="continuationSeparator" w:id="0">
    <w:p w14:paraId="4B7F7FD3" w14:textId="77777777" w:rsidR="0088403F" w:rsidRDefault="0088403F" w:rsidP="0034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BE3B" w14:textId="2272E27B" w:rsidR="00E45711" w:rsidRDefault="00F86825" w:rsidP="00471714">
    <w:pPr>
      <w:pStyle w:val="Footer"/>
      <w:bidi w:val="0"/>
    </w:pPr>
    <w:r>
      <w:rPr>
        <w:noProof/>
      </w:rPr>
      <w:pict w14:anchorId="2692ADDC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117" type="#_x0000_t7" style="position:absolute;margin-left:501.05pt;margin-top:788.35pt;width:108.5pt;height:82.8pt;z-index:251691008;mso-position-horizontal-relative:page;mso-position-vertical-relative:top-margin-area;v-text-anchor:middle" fillcolor="black [3213]" stroked="f" strokecolor="#548dd4 [1951]" strokeweight="1.5pt">
          <v:fill opacity="58982f" color2="#bfbfbf [2412]" o:opacity2="58982f" rotate="t" focus="100%" type="gradientRadial">
            <o:fill v:ext="view" type="gradientCenter"/>
          </v:fill>
          <v:shadow on="t"/>
          <w10:wrap anchorx="page"/>
        </v:shape>
      </w:pict>
    </w:r>
    <w:r w:rsidR="0088403F">
      <w:rPr>
        <w:noProof/>
      </w:rPr>
      <w:pict w14:anchorId="6DBEDC5B"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87.9pt;margin-top:19.85pt;width:344pt;height:38.4pt;z-index:251692032" filled="f" stroked="f">
          <v:textbox style="mso-next-textbox:#_x0000_s2118">
            <w:txbxContent>
              <w:p w14:paraId="262127CD" w14:textId="77777777" w:rsidR="00E45711" w:rsidRDefault="0028287C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color w:val="FFFFFF" w:themeColor="background1"/>
                  </w:rPr>
                  <w:t>Write the name and contacts of your company here</w:t>
                </w:r>
              </w:p>
              <w:p w14:paraId="6100A9E7" w14:textId="77777777" w:rsidR="00FD5E99" w:rsidRPr="0028287C" w:rsidRDefault="00FD5E99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cs="Arial"/>
                    <w:b/>
                    <w:bCs/>
                    <w:color w:val="000000" w:themeColor="text1"/>
                    <w:spacing w:val="-8"/>
                  </w:rPr>
                  <w:t>TRAINER'S BOX</w:t>
                </w:r>
                <w:r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t>®</w:t>
                </w:r>
              </w:p>
              <w:p w14:paraId="7182F93A" w14:textId="77777777" w:rsidR="00E45711" w:rsidRPr="00D8579A" w:rsidRDefault="00E45711" w:rsidP="00D13619">
                <w:pPr>
                  <w:rPr>
                    <w:lang w:eastAsia="zh-CN"/>
                  </w:rPr>
                </w:pPr>
              </w:p>
            </w:txbxContent>
          </v:textbox>
          <w10:wrap type="square"/>
        </v:shape>
      </w:pict>
    </w:r>
    <w:r w:rsidR="0088403F">
      <w:rPr>
        <w:noProof/>
      </w:rPr>
      <w:pict w14:anchorId="4E187CAE">
        <v:group id="_x0000_s2089" style="position:absolute;margin-left:-4.55pt;margin-top:787.2pt;width:602.8pt;height:54.75pt;z-index:251665408;mso-position-horizontal-relative:page;mso-position-vertical-relative:top-margin-area" coordorigin="330,308" coordsize="11586,835" o:allowincell="f">
          <v:rect id="_x0000_s2090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90">
              <w:txbxContent>
                <w:p w14:paraId="3B65E82F" w14:textId="77777777" w:rsidR="00E45711" w:rsidRDefault="00E45711"/>
              </w:txbxContent>
            </v:textbox>
          </v:rect>
          <v:rect id="_x0000_s2091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91">
              <w:txbxContent>
                <w:sdt>
                  <w:sdtPr>
                    <w:rPr>
                      <w:noProof/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59E0BD75" w14:textId="77777777" w:rsidR="00E45711" w:rsidRDefault="00E45711" w:rsidP="006C2364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92" style="position:absolute;left:330;top:308;width:11586;height:835;mso-width-percent:950;mso-position-horizontal:center;mso-position-horizontal-relative:page;mso-position-vertical:center;mso-position-vertical-relative:top-margin-area;mso-width-percent:950" fillcolor="#7f7f7f [1612]" strokecolor="#f2f2f2 [3041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89A5" w14:textId="77777777" w:rsidR="0088403F" w:rsidRDefault="0088403F" w:rsidP="00340EFE">
      <w:r>
        <w:separator/>
      </w:r>
    </w:p>
  </w:footnote>
  <w:footnote w:type="continuationSeparator" w:id="0">
    <w:p w14:paraId="0786A467" w14:textId="77777777" w:rsidR="0088403F" w:rsidRDefault="0088403F" w:rsidP="0034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6B74" w14:textId="5D871664" w:rsidR="00E45711" w:rsidRDefault="00F86825" w:rsidP="00D13619">
    <w:r>
      <w:rPr>
        <w:noProof/>
      </w:rPr>
      <w:pict w14:anchorId="0EA46C6D"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08.5pt;margin-top:20.2pt;width:398pt;height:68.25pt;z-index:251666432;mso-position-horizontal-relative:page;mso-position-vertical-relative:top-margin-area;v-text-anchor:middle" filled="f" fillcolor="#17365d [2415]" stroked="f" strokecolor="#548dd4 [1951]" strokeweight="1.5pt">
          <v:shadow on="t"/>
          <v:textbox style="mso-next-textbox:#_x0000_s2093">
            <w:txbxContent>
              <w:p w14:paraId="1C73EF29" w14:textId="77777777" w:rsidR="00E45711" w:rsidRPr="00AF5E06" w:rsidRDefault="00213F73" w:rsidP="009D3039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>Are You an Outstanding Presenter?</w:t>
                </w:r>
              </w:p>
            </w:txbxContent>
          </v:textbox>
          <w10:wrap anchorx="page"/>
        </v:shape>
      </w:pict>
    </w:r>
    <w:r w:rsidR="0088403F">
      <w:rPr>
        <w:noProof/>
      </w:rPr>
      <w:pict w14:anchorId="54E05D0D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087" type="#_x0000_t7" style="position:absolute;margin-left:11.45pt;margin-top:-18pt;width:158.85pt;height:107.85pt;z-index:251663360;mso-position-horizontal-relative:page;mso-position-vertical-relative:top-margin-area;v-text-anchor:middle" fillcolor="gray [1629]" stroked="f" strokecolor="#548dd4 [1951]" strokeweight="1.5pt">
          <v:fill opacity="39322f" color2="fill darken(118)" rotate="t" angle="-45" focusposition="1" focussize="" method="linear sigma" focus="100%" type="gradient"/>
          <v:shadow on="t" type="perspective" color="#17365d [2415]" opacity=".5" origin=".5,.5" offset="-6pt,-6pt" matrix="1.25,,,1.25"/>
          <w10:wrap anchorx="page"/>
        </v:shape>
      </w:pict>
    </w:r>
    <w:sdt>
      <w:sdtPr>
        <w:id w:val="36665927"/>
        <w:docPartObj>
          <w:docPartGallery w:val="Page Numbers (Margins)"/>
          <w:docPartUnique/>
        </w:docPartObj>
      </w:sdtPr>
      <w:sdtEndPr/>
      <w:sdtContent>
        <w:r w:rsidR="0088403F">
          <w:rPr>
            <w:noProof/>
            <w:lang w:eastAsia="zh-TW"/>
          </w:rPr>
          <w:pict w14:anchorId="3E5E9231">
            <v:rect id="_x0000_s2124" style="position:absolute;margin-left:0;margin-top:0;width:40.9pt;height:171.9pt;z-index:251695104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124;mso-fit-shape-to-text:t">
                <w:txbxContent>
                  <w:p w14:paraId="01261784" w14:textId="77777777" w:rsidR="00181439" w:rsidRDefault="0088403F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  <w:rtl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13F73" w:rsidRPr="00213F73">
                      <w:rPr>
                        <w:rFonts w:asciiTheme="majorHAnsi" w:hAnsiTheme="majorHAnsi"/>
                        <w:noProof/>
                        <w:sz w:val="44"/>
                        <w:szCs w:val="44"/>
                        <w:rtl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  <w:r w:rsidR="00181439" w:rsidRPr="00181439">
                      <w:rPr>
                        <w:rFonts w:asciiTheme="majorHAnsi" w:hAnsiTheme="majorHAnsi"/>
                      </w:rPr>
                      <w:t xml:space="preserve"> </w:t>
                    </w:r>
                    <w:r w:rsidR="00181439">
                      <w:rPr>
                        <w:rFonts w:asciiTheme="majorHAnsi" w:hAnsiTheme="majorHAnsi"/>
                      </w:rPr>
                      <w:t>Page</w:t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88403F">
      <w:rPr>
        <w:noProof/>
      </w:rPr>
      <w:pict w14:anchorId="4D1B2CCE">
        <v:shape id="_x0000_s2121" type="#_x0000_t202" style="position:absolute;margin-left:-27.85pt;margin-top:-27.2pt;width:86.15pt;height:68.25pt;z-index:251693056;mso-position-horizontal-relative:text;mso-position-vertical-relative:text" fillcolor="silver" stroked="f">
          <v:textbox style="mso-next-textbox:#_x0000_s2121">
            <w:txbxContent>
              <w:p w14:paraId="7967D09A" w14:textId="77777777" w:rsidR="006A1610" w:rsidRDefault="006A1610" w:rsidP="006A1610">
                <w:pPr>
                  <w:pStyle w:val="placephotohere"/>
                </w:pPr>
              </w:p>
              <w:p w14:paraId="1EBA9DE5" w14:textId="77777777" w:rsidR="006A1610" w:rsidRPr="004102FB" w:rsidRDefault="006A1610" w:rsidP="006A1610">
                <w:pPr>
                  <w:pStyle w:val="placephotohere"/>
                </w:pPr>
              </w:p>
              <w:p w14:paraId="7848124F" w14:textId="77777777" w:rsidR="006A1610" w:rsidRPr="004102FB" w:rsidRDefault="005B3640" w:rsidP="006A1610">
                <w:pPr>
                  <w:pStyle w:val="placephotohere"/>
                </w:pPr>
                <w:r>
                  <w:t xml:space="preserve">Delete text and place </w:t>
                </w:r>
                <w:r w:rsidR="00BF685C">
                  <w:t xml:space="preserve">Your Company </w:t>
                </w:r>
                <w:r>
                  <w:t>Logo</w:t>
                </w:r>
                <w:r w:rsidR="006A1610" w:rsidRPr="004102FB">
                  <w:t xml:space="preserve"> here.</w:t>
                </w:r>
              </w:p>
            </w:txbxContent>
          </v:textbox>
        </v:shape>
      </w:pict>
    </w:r>
    <w:r w:rsidR="0088403F">
      <w:rPr>
        <w:noProof/>
      </w:rPr>
      <w:pict w14:anchorId="64248E49">
        <v:shape id="_x0000_s2116" type="#_x0000_t7" style="position:absolute;margin-left:458.35pt;margin-top:-8.6pt;width:185.35pt;height:108.7pt;z-index:251689984;mso-position-horizontal-relative:page;mso-position-vertical-relative:top-margin-area;v-text-anchor:middle" fillcolor="#bfbfbf [2412]" stroked="f" strokecolor="#548dd4 [1951]" strokeweight="1.5pt">
          <v:fill opacity="58982f" color2="black [3213]" o:opacity2="58982f" rotate="t" focus="100%" type="gradientRadial">
            <o:fill v:ext="view" type="gradientCenter"/>
          </v:fill>
          <o:extrusion v:ext="view" on="t" rotationangle=",-5"/>
          <w10:wrap anchorx="page"/>
        </v:shape>
      </w:pict>
    </w:r>
  </w:p>
  <w:p w14:paraId="6B0F3C05" w14:textId="2CB8A981" w:rsidR="00E45711" w:rsidRDefault="0088403F">
    <w:pPr>
      <w:pStyle w:val="Header"/>
    </w:pPr>
    <w:r>
      <w:rPr>
        <w:noProof/>
      </w:rPr>
      <w:pict w14:anchorId="69737DA7">
        <v:shape id="_x0000_s2088" type="#_x0000_t7" style="position:absolute;left:0;text-align:left;margin-left:458.35pt;margin-top:-8.6pt;width:185.35pt;height:108.7pt;z-index:251664384;mso-position-horizontal-relative:page;mso-position-vertical-relative:top-margin-area;v-text-anchor:middle" fillcolor="#92cddc [1944]" stroked="f" strokecolor="#548dd4 [1951]" strokeweight="1.5pt">
          <v:fill opacity=".75" color2="#548dd4 [1951]" o:opacity2=".75" rotate="t" focus="100%" type="gradientRadial">
            <o:fill v:ext="view" type="gradientCenter"/>
          </v:fill>
          <v:shadow on="t"/>
          <w10:wrap anchorx="page"/>
        </v:shape>
      </w:pict>
    </w:r>
    <w:r>
      <w:rPr>
        <w:noProof/>
        <w:lang w:eastAsia="zh-TW"/>
      </w:rPr>
      <w:pict w14:anchorId="0EA86888">
        <v:group id="_x0000_s2081" style="position:absolute;left:0;text-align:left;margin-left:-1.9pt;margin-top:-2.9pt;width:602.8pt;height:94.1pt;z-index:251662336;mso-position-horizontal-relative:page;mso-position-vertical-relative:top-margin-area" coordorigin="330,308" coordsize="11586,835" o:allowincell="f">
          <v:rect id="_x0000_s2082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82">
              <w:txbxContent>
                <w:p w14:paraId="37212C5C" w14:textId="3B6B0C20" w:rsidR="00E45711" w:rsidRDefault="00E45711" w:rsidP="00D54E7F">
                  <w:pPr>
                    <w:pStyle w:val="Header"/>
                    <w:shd w:val="clear" w:color="auto" w:fill="0D0D0D" w:themeFill="text1" w:themeFillTint="F2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2083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8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0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7E7E4D0C" w14:textId="77777777" w:rsidR="00E45711" w:rsidRDefault="00E45711" w:rsidP="00545F7F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84" style="position:absolute;left:330;top:308;width:11586;height:835;mso-width-percent:950;mso-position-horizontal:center;mso-position-horizontal-relative:page;mso-position-vertical:center;mso-position-vertical-relative:top-margin-area;mso-width-percent:950" fillcolor="#a5a5a5 [2092]" strokecolor="gray [1629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alt="http://psychologytoday.tests.psychtests.com/te_images/tests/buttons/radio_unchecked.gif" style="width:12.75pt;height:13.5pt;visibility:visible;mso-wrap-style:square" o:bullet="t">
        <v:imagedata r:id="rId1" o:title="radio_unchecked"/>
      </v:shape>
    </w:pict>
  </w:numPicBullet>
  <w:abstractNum w:abstractNumId="0" w15:restartNumberingAfterBreak="0">
    <w:nsid w:val="005A20CB"/>
    <w:multiLevelType w:val="hybridMultilevel"/>
    <w:tmpl w:val="A19A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7503"/>
    <w:multiLevelType w:val="hybridMultilevel"/>
    <w:tmpl w:val="A1584244"/>
    <w:lvl w:ilvl="0" w:tplc="4394E6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508D"/>
    <w:multiLevelType w:val="multilevel"/>
    <w:tmpl w:val="1164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615BF"/>
    <w:multiLevelType w:val="hybridMultilevel"/>
    <w:tmpl w:val="C8A261C2"/>
    <w:lvl w:ilvl="0" w:tplc="4394E6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C76EC"/>
    <w:multiLevelType w:val="hybridMultilevel"/>
    <w:tmpl w:val="1108B7B8"/>
    <w:lvl w:ilvl="0" w:tplc="4394E622">
      <w:start w:val="1"/>
      <w:numFmt w:val="bullet"/>
      <w:lvlText w:val="□"/>
      <w:lvlJc w:val="left"/>
      <w:pPr>
        <w:ind w:left="10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E4C2B4F"/>
    <w:multiLevelType w:val="hybridMultilevel"/>
    <w:tmpl w:val="7F72D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87A"/>
    <w:multiLevelType w:val="hybridMultilevel"/>
    <w:tmpl w:val="E3D85EDA"/>
    <w:lvl w:ilvl="0" w:tplc="4394E6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10812"/>
    <w:multiLevelType w:val="hybridMultilevel"/>
    <w:tmpl w:val="B1DE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25CCA"/>
    <w:multiLevelType w:val="hybridMultilevel"/>
    <w:tmpl w:val="EE304516"/>
    <w:lvl w:ilvl="0" w:tplc="E4B0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27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80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8B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0A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60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A5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C7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06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A31DC7"/>
    <w:multiLevelType w:val="hybridMultilevel"/>
    <w:tmpl w:val="25B623A4"/>
    <w:lvl w:ilvl="0" w:tplc="4394E6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402E7"/>
    <w:multiLevelType w:val="hybridMultilevel"/>
    <w:tmpl w:val="C3669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6B8F"/>
    <w:multiLevelType w:val="hybridMultilevel"/>
    <w:tmpl w:val="3C6C5B74"/>
    <w:lvl w:ilvl="0" w:tplc="131435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93898"/>
    <w:multiLevelType w:val="hybridMultilevel"/>
    <w:tmpl w:val="45DA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9427B"/>
    <w:multiLevelType w:val="hybridMultilevel"/>
    <w:tmpl w:val="468E4CEA"/>
    <w:lvl w:ilvl="0" w:tplc="4394E622">
      <w:start w:val="1"/>
      <w:numFmt w:val="bullet"/>
      <w:lvlText w:val="□"/>
      <w:lvlJc w:val="left"/>
      <w:pPr>
        <w:ind w:left="24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5567C"/>
    <w:multiLevelType w:val="hybridMultilevel"/>
    <w:tmpl w:val="EF40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935"/>
    <w:multiLevelType w:val="hybridMultilevel"/>
    <w:tmpl w:val="3AEC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E0B2E"/>
    <w:multiLevelType w:val="hybridMultilevel"/>
    <w:tmpl w:val="372A931C"/>
    <w:lvl w:ilvl="0" w:tplc="4394E6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1AF1"/>
    <w:multiLevelType w:val="hybridMultilevel"/>
    <w:tmpl w:val="FF40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9514E"/>
    <w:multiLevelType w:val="hybridMultilevel"/>
    <w:tmpl w:val="B5529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033F9"/>
    <w:multiLevelType w:val="hybridMultilevel"/>
    <w:tmpl w:val="257671A4"/>
    <w:lvl w:ilvl="0" w:tplc="4394E622">
      <w:start w:val="1"/>
      <w:numFmt w:val="bullet"/>
      <w:lvlText w:val="□"/>
      <w:lvlJc w:val="left"/>
      <w:pPr>
        <w:ind w:left="24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94E62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B076D"/>
    <w:multiLevelType w:val="hybridMultilevel"/>
    <w:tmpl w:val="43B8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E6AFA"/>
    <w:multiLevelType w:val="hybridMultilevel"/>
    <w:tmpl w:val="9C6C6036"/>
    <w:lvl w:ilvl="0" w:tplc="4394E6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A2E2D"/>
    <w:multiLevelType w:val="hybridMultilevel"/>
    <w:tmpl w:val="7C22C342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4A207B70"/>
    <w:multiLevelType w:val="hybridMultilevel"/>
    <w:tmpl w:val="0962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95FF9"/>
    <w:multiLevelType w:val="multilevel"/>
    <w:tmpl w:val="FE6AD4D6"/>
    <w:styleLink w:val="Survey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5" w15:restartNumberingAfterBreak="0">
    <w:nsid w:val="4D6C7AF3"/>
    <w:multiLevelType w:val="hybridMultilevel"/>
    <w:tmpl w:val="7EEA3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555F1"/>
    <w:multiLevelType w:val="hybridMultilevel"/>
    <w:tmpl w:val="8C1A5EBC"/>
    <w:lvl w:ilvl="0" w:tplc="4394E6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52EFC"/>
    <w:multiLevelType w:val="hybridMultilevel"/>
    <w:tmpl w:val="CDE2F886"/>
    <w:lvl w:ilvl="0" w:tplc="EACC28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9F3644"/>
    <w:multiLevelType w:val="hybridMultilevel"/>
    <w:tmpl w:val="1214EF00"/>
    <w:lvl w:ilvl="0" w:tplc="4394E6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53D25"/>
    <w:multiLevelType w:val="hybridMultilevel"/>
    <w:tmpl w:val="1F44DFE2"/>
    <w:lvl w:ilvl="0" w:tplc="D9981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37961"/>
    <w:multiLevelType w:val="hybridMultilevel"/>
    <w:tmpl w:val="427265DC"/>
    <w:lvl w:ilvl="0" w:tplc="4D260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AE04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6B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CD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C7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A4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42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E7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816A6"/>
    <w:multiLevelType w:val="hybridMultilevel"/>
    <w:tmpl w:val="22021656"/>
    <w:lvl w:ilvl="0" w:tplc="4394E6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F1FEF"/>
    <w:multiLevelType w:val="hybridMultilevel"/>
    <w:tmpl w:val="0A34C22A"/>
    <w:lvl w:ilvl="0" w:tplc="B83425B6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E2ADF"/>
    <w:multiLevelType w:val="hybridMultilevel"/>
    <w:tmpl w:val="BD2E29CC"/>
    <w:lvl w:ilvl="0" w:tplc="FC46AA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8B5B55"/>
    <w:multiLevelType w:val="hybridMultilevel"/>
    <w:tmpl w:val="6278EEAA"/>
    <w:lvl w:ilvl="0" w:tplc="040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E67E6"/>
    <w:multiLevelType w:val="hybridMultilevel"/>
    <w:tmpl w:val="76B2181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040B3"/>
    <w:multiLevelType w:val="hybridMultilevel"/>
    <w:tmpl w:val="D3D4F720"/>
    <w:lvl w:ilvl="0" w:tplc="4394E6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A51D6"/>
    <w:multiLevelType w:val="hybridMultilevel"/>
    <w:tmpl w:val="64CA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A4FD8"/>
    <w:multiLevelType w:val="hybridMultilevel"/>
    <w:tmpl w:val="A4969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B34970"/>
    <w:multiLevelType w:val="hybridMultilevel"/>
    <w:tmpl w:val="3F26F9C4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1"/>
  </w:num>
  <w:num w:numId="4">
    <w:abstractNumId w:val="8"/>
  </w:num>
  <w:num w:numId="5">
    <w:abstractNumId w:val="10"/>
  </w:num>
  <w:num w:numId="6">
    <w:abstractNumId w:val="34"/>
  </w:num>
  <w:num w:numId="7">
    <w:abstractNumId w:val="39"/>
  </w:num>
  <w:num w:numId="8">
    <w:abstractNumId w:val="33"/>
  </w:num>
  <w:num w:numId="9">
    <w:abstractNumId w:val="38"/>
  </w:num>
  <w:num w:numId="10">
    <w:abstractNumId w:val="35"/>
  </w:num>
  <w:num w:numId="11">
    <w:abstractNumId w:val="17"/>
  </w:num>
  <w:num w:numId="12">
    <w:abstractNumId w:val="0"/>
  </w:num>
  <w:num w:numId="13">
    <w:abstractNumId w:val="15"/>
  </w:num>
  <w:num w:numId="14">
    <w:abstractNumId w:val="37"/>
  </w:num>
  <w:num w:numId="15">
    <w:abstractNumId w:val="14"/>
  </w:num>
  <w:num w:numId="16">
    <w:abstractNumId w:val="30"/>
  </w:num>
  <w:num w:numId="17">
    <w:abstractNumId w:val="29"/>
  </w:num>
  <w:num w:numId="18">
    <w:abstractNumId w:val="18"/>
  </w:num>
  <w:num w:numId="19">
    <w:abstractNumId w:val="12"/>
  </w:num>
  <w:num w:numId="20">
    <w:abstractNumId w:val="20"/>
  </w:num>
  <w:num w:numId="21">
    <w:abstractNumId w:val="7"/>
  </w:num>
  <w:num w:numId="22">
    <w:abstractNumId w:val="32"/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2"/>
  </w:num>
  <w:num w:numId="27">
    <w:abstractNumId w:val="13"/>
  </w:num>
  <w:num w:numId="28">
    <w:abstractNumId w:val="19"/>
  </w:num>
  <w:num w:numId="29">
    <w:abstractNumId w:val="27"/>
  </w:num>
  <w:num w:numId="30">
    <w:abstractNumId w:val="25"/>
  </w:num>
  <w:num w:numId="31">
    <w:abstractNumId w:val="36"/>
  </w:num>
  <w:num w:numId="32">
    <w:abstractNumId w:val="3"/>
  </w:num>
  <w:num w:numId="33">
    <w:abstractNumId w:val="21"/>
  </w:num>
  <w:num w:numId="34">
    <w:abstractNumId w:val="1"/>
  </w:num>
  <w:num w:numId="35">
    <w:abstractNumId w:val="6"/>
  </w:num>
  <w:num w:numId="36">
    <w:abstractNumId w:val="31"/>
  </w:num>
  <w:num w:numId="37">
    <w:abstractNumId w:val="26"/>
  </w:num>
  <w:num w:numId="38">
    <w:abstractNumId w:val="16"/>
  </w:num>
  <w:num w:numId="39">
    <w:abstractNumId w:val="28"/>
  </w:num>
  <w:num w:numId="40">
    <w:abstractNumId w:val="4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12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Mba0sDQxNjcwsjRS0lEKTi0uzszPAykwrAUAbkRKdywAAAA="/>
  </w:docVars>
  <w:rsids>
    <w:rsidRoot w:val="00682E4B"/>
    <w:rsid w:val="00007F85"/>
    <w:rsid w:val="00010ACB"/>
    <w:rsid w:val="000200FB"/>
    <w:rsid w:val="000539F2"/>
    <w:rsid w:val="00070204"/>
    <w:rsid w:val="000704C7"/>
    <w:rsid w:val="000875BF"/>
    <w:rsid w:val="00096CFA"/>
    <w:rsid w:val="000A06C4"/>
    <w:rsid w:val="000B2407"/>
    <w:rsid w:val="000B6109"/>
    <w:rsid w:val="000C51D6"/>
    <w:rsid w:val="000C59F5"/>
    <w:rsid w:val="000D1494"/>
    <w:rsid w:val="000E62F6"/>
    <w:rsid w:val="000F3BE3"/>
    <w:rsid w:val="000F5400"/>
    <w:rsid w:val="000F5416"/>
    <w:rsid w:val="0011042C"/>
    <w:rsid w:val="001105C9"/>
    <w:rsid w:val="00132641"/>
    <w:rsid w:val="00133789"/>
    <w:rsid w:val="00143D57"/>
    <w:rsid w:val="00152EC5"/>
    <w:rsid w:val="00155FE5"/>
    <w:rsid w:val="00175221"/>
    <w:rsid w:val="00181251"/>
    <w:rsid w:val="00181439"/>
    <w:rsid w:val="00193178"/>
    <w:rsid w:val="0019762B"/>
    <w:rsid w:val="001A0AEC"/>
    <w:rsid w:val="001A2229"/>
    <w:rsid w:val="001A6867"/>
    <w:rsid w:val="001B51AC"/>
    <w:rsid w:val="001B5294"/>
    <w:rsid w:val="001B7A38"/>
    <w:rsid w:val="001C1166"/>
    <w:rsid w:val="001C3529"/>
    <w:rsid w:val="001C3FCD"/>
    <w:rsid w:val="001C5591"/>
    <w:rsid w:val="001C55C6"/>
    <w:rsid w:val="001D068E"/>
    <w:rsid w:val="001D121A"/>
    <w:rsid w:val="001D3589"/>
    <w:rsid w:val="001D365E"/>
    <w:rsid w:val="001E63B0"/>
    <w:rsid w:val="001E6F12"/>
    <w:rsid w:val="001F3FB5"/>
    <w:rsid w:val="00207C8C"/>
    <w:rsid w:val="00213F73"/>
    <w:rsid w:val="00215473"/>
    <w:rsid w:val="002331D7"/>
    <w:rsid w:val="0024588B"/>
    <w:rsid w:val="002519B0"/>
    <w:rsid w:val="002530DE"/>
    <w:rsid w:val="002547CC"/>
    <w:rsid w:val="002548F3"/>
    <w:rsid w:val="0027049D"/>
    <w:rsid w:val="002704DC"/>
    <w:rsid w:val="002742BF"/>
    <w:rsid w:val="00274915"/>
    <w:rsid w:val="00274AE9"/>
    <w:rsid w:val="0028287C"/>
    <w:rsid w:val="002927DB"/>
    <w:rsid w:val="002B379B"/>
    <w:rsid w:val="002E5697"/>
    <w:rsid w:val="002E7F37"/>
    <w:rsid w:val="002F7CA5"/>
    <w:rsid w:val="003065DC"/>
    <w:rsid w:val="00314857"/>
    <w:rsid w:val="00316CB6"/>
    <w:rsid w:val="00326D3A"/>
    <w:rsid w:val="00327CC5"/>
    <w:rsid w:val="00340EFE"/>
    <w:rsid w:val="00342521"/>
    <w:rsid w:val="00342B3F"/>
    <w:rsid w:val="00345DAE"/>
    <w:rsid w:val="00347C8F"/>
    <w:rsid w:val="003505BD"/>
    <w:rsid w:val="00364690"/>
    <w:rsid w:val="00372FF6"/>
    <w:rsid w:val="00374112"/>
    <w:rsid w:val="003901A1"/>
    <w:rsid w:val="003A007E"/>
    <w:rsid w:val="003A0BAD"/>
    <w:rsid w:val="003C2B25"/>
    <w:rsid w:val="003C5DA9"/>
    <w:rsid w:val="003E554D"/>
    <w:rsid w:val="0041332A"/>
    <w:rsid w:val="004135C6"/>
    <w:rsid w:val="00423960"/>
    <w:rsid w:val="004308A6"/>
    <w:rsid w:val="004335CA"/>
    <w:rsid w:val="00433701"/>
    <w:rsid w:val="00440B6E"/>
    <w:rsid w:val="00441CC0"/>
    <w:rsid w:val="00450E13"/>
    <w:rsid w:val="00460F8D"/>
    <w:rsid w:val="00465173"/>
    <w:rsid w:val="00471714"/>
    <w:rsid w:val="00492CB9"/>
    <w:rsid w:val="00493BE5"/>
    <w:rsid w:val="00496374"/>
    <w:rsid w:val="004B13BC"/>
    <w:rsid w:val="004B15B6"/>
    <w:rsid w:val="004B6A68"/>
    <w:rsid w:val="004B753E"/>
    <w:rsid w:val="004D7F12"/>
    <w:rsid w:val="004E5561"/>
    <w:rsid w:val="00501A53"/>
    <w:rsid w:val="005031C0"/>
    <w:rsid w:val="00506601"/>
    <w:rsid w:val="005075D0"/>
    <w:rsid w:val="00523D2C"/>
    <w:rsid w:val="00545F7F"/>
    <w:rsid w:val="00547E9A"/>
    <w:rsid w:val="00564F5D"/>
    <w:rsid w:val="005732FB"/>
    <w:rsid w:val="0058796D"/>
    <w:rsid w:val="0059143E"/>
    <w:rsid w:val="0059373F"/>
    <w:rsid w:val="005A276F"/>
    <w:rsid w:val="005A346B"/>
    <w:rsid w:val="005B3640"/>
    <w:rsid w:val="005D6A7F"/>
    <w:rsid w:val="005E0066"/>
    <w:rsid w:val="005F1F10"/>
    <w:rsid w:val="005F5394"/>
    <w:rsid w:val="00615C28"/>
    <w:rsid w:val="00616731"/>
    <w:rsid w:val="00632F16"/>
    <w:rsid w:val="00650DC2"/>
    <w:rsid w:val="00651615"/>
    <w:rsid w:val="00666616"/>
    <w:rsid w:val="00675474"/>
    <w:rsid w:val="006761AC"/>
    <w:rsid w:val="00682E4B"/>
    <w:rsid w:val="00685F82"/>
    <w:rsid w:val="00691379"/>
    <w:rsid w:val="006947E7"/>
    <w:rsid w:val="006A0AE3"/>
    <w:rsid w:val="006A1610"/>
    <w:rsid w:val="006A6674"/>
    <w:rsid w:val="006B2EF8"/>
    <w:rsid w:val="006C2364"/>
    <w:rsid w:val="006C682F"/>
    <w:rsid w:val="006D4CBA"/>
    <w:rsid w:val="006F03A8"/>
    <w:rsid w:val="006F4532"/>
    <w:rsid w:val="006F4D1E"/>
    <w:rsid w:val="007024E8"/>
    <w:rsid w:val="007029BE"/>
    <w:rsid w:val="00702D79"/>
    <w:rsid w:val="007030A2"/>
    <w:rsid w:val="00704437"/>
    <w:rsid w:val="00707FD9"/>
    <w:rsid w:val="007141FC"/>
    <w:rsid w:val="00714C5E"/>
    <w:rsid w:val="00717867"/>
    <w:rsid w:val="0072315D"/>
    <w:rsid w:val="007330ED"/>
    <w:rsid w:val="007408FE"/>
    <w:rsid w:val="00740BF9"/>
    <w:rsid w:val="00740F1C"/>
    <w:rsid w:val="007421AD"/>
    <w:rsid w:val="007551D1"/>
    <w:rsid w:val="007569ED"/>
    <w:rsid w:val="00761616"/>
    <w:rsid w:val="00762CD5"/>
    <w:rsid w:val="00765C81"/>
    <w:rsid w:val="007675B2"/>
    <w:rsid w:val="00773B02"/>
    <w:rsid w:val="00776BD1"/>
    <w:rsid w:val="00777BE9"/>
    <w:rsid w:val="00782639"/>
    <w:rsid w:val="007A1321"/>
    <w:rsid w:val="007A1DB8"/>
    <w:rsid w:val="007C0CB0"/>
    <w:rsid w:val="007C3D84"/>
    <w:rsid w:val="007C7BD1"/>
    <w:rsid w:val="007D42B6"/>
    <w:rsid w:val="007F3BFA"/>
    <w:rsid w:val="007F54FE"/>
    <w:rsid w:val="007F786A"/>
    <w:rsid w:val="008041D6"/>
    <w:rsid w:val="008042BC"/>
    <w:rsid w:val="008141FD"/>
    <w:rsid w:val="00851C0F"/>
    <w:rsid w:val="00855969"/>
    <w:rsid w:val="00860DED"/>
    <w:rsid w:val="008676B2"/>
    <w:rsid w:val="00876228"/>
    <w:rsid w:val="0088327B"/>
    <w:rsid w:val="0088403F"/>
    <w:rsid w:val="008914B0"/>
    <w:rsid w:val="0089326C"/>
    <w:rsid w:val="00897242"/>
    <w:rsid w:val="008A48E1"/>
    <w:rsid w:val="008A4EB9"/>
    <w:rsid w:val="008A588C"/>
    <w:rsid w:val="008A7E3E"/>
    <w:rsid w:val="008C0955"/>
    <w:rsid w:val="008C287B"/>
    <w:rsid w:val="008C7A1B"/>
    <w:rsid w:val="008D76AE"/>
    <w:rsid w:val="008E44DF"/>
    <w:rsid w:val="008E57E3"/>
    <w:rsid w:val="00905584"/>
    <w:rsid w:val="00931B53"/>
    <w:rsid w:val="00934843"/>
    <w:rsid w:val="00961C42"/>
    <w:rsid w:val="0096270D"/>
    <w:rsid w:val="0096627E"/>
    <w:rsid w:val="00991651"/>
    <w:rsid w:val="00995CDF"/>
    <w:rsid w:val="009A06E2"/>
    <w:rsid w:val="009A38A4"/>
    <w:rsid w:val="009A4E12"/>
    <w:rsid w:val="009B5DC0"/>
    <w:rsid w:val="009C1AB5"/>
    <w:rsid w:val="009C2246"/>
    <w:rsid w:val="009C4D95"/>
    <w:rsid w:val="009D0C9B"/>
    <w:rsid w:val="009D1843"/>
    <w:rsid w:val="009D3039"/>
    <w:rsid w:val="009F2C8B"/>
    <w:rsid w:val="00A10A73"/>
    <w:rsid w:val="00A17C91"/>
    <w:rsid w:val="00A27B17"/>
    <w:rsid w:val="00A31A4C"/>
    <w:rsid w:val="00A5170D"/>
    <w:rsid w:val="00A544AE"/>
    <w:rsid w:val="00A6322B"/>
    <w:rsid w:val="00A738F4"/>
    <w:rsid w:val="00A756AD"/>
    <w:rsid w:val="00A92722"/>
    <w:rsid w:val="00A95ADC"/>
    <w:rsid w:val="00A966A6"/>
    <w:rsid w:val="00AA6FA7"/>
    <w:rsid w:val="00AB65B8"/>
    <w:rsid w:val="00AD6B42"/>
    <w:rsid w:val="00AD789E"/>
    <w:rsid w:val="00AD7B03"/>
    <w:rsid w:val="00AF59F4"/>
    <w:rsid w:val="00AF5E06"/>
    <w:rsid w:val="00AF6E51"/>
    <w:rsid w:val="00B01243"/>
    <w:rsid w:val="00B05426"/>
    <w:rsid w:val="00B10AC6"/>
    <w:rsid w:val="00B3013F"/>
    <w:rsid w:val="00B52F97"/>
    <w:rsid w:val="00B56DD8"/>
    <w:rsid w:val="00B64598"/>
    <w:rsid w:val="00B83D70"/>
    <w:rsid w:val="00B90474"/>
    <w:rsid w:val="00BB0452"/>
    <w:rsid w:val="00BB5DB7"/>
    <w:rsid w:val="00BC68D3"/>
    <w:rsid w:val="00BD3124"/>
    <w:rsid w:val="00BF3B99"/>
    <w:rsid w:val="00BF59AD"/>
    <w:rsid w:val="00BF685C"/>
    <w:rsid w:val="00BF7A76"/>
    <w:rsid w:val="00C009FB"/>
    <w:rsid w:val="00C278F7"/>
    <w:rsid w:val="00C52147"/>
    <w:rsid w:val="00C62E8F"/>
    <w:rsid w:val="00C70410"/>
    <w:rsid w:val="00C85A37"/>
    <w:rsid w:val="00C87220"/>
    <w:rsid w:val="00C90D1C"/>
    <w:rsid w:val="00CD0941"/>
    <w:rsid w:val="00CD0E4D"/>
    <w:rsid w:val="00CD1B54"/>
    <w:rsid w:val="00D11D96"/>
    <w:rsid w:val="00D13619"/>
    <w:rsid w:val="00D272A0"/>
    <w:rsid w:val="00D47201"/>
    <w:rsid w:val="00D54E7F"/>
    <w:rsid w:val="00D6755A"/>
    <w:rsid w:val="00D72484"/>
    <w:rsid w:val="00D8579A"/>
    <w:rsid w:val="00DB47E2"/>
    <w:rsid w:val="00DC5BC1"/>
    <w:rsid w:val="00DC7BEF"/>
    <w:rsid w:val="00DD131E"/>
    <w:rsid w:val="00DD1866"/>
    <w:rsid w:val="00DD3BC0"/>
    <w:rsid w:val="00DE5002"/>
    <w:rsid w:val="00DF409F"/>
    <w:rsid w:val="00DF5C85"/>
    <w:rsid w:val="00E01FE8"/>
    <w:rsid w:val="00E063D8"/>
    <w:rsid w:val="00E11983"/>
    <w:rsid w:val="00E23E34"/>
    <w:rsid w:val="00E35659"/>
    <w:rsid w:val="00E45711"/>
    <w:rsid w:val="00E473A2"/>
    <w:rsid w:val="00E61457"/>
    <w:rsid w:val="00E6720C"/>
    <w:rsid w:val="00E7407B"/>
    <w:rsid w:val="00E94C20"/>
    <w:rsid w:val="00EA7965"/>
    <w:rsid w:val="00EB1744"/>
    <w:rsid w:val="00EB3296"/>
    <w:rsid w:val="00EE2CB1"/>
    <w:rsid w:val="00F00416"/>
    <w:rsid w:val="00F035AF"/>
    <w:rsid w:val="00F10A91"/>
    <w:rsid w:val="00F1348E"/>
    <w:rsid w:val="00F14FF6"/>
    <w:rsid w:val="00F17294"/>
    <w:rsid w:val="00F3733B"/>
    <w:rsid w:val="00F40628"/>
    <w:rsid w:val="00F51C36"/>
    <w:rsid w:val="00F56504"/>
    <w:rsid w:val="00F63135"/>
    <w:rsid w:val="00F65810"/>
    <w:rsid w:val="00F65ACD"/>
    <w:rsid w:val="00F7108C"/>
    <w:rsid w:val="00F748BC"/>
    <w:rsid w:val="00F77452"/>
    <w:rsid w:val="00F80045"/>
    <w:rsid w:val="00F84B17"/>
    <w:rsid w:val="00F84C25"/>
    <w:rsid w:val="00F86825"/>
    <w:rsid w:val="00F90BFD"/>
    <w:rsid w:val="00F91AD0"/>
    <w:rsid w:val="00FA282D"/>
    <w:rsid w:val="00FB30B4"/>
    <w:rsid w:val="00FC0392"/>
    <w:rsid w:val="00FD0142"/>
    <w:rsid w:val="00FD23E8"/>
    <w:rsid w:val="00FD27B4"/>
    <w:rsid w:val="00FD5E99"/>
    <w:rsid w:val="00FE33DE"/>
    <w:rsid w:val="00FE4FF0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5" fillcolor="white">
      <v:fill color="white"/>
    </o:shapedefaults>
    <o:shapelayout v:ext="edit">
      <o:idmap v:ext="edit" data="1"/>
    </o:shapelayout>
  </w:shapeDefaults>
  <w:decimalSymbol w:val="."/>
  <w:listSeparator w:val=","/>
  <w14:docId w14:val="5E502DFA"/>
  <w15:docId w15:val="{98EFDFB6-D5E3-4568-9330-B8FD767B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E94C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4"/>
    <w:qFormat/>
    <w:rsid w:val="00FF2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BF7A76"/>
    <w:pPr>
      <w:keepNext/>
      <w:keepLines/>
      <w:tabs>
        <w:tab w:val="num" w:pos="360"/>
      </w:tabs>
      <w:spacing w:before="240" w:after="120" w:line="300" w:lineRule="auto"/>
      <w:outlineLvl w:val="2"/>
    </w:pPr>
    <w:rPr>
      <w:rFonts w:asciiTheme="minorHAnsi" w:eastAsiaTheme="minorEastAsia" w:hAnsiTheme="minorHAnsi" w:cstheme="minorBidi"/>
      <w:color w:val="4F81BD" w:themeColor="accent1"/>
      <w:sz w:val="16"/>
      <w:szCs w:val="16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F7A76"/>
    <w:pPr>
      <w:keepNext/>
      <w:keepLines/>
      <w:tabs>
        <w:tab w:val="num" w:pos="360"/>
      </w:tabs>
      <w:spacing w:before="40" w:line="300" w:lineRule="auto"/>
      <w:outlineLvl w:val="3"/>
    </w:pPr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0EFE"/>
  </w:style>
  <w:style w:type="paragraph" w:styleId="Footer">
    <w:name w:val="footer"/>
    <w:basedOn w:val="Normal"/>
    <w:link w:val="Foot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0EFE"/>
  </w:style>
  <w:style w:type="paragraph" w:styleId="BalloonText">
    <w:name w:val="Balloon Text"/>
    <w:basedOn w:val="Normal"/>
    <w:link w:val="BalloonTextChar"/>
    <w:uiPriority w:val="99"/>
    <w:semiHidden/>
    <w:unhideWhenUsed/>
    <w:rsid w:val="00340EFE"/>
    <w:pPr>
      <w:bidi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22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F22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063D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6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561"/>
    <w:rPr>
      <w:color w:val="0000FF" w:themeColor="hyperlink"/>
      <w:u w:val="single"/>
    </w:rPr>
  </w:style>
  <w:style w:type="paragraph" w:customStyle="1" w:styleId="placephotohere">
    <w:name w:val="place photo here"/>
    <w:basedOn w:val="Normal"/>
    <w:link w:val="placephotohereChar"/>
    <w:qFormat/>
    <w:rsid w:val="006A1610"/>
    <w:pPr>
      <w:jc w:val="center"/>
    </w:pPr>
    <w:rPr>
      <w:sz w:val="18"/>
    </w:rPr>
  </w:style>
  <w:style w:type="character" w:customStyle="1" w:styleId="placephotohereChar">
    <w:name w:val="place photo here Char"/>
    <w:basedOn w:val="DefaultParagraphFont"/>
    <w:link w:val="placephotohere"/>
    <w:rsid w:val="006A1610"/>
    <w:rPr>
      <w:rFonts w:ascii="Times New Roman" w:eastAsia="Times New Roman" w:hAnsi="Times New Roman" w:cs="Times New Roman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E94C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BF7A76"/>
    <w:rPr>
      <w:rFonts w:eastAsiaTheme="minorEastAsia"/>
      <w:color w:val="4F81BD" w:themeColor="accent1"/>
      <w:sz w:val="16"/>
      <w:szCs w:val="16"/>
      <w:lang w:eastAsia="ja-JP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BF7A76"/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3"/>
    <w:qFormat/>
    <w:rsid w:val="00BF7A76"/>
    <w:pPr>
      <w:jc w:val="right"/>
    </w:pPr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BF7A76"/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paragraph" w:customStyle="1" w:styleId="Checkbox">
    <w:name w:val="Checkbox"/>
    <w:basedOn w:val="Normal"/>
    <w:link w:val="CheckboxChar"/>
    <w:uiPriority w:val="5"/>
    <w:qFormat/>
    <w:rsid w:val="00BF7A76"/>
    <w:pPr>
      <w:spacing w:after="80"/>
    </w:pPr>
    <w:rPr>
      <w:rFonts w:asciiTheme="minorHAnsi" w:eastAsiaTheme="minorEastAsia" w:hAnsiTheme="minorHAnsi" w:cstheme="minorBidi"/>
      <w:color w:val="4F81BD" w:themeColor="accent1"/>
      <w:sz w:val="20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BF7A76"/>
    <w:pPr>
      <w:spacing w:before="60" w:after="0" w:line="240" w:lineRule="auto"/>
      <w:ind w:left="144" w:right="144"/>
    </w:pPr>
    <w:rPr>
      <w:rFonts w:eastAsiaTheme="minorEastAsia"/>
      <w:color w:val="1F497D" w:themeColor="text2"/>
      <w:sz w:val="20"/>
      <w:szCs w:val="20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BF7A76"/>
    <w:pPr>
      <w:spacing w:before="80" w:after="60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BF7A76"/>
    <w:rPr>
      <w:rFonts w:eastAsiaTheme="minorEastAsia"/>
      <w:color w:val="4F81BD" w:themeColor="accent1"/>
      <w:sz w:val="20"/>
      <w:szCs w:val="20"/>
      <w:lang w:eastAsia="ja-JP"/>
    </w:rPr>
  </w:style>
  <w:style w:type="table" w:customStyle="1" w:styleId="SurveyTable">
    <w:name w:val="Survey Table"/>
    <w:basedOn w:val="TableNormal"/>
    <w:uiPriority w:val="99"/>
    <w:rsid w:val="00BF7A76"/>
    <w:pPr>
      <w:spacing w:after="80" w:line="240" w:lineRule="auto"/>
    </w:pPr>
    <w:rPr>
      <w:rFonts w:eastAsiaTheme="minorEastAsia"/>
      <w:color w:val="1F497D" w:themeColor="text2"/>
      <w:sz w:val="20"/>
      <w:szCs w:val="20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rsid w:val="00BF7A76"/>
    <w:pPr>
      <w:spacing w:before="96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3"/>
    <w:unhideWhenUsed/>
    <w:qFormat/>
    <w:rsid w:val="00BF7A76"/>
    <w:pPr>
      <w:spacing w:before="32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3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numbering" w:customStyle="1" w:styleId="Survey">
    <w:name w:val="Survey"/>
    <w:uiPriority w:val="99"/>
    <w:rsid w:val="00BF7A76"/>
    <w:pPr>
      <w:numPr>
        <w:numId w:val="2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868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5E5E5"/>
                <w:right w:val="none" w:sz="0" w:space="0" w:color="auto"/>
              </w:divBdr>
              <w:divsChild>
                <w:div w:id="20066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37483">
              <w:marLeft w:val="0"/>
              <w:marRight w:val="0"/>
              <w:marTop w:val="649"/>
              <w:marBottom w:val="12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trainersbox.net/store/p897/Training-preparation-flow-chart.html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INER'S%20BOX\Trainer's%20Box%20Activity%20Store\Management%20Packets\Templates\Mentoring_contract_Template_November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Copyright © -2013- -TRAINER'S BOX-. All rights reserved.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77BD73-1080-41DD-9E02-C5E7F573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Mentoring_contract_Template_November2013.dotx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Traininglkjhljk Execution</vt:lpstr>
    </vt:vector>
  </TitlesOfParts>
  <Company>[Type your company name]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Traininglkjhljk Execution</dc:title>
  <dc:creator>Valued Acer Customer</dc:creator>
  <cp:lastModifiedBy>Mohamed Salama</cp:lastModifiedBy>
  <cp:revision>4</cp:revision>
  <cp:lastPrinted>2013-11-23T10:41:00Z</cp:lastPrinted>
  <dcterms:created xsi:type="dcterms:W3CDTF">2015-08-09T19:32:00Z</dcterms:created>
  <dcterms:modified xsi:type="dcterms:W3CDTF">2021-05-22T08:03:00Z</dcterms:modified>
</cp:coreProperties>
</file>